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C4" w:rsidRPr="00023B21" w:rsidRDefault="001B10C4" w:rsidP="00432047">
      <w:pPr>
        <w:spacing w:line="240" w:lineRule="auto"/>
        <w:jc w:val="center"/>
        <w:rPr>
          <w:rFonts w:ascii="Times New Roman" w:hAnsi="Times New Roman"/>
          <w:b/>
          <w:szCs w:val="24"/>
        </w:rPr>
      </w:pPr>
      <w:bookmarkStart w:id="0" w:name="_GoBack"/>
      <w:r w:rsidRPr="00023B21">
        <w:rPr>
          <w:rFonts w:ascii="Times New Roman" w:hAnsi="Times New Roman"/>
          <w:b/>
          <w:szCs w:val="24"/>
        </w:rPr>
        <w:t>Хроническая почечная недостаточность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b/>
          <w:szCs w:val="24"/>
        </w:rPr>
      </w:pPr>
      <w:r w:rsidRPr="00023B21">
        <w:rPr>
          <w:rFonts w:ascii="Times New Roman" w:hAnsi="Times New Roman"/>
          <w:b/>
          <w:szCs w:val="24"/>
        </w:rPr>
        <w:t>CS</w:t>
      </w: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Сколько стадий почечной недостаточности существуют, согласно классификации </w:t>
      </w:r>
      <w:r w:rsidRPr="00023B21">
        <w:rPr>
          <w:rFonts w:ascii="Times New Roman" w:hAnsi="Times New Roman"/>
          <w:sz w:val="24"/>
          <w:szCs w:val="24"/>
          <w:lang w:val="en-US"/>
        </w:rPr>
        <w:t>KDOQI</w:t>
      </w:r>
      <w:r w:rsidRPr="00023B21">
        <w:rPr>
          <w:rFonts w:ascii="Times New Roman" w:hAnsi="Times New Roman"/>
          <w:sz w:val="24"/>
          <w:szCs w:val="24"/>
        </w:rPr>
        <w:t>?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  <w:lang w:val="en-US"/>
        </w:rPr>
        <w:t>2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  <w:lang w:val="en-US"/>
        </w:rPr>
        <w:t>3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  <w:lang w:val="en-US"/>
        </w:rPr>
        <w:t>4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  <w:lang w:val="en-US"/>
        </w:rPr>
        <w:t>5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  <w:lang w:val="en-US"/>
        </w:rPr>
        <w:t>6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Какова главная причина, по которой невозможно точное определение инцидентности и превалентности хронической почечной недостаточности в ее начальных стадиях?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отсутствие эпидемиологических исследований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отсутствие симптомов на начальных стадиях у пациентов с ХПН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отсутствие ясного определения ХПН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 причине того, что ХПН это временное состояние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 причине того, что определение креатинина и мочевины в сыворотке крови это дорогостоящее и сложное исследование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Самый неблагоприятный фактор, который приводит к прогрессированию ХПН: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зуд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гематурия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протеинурия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бактериурия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урикозурия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Наличие какого признака наиболее информативно в дифференциальной диагностике ХПН и острого почечного повреждения?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анемия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маленький размер обеих почек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гипокальцемия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гипертнатриурия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метаболический ацидоз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Две причины, которые чаще всего приводят к терминальной почечной недостаточности, это: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аллергии и диабет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инфекции и диабет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диабет и артериальная гипертензия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инфекции и артериальная гипертензия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диабет и ожирение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Генетическая патология, которая чаще всего приводит к терминальной почечной недостаточности, это: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сахарный диабет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синдром Альпорта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аутосомно-доминантная поликистозная болезнь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аутосомно-рецессивная поликистозная болезнь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артериальная гипертензия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Главная причина смертности пациентов с терминальной стадией ХПН это: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сердечнососудистые осложнения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анемия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печеночная недостаточность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уремия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сепсис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Какая стадия ХПН, согласно классификации </w:t>
      </w:r>
      <w:r w:rsidRPr="00023B21">
        <w:rPr>
          <w:rFonts w:ascii="Times New Roman" w:hAnsi="Times New Roman"/>
          <w:sz w:val="24"/>
          <w:szCs w:val="24"/>
          <w:lang w:val="en-US"/>
        </w:rPr>
        <w:t>KDOQI</w:t>
      </w:r>
      <w:r w:rsidRPr="00023B21">
        <w:rPr>
          <w:rFonts w:ascii="Times New Roman" w:hAnsi="Times New Roman"/>
          <w:sz w:val="24"/>
          <w:szCs w:val="24"/>
        </w:rPr>
        <w:t>, присутствует у мужчины со скоростью клубочковой фильтрации в 23 мл/мин/1,73м</w:t>
      </w:r>
      <w:r w:rsidRPr="00023B21">
        <w:rPr>
          <w:rFonts w:ascii="Times New Roman" w:hAnsi="Times New Roman"/>
          <w:sz w:val="24"/>
          <w:szCs w:val="24"/>
          <w:vertAlign w:val="superscript"/>
        </w:rPr>
        <w:t>2</w:t>
      </w:r>
      <w:r w:rsidRPr="00023B21">
        <w:rPr>
          <w:rFonts w:ascii="Times New Roman" w:hAnsi="Times New Roman"/>
          <w:sz w:val="24"/>
          <w:szCs w:val="24"/>
        </w:rPr>
        <w:t>?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1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2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3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4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5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Пациенту с ХПН четвертой или пятой стадии может понадобиться эритропоэтин, для корректировки: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анемии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нейтропении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панцитопении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тромбоцитопении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гипопротеинемии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Какая лекарственная группа снижает частоту сердечнососудистых осложнений, сосудистую резистентность и секрецию ренина?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диуретики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бета-блокаторы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альфа-блокаторы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блокаторы кальциевых каналов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ингибиторы ангиотензинпревращающего фермента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Протеинурия представляет собой фактор риска для прогрессии ХПН, который: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может быть модифицирован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не может быть модифицирован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протеинурия не является фактором риска для ХПН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протеинурия появляется лишь при терминальной ХПН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протеинурия имеет благоприятный прогноз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Для того чтобы рассчитать скорость клубочковой фильтрации различными формулами в клинической практике, требуется следующий биохимический показатель: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сывороточный креатинин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сывороточная мочевина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общий белок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калий в сыворотке крови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натрий в сыворотке крови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Гиперкалиемия, ацидоз, гипирлипидемия, гиперурикемия и мальнутриция при ХПН являются следствием: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гематурии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олигурии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уремии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артериальной гипертензии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печеночной недостаточности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Эналаприл способствует понижению скорости клубочковой фильтрации, действуя на: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афферентные артериолы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эфферентные артериолы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прямые сосуды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дистальные канальцы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проксимальные канальцы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Какое из следующих изменений полупроницаемой мембраны для диализа, поспособствует повышению скорости диализа?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уменьшение размера пор мембраны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увеличение толщины мембраны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увеличение площади мембраны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нанесение на мембрану отрицательного заряда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уменьшения температуры диализаторного раствора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До каких значений следует снизить артериальное давление, для получения нефропротекторного эффекта?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систолическое артериальное давление &lt; 120 </w:t>
      </w:r>
      <w:r w:rsidRPr="00023B21">
        <w:rPr>
          <w:rFonts w:ascii="Times New Roman" w:hAnsi="Times New Roman"/>
          <w:sz w:val="24"/>
          <w:szCs w:val="24"/>
          <w:lang w:val="en-US"/>
        </w:rPr>
        <w:t>mmHg</w:t>
      </w:r>
      <w:r w:rsidRPr="00023B21">
        <w:rPr>
          <w:rFonts w:ascii="Times New Roman" w:hAnsi="Times New Roman"/>
          <w:sz w:val="24"/>
          <w:szCs w:val="24"/>
        </w:rPr>
        <w:t>, если оно хорошо переносится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диастолическое артериальное давление </w:t>
      </w:r>
      <w:r w:rsidRPr="00023B21">
        <w:rPr>
          <w:rFonts w:ascii="Times New Roman" w:hAnsi="Times New Roman"/>
          <w:sz w:val="24"/>
          <w:szCs w:val="24"/>
          <w:lang w:val="en-US"/>
        </w:rPr>
        <w:t>&gt; 90 mmHg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систолическое артериальное давление &lt; 120 </w:t>
      </w:r>
      <w:r w:rsidRPr="00023B21">
        <w:rPr>
          <w:rFonts w:ascii="Times New Roman" w:hAnsi="Times New Roman"/>
          <w:sz w:val="24"/>
          <w:szCs w:val="24"/>
          <w:lang w:val="en-US"/>
        </w:rPr>
        <w:t>mmHg</w:t>
      </w:r>
      <w:r w:rsidRPr="00023B21">
        <w:rPr>
          <w:rFonts w:ascii="Times New Roman" w:hAnsi="Times New Roman"/>
          <w:sz w:val="24"/>
          <w:szCs w:val="24"/>
        </w:rPr>
        <w:t>, даже если оно плохо переносится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систолическое артериальное давление &gt; 140 </w:t>
      </w:r>
      <w:r w:rsidRPr="00023B21">
        <w:rPr>
          <w:rFonts w:ascii="Times New Roman" w:hAnsi="Times New Roman"/>
          <w:sz w:val="24"/>
          <w:szCs w:val="24"/>
          <w:lang w:val="en-US"/>
        </w:rPr>
        <w:t>mmHg</w:t>
      </w:r>
      <w:r w:rsidRPr="00023B21">
        <w:rPr>
          <w:rFonts w:ascii="Times New Roman" w:hAnsi="Times New Roman"/>
          <w:sz w:val="24"/>
          <w:szCs w:val="24"/>
        </w:rPr>
        <w:t>, если оно хорошо переносится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систолическое артериальное давление</w:t>
      </w:r>
      <w:r w:rsidRPr="00023B21">
        <w:rPr>
          <w:rFonts w:ascii="Times New Roman" w:hAnsi="Times New Roman"/>
          <w:sz w:val="24"/>
          <w:szCs w:val="24"/>
          <w:lang w:val="en-US"/>
        </w:rPr>
        <w:t xml:space="preserve"> &lt; 90 mmHg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Посредством какого механизма, ингибиторы ангиотензинпревращающего фермента уменьшают протеинурию?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дилатация эфферентной артериолы с уменьшением внутриклубочкового давления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понижение систолической артериальной гипертензии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понижение диастолической артериальной гипертензии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уменьшение реабсорбции натрия в собирательных трубочках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прямая ингибиция действия ренина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30-летнему пациенту с прогрессирующей гипоакузией и гематурией с детства, 8 лет назад была произведена трансплантация почки, по причине терминальной ХПН. При обследовании у него выявляется гипоакузия на звуки высокой тональности и задний лентиконус обоих глаз. Вероятный диагноз: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нейрофиброматоз второго типа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синдром Вольфа-Паркинсона-Уайта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синдром Альпорта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аутосомно-доминантная поликистозная болезнь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гранулематоз Вегенера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Какая диета рекомендована пациенту с артериальной гипертензией и скоростью клубочковой фильтрации &lt; 15 мл/мин/1,73м</w:t>
      </w:r>
      <w:r w:rsidRPr="00023B21">
        <w:rPr>
          <w:rFonts w:ascii="Times New Roman" w:hAnsi="Times New Roman"/>
          <w:sz w:val="24"/>
          <w:szCs w:val="24"/>
          <w:vertAlign w:val="superscript"/>
        </w:rPr>
        <w:t>2</w:t>
      </w:r>
      <w:r w:rsidRPr="00023B21">
        <w:rPr>
          <w:rFonts w:ascii="Times New Roman" w:hAnsi="Times New Roman"/>
          <w:sz w:val="24"/>
          <w:szCs w:val="24"/>
        </w:rPr>
        <w:t>?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специфической диеты не требуется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гипокалорийная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гипонатриевая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маложирная и гипокалорийная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гипонатриевая, гипокалиевая и малобелковая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Пациенты с каким заболеванием составляют большинство пациентов, получающих лечение диализом, на мировом уровне?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поликистозные болезни почек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хронический гломерулонефрит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артериальная гипертензия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сахарный диабет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обструктивная уропатия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При какой стадии ХПН следует начать подготовку пациента для лечения диализом?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1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2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3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4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5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Какой путь введения препаратов железа рекомендован для пациентов с ХПН, осложненной железодефицитной анемией?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пероральный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внутривенный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внутриартериальный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подкожный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подъязычный 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Главная причина анемии у пациентов с ХПН это: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синтез малого количества эритропоэтина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синтез антител к эритропоэтину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синтез антител к рецепторам эритропоэтина, располагающимся на прогениторных эритроидных клетках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синтез дефектного эритропоэтина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неадекватная реакция прогениторных клеток на эритропоэтин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При какой стадии ХПН по </w:t>
      </w:r>
      <w:r w:rsidRPr="00023B21">
        <w:rPr>
          <w:rFonts w:ascii="Times New Roman" w:hAnsi="Times New Roman"/>
          <w:sz w:val="24"/>
          <w:szCs w:val="24"/>
          <w:lang w:val="en-US"/>
        </w:rPr>
        <w:t>KDOQI</w:t>
      </w:r>
      <w:r w:rsidRPr="00023B21">
        <w:rPr>
          <w:rFonts w:ascii="Times New Roman" w:hAnsi="Times New Roman"/>
          <w:sz w:val="24"/>
          <w:szCs w:val="24"/>
        </w:rPr>
        <w:t xml:space="preserve"> следует начать лечение гемодиализом?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1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2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3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4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5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Какая классификация используется для стадиализации ХПН?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  <w:lang w:val="en-US"/>
        </w:rPr>
        <w:t>NYHA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  <w:lang w:val="en-US"/>
        </w:rPr>
        <w:t>KDOQI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  <w:lang w:val="en-US"/>
        </w:rPr>
        <w:t>RIFLE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  <w:lang w:val="en-US"/>
        </w:rPr>
        <w:t>AKIN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  <w:lang w:val="en-US"/>
        </w:rPr>
        <w:t>Mogensen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Самый эффективный метод замещения почечной функции это: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гемодиализ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перитонеальный диализ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гемосорбция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трансплантация почки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плазмаферез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Термин «уремия» означает, в целом: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концентрацию мочевины в сыворотке 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концентрацию мочевины в крови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клиническую картину, которая соответствует повышению уровня мочевины в крови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клинический синдром, который развивается как следствие выраженной потери функции почек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повышение уровня мочевой кислоты в крови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Главная причина анемии у пациентов с ХПН это: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уменьшение синтеза эритропоэтина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наличие ингибиторов эритропоэтина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гемолиз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желудочно-кишечные кровопотери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дефицит фолиевой кислоты и витамина В12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При каких заболеваниях реже развивается почечная анемия?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почечный поликистоз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диабетическая нефропатия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гломерулонефриты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интерстициальные нефропатии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хронический пиелонефрит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Какие изменения лабораторных анализов являются самыми вероятными у пациента с нефропатией и болью в костях?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паратгормон ↑, кальций ↓, фосфаты ↑, кальцитриол ↓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паратгормон ↓, кальций ↑, фосфаты ↑, кальцитриол ↑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паратгормон ↑, кальций ↑, фосфаты ↓, кальцитриол ↓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паратгормон ↓, кальций ↓, фосфаты ↑, кальцитриол ↓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нормальный уровень паратгормона, кальция, фосфатов, кальцитриола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Ниже какого уровня должно упасть количество функционирующих нефронов, для того чтобы появились серьезные клинические проявления?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10-15%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20-25%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45-50%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70-75%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90-95%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Понижение скорости клубочковой фильтрации считается физиологической: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 пожилых людей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 беременных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после суровой физической нагрузки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после избыточного употребления жидкости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 жару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Выберите ложное утверждение, относительно гемодиализа у пациентов с ХПН пятой стадии по </w:t>
      </w:r>
      <w:r w:rsidRPr="00023B21">
        <w:rPr>
          <w:rFonts w:ascii="Times New Roman" w:hAnsi="Times New Roman"/>
          <w:sz w:val="24"/>
          <w:szCs w:val="24"/>
          <w:lang w:val="en-US"/>
        </w:rPr>
        <w:t>KDOQI</w:t>
      </w:r>
      <w:r w:rsidRPr="00023B21">
        <w:rPr>
          <w:rFonts w:ascii="Times New Roman" w:hAnsi="Times New Roman"/>
          <w:sz w:val="24"/>
          <w:szCs w:val="24"/>
        </w:rPr>
        <w:t>.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проводится, обычно, 3 раза в неделю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проводится в домашних условиях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требуется сосудистый доступ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требуется подготовка пациентов, перед тем как начать хронический гемодиализ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является лучшим методом, чем трансплантация почки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Выберите ложное утверждение, относительно перитонеального диализа у пациентов с ХПН пятой стадии по </w:t>
      </w:r>
      <w:r w:rsidRPr="00023B21">
        <w:rPr>
          <w:rFonts w:ascii="Times New Roman" w:hAnsi="Times New Roman"/>
          <w:sz w:val="24"/>
          <w:szCs w:val="24"/>
          <w:lang w:val="en-US"/>
        </w:rPr>
        <w:t>KDOQI</w:t>
      </w:r>
      <w:r w:rsidRPr="00023B21">
        <w:rPr>
          <w:rFonts w:ascii="Times New Roman" w:hAnsi="Times New Roman"/>
          <w:sz w:val="24"/>
          <w:szCs w:val="24"/>
        </w:rPr>
        <w:t>.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брюшина играет роль полупроницаемой мембраны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может производиться в домашних условиях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может производиться один раз в неделю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является самым часто используемым методом замещения функции почек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является лучшим методом, чем трансплантация почки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Какие препараты используется в качестве гиполипидемической терапии при ХПН?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статины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ингибиторы ангиотензинпревращающего фермента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сартаны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хелаторы фосфора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слабительные</w:t>
      </w:r>
    </w:p>
    <w:p w:rsidR="001B10C4" w:rsidRPr="00023B21" w:rsidRDefault="001B10C4" w:rsidP="00432047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Самым вредным токсином при ХПН является: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гуанидин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креатинин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билирубин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мочевина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цистатин С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b/>
          <w:sz w:val="24"/>
          <w:szCs w:val="24"/>
          <w:lang w:val="en-US"/>
        </w:rPr>
      </w:pPr>
      <w:r w:rsidRPr="00023B21">
        <w:rPr>
          <w:rFonts w:ascii="Times New Roman" w:hAnsi="Times New Roman"/>
          <w:b/>
          <w:sz w:val="24"/>
          <w:szCs w:val="24"/>
          <w:lang w:val="en-US"/>
        </w:rPr>
        <w:t>CM</w:t>
      </w: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Какое из следующих условий требуется для постановки диагноза ХПН?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понижение скорости клубочковой фильтрации &lt; 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60 </w:t>
      </w:r>
      <w:r w:rsidRPr="00023B21">
        <w:rPr>
          <w:rFonts w:ascii="Times New Roman" w:hAnsi="Times New Roman"/>
          <w:sz w:val="24"/>
          <w:szCs w:val="24"/>
        </w:rPr>
        <w:t>мл/мин/1,73м</w:t>
      </w:r>
      <w:r w:rsidRPr="00023B21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присутствие почечного поражения, подтвержденного морфопатологическими, рентгенологическими или лабораторными (протеинурия) изменениями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возраст пациента более чем 70 лет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обнаружение повышенного уровня сывороточного креатинина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пациент лечится одним из методов хронического замещения почечной функции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Диагноз ХПН ставится когда: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скорость клубочковой фильтрации &lt; 15 мл/мин/1,73 м</w:t>
      </w:r>
      <w:r w:rsidRPr="00023B21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скорость клубочковой фильтрации &lt; 25 мл/мин/1,73 м</w:t>
      </w:r>
      <w:r w:rsidRPr="00023B21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скорость клубочковой фильтрации &lt; 35 мл/мин/1,73 м</w:t>
      </w:r>
      <w:r w:rsidRPr="00023B21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пациент лечится перитонеальным диализом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пациент лечится хроническим гемодиализом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Каковы противопоказания для проведения почечной трансплантации?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артериальная гипертензия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ВИЧ-инфекция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рак с метастазами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возраст более чем 50 лет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тяжелые заболевания, течение которых не улучшится после трансплантации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Какие изменения со стороны почек могут встречаться при беременности?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повышение скорости клубочковой фильтрации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увеличение размера почек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понижение почечного кровотока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снижение частоты инфекций мочевыделительных путей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протеинурия до </w:t>
      </w:r>
      <w:r w:rsidRPr="00023B21">
        <w:rPr>
          <w:rFonts w:ascii="Times New Roman" w:hAnsi="Times New Roman"/>
          <w:sz w:val="24"/>
          <w:szCs w:val="24"/>
          <w:lang w:val="en-US"/>
        </w:rPr>
        <w:t xml:space="preserve">500 </w:t>
      </w:r>
      <w:r w:rsidRPr="00023B21">
        <w:rPr>
          <w:rFonts w:ascii="Times New Roman" w:hAnsi="Times New Roman"/>
          <w:sz w:val="24"/>
          <w:szCs w:val="24"/>
        </w:rPr>
        <w:t>мг и глюкозурия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Модифицируемыми факторами риска в прогрессировании ХПН являются: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пол и маленький вес при рождении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генетические факторы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протеинурия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артериальная гипертензия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гликемия и масса тела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Немодифицируемыми факторами риска в прогрессировании ХПН являются: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пол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генетические факторы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протеинурия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гликемия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возраст</w:t>
      </w: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Для определения скорости клубочковой фильтрации в клинической практике используются: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23B21">
        <w:rPr>
          <w:rFonts w:ascii="Times New Roman" w:hAnsi="Times New Roman"/>
          <w:sz w:val="24"/>
          <w:szCs w:val="24"/>
        </w:rPr>
        <w:t>формула</w:t>
      </w:r>
      <w:r w:rsidRPr="00023B21">
        <w:rPr>
          <w:rFonts w:ascii="Times New Roman" w:hAnsi="Times New Roman"/>
          <w:sz w:val="24"/>
          <w:szCs w:val="24"/>
          <w:lang w:val="en-US"/>
        </w:rPr>
        <w:t xml:space="preserve"> MDRD </w:t>
      </w:r>
      <w:r w:rsidRPr="00023B21">
        <w:rPr>
          <w:rFonts w:ascii="Times New Roman" w:hAnsi="Times New Roman"/>
          <w:sz w:val="24"/>
          <w:szCs w:val="24"/>
          <w:lang w:val="ro-RO"/>
        </w:rPr>
        <w:t>(Modification of Diet in Renal Disease)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23B21">
        <w:rPr>
          <w:rFonts w:ascii="Times New Roman" w:hAnsi="Times New Roman"/>
          <w:sz w:val="24"/>
          <w:szCs w:val="24"/>
        </w:rPr>
        <w:t>формула Кокрофта-Голта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23B21">
        <w:rPr>
          <w:rFonts w:ascii="Times New Roman" w:hAnsi="Times New Roman"/>
          <w:sz w:val="24"/>
          <w:szCs w:val="24"/>
        </w:rPr>
        <w:t xml:space="preserve">формула </w:t>
      </w:r>
      <w:r w:rsidRPr="00023B21">
        <w:rPr>
          <w:rFonts w:ascii="Times New Roman" w:hAnsi="Times New Roman"/>
          <w:sz w:val="24"/>
          <w:szCs w:val="24"/>
          <w:lang w:val="en-US"/>
        </w:rPr>
        <w:t>CKD-EPI (</w:t>
      </w:r>
      <w:r w:rsidRPr="00023B21">
        <w:rPr>
          <w:rFonts w:ascii="Times New Roman" w:hAnsi="Times New Roman"/>
          <w:sz w:val="24"/>
          <w:szCs w:val="24"/>
          <w:lang w:val="ro-RO"/>
        </w:rPr>
        <w:t>ChronicKidneyDiseaseEpidemiologyCollaboration</w:t>
      </w:r>
      <w:r w:rsidRPr="00023B21">
        <w:rPr>
          <w:rFonts w:ascii="Times New Roman" w:hAnsi="Times New Roman"/>
          <w:sz w:val="24"/>
          <w:szCs w:val="24"/>
          <w:lang w:val="en-US"/>
        </w:rPr>
        <w:t>)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23B21">
        <w:rPr>
          <w:rFonts w:ascii="Times New Roman" w:hAnsi="Times New Roman"/>
          <w:sz w:val="24"/>
          <w:szCs w:val="24"/>
        </w:rPr>
        <w:t>проба Реберга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23B21">
        <w:rPr>
          <w:rFonts w:ascii="Times New Roman" w:hAnsi="Times New Roman"/>
          <w:sz w:val="24"/>
          <w:szCs w:val="24"/>
        </w:rPr>
        <w:t>определение секреции инулина с мочой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23B21">
        <w:rPr>
          <w:rFonts w:ascii="Times New Roman" w:hAnsi="Times New Roman"/>
          <w:sz w:val="24"/>
          <w:szCs w:val="24"/>
        </w:rPr>
        <w:t>Лечение терминальной ХПН проводится: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23B21">
        <w:rPr>
          <w:rFonts w:ascii="Times New Roman" w:hAnsi="Times New Roman"/>
          <w:sz w:val="24"/>
          <w:szCs w:val="24"/>
        </w:rPr>
        <w:t>перитонеальным диализом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23B21">
        <w:rPr>
          <w:rFonts w:ascii="Times New Roman" w:hAnsi="Times New Roman"/>
          <w:sz w:val="24"/>
          <w:szCs w:val="24"/>
        </w:rPr>
        <w:t>гемодиализом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23B21">
        <w:rPr>
          <w:rFonts w:ascii="Times New Roman" w:hAnsi="Times New Roman"/>
          <w:sz w:val="24"/>
          <w:szCs w:val="24"/>
        </w:rPr>
        <w:t>трансплантацией почки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23B21">
        <w:rPr>
          <w:rFonts w:ascii="Times New Roman" w:hAnsi="Times New Roman"/>
          <w:sz w:val="24"/>
          <w:szCs w:val="24"/>
        </w:rPr>
        <w:t>стероидными гормонами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23B21">
        <w:rPr>
          <w:rFonts w:ascii="Times New Roman" w:hAnsi="Times New Roman"/>
          <w:sz w:val="24"/>
          <w:szCs w:val="24"/>
        </w:rPr>
        <w:t>инсулином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Характеристиками ХПН являются: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повышение креатинина сыворотки крови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понижение мочевины в сыворотке крови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понижение калия в сыворотке крови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анемия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повышение калия в сыворотке крови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Для лечения анемии при ХПН используются: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эритропоэтин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внутривенное введение железа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применение ингибиторов ангиотензинпревращающего фермента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пероральное применение калия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применение прямых ингибиторов ренина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Каковы признаки гиперкалиемии на ЭКГ?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расширенный комплекс </w:t>
      </w:r>
      <w:r w:rsidRPr="00023B21">
        <w:rPr>
          <w:rFonts w:ascii="Times New Roman" w:hAnsi="Times New Roman"/>
          <w:sz w:val="24"/>
          <w:szCs w:val="24"/>
          <w:lang w:val="en-US"/>
        </w:rPr>
        <w:t>QRS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высокие Т волны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увеличение интервала </w:t>
      </w:r>
      <w:r w:rsidRPr="00023B21">
        <w:rPr>
          <w:rFonts w:ascii="Times New Roman" w:hAnsi="Times New Roman"/>
          <w:sz w:val="24"/>
          <w:szCs w:val="24"/>
          <w:lang w:val="en-US"/>
        </w:rPr>
        <w:t>PR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суправентрикулярная тахикардия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отклонение электрической оси сердца влево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Для того чтобы замедлить прогрессирование ХПН, важно: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контролировать артериальную гипертензию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уменьшить протеинурию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понизить прием белков с пищей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ввести парентерально изотонический физиологический раствор 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назначить нестероидные противовоспалительные средства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Какие группы препаратов считаются нефропротекторами?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ингибиторы ангиотензинпревращающего фермента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блокаторы рецепторов ангиотензина </w:t>
      </w:r>
      <w:r w:rsidRPr="00023B21">
        <w:rPr>
          <w:rFonts w:ascii="Times New Roman" w:hAnsi="Times New Roman"/>
          <w:sz w:val="24"/>
          <w:szCs w:val="24"/>
          <w:lang w:val="en-US"/>
        </w:rPr>
        <w:t>II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Style w:val="Emphasis"/>
          <w:rFonts w:ascii="Times New Roman" w:hAnsi="Times New Roman"/>
          <w:iCs w:val="0"/>
          <w:sz w:val="24"/>
          <w:szCs w:val="24"/>
        </w:rPr>
      </w:pPr>
      <w:r w:rsidRPr="00023B21">
        <w:rPr>
          <w:rStyle w:val="Emphasis"/>
          <w:rFonts w:ascii="Times New Roman" w:hAnsi="Times New Roman"/>
          <w:i w:val="0"/>
          <w:sz w:val="24"/>
          <w:szCs w:val="24"/>
        </w:rPr>
        <w:t>дигидропиридиновые антагонисты кальция (амлодипин, нифедипин)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Style w:val="Emphasis"/>
          <w:rFonts w:ascii="Times New Roman" w:hAnsi="Times New Roman"/>
          <w:iCs w:val="0"/>
          <w:sz w:val="24"/>
          <w:szCs w:val="24"/>
        </w:rPr>
      </w:pPr>
      <w:r w:rsidRPr="00023B21">
        <w:rPr>
          <w:rStyle w:val="Emphasis"/>
          <w:rFonts w:ascii="Times New Roman" w:hAnsi="Times New Roman"/>
          <w:i w:val="0"/>
          <w:sz w:val="24"/>
          <w:szCs w:val="24"/>
        </w:rPr>
        <w:t>альфа-блокаторы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Style w:val="Emphasis"/>
          <w:rFonts w:ascii="Times New Roman" w:hAnsi="Times New Roman"/>
          <w:iCs w:val="0"/>
          <w:sz w:val="24"/>
          <w:szCs w:val="24"/>
        </w:rPr>
      </w:pPr>
      <w:r w:rsidRPr="00023B21">
        <w:rPr>
          <w:rStyle w:val="Emphasis"/>
          <w:rFonts w:ascii="Times New Roman" w:hAnsi="Times New Roman"/>
          <w:i w:val="0"/>
          <w:sz w:val="24"/>
          <w:szCs w:val="24"/>
        </w:rPr>
        <w:t>недигидропиридиновые антагонисты кальция (верапамил, дилтиазем)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Какие из следующих групп препаратов считаются препаратами первого выбора для контроля артериальной гипертензии у пациентов с ХПН и протеинурией?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ингибиторы ангиотензинпревращающего фермента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блокаторы рецепторов ангиотензина </w:t>
      </w:r>
      <w:r w:rsidRPr="00023B21">
        <w:rPr>
          <w:rFonts w:ascii="Times New Roman" w:hAnsi="Times New Roman"/>
          <w:sz w:val="24"/>
          <w:szCs w:val="24"/>
          <w:lang w:val="en-US"/>
        </w:rPr>
        <w:t>II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Style w:val="Emphasis"/>
          <w:rFonts w:ascii="Times New Roman" w:hAnsi="Times New Roman"/>
          <w:i w:val="0"/>
          <w:iCs w:val="0"/>
          <w:sz w:val="24"/>
          <w:szCs w:val="24"/>
        </w:rPr>
      </w:pPr>
      <w:r w:rsidRPr="00023B21">
        <w:rPr>
          <w:rStyle w:val="Emphasis"/>
          <w:rFonts w:ascii="Times New Roman" w:hAnsi="Times New Roman"/>
          <w:i w:val="0"/>
          <w:sz w:val="24"/>
          <w:szCs w:val="24"/>
        </w:rPr>
        <w:t>дигидропиридиновые антагонисты кальция (амлодипин, нифедипин)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Style w:val="Emphasis"/>
          <w:rFonts w:ascii="Times New Roman" w:hAnsi="Times New Roman"/>
          <w:i w:val="0"/>
          <w:iCs w:val="0"/>
          <w:sz w:val="24"/>
          <w:szCs w:val="24"/>
        </w:rPr>
      </w:pPr>
      <w:r w:rsidRPr="00023B21">
        <w:rPr>
          <w:rStyle w:val="Emphasis"/>
          <w:rFonts w:ascii="Times New Roman" w:hAnsi="Times New Roman"/>
          <w:i w:val="0"/>
          <w:sz w:val="24"/>
          <w:szCs w:val="24"/>
        </w:rPr>
        <w:t>диуретики в качестве монотерапии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α-2 адреномиметики (клонидин)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 какой причине ингибиторы ангиотензинпревращающего фермента считаются нефропротекторами?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уменьшают внутриклубочковое давление, посредством вазоконстрикции эфферентной артериолы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уменьшают протеинурию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понижают артериальное давление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уменьшают формирование цитокинов, таких как </w:t>
      </w:r>
      <w:r w:rsidRPr="00023B21">
        <w:rPr>
          <w:rFonts w:ascii="Times New Roman" w:hAnsi="Times New Roman"/>
          <w:sz w:val="24"/>
          <w:szCs w:val="24"/>
          <w:lang w:val="en-US"/>
        </w:rPr>
        <w:t>TGF</w:t>
      </w:r>
      <w:r w:rsidRPr="00023B21">
        <w:rPr>
          <w:rFonts w:ascii="Times New Roman" w:hAnsi="Times New Roman"/>
          <w:sz w:val="24"/>
          <w:szCs w:val="24"/>
        </w:rPr>
        <w:t>-β, которые играют роль в гломерулосклерозе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повышают внутриклубочковое давление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До каких цифр следует сократить употребление белков с пищей пациенту с ХПН?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до 0,8 г/кг/день + потери с мочой 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не следует сокращать употребление белков пациентам с ХПН и тяжелой мальнутрицией 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до 1,5 г/кг/день + потери с мочой 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до 2 г/кг/день + потери с мочой 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до 3 г/кг/день + потери с мочой 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Почему при ХПН следует ограничить употребление соли?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Style w:val="Emphasis"/>
          <w:rFonts w:ascii="Times New Roman" w:hAnsi="Times New Roman"/>
          <w:i w:val="0"/>
          <w:iCs w:val="0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для того чтобы оптимизировать антипротеинурический эффект ингибиторов ангиотензинпревращающего фермента, сартанов и </w:t>
      </w:r>
      <w:r w:rsidRPr="00023B21">
        <w:rPr>
          <w:rStyle w:val="Emphasis"/>
          <w:rFonts w:ascii="Times New Roman" w:hAnsi="Times New Roman"/>
          <w:i w:val="0"/>
          <w:sz w:val="24"/>
          <w:szCs w:val="24"/>
        </w:rPr>
        <w:t>недигидропиридиновых антагонистов кальция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Style w:val="Emphasis"/>
          <w:rFonts w:ascii="Times New Roman" w:hAnsi="Times New Roman"/>
          <w:i w:val="0"/>
          <w:iCs w:val="0"/>
          <w:sz w:val="24"/>
          <w:szCs w:val="24"/>
        </w:rPr>
      </w:pPr>
      <w:r w:rsidRPr="00023B21">
        <w:rPr>
          <w:rStyle w:val="Emphasis"/>
          <w:rFonts w:ascii="Times New Roman" w:hAnsi="Times New Roman"/>
          <w:i w:val="0"/>
          <w:sz w:val="24"/>
          <w:szCs w:val="24"/>
        </w:rPr>
        <w:t>для того чтобы контролировать артериальное давление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для того чтобы уменьшить абсорбцию глюкозы в проксимальных канальцах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для того чтобы оптимизировать эритропоэз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для того чтобы уменьшить альбуминурию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При лечении анемии при ХПН используются: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Дарбэпоэтин-альфа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Мирцера (активаторы рецепторов эритропоэтина длительного действия)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Style w:val="st"/>
          <w:rFonts w:ascii="Times New Roman" w:hAnsi="Times New Roman"/>
          <w:i/>
          <w:sz w:val="24"/>
          <w:szCs w:val="24"/>
        </w:rPr>
      </w:pPr>
      <w:r w:rsidRPr="00023B21">
        <w:rPr>
          <w:rStyle w:val="Emphasis"/>
          <w:rFonts w:ascii="Times New Roman" w:hAnsi="Times New Roman"/>
          <w:i w:val="0"/>
          <w:sz w:val="24"/>
          <w:szCs w:val="24"/>
        </w:rPr>
        <w:t>рекомбинантный эритропоэтин</w:t>
      </w:r>
      <w:r w:rsidRPr="00023B21">
        <w:rPr>
          <w:rStyle w:val="st"/>
          <w:rFonts w:ascii="Times New Roman" w:hAnsi="Times New Roman"/>
          <w:i/>
          <w:sz w:val="24"/>
          <w:szCs w:val="24"/>
        </w:rPr>
        <w:t xml:space="preserve"> </w:t>
      </w:r>
      <w:r w:rsidRPr="00023B21">
        <w:rPr>
          <w:rStyle w:val="st"/>
          <w:rFonts w:ascii="Times New Roman" w:hAnsi="Times New Roman"/>
          <w:sz w:val="24"/>
          <w:szCs w:val="24"/>
        </w:rPr>
        <w:t>человека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Кетотифен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ингибиторы ангиотензинпревращающего фермента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Какие из следующих мер предпринимаются для приостановки прогрессирования ХПН?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контроль артериального давления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ограничение употребления соли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отказ от курения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антипротеинурическая терапия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терапия кортикостероидами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Каковы главные меры, предпринимаемые для приостановки прогрессирования ХПН?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контроль артериального давления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лечение ингибиторами ангиотензинпревращающего фермента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снижение протеинурии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терапия аллопуринолом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терапия нестероидными противовоспалительными средствами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Каковы метаболические последствия уремии?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повышение базальной инсулинемии, с тенденцией к гипогликемии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понижение толерантности к глюкозе и спонтанные гипергликемии, из-за повышенной резистентности тканей к инсулину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необходимость повышенных доз инсулина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гиперлипопротеидемия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повышение концентрации мочевой кислоты в моче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23B21">
        <w:rPr>
          <w:rFonts w:ascii="Times New Roman" w:hAnsi="Times New Roman"/>
          <w:sz w:val="24"/>
          <w:szCs w:val="24"/>
        </w:rPr>
        <w:t>Дыхательные проявления ХПН включают: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23B21">
        <w:rPr>
          <w:rFonts w:ascii="Times New Roman" w:hAnsi="Times New Roman"/>
          <w:sz w:val="24"/>
          <w:szCs w:val="24"/>
        </w:rPr>
        <w:t>ацидозное дыхание Куссмауля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23B21">
        <w:rPr>
          <w:rFonts w:ascii="Times New Roman" w:hAnsi="Times New Roman"/>
          <w:sz w:val="24"/>
          <w:szCs w:val="24"/>
        </w:rPr>
        <w:t>дыхание Чейна-Стокса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23B21">
        <w:rPr>
          <w:rFonts w:ascii="Times New Roman" w:hAnsi="Times New Roman"/>
          <w:sz w:val="24"/>
          <w:szCs w:val="24"/>
        </w:rPr>
        <w:t>уремический плеврит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23B21">
        <w:rPr>
          <w:rFonts w:ascii="Times New Roman" w:hAnsi="Times New Roman"/>
          <w:sz w:val="24"/>
          <w:szCs w:val="24"/>
        </w:rPr>
        <w:t>уремическая пневмония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23B21">
        <w:rPr>
          <w:rFonts w:ascii="Times New Roman" w:hAnsi="Times New Roman"/>
          <w:sz w:val="24"/>
          <w:szCs w:val="24"/>
        </w:rPr>
        <w:t>хронический обструктивный бронхит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23B21">
        <w:rPr>
          <w:rFonts w:ascii="Times New Roman" w:hAnsi="Times New Roman"/>
          <w:sz w:val="24"/>
          <w:szCs w:val="24"/>
        </w:rPr>
        <w:t>Сердечнососудистые проявления ХПН включают: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23B21">
        <w:rPr>
          <w:rFonts w:ascii="Times New Roman" w:hAnsi="Times New Roman"/>
          <w:sz w:val="24"/>
          <w:szCs w:val="24"/>
        </w:rPr>
        <w:t>уремическая кардиомиопатия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нарушения ритма и проводимости, обусловленные уремической кардиомиопатией и аномалиями электролитов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артериальная гипертензия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миокардит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синдром Вольфа-Паркинсона-Уайта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Гематологические проявления ХПН включают: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нормохромная анемия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геморрагический синдром, обусловленный дисфункцией лейкоцитов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тромбоцитопения при терминальной ХПН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лейкопения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эозинофилия</w:t>
      </w:r>
    </w:p>
    <w:p w:rsidR="001B10C4" w:rsidRPr="00023B21" w:rsidRDefault="001B10C4" w:rsidP="00432047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Проявления минерального и костного обмена веществ при ХПН включают: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фиброзный остеит, как проявление гиперпаратиреоза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остеомаляция, как проявление дефектной минерализации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адинамическая костная болезнь, по причине пониженного цикла ремоделирования костной ткани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остеопения или остеопороз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кифоз или лордоз, как следствие отложения мочевины в межпозвоночных дисках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Неврологические проявления ХПН включают: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уремическая энцефалопатия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периферическая нейропатия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синдром Экбома или синдром беспокойных ног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миастения гравис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синдром Леш-Нихана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Гастроинтестинальные проявления ХПН включают: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уремический (аммониакальный) запах изо рта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уремический гастрит с анорексией, эпигастральными болями, рвотами с аммониакальным запахом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пептическая язва, обусловленная повышением гастринемии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синдром Маллори-Вейсса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Ахалазия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Дерматологические проявления ХПН включают: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уремический зуд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уремическая «пудра»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кальцифилаксия (</w:t>
      </w:r>
      <w:r w:rsidRPr="00023B21">
        <w:rPr>
          <w:rStyle w:val="Emphasis"/>
          <w:rFonts w:ascii="Times New Roman" w:hAnsi="Times New Roman"/>
          <w:i w:val="0"/>
          <w:sz w:val="24"/>
          <w:szCs w:val="24"/>
        </w:rPr>
        <w:t>кальцифицирующая</w:t>
      </w:r>
      <w:r w:rsidRPr="00023B21">
        <w:rPr>
          <w:rStyle w:val="st"/>
          <w:rFonts w:ascii="Times New Roman" w:hAnsi="Times New Roman"/>
          <w:i/>
          <w:sz w:val="24"/>
          <w:szCs w:val="24"/>
        </w:rPr>
        <w:t xml:space="preserve"> </w:t>
      </w:r>
      <w:r w:rsidRPr="00023B21">
        <w:rPr>
          <w:rStyle w:val="st"/>
          <w:rFonts w:ascii="Times New Roman" w:hAnsi="Times New Roman"/>
          <w:sz w:val="24"/>
          <w:szCs w:val="24"/>
        </w:rPr>
        <w:t>уремическая</w:t>
      </w:r>
      <w:r w:rsidRPr="00023B21">
        <w:rPr>
          <w:rStyle w:val="st"/>
          <w:rFonts w:ascii="Times New Roman" w:hAnsi="Times New Roman"/>
          <w:i/>
          <w:sz w:val="24"/>
          <w:szCs w:val="24"/>
        </w:rPr>
        <w:t xml:space="preserve"> </w:t>
      </w:r>
      <w:r w:rsidRPr="00023B21">
        <w:rPr>
          <w:rStyle w:val="Emphasis"/>
          <w:rFonts w:ascii="Times New Roman" w:hAnsi="Times New Roman"/>
          <w:i w:val="0"/>
          <w:sz w:val="24"/>
          <w:szCs w:val="24"/>
        </w:rPr>
        <w:t>артериолопатия</w:t>
      </w:r>
      <w:r w:rsidRPr="00023B21">
        <w:rPr>
          <w:rFonts w:ascii="Times New Roman" w:hAnsi="Times New Roman"/>
          <w:sz w:val="24"/>
          <w:szCs w:val="24"/>
        </w:rPr>
        <w:t>)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угревая сыпь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дерматомикозы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Какие из следующих признаков обнаруживаются у пациента с ХПН при параклиническом обследовании?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повышенный уровень креатинина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повышенный уровень мочевины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нормохромная анемия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пониженная скорость клубочковой фильтрации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гипокалиемия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Какие электролитные нарушения могут быть обнаружены у пациента с ХПН?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гипо- или гипернатриемия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гиперкалиемия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гипокалиемия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гипокальциемия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гиперфосфатемия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Каковы побочные эффекты ингибиторов ангиотензинпревращающего фермента?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кашель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артериальная гипотензия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гиперкалиемия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железодефицитная анемия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панцитопения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 какой причине у пациентов с ХПН обнаруживается пониженный уровень железа в сыворотке крови?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скрытые желудочно-кишечные кровотечения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ятрогенные кровотечения, обусловленные диализом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гемоптизия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гематурия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гематемезис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Каковы наиболее часто встречаемые причины анемии у пациентов с ХПН?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дефицит железа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дефицит витамина В12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дефицит фолиевой кислоты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хронические кровопотери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гематурия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Для коррекции минерального обмена веществ у пациентов с ХПН используется: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ограничение употребления фосфатов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кишечные хелаторы фосфатов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адекватный диализ (в пятой стадии ХПН)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аналоги витамина </w:t>
      </w:r>
      <w:r w:rsidRPr="00023B21">
        <w:rPr>
          <w:rFonts w:ascii="Times New Roman" w:hAnsi="Times New Roman"/>
          <w:sz w:val="24"/>
          <w:szCs w:val="24"/>
          <w:lang w:val="en-US"/>
        </w:rPr>
        <w:t>D</w:t>
      </w:r>
      <w:r w:rsidRPr="00023B21">
        <w:rPr>
          <w:rFonts w:ascii="Times New Roman" w:hAnsi="Times New Roman"/>
          <w:sz w:val="24"/>
          <w:szCs w:val="24"/>
        </w:rPr>
        <w:t xml:space="preserve"> (кальцитриол, альфакальцидол)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дарбэпоэтин-альфа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Какие из следующих препаратов являются кишечными хелаторами фосфатов?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соли кальция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соли алюминия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Севеламер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статины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сартаны</w:t>
      </w: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Какие из следующих мероприятий являются этапами подготовки пациента к хроническому гемодиализу?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создание сосудистого доступа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психологическое консультирование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изменение диеты, для адекватного баланса белков, калорий, витаминов и минералов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коррекция гиперкалиемии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снижение фосфатемии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Сосудистый доступ для гемодиализа может быть создан посредством: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артериовенозной фистулы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артериовенозного шунта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центрального венозного катетера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катетера Свана-Ганца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катетера Фолея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Диагноз ХПН может быть постановлен, когда выявляется: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уменьшение скорости клубочковой фильтрации менее чем 60 мл/мин/1,73м</w:t>
      </w:r>
      <w:r w:rsidRPr="00023B21">
        <w:rPr>
          <w:rFonts w:ascii="Times New Roman" w:hAnsi="Times New Roman"/>
          <w:sz w:val="24"/>
          <w:szCs w:val="24"/>
          <w:vertAlign w:val="superscript"/>
        </w:rPr>
        <w:t>2</w:t>
      </w:r>
      <w:r w:rsidRPr="00023B21">
        <w:rPr>
          <w:rFonts w:ascii="Times New Roman" w:hAnsi="Times New Roman"/>
          <w:sz w:val="24"/>
          <w:szCs w:val="24"/>
        </w:rPr>
        <w:t>, более 3 месяцев, с присутствием или отсутствием почечного поражения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присутствие почечного поражения продолжительностью более 3 месяцев, подтвержденного на морфологическом исследовании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присутствие маркеров почечного поражения (альбуминурия/протеинурия, патологический осадок мочи или почечные изменения при рентгенологическом исследовании)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уменьшение скорости клубочковой фильтрации менее чем 90 мл/мин/1,73м</w:t>
      </w:r>
      <w:r w:rsidRPr="00023B21">
        <w:rPr>
          <w:rFonts w:ascii="Times New Roman" w:hAnsi="Times New Roman"/>
          <w:sz w:val="24"/>
          <w:szCs w:val="24"/>
          <w:vertAlign w:val="superscript"/>
        </w:rPr>
        <w:t>2</w:t>
      </w:r>
      <w:r w:rsidRPr="00023B21">
        <w:rPr>
          <w:rFonts w:ascii="Times New Roman" w:hAnsi="Times New Roman"/>
          <w:sz w:val="24"/>
          <w:szCs w:val="24"/>
        </w:rPr>
        <w:t>, более 3 месяцев, с присутствием или отсутствием почечного поражения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почечная мальформация без нарушения почечной функции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 каких групп больных присутствует повышенный риск развития ХПН?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больные сахарным диабетом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больные артериальной гипертензией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больные некоторыми системными заболеваниями, такими как системная красная волчанка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больные с присутствием почечной патологии в семейном анамнезе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больные серонегативным спондилитом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Каковы методы скрининга пациентов с ХПН?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креатинин и мочевина сыворотки крови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расчет скорости клубочковой фильтрации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ультразвуковое исследование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дозирование сывороточного эритропоэтина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измерение артериального давления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Для правильной диагностики ХПН следует: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выявить основную почечную патологию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определить стадию ХПН, согласно классификации </w:t>
      </w:r>
      <w:r w:rsidRPr="00023B21">
        <w:rPr>
          <w:rFonts w:ascii="Times New Roman" w:hAnsi="Times New Roman"/>
          <w:sz w:val="24"/>
          <w:szCs w:val="24"/>
          <w:lang w:val="en-US"/>
        </w:rPr>
        <w:t>KDOQI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дозировать гормоны щитовидной железы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провести рентгенографию мозга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провести ультразвуковое исследование почек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Какие из следующих проявлений чаще встречаются у пациентов с ХПН 3 стадии по </w:t>
      </w:r>
      <w:r w:rsidRPr="00023B21">
        <w:rPr>
          <w:rFonts w:ascii="Times New Roman" w:hAnsi="Times New Roman"/>
          <w:sz w:val="24"/>
          <w:szCs w:val="24"/>
          <w:lang w:val="en-US"/>
        </w:rPr>
        <w:t>KDOQI</w:t>
      </w:r>
      <w:r w:rsidRPr="00023B21">
        <w:rPr>
          <w:rFonts w:ascii="Times New Roman" w:hAnsi="Times New Roman"/>
          <w:sz w:val="24"/>
          <w:szCs w:val="24"/>
        </w:rPr>
        <w:t>?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артериальная гипертензия (обычно, у 50-60%)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уменьшение абсорбции кальция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уменьшение экскреции фосфатов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повышение сывороточного паратгормона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повышение уровня железа в сыворотке крови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Какие из следующих проявлений чаще встречаются у пациентов с ХПН 5 стадии по </w:t>
      </w:r>
      <w:r w:rsidRPr="00023B21">
        <w:rPr>
          <w:rFonts w:ascii="Times New Roman" w:hAnsi="Times New Roman"/>
          <w:sz w:val="24"/>
          <w:szCs w:val="24"/>
          <w:lang w:val="en-US"/>
        </w:rPr>
        <w:t>KDOQI</w:t>
      </w:r>
      <w:r w:rsidRPr="00023B21">
        <w:rPr>
          <w:rFonts w:ascii="Times New Roman" w:hAnsi="Times New Roman"/>
          <w:sz w:val="24"/>
          <w:szCs w:val="24"/>
        </w:rPr>
        <w:t>, не лечащихся гемодиализом?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удлинение комплекса </w:t>
      </w:r>
      <w:r w:rsidRPr="00023B21">
        <w:rPr>
          <w:rFonts w:ascii="Times New Roman" w:hAnsi="Times New Roman"/>
          <w:sz w:val="24"/>
          <w:szCs w:val="24"/>
          <w:lang w:val="en-US"/>
        </w:rPr>
        <w:t xml:space="preserve">QRS </w:t>
      </w:r>
      <w:r w:rsidRPr="00023B21">
        <w:rPr>
          <w:rFonts w:ascii="Times New Roman" w:hAnsi="Times New Roman"/>
          <w:sz w:val="24"/>
          <w:szCs w:val="24"/>
        </w:rPr>
        <w:t>на ЭКГ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высокие Т волны на ЭКГ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задержка соли и жидкости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анемия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парапротеинемия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Каковы цели лечения ХПН?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замедление скорости прогрессирования ХПН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профилактика/лечение осложнений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подготовка пациента к заместительной почечной терапии, при 3 стадии ХПН по </w:t>
      </w:r>
      <w:r w:rsidRPr="00023B21">
        <w:rPr>
          <w:rFonts w:ascii="Times New Roman" w:hAnsi="Times New Roman"/>
          <w:sz w:val="24"/>
          <w:szCs w:val="24"/>
          <w:lang w:val="en-US"/>
        </w:rPr>
        <w:t>KDOQI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 подготовка пациента к заместительной почечной терапии, при 4 стадии ХПН по </w:t>
      </w:r>
      <w:r w:rsidRPr="00023B21">
        <w:rPr>
          <w:rFonts w:ascii="Times New Roman" w:hAnsi="Times New Roman"/>
          <w:sz w:val="24"/>
          <w:szCs w:val="24"/>
          <w:lang w:val="en-US"/>
        </w:rPr>
        <w:t>KDOQI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включение пациента с ХПН 5 стадии в лист ожидания трансплантации почки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Типичными гематологическими нарушениями при ХПН являются: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геморрагический диатез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анемия, индуцированная алюминием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лейкоцитоз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лейкопения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нормоцитарная анемия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Лечение гиперволемии у отечных пациентов с ХПН проводится: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назначением диуретиков пациентам, которые не получают лечение диализом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ограничение употребления соли и жидкости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увеличение употребления жидкости между процедурами гемодиализа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применение диуретиков, совместно с увеличением употребления жидкости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гипергидратированным пациентам, получающим лечение гемодиализом, проводится ультрафильтрация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23B21">
        <w:rPr>
          <w:rFonts w:ascii="Times New Roman" w:hAnsi="Times New Roman"/>
          <w:sz w:val="24"/>
          <w:szCs w:val="24"/>
        </w:rPr>
        <w:t>Острыми осложнениями гемодиализа являются: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тромбоз артериовенозной фистулы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23B21">
        <w:rPr>
          <w:rFonts w:ascii="Times New Roman" w:hAnsi="Times New Roman"/>
          <w:sz w:val="24"/>
          <w:szCs w:val="24"/>
        </w:rPr>
        <w:t>конвульсии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23B21">
        <w:rPr>
          <w:rFonts w:ascii="Times New Roman" w:hAnsi="Times New Roman"/>
          <w:sz w:val="24"/>
          <w:szCs w:val="24"/>
        </w:rPr>
        <w:t>мальнутриция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23B21">
        <w:rPr>
          <w:rFonts w:ascii="Times New Roman" w:hAnsi="Times New Roman"/>
          <w:sz w:val="24"/>
          <w:szCs w:val="24"/>
        </w:rPr>
        <w:t>мышечные судороги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23B21">
        <w:rPr>
          <w:rFonts w:ascii="Times New Roman" w:hAnsi="Times New Roman"/>
          <w:sz w:val="24"/>
          <w:szCs w:val="24"/>
        </w:rPr>
        <w:t>артериальная гипотензия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Следующие утверждения, относительно перитонеального диализа, правдивы: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может производиться на дому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является самой распространенной формой гемодиализа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проводится 4-6 раз в день, каждый день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является лучшим методом, чем почечная трансплантация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метод не используется у пациентов с постоперационными абдоминальными спайками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Какие из следующих утверждений являются правдивыми?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при ХПН почки, обычно, нормального размера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при острой почечной недостаточности структура и размеры почек изменены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анемия часто встречается при ХПН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при острой почечной недостаточности появляются тяжелые изменения почечной остеодистрофии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артериальная гипертензия  часто встречается при ХПН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Лечение артериальной гипертензии при ХПН следует проводить: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блокаторами рецепторов ангиотензина </w:t>
      </w:r>
      <w:r w:rsidRPr="00023B21">
        <w:rPr>
          <w:rFonts w:ascii="Times New Roman" w:hAnsi="Times New Roman"/>
          <w:sz w:val="24"/>
          <w:szCs w:val="24"/>
          <w:lang w:val="en-US"/>
        </w:rPr>
        <w:t>II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Style w:val="Emphasis"/>
          <w:rFonts w:ascii="Times New Roman" w:hAnsi="Times New Roman"/>
          <w:iCs w:val="0"/>
          <w:sz w:val="24"/>
          <w:szCs w:val="24"/>
        </w:rPr>
      </w:pPr>
      <w:r w:rsidRPr="00023B21">
        <w:rPr>
          <w:rStyle w:val="Emphasis"/>
          <w:rFonts w:ascii="Times New Roman" w:hAnsi="Times New Roman"/>
          <w:i w:val="0"/>
          <w:sz w:val="24"/>
          <w:szCs w:val="24"/>
        </w:rPr>
        <w:t>бета-блокаторами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Style w:val="Emphasis"/>
          <w:rFonts w:ascii="Times New Roman" w:hAnsi="Times New Roman"/>
          <w:iCs w:val="0"/>
          <w:sz w:val="24"/>
          <w:szCs w:val="24"/>
        </w:rPr>
      </w:pPr>
      <w:r w:rsidRPr="00023B21">
        <w:rPr>
          <w:rStyle w:val="Emphasis"/>
          <w:rFonts w:ascii="Times New Roman" w:hAnsi="Times New Roman"/>
          <w:i w:val="0"/>
          <w:sz w:val="24"/>
          <w:szCs w:val="24"/>
        </w:rPr>
        <w:t xml:space="preserve">дигидропиридиновыми антагонистами кальция 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ингибиторами ангиотензинпревращающего фермента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Style w:val="Emphasis"/>
          <w:rFonts w:ascii="Times New Roman" w:hAnsi="Times New Roman"/>
          <w:iCs w:val="0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нормонатриевой диетой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ХПН с нормальными или увеличенными размерами почек может встречаться при: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хроническом гломерулонефрите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хроническом пиелонефрите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почечном поликистозе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сахарном диабете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амилоидозе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Какие клинические и биологические проявления при ХПН обусловлены повышением мочевины в крови?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анорексия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нарушение функции тромбоцитов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рвота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гипокальцемия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повышенный диурез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Какие нейромышечные нарушения могут быть выявлены у пациента с пятой стадией ХПН, лечащегося диализом?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миастения гравис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летаргия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миоклония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мышечные судороги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синдром Экбома или синдром беспокойных ног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Коррекция анемии при ХПН проводится: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применением рекомбинантного эритропоэтина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коррекцией дефицита железа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интенсивным контролем гликемии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подкожным введение эритропоэтина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коррекцией дефицита фолиевой кислоты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23B21">
        <w:rPr>
          <w:rFonts w:ascii="Times New Roman" w:hAnsi="Times New Roman"/>
          <w:sz w:val="24"/>
          <w:szCs w:val="24"/>
        </w:rPr>
        <w:t>Функциями почек являются: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23B21">
        <w:rPr>
          <w:rFonts w:ascii="Times New Roman" w:hAnsi="Times New Roman"/>
          <w:sz w:val="24"/>
          <w:szCs w:val="24"/>
        </w:rPr>
        <w:t>регулирование волемии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23B21">
        <w:rPr>
          <w:rFonts w:ascii="Times New Roman" w:hAnsi="Times New Roman"/>
          <w:sz w:val="24"/>
          <w:szCs w:val="24"/>
        </w:rPr>
        <w:t xml:space="preserve">инактивация витамина </w:t>
      </w:r>
      <w:r w:rsidRPr="00023B21">
        <w:rPr>
          <w:rFonts w:ascii="Times New Roman" w:hAnsi="Times New Roman"/>
          <w:sz w:val="24"/>
          <w:szCs w:val="24"/>
          <w:lang w:val="en-US"/>
        </w:rPr>
        <w:t>D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23B21">
        <w:rPr>
          <w:rFonts w:ascii="Times New Roman" w:hAnsi="Times New Roman"/>
          <w:sz w:val="24"/>
          <w:szCs w:val="24"/>
        </w:rPr>
        <w:t>очистка плазсы от токсинов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23B21">
        <w:rPr>
          <w:rFonts w:ascii="Times New Roman" w:hAnsi="Times New Roman"/>
          <w:sz w:val="24"/>
          <w:szCs w:val="24"/>
        </w:rPr>
        <w:t>регулирование электролитов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23B21">
        <w:rPr>
          <w:rFonts w:ascii="Times New Roman" w:hAnsi="Times New Roman"/>
          <w:sz w:val="24"/>
          <w:szCs w:val="24"/>
        </w:rPr>
        <w:t>синтез эритропоэтина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Дефицит эритропоэтина при ХПН характеризуется: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нормохромной анемией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гипохромной анемией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нормоцитарной анемией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микроцитарной анемией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мегалобластной анемией</w:t>
      </w: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Перитонеальный диализ характеризуется следующими: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необходимость создания артериовенозной фистулы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должен проводиться постоянно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проводится лишь в специализированном центре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лучше переносится с гемодинамической точки зрения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может проводиться пациентам, у которых отсутствует сосудистый доступ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23B21">
        <w:rPr>
          <w:rFonts w:ascii="Times New Roman" w:hAnsi="Times New Roman"/>
          <w:sz w:val="24"/>
          <w:szCs w:val="24"/>
        </w:rPr>
        <w:t>Каковы принципы нефропротекции?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23B21">
        <w:rPr>
          <w:rFonts w:ascii="Times New Roman" w:hAnsi="Times New Roman"/>
          <w:sz w:val="24"/>
          <w:szCs w:val="24"/>
        </w:rPr>
        <w:t>гипербелковый рацион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контроль протеинурии: менее чем 0,5 г/24 часа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контроль артериального давления: менее чем 130/90 </w:t>
      </w:r>
      <w:r w:rsidRPr="00023B21">
        <w:rPr>
          <w:rFonts w:ascii="Times New Roman" w:hAnsi="Times New Roman"/>
          <w:sz w:val="24"/>
          <w:szCs w:val="24"/>
          <w:lang w:val="en-US"/>
        </w:rPr>
        <w:t>mmHg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применение нефропротекторов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избегание нефротоксических препаратов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23B21">
        <w:rPr>
          <w:rFonts w:ascii="Times New Roman" w:hAnsi="Times New Roman"/>
          <w:sz w:val="24"/>
          <w:szCs w:val="24"/>
        </w:rPr>
        <w:t>Каковы противопоказания перитонеального диализа?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23B21">
        <w:rPr>
          <w:rFonts w:ascii="Times New Roman" w:hAnsi="Times New Roman"/>
          <w:sz w:val="24"/>
          <w:szCs w:val="24"/>
        </w:rPr>
        <w:t>сложный сосудистый доступ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23B21">
        <w:rPr>
          <w:rFonts w:ascii="Times New Roman" w:hAnsi="Times New Roman"/>
          <w:sz w:val="24"/>
          <w:szCs w:val="24"/>
        </w:rPr>
        <w:t>хирургические вмешательства с абдоминальными спайками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23B21">
        <w:rPr>
          <w:rFonts w:ascii="Times New Roman" w:hAnsi="Times New Roman"/>
          <w:sz w:val="24"/>
          <w:szCs w:val="24"/>
        </w:rPr>
        <w:t>нездоровые условия проживания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23B21">
        <w:rPr>
          <w:rFonts w:ascii="Times New Roman" w:hAnsi="Times New Roman"/>
          <w:sz w:val="24"/>
          <w:szCs w:val="24"/>
        </w:rPr>
        <w:t>гипоальбуминемия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23B21">
        <w:rPr>
          <w:rFonts w:ascii="Times New Roman" w:hAnsi="Times New Roman"/>
          <w:sz w:val="24"/>
          <w:szCs w:val="24"/>
        </w:rPr>
        <w:t>хронические воспалительные кишечные заболевания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Методами замещения почечной функции являются: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перитонеальный диализ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Style w:val="Emphasis"/>
          <w:rFonts w:ascii="Times New Roman" w:hAnsi="Times New Roman"/>
          <w:i w:val="0"/>
          <w:iCs w:val="0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лечение </w:t>
      </w:r>
      <w:r w:rsidRPr="00023B21">
        <w:rPr>
          <w:rStyle w:val="Emphasis"/>
          <w:rFonts w:ascii="Times New Roman" w:hAnsi="Times New Roman"/>
          <w:i w:val="0"/>
          <w:sz w:val="24"/>
          <w:szCs w:val="24"/>
        </w:rPr>
        <w:t>рекомбинантным эритропоэтином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Style w:val="Emphasis"/>
          <w:rFonts w:ascii="Times New Roman" w:hAnsi="Times New Roman"/>
          <w:i w:val="0"/>
          <w:iCs w:val="0"/>
          <w:sz w:val="24"/>
          <w:szCs w:val="24"/>
        </w:rPr>
      </w:pPr>
      <w:r w:rsidRPr="00023B21">
        <w:rPr>
          <w:rStyle w:val="Emphasis"/>
          <w:rFonts w:ascii="Times New Roman" w:hAnsi="Times New Roman"/>
          <w:i w:val="0"/>
          <w:sz w:val="24"/>
          <w:szCs w:val="24"/>
        </w:rPr>
        <w:t>гемодиализ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Style w:val="Emphasis"/>
          <w:rFonts w:ascii="Times New Roman" w:hAnsi="Times New Roman"/>
          <w:i w:val="0"/>
          <w:iCs w:val="0"/>
          <w:sz w:val="24"/>
          <w:szCs w:val="24"/>
        </w:rPr>
      </w:pPr>
      <w:r w:rsidRPr="00023B21">
        <w:rPr>
          <w:rStyle w:val="Emphasis"/>
          <w:rFonts w:ascii="Times New Roman" w:hAnsi="Times New Roman"/>
          <w:i w:val="0"/>
          <w:sz w:val="24"/>
          <w:szCs w:val="24"/>
        </w:rPr>
        <w:t>трансплантация почки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Style w:val="Emphasis"/>
          <w:rFonts w:ascii="Times New Roman" w:hAnsi="Times New Roman"/>
          <w:i w:val="0"/>
          <w:iCs w:val="0"/>
          <w:sz w:val="24"/>
          <w:szCs w:val="24"/>
        </w:rPr>
      </w:pPr>
      <w:r w:rsidRPr="00023B21">
        <w:rPr>
          <w:rStyle w:val="Emphasis"/>
          <w:rFonts w:ascii="Times New Roman" w:hAnsi="Times New Roman"/>
          <w:i w:val="0"/>
          <w:sz w:val="24"/>
          <w:szCs w:val="24"/>
        </w:rPr>
        <w:t>лечение нарушений фосфорно-кальциевого обмена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Style w:val="Emphasis"/>
          <w:rFonts w:ascii="Times New Roman" w:hAnsi="Times New Roman"/>
          <w:i w:val="0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Контроль артериального давления и протеинурии при ХПН проводится: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предпочтительно - ингибиторами ангиотензинпревращающего фермента или блокаторами рецепторов ангиотензина </w:t>
      </w:r>
      <w:r w:rsidRPr="00023B21">
        <w:rPr>
          <w:rFonts w:ascii="Times New Roman" w:hAnsi="Times New Roman"/>
          <w:sz w:val="24"/>
          <w:szCs w:val="24"/>
          <w:lang w:val="en-US"/>
        </w:rPr>
        <w:t>II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ингибиторы ангиотензинпревращающего фермента и блокаторы рецепторов ангиотензина </w:t>
      </w:r>
      <w:r w:rsidRPr="00023B21">
        <w:rPr>
          <w:rFonts w:ascii="Times New Roman" w:hAnsi="Times New Roman"/>
          <w:sz w:val="24"/>
          <w:szCs w:val="24"/>
          <w:lang w:val="en-US"/>
        </w:rPr>
        <w:t>II</w:t>
      </w:r>
      <w:r w:rsidRPr="00023B21">
        <w:rPr>
          <w:rFonts w:ascii="Times New Roman" w:hAnsi="Times New Roman"/>
          <w:sz w:val="24"/>
          <w:szCs w:val="24"/>
        </w:rPr>
        <w:t xml:space="preserve"> никогда не ассоциируются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используется тиазидный диуретик, если скорость клубочковой фильтрации меньше чем 30 мл/мин/1,73м</w:t>
      </w:r>
      <w:r w:rsidRPr="00023B21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используется фуросемид, если скорость клубочковой фильтрации составляет 15-30 мл/мин/1,73м</w:t>
      </w:r>
      <w:r w:rsidRPr="00023B21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ассоциируется бессолевая диета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Протеинурия может считаться физиологической в следующих случаях: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ортостатическая протеинурия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протеинурия при высокой температуре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протеинурия после бега на длинные дистанции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протеинурия при </w:t>
      </w:r>
      <w:r w:rsidRPr="00023B21">
        <w:rPr>
          <w:rFonts w:ascii="Times New Roman" w:hAnsi="Times New Roman"/>
          <w:sz w:val="24"/>
          <w:szCs w:val="24"/>
          <w:lang w:val="en-US"/>
        </w:rPr>
        <w:t xml:space="preserve">IgA </w:t>
      </w:r>
      <w:r w:rsidRPr="00023B21">
        <w:rPr>
          <w:rFonts w:ascii="Times New Roman" w:hAnsi="Times New Roman"/>
          <w:sz w:val="24"/>
          <w:szCs w:val="24"/>
        </w:rPr>
        <w:t>нефропатии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протеинурия при миеломной болезни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Абсолютными показаниями для проведения диализа при ХПН являются: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гипергидратация, которая не контролируется медикаментозно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гиперкалиемия, которая не контролируется медикаментозно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неврологические признаки уремии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уремический перикардит</w:t>
      </w:r>
    </w:p>
    <w:p w:rsidR="001B10C4" w:rsidRPr="00023B21" w:rsidRDefault="001B10C4" w:rsidP="004320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тяжелая почечная анемия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  <w:u w:val="single"/>
          <w:lang w:val="ru-RU" w:eastAsia="ru-RU"/>
        </w:rPr>
      </w:pPr>
      <w:r w:rsidRPr="00023B21">
        <w:rPr>
          <w:rFonts w:ascii="Times New Roman" w:hAnsi="Times New Roman"/>
          <w:szCs w:val="24"/>
          <w:u w:val="single"/>
        </w:rPr>
        <w:br w:type="page"/>
      </w:r>
    </w:p>
    <w:p w:rsidR="001B10C4" w:rsidRPr="00023B21" w:rsidRDefault="001B10C4" w:rsidP="00432047">
      <w:pPr>
        <w:pStyle w:val="ListParagraph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  <w:r w:rsidRPr="00023B21">
        <w:rPr>
          <w:rFonts w:ascii="Times New Roman" w:hAnsi="Times New Roman"/>
          <w:b/>
          <w:bCs/>
          <w:sz w:val="24"/>
          <w:szCs w:val="24"/>
          <w:u w:val="single"/>
        </w:rPr>
        <w:t>Тесты Острая Почечная Недостаточность (ОПН)</w:t>
      </w:r>
      <w:r w:rsidRPr="00023B21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 xml:space="preserve"> </w:t>
      </w:r>
    </w:p>
    <w:p w:rsidR="001B10C4" w:rsidRPr="00023B21" w:rsidRDefault="001B10C4" w:rsidP="00432047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023B21">
        <w:rPr>
          <w:rFonts w:ascii="Times New Roman" w:hAnsi="Times New Roman"/>
          <w:b/>
          <w:sz w:val="24"/>
          <w:szCs w:val="24"/>
          <w:u w:val="single"/>
          <w:lang w:val="ro-RO"/>
        </w:rPr>
        <w:t>CS</w:t>
      </w:r>
    </w:p>
    <w:p w:rsidR="001B10C4" w:rsidRPr="00023B21" w:rsidRDefault="001B10C4" w:rsidP="0043204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Острая интерстициальная нефропатия, приводящая к развитию острой почечной недостаточности чаще всего вызвана: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Анальгетиками и НПВС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Отравлением хлорорганическими инсектицидами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Чаем из китайских трав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Двусторонним почечным литиазом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Опухолевыми антигенами</w:t>
      </w:r>
    </w:p>
    <w:p w:rsidR="001B10C4" w:rsidRPr="00023B21" w:rsidRDefault="001B10C4" w:rsidP="00432047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 xml:space="preserve">Острая почечная недостаточность </w:t>
      </w:r>
      <w:r w:rsidRPr="00023B21">
        <w:rPr>
          <w:rFonts w:ascii="Times New Roman" w:hAnsi="Times New Roman"/>
          <w:sz w:val="24"/>
          <w:szCs w:val="24"/>
        </w:rPr>
        <w:t>клубочкового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происхождения клинически проявляется следующим: 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>Олигоанурией с пурпурой и повышенной температурой</w:t>
      </w:r>
      <w:r w:rsidRPr="00023B21">
        <w:rPr>
          <w:rFonts w:ascii="Times New Roman" w:hAnsi="Times New Roman"/>
          <w:sz w:val="24"/>
          <w:szCs w:val="24"/>
        </w:rPr>
        <w:t>,связанные с синдромом острой почечной недостаточности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 xml:space="preserve">Анурией, гипергидратацией, лихорадкой, отечным синдромом 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Острой почечной недостаточностью, ассоциированной с гломерулярным синдромом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Двусторонним тромбозом почечных вен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>Протеинурией, гематурией, анемией и почечной недостаточностью</w:t>
      </w:r>
    </w:p>
    <w:p w:rsidR="001B10C4" w:rsidRPr="00023B21" w:rsidRDefault="001B10C4" w:rsidP="00432047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Органическая острая почечная недостаточность вызвана: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Повреждением одного из сегментов нефрона или сосудов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Обратимыми</w:t>
      </w:r>
      <w:r w:rsidRPr="00023B2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3B21">
        <w:rPr>
          <w:rFonts w:ascii="Times New Roman" w:hAnsi="Times New Roman"/>
          <w:sz w:val="24"/>
          <w:szCs w:val="24"/>
        </w:rPr>
        <w:t>аномалиями</w:t>
      </w:r>
      <w:r w:rsidRPr="00023B2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3B21">
        <w:rPr>
          <w:rFonts w:ascii="Times New Roman" w:hAnsi="Times New Roman"/>
          <w:sz w:val="24"/>
          <w:szCs w:val="24"/>
        </w:rPr>
        <w:t>почечной перфузии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Аутосомно-доминантной поликистозной болезнью взрослых (АДПБВ)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Использованием анальгетиков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 xml:space="preserve">Лечением гипотенсивными препаратами (иАПФ, </w:t>
      </w:r>
      <w:r w:rsidRPr="00023B21">
        <w:rPr>
          <w:rFonts w:ascii="Times New Roman" w:hAnsi="Times New Roman"/>
          <w:sz w:val="24"/>
          <w:szCs w:val="24"/>
        </w:rPr>
        <w:t>сартаны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023B21">
        <w:rPr>
          <w:rFonts w:ascii="Times New Roman" w:hAnsi="Times New Roman"/>
          <w:sz w:val="24"/>
          <w:szCs w:val="24"/>
        </w:rPr>
        <w:t>блокаторы канальцев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Ca)</w:t>
      </w:r>
    </w:p>
    <w:p w:rsidR="001B10C4" w:rsidRPr="00023B21" w:rsidRDefault="001B10C4" w:rsidP="00432047">
      <w:pPr>
        <w:pStyle w:val="ListParagraph"/>
        <w:shd w:val="clear" w:color="auto" w:fill="FFFFFF"/>
        <w:spacing w:after="0"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 xml:space="preserve">Перечислите клинические проявления </w:t>
      </w:r>
      <w:r w:rsidRPr="00023B21">
        <w:rPr>
          <w:rFonts w:ascii="Times New Roman" w:hAnsi="Times New Roman"/>
          <w:sz w:val="24"/>
          <w:szCs w:val="24"/>
        </w:rPr>
        <w:t>острой почечной недостаточности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, вызванной острым интерстициальным нефритом 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Отеки, протеинурия, артериальная гипертензия и острая почечная недостаточность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Односторонние боли в поясничной области, лихорадка, поллакиурия, лейкоцитурия, гематурия, пурпура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Кашель, лихорадка, геморрагический синдром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 xml:space="preserve">Лихорадка, сыпь на коже, артралгии, эозинофиллия,  повышение сывороточного креатинина и чаще всего диурез </w:t>
      </w:r>
      <w:r w:rsidRPr="00023B21">
        <w:rPr>
          <w:rFonts w:ascii="Times New Roman" w:hAnsi="Times New Roman"/>
          <w:sz w:val="24"/>
          <w:szCs w:val="24"/>
        </w:rPr>
        <w:t>сохранен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>Боли в эпигастральной области, лейкоцитоз, кишечная непроходимость, повышение сывороточного креатинина</w:t>
      </w:r>
    </w:p>
    <w:p w:rsidR="001B10C4" w:rsidRPr="00023B21" w:rsidRDefault="001B10C4" w:rsidP="00432047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 xml:space="preserve">Какие клинические признаки чаще всего отсутствуют при </w:t>
      </w:r>
      <w:r w:rsidRPr="00023B21">
        <w:rPr>
          <w:rFonts w:ascii="Times New Roman" w:hAnsi="Times New Roman"/>
          <w:sz w:val="24"/>
          <w:szCs w:val="24"/>
        </w:rPr>
        <w:t>развитии острой почечной недостаточности , вызванной острым канальцевым некрозом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Олигоанурия, лихорадка, повышение сывороточного креатинина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Артериальная гипертензия, альбуминурия или гематурия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Мышечные боли, повышение креатининфосфокиназы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Связанные с причинной патологией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Обезвоживание, рвота, лихорадка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B10C4" w:rsidRPr="00023B21" w:rsidRDefault="001B10C4" w:rsidP="00432047">
      <w:pPr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При каких из нижеперечисленных патологий, при диагностике острой почечной недостаточности, обнаруживаются обструктивные внутриканальцевые включения?</w:t>
      </w:r>
      <w:r w:rsidRPr="00023B21">
        <w:rPr>
          <w:rFonts w:ascii="Times New Roman" w:hAnsi="Times New Roman"/>
          <w:sz w:val="24"/>
          <w:szCs w:val="24"/>
        </w:rPr>
        <w:br/>
        <w:t>   A) сахарный диабет первого типа</w:t>
      </w:r>
      <w:r w:rsidRPr="00023B21">
        <w:rPr>
          <w:rFonts w:ascii="Times New Roman" w:hAnsi="Times New Roman"/>
          <w:sz w:val="24"/>
          <w:szCs w:val="24"/>
        </w:rPr>
        <w:br/>
        <w:t>   b) синдром Альпорт</w:t>
      </w:r>
      <w:r w:rsidRPr="00023B21">
        <w:rPr>
          <w:rFonts w:ascii="Times New Roman" w:hAnsi="Times New Roman"/>
          <w:sz w:val="24"/>
          <w:szCs w:val="24"/>
        </w:rPr>
        <w:br/>
        <w:t>   c) множественная миелома</w:t>
      </w:r>
      <w:r w:rsidRPr="00023B21">
        <w:rPr>
          <w:rFonts w:ascii="Times New Roman" w:hAnsi="Times New Roman"/>
          <w:sz w:val="24"/>
          <w:szCs w:val="24"/>
        </w:rPr>
        <w:br/>
        <w:t>   d) гиповолемия</w:t>
      </w:r>
      <w:r w:rsidRPr="00023B21">
        <w:rPr>
          <w:rFonts w:ascii="Times New Roman" w:hAnsi="Times New Roman"/>
          <w:sz w:val="24"/>
          <w:szCs w:val="24"/>
        </w:rPr>
        <w:br/>
        <w:t>   e) липодистрофия</w:t>
      </w:r>
      <w:r w:rsidRPr="00023B21">
        <w:rPr>
          <w:rFonts w:ascii="Times New Roman" w:hAnsi="Times New Roman"/>
          <w:sz w:val="24"/>
          <w:szCs w:val="24"/>
        </w:rPr>
        <w:br/>
      </w: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23B21">
        <w:rPr>
          <w:rFonts w:ascii="Times New Roman" w:hAnsi="Times New Roman"/>
          <w:bCs/>
          <w:sz w:val="24"/>
          <w:szCs w:val="24"/>
        </w:rPr>
        <w:t>Гепаторенальный синдром представляет собой: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a)</w:t>
      </w:r>
      <w:r w:rsidRPr="00023B21">
        <w:rPr>
          <w:rFonts w:ascii="Times New Roman" w:hAnsi="Times New Roman"/>
          <w:sz w:val="24"/>
          <w:szCs w:val="24"/>
        </w:rPr>
        <w:t> форму хронической почечной недостаточности, вторичной циррозу печени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b)</w:t>
      </w:r>
      <w:r w:rsidRPr="00023B21">
        <w:rPr>
          <w:rFonts w:ascii="Times New Roman" w:hAnsi="Times New Roman"/>
          <w:sz w:val="24"/>
          <w:szCs w:val="24"/>
        </w:rPr>
        <w:t> форму хронической почечной недостаточности, вызванной острым канальцевым некрозом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c)</w:t>
      </w:r>
      <w:r w:rsidRPr="00023B21">
        <w:rPr>
          <w:rFonts w:ascii="Times New Roman" w:hAnsi="Times New Roman"/>
          <w:sz w:val="24"/>
          <w:szCs w:val="24"/>
        </w:rPr>
        <w:t> форму преренальной острой почечной недостаточности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d)</w:t>
      </w:r>
      <w:r w:rsidRPr="00023B21">
        <w:rPr>
          <w:rFonts w:ascii="Times New Roman" w:hAnsi="Times New Roman"/>
          <w:sz w:val="24"/>
          <w:szCs w:val="24"/>
        </w:rPr>
        <w:t> интоксикацию нефро- и гепатотоксичным веществом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e)</w:t>
      </w:r>
      <w:r w:rsidRPr="00023B21">
        <w:rPr>
          <w:rFonts w:ascii="Times New Roman" w:hAnsi="Times New Roman"/>
          <w:sz w:val="24"/>
          <w:szCs w:val="24"/>
        </w:rPr>
        <w:t> гломерулонефрит у пациентов с острым гепатитом</w:t>
      </w:r>
      <w:r w:rsidRPr="00023B21">
        <w:rPr>
          <w:rFonts w:ascii="Times New Roman" w:hAnsi="Times New Roman"/>
          <w:sz w:val="24"/>
          <w:szCs w:val="24"/>
        </w:rPr>
        <w:br/>
      </w: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С анатомопатологической точки зрения, основным повреждением почек при ишемической/токсической </w:t>
      </w:r>
      <w:r w:rsidRPr="00023B21">
        <w:rPr>
          <w:rFonts w:ascii="Times New Roman" w:hAnsi="Times New Roman"/>
          <w:bCs/>
          <w:color w:val="000000"/>
          <w:sz w:val="24"/>
          <w:szCs w:val="24"/>
        </w:rPr>
        <w:t>острой почечной недостаточности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является: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a)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гломерулярная внекапиллярная пролиферация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b)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канальцевая пролиферация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c)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васкулит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d)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острый канальцевый некроз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e)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</w:rPr>
        <w:t>лейкоцитарный инфильтрат клубочковых петель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</w: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Лечением гиперкалиемии при </w:t>
      </w:r>
      <w:r w:rsidRPr="00023B21">
        <w:rPr>
          <w:rFonts w:ascii="Times New Roman" w:hAnsi="Times New Roman"/>
          <w:bCs/>
          <w:color w:val="000000"/>
          <w:sz w:val="24"/>
          <w:szCs w:val="24"/>
        </w:rPr>
        <w:t>острой почечной недостаточности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является: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a)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 ингибиторы ангиотензинпревращающего фермента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b)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карбонат кальция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c)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гемодиализ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d)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</w:rPr>
        <w:t>отмена приема антацидов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e)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</w:rPr>
        <w:t>парентеральное питание</w:t>
      </w:r>
    </w:p>
    <w:p w:rsidR="001B10C4" w:rsidRPr="00023B21" w:rsidRDefault="001B10C4" w:rsidP="00432047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Какие из следующих критериев указывают на наличие у пациента острой почечной недостаточности: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a)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почечная остеодистрофия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b) нейропатия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c)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быстрое повышение креатинина и мочевины в крови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d)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</w:rPr>
        <w:t>уменьшенные почки или почечные рубцы, выявленные радиологически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e)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</w:rPr>
        <w:t>нефротическая протеинурия</w:t>
      </w:r>
    </w:p>
    <w:p w:rsidR="001B10C4" w:rsidRPr="00023B21" w:rsidRDefault="001B10C4" w:rsidP="00432047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Выбери верные утверждения, относящиеся к функции почек при острой почечной недостаточности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Быстро снижается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Медленно снижается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Не имеет место снижение функции почек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Сопровождается повреждением морфологических структур почек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Значительно повышается</w:t>
      </w:r>
    </w:p>
    <w:p w:rsidR="001B10C4" w:rsidRPr="00023B21" w:rsidRDefault="001B10C4" w:rsidP="00432047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Какая форма </w:t>
      </w:r>
      <w:r w:rsidRPr="00023B21">
        <w:rPr>
          <w:rFonts w:ascii="Times New Roman" w:hAnsi="Times New Roman"/>
          <w:color w:val="000000"/>
          <w:sz w:val="24"/>
          <w:szCs w:val="24"/>
        </w:rPr>
        <w:t>острой почечной недостаточности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, согласно этиопатогенетической классификации, встречается чаще всего :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Ренальная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Преренальная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Постренальная(обструктивная)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Токсическая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Инфекционная</w:t>
      </w:r>
    </w:p>
    <w:p w:rsidR="001B10C4" w:rsidRPr="00023B21" w:rsidRDefault="001B10C4" w:rsidP="00432047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Начальная стадия острой почечной недостаточности длиться приблизительно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От нескольких часов до 2-3 дней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3-4 </w:t>
      </w:r>
      <w:r w:rsidRPr="00023B21">
        <w:rPr>
          <w:rFonts w:ascii="Times New Roman" w:hAnsi="Times New Roman"/>
          <w:color w:val="000000"/>
          <w:sz w:val="24"/>
          <w:szCs w:val="24"/>
        </w:rPr>
        <w:t>недели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10-15 </w:t>
      </w:r>
      <w:r w:rsidRPr="00023B21">
        <w:rPr>
          <w:rFonts w:ascii="Times New Roman" w:hAnsi="Times New Roman"/>
          <w:color w:val="000000"/>
          <w:sz w:val="24"/>
          <w:szCs w:val="24"/>
        </w:rPr>
        <w:t>дней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2-3 </w:t>
      </w:r>
      <w:r w:rsidRPr="00023B21">
        <w:rPr>
          <w:rFonts w:ascii="Times New Roman" w:hAnsi="Times New Roman"/>
          <w:color w:val="000000"/>
          <w:sz w:val="24"/>
          <w:szCs w:val="24"/>
        </w:rPr>
        <w:t>месяца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20-30 </w:t>
      </w:r>
      <w:r w:rsidRPr="00023B21">
        <w:rPr>
          <w:rFonts w:ascii="Times New Roman" w:hAnsi="Times New Roman"/>
          <w:color w:val="000000"/>
          <w:sz w:val="24"/>
          <w:szCs w:val="24"/>
        </w:rPr>
        <w:t>минут</w:t>
      </w:r>
    </w:p>
    <w:p w:rsidR="001B10C4" w:rsidRPr="00023B21" w:rsidRDefault="001B10C4" w:rsidP="00432047">
      <w:pPr>
        <w:spacing w:after="0" w:line="240" w:lineRule="auto"/>
        <w:ind w:left="360"/>
        <w:rPr>
          <w:rFonts w:ascii="Times New Roman" w:hAnsi="Times New Roman"/>
          <w:color w:val="000000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В какой стадии клинической картины острой почечной недостаточности появляется азотемический синдром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?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Олигурическая стадия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Полиурическая стадия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Начальная стадия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Стадия восстановления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Стадия обострения</w:t>
      </w:r>
    </w:p>
    <w:p w:rsidR="001B10C4" w:rsidRPr="00023B21" w:rsidRDefault="001B10C4" w:rsidP="00432047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 xml:space="preserve">Какие лабораторные показатели характерны для начала 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IV </w:t>
      </w:r>
      <w:r w:rsidRPr="00023B21">
        <w:rPr>
          <w:rFonts w:ascii="Times New Roman" w:hAnsi="Times New Roman"/>
          <w:color w:val="000000"/>
          <w:sz w:val="24"/>
          <w:szCs w:val="24"/>
        </w:rPr>
        <w:t>стадии острой почечной недостаточности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Нормализация азотемии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Нормализация гемоглобина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Нормализация диуреза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Нормализация амилазы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Нормализация креатенинфосфокиназы</w:t>
      </w:r>
    </w:p>
    <w:p w:rsidR="001B10C4" w:rsidRPr="00023B21" w:rsidRDefault="001B10C4" w:rsidP="00432047">
      <w:pPr>
        <w:spacing w:after="0" w:line="240" w:lineRule="auto"/>
        <w:ind w:left="360"/>
        <w:rPr>
          <w:rFonts w:ascii="Times New Roman" w:hAnsi="Times New Roman"/>
          <w:color w:val="000000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Укажите частоту с которой мониторизируется диурез у пациентов с острой почечной недостаточностью в начальной стадии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 xml:space="preserve">Каждые 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2-3 </w:t>
      </w:r>
      <w:r w:rsidRPr="00023B21">
        <w:rPr>
          <w:rFonts w:ascii="Times New Roman" w:hAnsi="Times New Roman"/>
          <w:color w:val="000000"/>
          <w:sz w:val="24"/>
          <w:szCs w:val="24"/>
        </w:rPr>
        <w:t>часа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Каждый час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Один раз в 24 часа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Каждые 4 часа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Каждые 12 часов</w:t>
      </w:r>
    </w:p>
    <w:p w:rsidR="001B10C4" w:rsidRPr="00023B21" w:rsidRDefault="001B10C4" w:rsidP="00432047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Какой уровень калиемии представляет риск для жизни пациента с острой почечной недостаточностью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&lt;3,5 meq/l </w:t>
      </w:r>
      <w:r w:rsidRPr="00023B21">
        <w:rPr>
          <w:rFonts w:ascii="Times New Roman" w:hAnsi="Times New Roman"/>
          <w:color w:val="000000"/>
          <w:sz w:val="24"/>
          <w:szCs w:val="24"/>
        </w:rPr>
        <w:t>без изменений на ЭКГ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6,5-7 meq/l </w:t>
      </w:r>
      <w:r w:rsidRPr="00023B21">
        <w:rPr>
          <w:rFonts w:ascii="Times New Roman" w:hAnsi="Times New Roman"/>
          <w:color w:val="000000"/>
          <w:sz w:val="24"/>
          <w:szCs w:val="24"/>
        </w:rPr>
        <w:t>плюс изменения на ЭКГ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6,5-7 meq/l </w:t>
      </w:r>
      <w:r w:rsidRPr="00023B21">
        <w:rPr>
          <w:rFonts w:ascii="Times New Roman" w:hAnsi="Times New Roman"/>
          <w:color w:val="000000"/>
          <w:sz w:val="24"/>
          <w:szCs w:val="24"/>
        </w:rPr>
        <w:t>без изменений на ЭКГ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7-8 meq/l </w:t>
      </w:r>
      <w:r w:rsidRPr="00023B21">
        <w:rPr>
          <w:rFonts w:ascii="Times New Roman" w:hAnsi="Times New Roman"/>
          <w:color w:val="000000"/>
          <w:sz w:val="24"/>
          <w:szCs w:val="24"/>
        </w:rPr>
        <w:t>без изменений на ЭКГ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 xml:space="preserve">4,2 </w:t>
      </w:r>
      <w:r w:rsidRPr="00023B21">
        <w:rPr>
          <w:rFonts w:ascii="Times New Roman" w:hAnsi="Times New Roman"/>
          <w:color w:val="000000"/>
          <w:sz w:val="24"/>
          <w:szCs w:val="24"/>
          <w:lang w:val="en-US"/>
        </w:rPr>
        <w:t>meq</w:t>
      </w:r>
      <w:r w:rsidRPr="00023B21">
        <w:rPr>
          <w:rFonts w:ascii="Times New Roman" w:hAnsi="Times New Roman"/>
          <w:color w:val="000000"/>
          <w:sz w:val="24"/>
          <w:szCs w:val="24"/>
        </w:rPr>
        <w:t>/</w:t>
      </w:r>
      <w:r w:rsidRPr="00023B21">
        <w:rPr>
          <w:rFonts w:ascii="Times New Roman" w:hAnsi="Times New Roman"/>
          <w:color w:val="000000"/>
          <w:sz w:val="24"/>
          <w:szCs w:val="24"/>
          <w:lang w:val="en-US"/>
        </w:rPr>
        <w:t>l</w:t>
      </w:r>
      <w:r w:rsidRPr="00023B21">
        <w:rPr>
          <w:rFonts w:ascii="Times New Roman" w:hAnsi="Times New Roman"/>
          <w:color w:val="000000"/>
          <w:sz w:val="24"/>
          <w:szCs w:val="24"/>
        </w:rPr>
        <w:t xml:space="preserve"> без изменений на ЭКГ</w:t>
      </w:r>
    </w:p>
    <w:p w:rsidR="001B10C4" w:rsidRPr="00023B21" w:rsidRDefault="001B10C4" w:rsidP="00432047">
      <w:pPr>
        <w:spacing w:after="0" w:line="240" w:lineRule="auto"/>
        <w:rPr>
          <w:rFonts w:ascii="Times New Roman" w:hAnsi="Times New Roman"/>
          <w:szCs w:val="24"/>
          <w:lang w:val="ro-RO"/>
        </w:rPr>
      </w:pPr>
      <w:r w:rsidRPr="00023B21">
        <w:rPr>
          <w:rFonts w:ascii="Times New Roman" w:hAnsi="Times New Roman"/>
          <w:szCs w:val="24"/>
        </w:rPr>
        <w:t xml:space="preserve">       </w:t>
      </w: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Укажите самый быстрый способ уменьшить уровень калия в крови у пациента с острой почечной недостаточностью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инсулин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 + </w:t>
      </w:r>
      <w:r w:rsidRPr="00023B21">
        <w:rPr>
          <w:rFonts w:ascii="Times New Roman" w:hAnsi="Times New Roman"/>
          <w:color w:val="000000"/>
          <w:sz w:val="24"/>
          <w:szCs w:val="24"/>
        </w:rPr>
        <w:t>глюкоза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Pr="00023B21">
        <w:rPr>
          <w:rFonts w:ascii="Times New Roman" w:hAnsi="Times New Roman"/>
          <w:color w:val="000000"/>
          <w:sz w:val="24"/>
          <w:szCs w:val="24"/>
        </w:rPr>
        <w:t>кальция глюконат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натрия бикарбонат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гемодиализ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петлевые диуретики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манитол</w:t>
      </w:r>
    </w:p>
    <w:p w:rsidR="001B10C4" w:rsidRPr="00023B21" w:rsidRDefault="001B10C4" w:rsidP="00432047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 xml:space="preserve">Выберите 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самый эффективный метод лечения острого отека легких у пациентов с </w:t>
      </w:r>
      <w:r w:rsidRPr="00023B21">
        <w:rPr>
          <w:rFonts w:ascii="Times New Roman" w:hAnsi="Times New Roman"/>
          <w:color w:val="000000"/>
          <w:sz w:val="24"/>
          <w:szCs w:val="24"/>
        </w:rPr>
        <w:t>острой почечной недостаточностью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Ультрафильтрация через срочный гемодиализ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оксигенотерапия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нитроглицерин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петлевые диуретики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антибиотикотерапия</w:t>
      </w:r>
    </w:p>
    <w:p w:rsidR="001B10C4" w:rsidRPr="00023B21" w:rsidRDefault="001B10C4" w:rsidP="00432047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Использование йодного контрастного вещества может вызвать острую почечную  недостаточность за счет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Острого канальцевого некроза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Повышения уровня клубочковой фильтрации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Снижения уровня клубочковой фильтрации меньше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 15 </w:t>
      </w:r>
      <w:r w:rsidRPr="00023B21">
        <w:rPr>
          <w:rFonts w:ascii="Times New Roman" w:hAnsi="Times New Roman"/>
          <w:color w:val="000000"/>
          <w:sz w:val="24"/>
          <w:szCs w:val="24"/>
        </w:rPr>
        <w:t>мл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/мин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Аутоиммунных механизмов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Гиповолемии</w:t>
      </w: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Острая почечная недостаточность ренального происхождения, вызванная клубочковыми повреждениями, встречается при следующих патологиях</w:t>
      </w:r>
      <w:r w:rsidRPr="00023B21">
        <w:rPr>
          <w:rFonts w:ascii="Times New Roman" w:hAnsi="Times New Roman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Быстропрогрессирующий гломерулонефрит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Острый пиелонефрит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Эмболия почечных артерий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Токсический острый канальцевый некроз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Аллергический острый интерстициальный нефрит</w:t>
      </w:r>
    </w:p>
    <w:p w:rsidR="001B10C4" w:rsidRPr="00023B21" w:rsidRDefault="001B10C4" w:rsidP="00432047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Укажите признак неспецифичный для острой почечной недостаточности</w:t>
      </w:r>
      <w:r w:rsidRPr="00023B21">
        <w:rPr>
          <w:rFonts w:ascii="Times New Roman" w:hAnsi="Times New Roman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Острое начало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Олигурия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Уменьшение объема почек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>Гиперкалиемия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>Артериальная гипотензия</w:t>
      </w:r>
    </w:p>
    <w:p w:rsidR="001B10C4" w:rsidRPr="00023B21" w:rsidRDefault="001B10C4" w:rsidP="0043204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Укажите самое частое осложнение острой почечной недостаточности</w:t>
      </w:r>
      <w:r w:rsidRPr="00023B21">
        <w:rPr>
          <w:rFonts w:ascii="Times New Roman" w:hAnsi="Times New Roman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 xml:space="preserve">Артериальная </w:t>
      </w:r>
      <w:r w:rsidRPr="00023B21">
        <w:rPr>
          <w:rFonts w:ascii="Times New Roman" w:hAnsi="Times New Roman"/>
          <w:sz w:val="24"/>
          <w:szCs w:val="24"/>
        </w:rPr>
        <w:t>гипертензия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>Гипокалиемия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Острые бактериальные инфекции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Застойная сердечная недостаточность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Вторичный гиперпаратироидизм</w:t>
      </w:r>
    </w:p>
    <w:p w:rsidR="001B10C4" w:rsidRPr="00023B21" w:rsidRDefault="001B10C4" w:rsidP="0043204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Какие антигипертензивные средств</w:t>
      </w:r>
      <w:r w:rsidRPr="00023B21">
        <w:rPr>
          <w:rFonts w:ascii="Times New Roman" w:hAnsi="Times New Roman"/>
          <w:bCs/>
          <w:color w:val="000000"/>
          <w:sz w:val="24"/>
          <w:szCs w:val="24"/>
        </w:rPr>
        <w:t>а необходимо назначать с осторожностью пациентам с острой почечной недостаточностью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?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A)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фуросемид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b)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блокаторы кальциевых каналов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c)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ингибиторы ангиотензинпревращающего фермента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d)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бета-блокаторы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e)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</w:rPr>
        <w:t>клонидин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</w: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</w:rPr>
        <w:t>В какой из перечисленных ситуаций наиболее эффективен плазмаферез как метод лечение острой почечной недостаточности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?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en-US"/>
        </w:rPr>
        <w:t>a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</w:rPr>
        <w:t>острая почечная недостаточность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023B21">
        <w:rPr>
          <w:rFonts w:ascii="Times New Roman" w:hAnsi="Times New Roman"/>
          <w:color w:val="000000"/>
          <w:sz w:val="24"/>
          <w:szCs w:val="24"/>
        </w:rPr>
        <w:t>преренальная</w:t>
      </w:r>
    </w:p>
    <w:p w:rsidR="001B10C4" w:rsidRPr="00023B21" w:rsidRDefault="001B10C4" w:rsidP="00432047">
      <w:pPr>
        <w:pStyle w:val="ListParagraph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  b)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</w:rPr>
        <w:t>острая почечная недостаточность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 при сепссисе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c)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</w:rPr>
        <w:t>острая почечная недостаточность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 обструктивная рено-васкулярная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d)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</w:rPr>
        <w:t>острая почечная недостаточность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 обструктивная внутриканальцевая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e)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</w:rPr>
        <w:t>острая почечная недостаточность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 при васкулитах ANCA-положительных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</w: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При каких ситуациях рабдомиолиз </w:t>
      </w:r>
      <w:r w:rsidRPr="00023B21">
        <w:rPr>
          <w:rFonts w:ascii="Times New Roman" w:hAnsi="Times New Roman"/>
          <w:bCs/>
          <w:color w:val="000000"/>
          <w:sz w:val="24"/>
          <w:szCs w:val="24"/>
        </w:rPr>
        <w:t xml:space="preserve">вероятнее всего приведет к развитию </w:t>
      </w:r>
      <w:r w:rsidRPr="00023B21">
        <w:rPr>
          <w:rFonts w:ascii="Times New Roman" w:hAnsi="Times New Roman"/>
          <w:color w:val="000000"/>
          <w:sz w:val="24"/>
          <w:szCs w:val="24"/>
        </w:rPr>
        <w:t>острой почечной недостаточности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?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en-US"/>
        </w:rPr>
        <w:t>a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анемия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b)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гипокальцемия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c)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гипонатриемия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d)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алкалоз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e)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гиповолемия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</w: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Какие из перечисленных лекарств б</w:t>
      </w:r>
      <w:r w:rsidRPr="00023B21">
        <w:rPr>
          <w:rFonts w:ascii="Times New Roman" w:hAnsi="Times New Roman"/>
          <w:bCs/>
          <w:color w:val="000000"/>
          <w:sz w:val="24"/>
          <w:szCs w:val="24"/>
        </w:rPr>
        <w:t>ыстрее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всего могут вызвать острую токсическую нефропатию</w:t>
      </w:r>
      <w:r w:rsidRPr="00023B21">
        <w:rPr>
          <w:rFonts w:ascii="Times New Roman" w:hAnsi="Times New Roman"/>
          <w:bCs/>
          <w:color w:val="000000"/>
          <w:sz w:val="24"/>
          <w:szCs w:val="24"/>
        </w:rPr>
        <w:t xml:space="preserve"> (острый канальцевый некроз)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: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a)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</w:rPr>
        <w:t>дигоксин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b)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</w:rPr>
        <w:t>аминогликозиды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c)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</w:rPr>
        <w:t>антикальцевые препараты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d)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</w:rPr>
        <w:t>диуретики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e)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</w:rPr>
        <w:t>препараты витамина Д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</w: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С анатомопатологической точки зрения, основным поражением почек при токсической/ишемической </w:t>
      </w:r>
      <w:r w:rsidRPr="00023B21">
        <w:rPr>
          <w:rFonts w:ascii="Times New Roman" w:hAnsi="Times New Roman"/>
          <w:color w:val="000000"/>
          <w:sz w:val="24"/>
          <w:szCs w:val="24"/>
        </w:rPr>
        <w:t>острой почечной недостаточности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является: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a)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экстракапилярная клубочковая пролиферация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b)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канальцевая пролиферация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c)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васкулит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d)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острый канальцевый некроз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e)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</w:rPr>
        <w:t>лейкоцитарный инфильтрат клубочковых петель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</w: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В какой из нижеперечисленных ситуации развивается преренальная </w:t>
      </w:r>
      <w:r w:rsidRPr="00023B21">
        <w:rPr>
          <w:rFonts w:ascii="Times New Roman" w:hAnsi="Times New Roman"/>
          <w:color w:val="000000"/>
          <w:sz w:val="24"/>
          <w:szCs w:val="24"/>
        </w:rPr>
        <w:t>острая почечная недостаточность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: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a)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массивная легочная эмболия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b)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неврогенный мочевой пузырь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c)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ретроперитонеальный фиброз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d)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</w:rPr>
        <w:t>гемолитико-уремический синдром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e)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 лептоспироз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</w: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Какие из следующих проявлений указывают на острую почечную недостаточнось: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a)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почечная остеодистрофия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b)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нейропатия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c)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быстрое увеличение креатинина и мочевины в крови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d)</w:t>
      </w:r>
      <w:r w:rsidRPr="00023B21">
        <w:rPr>
          <w:rFonts w:ascii="Times New Roman" w:hAnsi="Times New Roman"/>
          <w:color w:val="000000"/>
          <w:sz w:val="24"/>
          <w:szCs w:val="24"/>
        </w:rPr>
        <w:t xml:space="preserve"> уменьшенные почки или почечные рубцы, выявленные радиологически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e)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нефротическая протеинурия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</w: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23B21">
        <w:rPr>
          <w:rFonts w:ascii="Times New Roman" w:hAnsi="Times New Roman"/>
          <w:bCs/>
          <w:sz w:val="24"/>
          <w:szCs w:val="24"/>
        </w:rPr>
        <w:t>В случае преренальной азотемии, вызванной потерей плазмы (ожоги) в качестве терапии назначают: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a)</w:t>
      </w:r>
      <w:r w:rsidRPr="00023B21">
        <w:rPr>
          <w:rFonts w:ascii="Times New Roman" w:hAnsi="Times New Roman"/>
          <w:sz w:val="24"/>
          <w:szCs w:val="24"/>
        </w:rPr>
        <w:t> эритроциты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b)</w:t>
      </w:r>
      <w:r w:rsidRPr="00023B21">
        <w:rPr>
          <w:rFonts w:ascii="Times New Roman" w:hAnsi="Times New Roman"/>
          <w:sz w:val="24"/>
          <w:szCs w:val="24"/>
        </w:rPr>
        <w:t> изотонический физ. раствор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c)</w:t>
      </w:r>
      <w:r w:rsidRPr="00023B21">
        <w:rPr>
          <w:rFonts w:ascii="Times New Roman" w:hAnsi="Times New Roman"/>
          <w:sz w:val="24"/>
          <w:szCs w:val="24"/>
        </w:rPr>
        <w:t> гипотонический физ. раствор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d)</w:t>
      </w:r>
      <w:r w:rsidRPr="00023B21">
        <w:rPr>
          <w:rFonts w:ascii="Times New Roman" w:hAnsi="Times New Roman"/>
          <w:sz w:val="24"/>
          <w:szCs w:val="24"/>
        </w:rPr>
        <w:t> гипертонический физ. раствор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e)</w:t>
      </w:r>
      <w:r w:rsidRPr="00023B21">
        <w:rPr>
          <w:rFonts w:ascii="Times New Roman" w:hAnsi="Times New Roman"/>
          <w:sz w:val="24"/>
          <w:szCs w:val="24"/>
        </w:rPr>
        <w:t> диуретики</w:t>
      </w:r>
      <w:r w:rsidRPr="00023B21">
        <w:rPr>
          <w:rFonts w:ascii="Times New Roman" w:hAnsi="Times New Roman"/>
          <w:sz w:val="24"/>
          <w:szCs w:val="24"/>
        </w:rPr>
        <w:br/>
      </w: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Укажите необратимую причину, приводящую к развитию </w:t>
      </w:r>
      <w:r w:rsidRPr="00023B21">
        <w:rPr>
          <w:rFonts w:ascii="Times New Roman" w:hAnsi="Times New Roman"/>
          <w:color w:val="000000"/>
          <w:sz w:val="24"/>
          <w:szCs w:val="24"/>
        </w:rPr>
        <w:t>острой почечной недостаточности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: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a)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сниженный сердечный выброс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b)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системная вазодилатация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c)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почечная вазоконстрикция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d)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</w:rPr>
        <w:t>множественный миелом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e)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двусторонний кортикальный некроз почек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</w:r>
    </w:p>
    <w:p w:rsidR="001B10C4" w:rsidRPr="00023B21" w:rsidRDefault="001B10C4" w:rsidP="0043204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 xml:space="preserve">Повышение креатинина в крови, снижение выведения натрия с мочой, олигурия, характерны для какой стадии </w:t>
      </w:r>
      <w:r w:rsidRPr="00023B21">
        <w:rPr>
          <w:rFonts w:ascii="Times New Roman" w:hAnsi="Times New Roman"/>
          <w:color w:val="000000"/>
          <w:sz w:val="24"/>
          <w:szCs w:val="24"/>
        </w:rPr>
        <w:t>острой почечной недостаточности</w:t>
      </w:r>
      <w:r w:rsidRPr="00023B21">
        <w:rPr>
          <w:rFonts w:ascii="Times New Roman" w:hAnsi="Times New Roman"/>
          <w:sz w:val="24"/>
          <w:szCs w:val="24"/>
          <w:lang w:val="ro-RO"/>
        </w:rPr>
        <w:t>?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Начальной стадии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преренальной азотемии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олигурической стадии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стадии восстановления диуреза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 xml:space="preserve">внутрипочечной </w:t>
      </w:r>
      <w:r w:rsidRPr="00023B21">
        <w:rPr>
          <w:rFonts w:ascii="Times New Roman" w:hAnsi="Times New Roman"/>
          <w:color w:val="000000"/>
          <w:sz w:val="24"/>
          <w:szCs w:val="24"/>
        </w:rPr>
        <w:t>острой почечной недостаточности</w:t>
      </w:r>
      <w:r w:rsidRPr="00023B21">
        <w:rPr>
          <w:rFonts w:ascii="Times New Roman" w:hAnsi="Times New Roman"/>
          <w:sz w:val="24"/>
          <w:szCs w:val="24"/>
        </w:rPr>
        <w:t xml:space="preserve"> с сохранением диуреза в норме</w:t>
      </w:r>
    </w:p>
    <w:p w:rsidR="001B10C4" w:rsidRPr="00023B21" w:rsidRDefault="001B10C4" w:rsidP="00432047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 xml:space="preserve">Какие формы </w:t>
      </w:r>
      <w:r w:rsidRPr="00023B21">
        <w:rPr>
          <w:rFonts w:ascii="Times New Roman" w:hAnsi="Times New Roman"/>
          <w:sz w:val="24"/>
          <w:szCs w:val="24"/>
        </w:rPr>
        <w:t>острой почечной недостаточности</w:t>
      </w:r>
      <w:r w:rsidRPr="00023B21">
        <w:rPr>
          <w:rFonts w:ascii="Times New Roman" w:hAnsi="Times New Roman"/>
          <w:sz w:val="24"/>
          <w:szCs w:val="24"/>
          <w:lang w:val="ro-RO"/>
        </w:rPr>
        <w:t>, вызванные гипоперфузией, могут быть обратимыми в первые 1-2 недели при адекватной терапии?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Внепочечная азотемия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 xml:space="preserve">Ренальная </w:t>
      </w:r>
      <w:r w:rsidRPr="00023B21">
        <w:rPr>
          <w:rFonts w:ascii="Times New Roman" w:hAnsi="Times New Roman"/>
          <w:color w:val="000000"/>
          <w:sz w:val="24"/>
          <w:szCs w:val="24"/>
        </w:rPr>
        <w:t>острая почечная недостаточность</w:t>
      </w:r>
      <w:r w:rsidRPr="00023B21">
        <w:rPr>
          <w:rFonts w:ascii="Times New Roman" w:hAnsi="Times New Roman"/>
          <w:sz w:val="24"/>
          <w:szCs w:val="24"/>
        </w:rPr>
        <w:t xml:space="preserve"> с сохранением диуреза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 xml:space="preserve">Начальная </w:t>
      </w:r>
      <w:r w:rsidRPr="00023B21">
        <w:rPr>
          <w:rFonts w:ascii="Times New Roman" w:hAnsi="Times New Roman"/>
          <w:color w:val="000000"/>
          <w:sz w:val="24"/>
          <w:szCs w:val="24"/>
        </w:rPr>
        <w:t>острая почечная недостаточность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 xml:space="preserve">Олигурическая ренальная </w:t>
      </w:r>
      <w:r w:rsidRPr="00023B21">
        <w:rPr>
          <w:rFonts w:ascii="Times New Roman" w:hAnsi="Times New Roman"/>
          <w:color w:val="000000"/>
          <w:sz w:val="24"/>
          <w:szCs w:val="24"/>
        </w:rPr>
        <w:t>острая почечная недостаточность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 xml:space="preserve">Анурическая ренальная </w:t>
      </w:r>
      <w:r w:rsidRPr="00023B21">
        <w:rPr>
          <w:rFonts w:ascii="Times New Roman" w:hAnsi="Times New Roman"/>
          <w:color w:val="000000"/>
          <w:sz w:val="24"/>
          <w:szCs w:val="24"/>
        </w:rPr>
        <w:t>острая почечная недостаточность</w:t>
      </w:r>
    </w:p>
    <w:p w:rsidR="001B10C4" w:rsidRPr="00023B21" w:rsidRDefault="001B10C4" w:rsidP="00432047">
      <w:pPr>
        <w:spacing w:after="0" w:line="240" w:lineRule="auto"/>
        <w:rPr>
          <w:rFonts w:ascii="Times New Roman" w:hAnsi="Times New Roman"/>
          <w:bCs/>
          <w:color w:val="000000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 xml:space="preserve">Какие из нижеперечисленных осложнений </w:t>
      </w:r>
      <w:r w:rsidRPr="00023B21">
        <w:rPr>
          <w:rFonts w:ascii="Times New Roman" w:hAnsi="Times New Roman"/>
          <w:color w:val="000000"/>
          <w:sz w:val="24"/>
          <w:szCs w:val="24"/>
        </w:rPr>
        <w:t>острой почечной недостаточности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в наибольшей мере определяют процент смертности: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Инфекционные осложнения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Водно-электролитные нарушения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Кислотно-щелочные нарушения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Гематологические осложнения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Сердечно-сосудистые осложнения</w:t>
      </w:r>
    </w:p>
    <w:p w:rsidR="001B10C4" w:rsidRPr="00023B21" w:rsidRDefault="001B10C4" w:rsidP="00432047">
      <w:pPr>
        <w:pStyle w:val="ListParagraph"/>
        <w:shd w:val="clear" w:color="auto" w:fill="FFFFFF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 xml:space="preserve">Какие из причин развития </w:t>
      </w:r>
      <w:r w:rsidRPr="00023B21">
        <w:rPr>
          <w:rFonts w:ascii="Times New Roman" w:hAnsi="Times New Roman"/>
          <w:color w:val="000000"/>
          <w:sz w:val="24"/>
          <w:szCs w:val="24"/>
        </w:rPr>
        <w:t>острой почечной недостаточности</w:t>
      </w:r>
      <w:r w:rsidRPr="00023B21">
        <w:rPr>
          <w:rFonts w:ascii="Times New Roman" w:hAnsi="Times New Roman"/>
          <w:sz w:val="24"/>
          <w:szCs w:val="24"/>
        </w:rPr>
        <w:t xml:space="preserve"> имеют риск смертности более 80</w:t>
      </w:r>
      <w:r w:rsidRPr="00023B21">
        <w:rPr>
          <w:rFonts w:ascii="Times New Roman" w:hAnsi="Times New Roman"/>
          <w:sz w:val="24"/>
          <w:szCs w:val="24"/>
          <w:lang w:val="ro-RO"/>
        </w:rPr>
        <w:t>%: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острая почечная недостаточность</w:t>
      </w:r>
      <w:r w:rsidRPr="00023B21">
        <w:rPr>
          <w:rFonts w:ascii="Times New Roman" w:hAnsi="Times New Roman"/>
          <w:sz w:val="24"/>
          <w:szCs w:val="24"/>
        </w:rPr>
        <w:t xml:space="preserve"> нефротоксическая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острая почечная недостаточность</w:t>
      </w:r>
      <w:r w:rsidRPr="00023B21">
        <w:rPr>
          <w:rFonts w:ascii="Times New Roman" w:hAnsi="Times New Roman"/>
          <w:sz w:val="24"/>
          <w:szCs w:val="24"/>
        </w:rPr>
        <w:t xml:space="preserve"> после ожогов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острая почечная недостаточность</w:t>
      </w:r>
      <w:r w:rsidRPr="00023B21">
        <w:rPr>
          <w:rFonts w:ascii="Times New Roman" w:hAnsi="Times New Roman"/>
          <w:sz w:val="24"/>
          <w:szCs w:val="24"/>
        </w:rPr>
        <w:t xml:space="preserve"> медикаментозная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острая почечная недостаточность</w:t>
      </w:r>
      <w:r w:rsidRPr="00023B21">
        <w:rPr>
          <w:rFonts w:ascii="Times New Roman" w:hAnsi="Times New Roman"/>
          <w:sz w:val="24"/>
          <w:szCs w:val="24"/>
        </w:rPr>
        <w:t xml:space="preserve"> после аборта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острая почечная недостаточность</w:t>
      </w:r>
      <w:r w:rsidRPr="00023B21">
        <w:rPr>
          <w:rFonts w:ascii="Times New Roman" w:hAnsi="Times New Roman"/>
          <w:sz w:val="24"/>
          <w:szCs w:val="24"/>
        </w:rPr>
        <w:t xml:space="preserve"> инфекционная</w:t>
      </w:r>
    </w:p>
    <w:p w:rsidR="001B10C4" w:rsidRPr="00023B21" w:rsidRDefault="001B10C4" w:rsidP="00432047">
      <w:pPr>
        <w:pStyle w:val="ListParagraph"/>
        <w:shd w:val="clear" w:color="auto" w:fill="FFFFFF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Допамин обладает положительными эффектами при назначении в первые 24 часа после развития анурии, особенно в случае</w:t>
      </w:r>
      <w:r w:rsidRPr="00023B21">
        <w:rPr>
          <w:rFonts w:ascii="Times New Roman" w:hAnsi="Times New Roman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острая почечная недостаточность</w:t>
      </w:r>
      <w:r w:rsidRPr="00023B21">
        <w:rPr>
          <w:rFonts w:ascii="Times New Roman" w:hAnsi="Times New Roman"/>
          <w:sz w:val="24"/>
          <w:szCs w:val="24"/>
        </w:rPr>
        <w:t>, развивщаяся после операции на открытом сердце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острая почечная недостаточность</w:t>
      </w:r>
      <w:r w:rsidRPr="00023B21">
        <w:rPr>
          <w:rFonts w:ascii="Times New Roman" w:hAnsi="Times New Roman"/>
          <w:sz w:val="24"/>
          <w:szCs w:val="24"/>
        </w:rPr>
        <w:t xml:space="preserve"> нефротоксическая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острая почечная недостаточность</w:t>
      </w:r>
      <w:r w:rsidRPr="00023B21">
        <w:rPr>
          <w:rFonts w:ascii="Times New Roman" w:hAnsi="Times New Roman"/>
          <w:sz w:val="24"/>
          <w:szCs w:val="24"/>
        </w:rPr>
        <w:t xml:space="preserve"> после ожогов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Преренальная азотемия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острая почечная недостаточность</w:t>
      </w:r>
      <w:r w:rsidRPr="00023B21">
        <w:rPr>
          <w:rFonts w:ascii="Times New Roman" w:hAnsi="Times New Roman"/>
          <w:sz w:val="24"/>
          <w:szCs w:val="24"/>
        </w:rPr>
        <w:t xml:space="preserve"> после аборта</w:t>
      </w:r>
    </w:p>
    <w:p w:rsidR="001B10C4" w:rsidRPr="00023B21" w:rsidRDefault="001B10C4" w:rsidP="00432047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Какой механизм лежит в основе развития ишемической острой почечной недостаточности</w:t>
      </w:r>
      <w:r w:rsidRPr="00023B21">
        <w:rPr>
          <w:rFonts w:ascii="Times New Roman" w:hAnsi="Times New Roman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Почечная гипоперфузия со снижением клубочковой фильтрации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Острый канальцевый некроз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Анурия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Полиурия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Водно-электролитные нарушения</w:t>
      </w:r>
    </w:p>
    <w:p w:rsidR="001B10C4" w:rsidRPr="00023B21" w:rsidRDefault="001B10C4" w:rsidP="00432047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Анурия при острой почечной недостаточности определяется как</w:t>
      </w:r>
      <w:r w:rsidRPr="00023B21">
        <w:rPr>
          <w:rFonts w:ascii="Times New Roman" w:hAnsi="Times New Roman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диурез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&lt; 400</w:t>
      </w:r>
      <w:r w:rsidRPr="00023B21">
        <w:rPr>
          <w:rFonts w:ascii="Times New Roman" w:hAnsi="Times New Roman"/>
          <w:sz w:val="24"/>
          <w:szCs w:val="24"/>
        </w:rPr>
        <w:t xml:space="preserve"> </w:t>
      </w:r>
      <w:r w:rsidRPr="00023B21">
        <w:rPr>
          <w:rFonts w:ascii="Times New Roman" w:hAnsi="Times New Roman"/>
          <w:sz w:val="24"/>
          <w:szCs w:val="24"/>
          <w:lang w:val="ro-RO"/>
        </w:rPr>
        <w:t>мл/24 часа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сниженный диурез, отмеченный пациентом при сборе анамнеза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диурез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&lt;100</w:t>
      </w:r>
      <w:r w:rsidRPr="00023B21">
        <w:rPr>
          <w:rFonts w:ascii="Times New Roman" w:hAnsi="Times New Roman"/>
          <w:sz w:val="24"/>
          <w:szCs w:val="24"/>
        </w:rPr>
        <w:t xml:space="preserve"> </w:t>
      </w:r>
      <w:r w:rsidRPr="00023B21">
        <w:rPr>
          <w:rFonts w:ascii="Times New Roman" w:hAnsi="Times New Roman"/>
          <w:sz w:val="24"/>
          <w:szCs w:val="24"/>
          <w:lang w:val="ro-RO"/>
        </w:rPr>
        <w:t>мл/24 часа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диурез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&lt; 500мл/24 часа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диурез 200 мл/24 часа</w:t>
      </w:r>
    </w:p>
    <w:p w:rsidR="001B10C4" w:rsidRPr="00023B21" w:rsidRDefault="001B10C4" w:rsidP="00432047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Согласно определению Острая почечная недостаточность это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резкое и значительное снижение клубочковой фильтрации, которое приводит к увеличению креатинина в крови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повышение креатинина в крови более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0,5 мг/дл </w:t>
      </w:r>
      <w:r w:rsidRPr="00023B21">
        <w:rPr>
          <w:rFonts w:ascii="Times New Roman" w:hAnsi="Times New Roman"/>
          <w:sz w:val="24"/>
          <w:szCs w:val="24"/>
        </w:rPr>
        <w:t>в течении 24 часов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олигурия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>резкое повышение мочевины в крови боле</w:t>
      </w:r>
      <w:r w:rsidRPr="00023B21">
        <w:rPr>
          <w:rFonts w:ascii="Times New Roman" w:hAnsi="Times New Roman"/>
          <w:sz w:val="24"/>
          <w:szCs w:val="24"/>
        </w:rPr>
        <w:t xml:space="preserve">е </w:t>
      </w:r>
      <w:r w:rsidRPr="00023B21">
        <w:rPr>
          <w:rFonts w:ascii="Times New Roman" w:hAnsi="Times New Roman"/>
          <w:sz w:val="24"/>
          <w:szCs w:val="24"/>
          <w:lang w:val="ro-RO"/>
        </w:rPr>
        <w:t>100мг/дл</w:t>
      </w:r>
      <w:r w:rsidRPr="00023B21">
        <w:rPr>
          <w:rFonts w:ascii="Times New Roman" w:hAnsi="Times New Roman"/>
          <w:sz w:val="24"/>
          <w:szCs w:val="24"/>
        </w:rPr>
        <w:t xml:space="preserve"> за 48 часов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анемия, лейкоцитоз, мочевина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&gt; 150мг/дл</w:t>
      </w:r>
    </w:p>
    <w:p w:rsidR="001B10C4" w:rsidRPr="00023B21" w:rsidRDefault="001B10C4" w:rsidP="00432047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>Двусторонняя дилатация чашечно-лоханочной системы почек, выявленная в ходе радиологического исследования, сопровождающаяся</w:t>
      </w:r>
      <w:r w:rsidRPr="00023B21">
        <w:rPr>
          <w:rFonts w:ascii="Times New Roman" w:hAnsi="Times New Roman"/>
          <w:sz w:val="24"/>
          <w:szCs w:val="24"/>
        </w:rPr>
        <w:t xml:space="preserve"> резким повышением креатинина в крови может возникнуть вторично при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Хронической почечной недостаточности и мочекаменной болезни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Опухоли мочеточников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23B21">
        <w:rPr>
          <w:rFonts w:ascii="Times New Roman" w:hAnsi="Times New Roman"/>
          <w:sz w:val="24"/>
          <w:szCs w:val="24"/>
        </w:rPr>
        <w:t xml:space="preserve"> 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>Ретроперитониальном фиброзе</w:t>
      </w:r>
      <w:r w:rsidRPr="00023B21">
        <w:rPr>
          <w:rFonts w:ascii="Times New Roman" w:hAnsi="Times New Roman"/>
          <w:sz w:val="24"/>
          <w:szCs w:val="24"/>
        </w:rPr>
        <w:t xml:space="preserve"> при иррадиации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Нейрогенном мочевом пузыре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Обструктивной острой почечной недостаточности</w:t>
      </w:r>
    </w:p>
    <w:p w:rsidR="001B10C4" w:rsidRPr="00023B21" w:rsidRDefault="001B10C4" w:rsidP="00432047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 xml:space="preserve">В качестве лечения обструктивной </w:t>
      </w:r>
      <w:r w:rsidRPr="00023B21">
        <w:rPr>
          <w:rFonts w:ascii="Times New Roman" w:hAnsi="Times New Roman"/>
          <w:color w:val="000000"/>
          <w:sz w:val="24"/>
          <w:szCs w:val="24"/>
        </w:rPr>
        <w:t>острой почечной недостаточности</w:t>
      </w:r>
      <w:r w:rsidRPr="00023B21">
        <w:rPr>
          <w:rFonts w:ascii="Times New Roman" w:hAnsi="Times New Roman"/>
          <w:sz w:val="24"/>
          <w:szCs w:val="24"/>
        </w:rPr>
        <w:t xml:space="preserve"> при раке простаты используют следующий метод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Непрерывающийся вено-венозный гемодиализ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Срочный дренаж мочевого пузыря при помощи зонда или надлобкового катетера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Уретеростомия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Перитониальный диализ с частыми сменами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Восстановление водно-электролитного и кислотно-щелочного равновесия</w:t>
      </w:r>
    </w:p>
    <w:p w:rsidR="001B10C4" w:rsidRPr="00023B21" w:rsidRDefault="001B10C4" w:rsidP="00432047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 xml:space="preserve">Маннитол 20% 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имеет положительный эффект при лечении </w:t>
      </w:r>
      <w:r w:rsidRPr="00023B21">
        <w:rPr>
          <w:rFonts w:ascii="Times New Roman" w:hAnsi="Times New Roman"/>
          <w:color w:val="000000"/>
          <w:sz w:val="24"/>
          <w:szCs w:val="24"/>
        </w:rPr>
        <w:t>острой почечной недостаточности</w:t>
      </w:r>
      <w:r w:rsidRPr="00023B21">
        <w:rPr>
          <w:rFonts w:ascii="Times New Roman" w:hAnsi="Times New Roman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Вызванной нефротоксичными веществами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После аборта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После массивных ожогов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послеоперационной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преренальной азотемии</w:t>
      </w:r>
    </w:p>
    <w:p w:rsidR="001B10C4" w:rsidRPr="00023B21" w:rsidRDefault="001B10C4" w:rsidP="00432047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023B21">
        <w:rPr>
          <w:rFonts w:ascii="Times New Roman" w:hAnsi="Times New Roman"/>
          <w:b/>
          <w:sz w:val="24"/>
          <w:szCs w:val="24"/>
          <w:u w:val="single"/>
          <w:lang w:val="ro-RO"/>
        </w:rPr>
        <w:t>CM</w:t>
      </w:r>
    </w:p>
    <w:p w:rsidR="001B10C4" w:rsidRPr="00023B21" w:rsidRDefault="001B10C4" w:rsidP="00432047">
      <w:pPr>
        <w:spacing w:after="0" w:line="240" w:lineRule="auto"/>
        <w:rPr>
          <w:rFonts w:ascii="Times New Roman" w:hAnsi="Times New Roman"/>
          <w:bCs/>
          <w:color w:val="000000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 xml:space="preserve">Этиопатогенетически острая почечная недостаточность делится на </w:t>
      </w:r>
      <w:r w:rsidRPr="00023B21">
        <w:rPr>
          <w:rFonts w:ascii="Times New Roman" w:hAnsi="Times New Roman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преренальная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ренальная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постренальная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(</w:t>
      </w:r>
      <w:r w:rsidRPr="00023B21">
        <w:rPr>
          <w:rFonts w:ascii="Times New Roman" w:hAnsi="Times New Roman"/>
          <w:sz w:val="24"/>
          <w:szCs w:val="24"/>
        </w:rPr>
        <w:t>обструктивная</w:t>
      </w:r>
      <w:r w:rsidRPr="00023B21">
        <w:rPr>
          <w:rFonts w:ascii="Times New Roman" w:hAnsi="Times New Roman"/>
          <w:sz w:val="24"/>
          <w:szCs w:val="24"/>
          <w:lang w:val="ro-RO"/>
        </w:rPr>
        <w:t>)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нормоволемическая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постинфекционная</w:t>
      </w:r>
    </w:p>
    <w:p w:rsidR="001B10C4" w:rsidRPr="00023B21" w:rsidRDefault="001B10C4" w:rsidP="00432047">
      <w:pPr>
        <w:spacing w:after="0" w:line="240" w:lineRule="auto"/>
        <w:rPr>
          <w:rFonts w:ascii="Times New Roman" w:hAnsi="Times New Roman"/>
          <w:bCs/>
          <w:color w:val="000000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Острый канальцевый некроз как причина </w:t>
      </w:r>
      <w:r w:rsidRPr="00023B21">
        <w:rPr>
          <w:rFonts w:ascii="Times New Roman" w:hAnsi="Times New Roman"/>
          <w:color w:val="000000"/>
          <w:sz w:val="24"/>
          <w:szCs w:val="24"/>
        </w:rPr>
        <w:t>острой почечной недостаточности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патогенетически </w:t>
      </w:r>
      <w:r w:rsidRPr="00023B21">
        <w:rPr>
          <w:rFonts w:ascii="Times New Roman" w:hAnsi="Times New Roman"/>
          <w:bCs/>
          <w:color w:val="000000"/>
          <w:sz w:val="24"/>
          <w:szCs w:val="24"/>
        </w:rPr>
        <w:t>раз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дел</w:t>
      </w:r>
      <w:r w:rsidRPr="00023B21">
        <w:rPr>
          <w:rFonts w:ascii="Times New Roman" w:hAnsi="Times New Roman"/>
          <w:bCs/>
          <w:color w:val="000000"/>
          <w:sz w:val="24"/>
          <w:szCs w:val="24"/>
        </w:rPr>
        <w:t>яется на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</w:rPr>
        <w:t>ишемический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токсический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аллергический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инфекционный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инфильтративный</w:t>
      </w:r>
    </w:p>
    <w:p w:rsidR="001B10C4" w:rsidRPr="00023B21" w:rsidRDefault="001B10C4" w:rsidP="00432047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Клиническая картина острой почечной недостаточности включает следующие стадии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начальная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обострение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Восстановление диуреза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Полное восстановление (выздоровление)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олигурическая</w:t>
      </w:r>
    </w:p>
    <w:p w:rsidR="001B10C4" w:rsidRPr="00023B21" w:rsidRDefault="001B10C4" w:rsidP="00432047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Гипокальцемия, как осложнение </w:t>
      </w:r>
      <w:r w:rsidRPr="00023B21">
        <w:rPr>
          <w:rFonts w:ascii="Times New Roman" w:hAnsi="Times New Roman"/>
          <w:bCs/>
          <w:color w:val="000000"/>
          <w:sz w:val="24"/>
          <w:szCs w:val="24"/>
        </w:rPr>
        <w:t>острой почечной недостаточности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клинически может проявляться следующим: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a)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периоральными парестезиями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b)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уменьшением интервала QT на ЭКГ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c)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</w:rPr>
        <w:t>неспецифическими изменениями зубца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 T</w:t>
      </w:r>
      <w:r w:rsidRPr="00023B21">
        <w:rPr>
          <w:rFonts w:ascii="Times New Roman" w:hAnsi="Times New Roman"/>
          <w:color w:val="000000"/>
          <w:sz w:val="24"/>
          <w:szCs w:val="24"/>
        </w:rPr>
        <w:t xml:space="preserve"> на ЭКГ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d)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</w:rPr>
        <w:t>судорогами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e)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</w:rPr>
        <w:t>нарушением сознания</w:t>
      </w:r>
    </w:p>
    <w:p w:rsidR="001B10C4" w:rsidRPr="00023B21" w:rsidRDefault="001B10C4" w:rsidP="00432047">
      <w:pPr>
        <w:spacing w:after="0" w:line="240" w:lineRule="auto"/>
        <w:rPr>
          <w:rFonts w:ascii="Times New Roman" w:hAnsi="Times New Roman"/>
          <w:color w:val="000000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Острый интерстициальный нефрит как причина острой почечной недостаточности этиопатогенетически разделяется на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: 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аллергический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инфекционный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инфильтративный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ишемический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токсический</w:t>
      </w:r>
    </w:p>
    <w:p w:rsidR="001B10C4" w:rsidRPr="00023B21" w:rsidRDefault="001B10C4" w:rsidP="00432047">
      <w:pPr>
        <w:spacing w:after="0" w:line="240" w:lineRule="auto"/>
        <w:rPr>
          <w:rFonts w:ascii="Times New Roman" w:hAnsi="Times New Roman"/>
          <w:color w:val="000000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Среди признаков обезвоживания выделяют: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a)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снижения тургора кожи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b)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артериальная гипотензия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c)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брадикардия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d)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снижения диуреза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e)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</w:rPr>
        <w:t>повышение центрального венозного давления</w:t>
      </w:r>
    </w:p>
    <w:p w:rsidR="001B10C4" w:rsidRPr="00023B21" w:rsidRDefault="001B10C4" w:rsidP="00432047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</w:rPr>
        <w:t xml:space="preserve">Какие из следующих проявлений можно встретить при обструктивной </w:t>
      </w:r>
      <w:r w:rsidRPr="00023B21">
        <w:rPr>
          <w:rFonts w:ascii="Times New Roman" w:hAnsi="Times New Roman"/>
          <w:color w:val="000000"/>
          <w:sz w:val="24"/>
          <w:szCs w:val="24"/>
        </w:rPr>
        <w:t>острой почечной недостаточности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?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A)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боли в поясничной или надлобковой областях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b)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олигурия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c)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массивная протеинурия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d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</w:rPr>
        <w:t>грозная артериальная гипертензия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e)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</w:rPr>
        <w:t>выраженная гипофосфатемия</w:t>
      </w:r>
    </w:p>
    <w:p w:rsidR="001B10C4" w:rsidRPr="00023B21" w:rsidRDefault="001B10C4" w:rsidP="00432047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Ренальная острая почечная недостаточность может развиться в следующих ситуациях: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a)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острые гломерулонефрит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b)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синдром Фанкони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c)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острая токсическая или ишемическая нефропатия (острый канальцевый некроз)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d)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</w:rPr>
        <w:t>острые интерстициальные нефриты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e)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</w:rPr>
        <w:t>очаговый и диффузный гломерулосклероз</w:t>
      </w:r>
    </w:p>
    <w:p w:rsidR="001B10C4" w:rsidRPr="00023B21" w:rsidRDefault="001B10C4" w:rsidP="00432047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Постренальная азотемия может быть обусловлена: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a)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острой обструкцией афферентных артериол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b)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обструкцией одного из мочеточников (вторая почка функционирует нормально)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c)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обструкцией обоих мочеточников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d)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</w:rPr>
        <w:t>обструкцией одного из мочеточников при нефункционирующей второй почке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e)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</w:rPr>
        <w:t>обструкцией шейки мочевого пузыря</w:t>
      </w:r>
    </w:p>
    <w:p w:rsidR="001B10C4" w:rsidRPr="00023B21" w:rsidRDefault="001B10C4" w:rsidP="00432047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бструкция мочевого тракта</w:t>
      </w:r>
      <w:r w:rsidRPr="00023B21">
        <w:rPr>
          <w:rFonts w:ascii="Times New Roman" w:hAnsi="Times New Roman"/>
          <w:bCs/>
          <w:color w:val="000000"/>
          <w:sz w:val="24"/>
          <w:szCs w:val="24"/>
        </w:rPr>
        <w:t xml:space="preserve"> ниже мочевого пузыря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может быть вызвана следующими патологиями: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a)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аденома предстательной железы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b)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карцинома предстательной железы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c)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</w:rPr>
        <w:t>нейрогенный мочевой пузырь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d)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</w:rPr>
        <w:t>случайная перевязка одного из мочеточников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e)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</w:rPr>
        <w:t>гиповолемия</w:t>
      </w:r>
    </w:p>
    <w:p w:rsidR="001B10C4" w:rsidRPr="00023B21" w:rsidRDefault="001B10C4" w:rsidP="00432047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Миоглобинурическая острая почечная недостаточность встречается после: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a)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массивный травматизм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b)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мышечная ишемия (после артериальной обструкции на уровне конечностей)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c)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</w:rPr>
        <w:t>артериальная гипертензия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d)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</w:rPr>
        <w:t>множественный миелом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e)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</w:rPr>
        <w:t>гиперурикозурия</w:t>
      </w:r>
    </w:p>
    <w:p w:rsidR="001B10C4" w:rsidRPr="00023B21" w:rsidRDefault="001B10C4" w:rsidP="00432047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Нарушение почечной функции при </w:t>
      </w:r>
      <w:r w:rsidRPr="00023B21">
        <w:rPr>
          <w:rFonts w:ascii="Times New Roman" w:hAnsi="Times New Roman"/>
          <w:color w:val="000000"/>
          <w:sz w:val="24"/>
          <w:szCs w:val="24"/>
        </w:rPr>
        <w:t>острой почечной недостаточности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023B21">
        <w:rPr>
          <w:rFonts w:ascii="Times New Roman" w:hAnsi="Times New Roman"/>
          <w:color w:val="000000"/>
          <w:sz w:val="24"/>
          <w:szCs w:val="24"/>
        </w:rPr>
        <w:t>приводит к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 :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Повышение азотистых шлаков в крови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 xml:space="preserve">Нарушение водно-электролитного равновесия 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Нарушение кислотно-щелочного равновесия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Гиповолемия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Гидронефроз</w:t>
      </w:r>
    </w:p>
    <w:p w:rsidR="001B10C4" w:rsidRPr="00023B21" w:rsidRDefault="001B10C4" w:rsidP="00432047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Стадиями развития острой почечной недостаточности являются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Начальная стадия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Олигурическая стадия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Стадия восстановления диуреза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Стадия выздоровления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Стадия перехода острой почечной недостаточности в хроническую форму</w:t>
      </w:r>
    </w:p>
    <w:p w:rsidR="001B10C4" w:rsidRPr="00023B21" w:rsidRDefault="001B10C4" w:rsidP="00432047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Укажите последовательные фазы развития третьей стадии остро</w:t>
      </w:r>
      <w:r w:rsidRPr="00023B21">
        <w:rPr>
          <w:rFonts w:ascii="Times New Roman" w:hAnsi="Times New Roman"/>
          <w:color w:val="000000"/>
          <w:sz w:val="24"/>
          <w:szCs w:val="24"/>
        </w:rPr>
        <w:t>й почечной недостаточности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Фаза раннего восстановления диуреза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Фаза полиурии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Начальная фаза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Олигурическая фаза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Анурическая фаза</w:t>
      </w:r>
    </w:p>
    <w:p w:rsidR="001B10C4" w:rsidRPr="00023B21" w:rsidRDefault="001B10C4" w:rsidP="00432047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Принципами лечения острой почечной недостаточности являются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Предупреждение и устранение причин, приведших к развитию острой почечной недостаточности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Восстановление и улучшение функции почек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Восстановление водно-электролитного и кислотно-щелочного равновесий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Предупреждение и борьба с осложнениями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Двусторонняя нефректомия</w:t>
      </w:r>
    </w:p>
    <w:p w:rsidR="001B10C4" w:rsidRPr="00023B21" w:rsidRDefault="001B10C4" w:rsidP="00432047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Перечислите принципы лечения</w:t>
      </w:r>
      <w:r w:rsidRPr="00023B21">
        <w:rPr>
          <w:rFonts w:ascii="Times New Roman" w:hAnsi="Times New Roman"/>
          <w:color w:val="000000"/>
          <w:sz w:val="24"/>
          <w:szCs w:val="24"/>
        </w:rPr>
        <w:t>,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 напрвленные на коррекцию гемодинамических нарушений у пациентов с </w:t>
      </w:r>
      <w:r w:rsidRPr="00023B21">
        <w:rPr>
          <w:rFonts w:ascii="Times New Roman" w:hAnsi="Times New Roman"/>
          <w:color w:val="000000"/>
          <w:sz w:val="24"/>
          <w:szCs w:val="24"/>
        </w:rPr>
        <w:t>острой почечной недостаточностью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Искусственная гемодилюция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Улучшение реологических свойств крови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Усиленный диурез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Антибиотикотерапия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Лечение за счет искусственного замена функций почек</w:t>
      </w:r>
    </w:p>
    <w:p w:rsidR="001B10C4" w:rsidRPr="00023B21" w:rsidRDefault="001B10C4" w:rsidP="00432047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Неспецифические методы лечения острого отека легких при острой почечной недостаточности включают в себя следующие меры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бронходилататоры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удержание пациента в сидячей позе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оксигенотерапия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петлевые диуретики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нитроглицерин</w:t>
      </w:r>
    </w:p>
    <w:p w:rsidR="001B10C4" w:rsidRPr="00023B21" w:rsidRDefault="001B10C4" w:rsidP="00432047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Укажите абсолютные показания для начала гемодиализа у пациента с ОПН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 xml:space="preserve">Гаперкалиемия 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&gt; 6,5 </w:t>
      </w:r>
      <w:r w:rsidRPr="00023B21">
        <w:rPr>
          <w:rFonts w:ascii="Times New Roman" w:hAnsi="Times New Roman"/>
          <w:color w:val="000000"/>
          <w:sz w:val="24"/>
          <w:szCs w:val="24"/>
        </w:rPr>
        <w:t>ммоль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/л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Грозный метаболический ацидоз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 (ph &lt; 7,2)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анурия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 &gt; 24 часов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гемоглобин в крови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 &lt; 100 г/л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диурез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 ≤ 500 мл/24 часа</w:t>
      </w:r>
    </w:p>
    <w:p w:rsidR="001B10C4" w:rsidRPr="00023B21" w:rsidRDefault="001B10C4" w:rsidP="00432047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Осложнениями уремии при </w:t>
      </w:r>
      <w:r w:rsidRPr="00023B21">
        <w:rPr>
          <w:rFonts w:ascii="Times New Roman" w:hAnsi="Times New Roman"/>
          <w:color w:val="000000"/>
          <w:sz w:val="24"/>
          <w:szCs w:val="24"/>
        </w:rPr>
        <w:t>острой почечной недостаточности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 являются: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Уремический перекардит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Уремическая энцефалопатия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Уремическая анемия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гиперкальцемия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анурия</w:t>
      </w:r>
    </w:p>
    <w:p w:rsidR="001B10C4" w:rsidRPr="00023B21" w:rsidRDefault="001B10C4" w:rsidP="00432047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Перечислите факторы риска, которые могут способствовать развитию острой почечной недостаточности после использования йодсодержащих контрастных веществ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Существующая ранее хроническая почечная недостаточность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Диабетическая нефропатия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Чрезмерно большое количество контрастного вещества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гиповолемия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ожирение</w:t>
      </w:r>
    </w:p>
    <w:p w:rsidR="001B10C4" w:rsidRPr="00023B21" w:rsidRDefault="001B10C4" w:rsidP="00432047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 xml:space="preserve">Перечислите ренальные причины развития </w:t>
      </w:r>
      <w:r w:rsidRPr="00023B21">
        <w:rPr>
          <w:rFonts w:ascii="Times New Roman" w:hAnsi="Times New Roman"/>
          <w:color w:val="000000"/>
          <w:sz w:val="24"/>
          <w:szCs w:val="24"/>
        </w:rPr>
        <w:t>острой почечной недостаточности</w:t>
      </w:r>
      <w:r w:rsidRPr="00023B21">
        <w:rPr>
          <w:rFonts w:ascii="Times New Roman" w:hAnsi="Times New Roman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Острый панкреатит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>Септицемия вызванная, грамм-негативными бактериями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Аллергический интерстициальный нефрит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Камни в мочеточниках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Быстро прогрессирующий гломерулонефрит</w:t>
      </w:r>
    </w:p>
    <w:p w:rsidR="001B10C4" w:rsidRPr="00023B21" w:rsidRDefault="001B10C4" w:rsidP="0043204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Укажите признаки, специфичные для клинической картины острой почечной недостаточности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олигоанурия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острое начало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гиперкалиемия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гиповолемия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вторичный паратироидизм</w:t>
      </w:r>
    </w:p>
    <w:p w:rsidR="001B10C4" w:rsidRPr="00023B21" w:rsidRDefault="001B10C4" w:rsidP="00432047">
      <w:pPr>
        <w:spacing w:after="0" w:line="240" w:lineRule="auto"/>
        <w:rPr>
          <w:rFonts w:ascii="Times New Roman" w:hAnsi="Times New Roman"/>
          <w:bCs/>
          <w:color w:val="000000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 каких из нижеперечисленных ситуациях ингибиторы ангиотензинпревращающего фермента должны назначаться с особой осторожностью?</w:t>
      </w:r>
      <w:r w:rsidRPr="00023B21">
        <w:rPr>
          <w:rFonts w:ascii="Times New Roman" w:hAnsi="Times New Roman"/>
          <w:sz w:val="24"/>
          <w:szCs w:val="24"/>
        </w:rPr>
        <w:br/>
        <w:t>   A) односторонний стеноз мочеточника</w:t>
      </w:r>
      <w:r w:rsidRPr="00023B21">
        <w:rPr>
          <w:rFonts w:ascii="Times New Roman" w:hAnsi="Times New Roman"/>
          <w:sz w:val="24"/>
          <w:szCs w:val="24"/>
        </w:rPr>
        <w:br/>
        <w:t xml:space="preserve">   b) односторонний стеноз почечной артерии </w:t>
      </w:r>
      <w:r w:rsidRPr="00023B21">
        <w:rPr>
          <w:rFonts w:ascii="Times New Roman" w:hAnsi="Times New Roman"/>
          <w:sz w:val="24"/>
          <w:szCs w:val="24"/>
        </w:rPr>
        <w:br/>
        <w:t>   c) односторонний стеноз почечной артерии при наличии единственной функционирующей почки</w:t>
      </w:r>
      <w:r w:rsidRPr="00023B21">
        <w:rPr>
          <w:rFonts w:ascii="Times New Roman" w:hAnsi="Times New Roman"/>
          <w:sz w:val="24"/>
          <w:szCs w:val="24"/>
        </w:rPr>
        <w:br/>
        <w:t xml:space="preserve">   d) двусторонний стеноз почечной артерии </w:t>
      </w:r>
      <w:r w:rsidRPr="00023B21">
        <w:rPr>
          <w:rFonts w:ascii="Times New Roman" w:hAnsi="Times New Roman"/>
          <w:sz w:val="24"/>
          <w:szCs w:val="24"/>
        </w:rPr>
        <w:br/>
        <w:t>   e) односторонний стеноз чашечно-лоханочной системы почки</w:t>
      </w:r>
      <w:r w:rsidRPr="00023B21">
        <w:rPr>
          <w:rFonts w:ascii="Times New Roman" w:hAnsi="Times New Roman"/>
          <w:sz w:val="24"/>
          <w:szCs w:val="24"/>
        </w:rPr>
        <w:br/>
      </w: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</w:rPr>
        <w:t>Какие лекарства, из нижеперечисленных, могут привести к внутрипочечной вазоконстрикции, особенно в условиях гиповолемии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?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A)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радиоконтрастные вещества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b)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циклоспорин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c)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цефалоспорины IV поколения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d)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амфотерицин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e)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</w:rPr>
        <w:t>спиронолактон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</w: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После чего чаще всего развивается ишемическая </w:t>
      </w:r>
      <w:r w:rsidRPr="00023B21">
        <w:rPr>
          <w:rFonts w:ascii="Times New Roman" w:hAnsi="Times New Roman"/>
          <w:color w:val="000000"/>
          <w:sz w:val="24"/>
          <w:szCs w:val="24"/>
        </w:rPr>
        <w:t>острая почечная недостаточность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: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a)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кардио-сосудистая хирургическая оперция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b)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тяжелые травмы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c)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кровотечения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d)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</w:rPr>
        <w:t>септические состояния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e)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</w:rPr>
        <w:t>использование аминогликозидов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</w: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Острая интерстициальная нефропатия как причина </w:t>
      </w:r>
      <w:r w:rsidRPr="00023B21">
        <w:rPr>
          <w:rFonts w:ascii="Times New Roman" w:hAnsi="Times New Roman"/>
          <w:color w:val="000000"/>
          <w:sz w:val="24"/>
          <w:szCs w:val="24"/>
        </w:rPr>
        <w:t>острой почечной недостаточности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чаще всего развивается после лечения каких патологий: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a)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лимфопролиферативные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b)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миелопролиферативные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c)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легочной тромбэмболизм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d)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</w:rPr>
        <w:t>почечная ишемия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e)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</w:rPr>
        <w:t>поликистоз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</w:r>
    </w:p>
    <w:p w:rsidR="001B10C4" w:rsidRPr="00023B21" w:rsidRDefault="001B10C4" w:rsidP="00432047">
      <w:pPr>
        <w:pStyle w:val="ListParagraph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Какие из нижеперечисленных медикаментов необходимо исключить или назначать с осторожностью пациентам </w:t>
      </w:r>
      <w:r w:rsidRPr="00023B21">
        <w:rPr>
          <w:rFonts w:ascii="Times New Roman" w:hAnsi="Times New Roman"/>
          <w:bCs/>
          <w:color w:val="000000"/>
          <w:sz w:val="24"/>
          <w:szCs w:val="24"/>
        </w:rPr>
        <w:t>с гиповолемией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?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A)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диуретики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b)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ингибиторы ангиотензин превращающего фермента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c)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нестероидные противовоспалительные вещества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d)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</w:rPr>
        <w:t xml:space="preserve">витамины группы 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B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e)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</w:rPr>
        <w:t>антикальцевые препараты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</w: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23B21">
        <w:rPr>
          <w:rFonts w:ascii="Times New Roman" w:hAnsi="Times New Roman"/>
          <w:bCs/>
          <w:sz w:val="24"/>
          <w:szCs w:val="24"/>
        </w:rPr>
        <w:t xml:space="preserve">Какие из нижеперечисленных методов лечения применяют в олигоанурической стадии </w:t>
      </w:r>
      <w:r w:rsidRPr="00023B21">
        <w:rPr>
          <w:rFonts w:ascii="Times New Roman" w:hAnsi="Times New Roman"/>
          <w:sz w:val="24"/>
          <w:szCs w:val="24"/>
        </w:rPr>
        <w:t>острой почечной недостаточности</w:t>
      </w:r>
      <w:r w:rsidRPr="00023B21">
        <w:rPr>
          <w:rFonts w:ascii="Times New Roman" w:hAnsi="Times New Roman"/>
          <w:bCs/>
          <w:sz w:val="24"/>
          <w:szCs w:val="24"/>
        </w:rPr>
        <w:t>: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a)</w:t>
      </w:r>
      <w:r w:rsidRPr="00023B21">
        <w:rPr>
          <w:rFonts w:ascii="Times New Roman" w:hAnsi="Times New Roman"/>
          <w:sz w:val="24"/>
          <w:szCs w:val="24"/>
        </w:rPr>
        <w:t> резкое уменьшение потребления соли и воды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b)</w:t>
      </w:r>
      <w:r w:rsidRPr="00023B21">
        <w:rPr>
          <w:rFonts w:ascii="Times New Roman" w:hAnsi="Times New Roman"/>
          <w:sz w:val="24"/>
          <w:szCs w:val="24"/>
        </w:rPr>
        <w:t> уменьшение потребления углеводов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c)</w:t>
      </w:r>
      <w:r w:rsidRPr="00023B21">
        <w:rPr>
          <w:rFonts w:ascii="Times New Roman" w:hAnsi="Times New Roman"/>
          <w:sz w:val="24"/>
          <w:szCs w:val="24"/>
        </w:rPr>
        <w:t> уменьшение потребления белков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d)</w:t>
      </w:r>
      <w:r w:rsidRPr="00023B21">
        <w:rPr>
          <w:rFonts w:ascii="Times New Roman" w:hAnsi="Times New Roman"/>
          <w:sz w:val="24"/>
          <w:szCs w:val="24"/>
        </w:rPr>
        <w:t> диализ с ультрафильтрацией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e)</w:t>
      </w:r>
      <w:r w:rsidRPr="00023B21">
        <w:rPr>
          <w:rFonts w:ascii="Times New Roman" w:hAnsi="Times New Roman"/>
          <w:sz w:val="24"/>
          <w:szCs w:val="24"/>
        </w:rPr>
        <w:t> большие дозы спиронолактона</w:t>
      </w:r>
      <w:r w:rsidRPr="00023B21">
        <w:rPr>
          <w:rFonts w:ascii="Times New Roman" w:hAnsi="Times New Roman"/>
          <w:sz w:val="24"/>
          <w:szCs w:val="24"/>
        </w:rPr>
        <w:br/>
      </w: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23B21">
        <w:rPr>
          <w:rFonts w:ascii="Times New Roman" w:hAnsi="Times New Roman"/>
          <w:bCs/>
          <w:sz w:val="24"/>
          <w:szCs w:val="24"/>
        </w:rPr>
        <w:t xml:space="preserve">Выберите показания для инициации диализа пациентам с </w:t>
      </w:r>
      <w:r w:rsidRPr="00023B21">
        <w:rPr>
          <w:rFonts w:ascii="Times New Roman" w:hAnsi="Times New Roman"/>
          <w:sz w:val="24"/>
          <w:szCs w:val="24"/>
        </w:rPr>
        <w:t>острой почечной недостаточности</w:t>
      </w:r>
      <w:r w:rsidRPr="00023B21">
        <w:rPr>
          <w:rFonts w:ascii="Times New Roman" w:hAnsi="Times New Roman"/>
          <w:bCs/>
          <w:sz w:val="24"/>
          <w:szCs w:val="24"/>
        </w:rPr>
        <w:t>: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a)</w:t>
      </w:r>
      <w:r w:rsidRPr="00023B21">
        <w:rPr>
          <w:rFonts w:ascii="Times New Roman" w:hAnsi="Times New Roman"/>
          <w:sz w:val="24"/>
          <w:szCs w:val="24"/>
        </w:rPr>
        <w:t> стенокардия у пациентов с олигурией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b)</w:t>
      </w:r>
      <w:r w:rsidRPr="00023B21">
        <w:rPr>
          <w:rFonts w:ascii="Times New Roman" w:hAnsi="Times New Roman"/>
          <w:sz w:val="24"/>
          <w:szCs w:val="24"/>
        </w:rPr>
        <w:t> гипергитратация у пациентов с олигурией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c)</w:t>
      </w:r>
      <w:r w:rsidRPr="00023B21">
        <w:rPr>
          <w:rFonts w:ascii="Times New Roman" w:hAnsi="Times New Roman"/>
          <w:sz w:val="24"/>
          <w:szCs w:val="24"/>
        </w:rPr>
        <w:t> чрезмерная дегидратация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d)</w:t>
      </w:r>
      <w:r w:rsidRPr="00023B21">
        <w:rPr>
          <w:rFonts w:ascii="Times New Roman" w:hAnsi="Times New Roman"/>
          <w:sz w:val="24"/>
          <w:szCs w:val="24"/>
        </w:rPr>
        <w:t> тяжелая гиперкалиемия у пациентов с олигурией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e)</w:t>
      </w:r>
      <w:r w:rsidRPr="00023B21">
        <w:rPr>
          <w:rFonts w:ascii="Times New Roman" w:hAnsi="Times New Roman"/>
          <w:sz w:val="24"/>
          <w:szCs w:val="24"/>
        </w:rPr>
        <w:t> полиурия, которую невозможно контролировать медикаментозно</w:t>
      </w:r>
      <w:r w:rsidRPr="00023B21">
        <w:rPr>
          <w:rFonts w:ascii="Times New Roman" w:hAnsi="Times New Roman"/>
          <w:sz w:val="24"/>
          <w:szCs w:val="24"/>
        </w:rPr>
        <w:br/>
      </w: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23B21">
        <w:rPr>
          <w:rFonts w:ascii="Times New Roman" w:hAnsi="Times New Roman"/>
          <w:bCs/>
          <w:sz w:val="24"/>
          <w:szCs w:val="24"/>
        </w:rPr>
        <w:t xml:space="preserve">Какие категории этиологических факторов могут привести к развитию преренальной </w:t>
      </w:r>
      <w:r w:rsidRPr="00023B21">
        <w:rPr>
          <w:rFonts w:ascii="Times New Roman" w:hAnsi="Times New Roman"/>
          <w:sz w:val="24"/>
          <w:szCs w:val="24"/>
        </w:rPr>
        <w:t>острой почечной недостаточности</w:t>
      </w:r>
      <w:r w:rsidRPr="00023B21">
        <w:rPr>
          <w:rFonts w:ascii="Times New Roman" w:hAnsi="Times New Roman"/>
          <w:bCs/>
          <w:sz w:val="24"/>
          <w:szCs w:val="24"/>
        </w:rPr>
        <w:t>: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a)</w:t>
      </w:r>
      <w:r w:rsidRPr="00023B21">
        <w:rPr>
          <w:rFonts w:ascii="Times New Roman" w:hAnsi="Times New Roman"/>
          <w:sz w:val="24"/>
          <w:szCs w:val="24"/>
        </w:rPr>
        <w:t> гиповолемия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b)</w:t>
      </w:r>
      <w:r w:rsidRPr="00023B21">
        <w:rPr>
          <w:rFonts w:ascii="Times New Roman" w:hAnsi="Times New Roman"/>
          <w:sz w:val="24"/>
          <w:szCs w:val="24"/>
        </w:rPr>
        <w:t> выпот жидкости во внесосудистое пространство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c)</w:t>
      </w:r>
      <w:r w:rsidRPr="00023B21">
        <w:rPr>
          <w:rFonts w:ascii="Times New Roman" w:hAnsi="Times New Roman"/>
          <w:sz w:val="24"/>
          <w:szCs w:val="24"/>
        </w:rPr>
        <w:t> склероз канальцев почек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d)</w:t>
      </w:r>
      <w:r w:rsidRPr="00023B21">
        <w:rPr>
          <w:rFonts w:ascii="Times New Roman" w:hAnsi="Times New Roman"/>
          <w:sz w:val="24"/>
          <w:szCs w:val="24"/>
        </w:rPr>
        <w:t> склероз почечных клубочков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e)</w:t>
      </w:r>
      <w:r w:rsidRPr="00023B21">
        <w:rPr>
          <w:rFonts w:ascii="Times New Roman" w:hAnsi="Times New Roman"/>
          <w:sz w:val="24"/>
          <w:szCs w:val="24"/>
        </w:rPr>
        <w:t> пролиферация эндотелиальных почечных клеток</w:t>
      </w:r>
      <w:r w:rsidRPr="00023B21">
        <w:rPr>
          <w:rFonts w:ascii="Times New Roman" w:hAnsi="Times New Roman"/>
          <w:sz w:val="24"/>
          <w:szCs w:val="24"/>
        </w:rPr>
        <w:br/>
      </w: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23B21">
        <w:rPr>
          <w:rFonts w:ascii="Times New Roman" w:hAnsi="Times New Roman"/>
          <w:bCs/>
          <w:sz w:val="24"/>
          <w:szCs w:val="24"/>
        </w:rPr>
        <w:t>Ренальная острая почечная недостаточность может развиться при :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a)</w:t>
      </w:r>
      <w:r w:rsidRPr="00023B21">
        <w:rPr>
          <w:rFonts w:ascii="Times New Roman" w:hAnsi="Times New Roman"/>
          <w:sz w:val="24"/>
          <w:szCs w:val="24"/>
        </w:rPr>
        <w:t> острый гломерулонефрит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b)</w:t>
      </w:r>
      <w:r w:rsidRPr="00023B21">
        <w:rPr>
          <w:rFonts w:ascii="Times New Roman" w:hAnsi="Times New Roman"/>
          <w:sz w:val="24"/>
          <w:szCs w:val="24"/>
        </w:rPr>
        <w:t> синдром Фанкони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c)</w:t>
      </w:r>
      <w:r w:rsidRPr="00023B21">
        <w:rPr>
          <w:rFonts w:ascii="Times New Roman" w:hAnsi="Times New Roman"/>
          <w:sz w:val="24"/>
          <w:szCs w:val="24"/>
        </w:rPr>
        <w:t> острая токсическая или ишемическая нефропатия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d)</w:t>
      </w:r>
      <w:r w:rsidRPr="00023B21">
        <w:rPr>
          <w:rFonts w:ascii="Times New Roman" w:hAnsi="Times New Roman"/>
          <w:sz w:val="24"/>
          <w:szCs w:val="24"/>
        </w:rPr>
        <w:t> острый интерстициальный нефрит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e)</w:t>
      </w:r>
      <w:r w:rsidRPr="00023B21">
        <w:rPr>
          <w:rFonts w:ascii="Times New Roman" w:hAnsi="Times New Roman"/>
          <w:sz w:val="24"/>
          <w:szCs w:val="24"/>
        </w:rPr>
        <w:t> очаговый или диффузный гломерулосклероз</w:t>
      </w:r>
      <w:r w:rsidRPr="00023B21">
        <w:rPr>
          <w:rFonts w:ascii="Times New Roman" w:hAnsi="Times New Roman"/>
          <w:sz w:val="24"/>
          <w:szCs w:val="24"/>
        </w:rPr>
        <w:br/>
      </w: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23B21">
        <w:rPr>
          <w:rFonts w:ascii="Times New Roman" w:hAnsi="Times New Roman"/>
          <w:bCs/>
          <w:sz w:val="24"/>
          <w:szCs w:val="24"/>
        </w:rPr>
        <w:t>Надпузырная обструкция мочевого тракта может быть вызвана: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a)</w:t>
      </w:r>
      <w:r w:rsidRPr="00023B21">
        <w:rPr>
          <w:rFonts w:ascii="Times New Roman" w:hAnsi="Times New Roman"/>
          <w:sz w:val="24"/>
          <w:szCs w:val="24"/>
        </w:rPr>
        <w:t> аденома предстательной железы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b)</w:t>
      </w:r>
      <w:r w:rsidRPr="00023B21">
        <w:rPr>
          <w:rFonts w:ascii="Times New Roman" w:hAnsi="Times New Roman"/>
          <w:sz w:val="24"/>
          <w:szCs w:val="24"/>
        </w:rPr>
        <w:t> карцинома предстательной железы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c)</w:t>
      </w:r>
      <w:r w:rsidRPr="00023B21">
        <w:rPr>
          <w:rFonts w:ascii="Times New Roman" w:hAnsi="Times New Roman"/>
          <w:sz w:val="24"/>
          <w:szCs w:val="24"/>
        </w:rPr>
        <w:t> нейрогенный мочевой пузырь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d)</w:t>
      </w:r>
      <w:r w:rsidRPr="00023B21">
        <w:rPr>
          <w:rFonts w:ascii="Times New Roman" w:hAnsi="Times New Roman"/>
          <w:sz w:val="24"/>
          <w:szCs w:val="24"/>
        </w:rPr>
        <w:t> случайная перевязка одного из мочеточников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e)</w:t>
      </w:r>
      <w:r w:rsidRPr="00023B21">
        <w:rPr>
          <w:rFonts w:ascii="Times New Roman" w:hAnsi="Times New Roman"/>
          <w:sz w:val="24"/>
          <w:szCs w:val="24"/>
        </w:rPr>
        <w:t> гиповолемия</w:t>
      </w:r>
      <w:r w:rsidRPr="00023B21">
        <w:rPr>
          <w:rFonts w:ascii="Times New Roman" w:hAnsi="Times New Roman"/>
          <w:sz w:val="24"/>
          <w:szCs w:val="24"/>
        </w:rPr>
        <w:br/>
      </w: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У пациента с острой почечной недостаточностью, протеинурия более 2 г/24 часа может указывать на: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a)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канальцевый токсикоз после назначения дигоксина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b)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острый гломерулонефрит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c)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острый канальцевый некроз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d)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множественный миелом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e)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</w:rPr>
        <w:t>канальцевый токсикоз после назначения аминогликозидов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</w:r>
    </w:p>
    <w:p w:rsidR="001B10C4" w:rsidRPr="00023B21" w:rsidRDefault="001B10C4" w:rsidP="00432047">
      <w:pPr>
        <w:pStyle w:val="ListParagraph"/>
        <w:spacing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В олигоанурической стадии острой почечной недостаточности </w:t>
      </w:r>
      <w:r w:rsidRPr="00023B21">
        <w:rPr>
          <w:rFonts w:ascii="Times New Roman" w:hAnsi="Times New Roman"/>
          <w:color w:val="000000"/>
          <w:sz w:val="24"/>
          <w:szCs w:val="24"/>
        </w:rPr>
        <w:t>тактика лечения включает в себя следующее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Увеличение диуреза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Регулирование гомеостаза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Антибиотикотерапия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Симптоматическое лечение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Билатеральная нефрэктомия</w:t>
      </w:r>
    </w:p>
    <w:p w:rsidR="001B10C4" w:rsidRPr="00023B21" w:rsidRDefault="001B10C4" w:rsidP="00432047">
      <w:pPr>
        <w:spacing w:after="0" w:line="240" w:lineRule="auto"/>
        <w:rPr>
          <w:rFonts w:ascii="Times New Roman" w:hAnsi="Times New Roman"/>
          <w:bCs/>
          <w:color w:val="000000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Перечислите клинические признаки, указывающие на преренальное просхождение </w:t>
      </w:r>
      <w:r w:rsidRPr="00023B21">
        <w:rPr>
          <w:rFonts w:ascii="Times New Roman" w:hAnsi="Times New Roman"/>
          <w:color w:val="000000"/>
          <w:sz w:val="24"/>
          <w:szCs w:val="24"/>
        </w:rPr>
        <w:t>острой почечной недостаточности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: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a)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 жажда 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b)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ортостатическая гипертензия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c)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</w:rPr>
        <w:t>повышенное яремное венозное давление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d)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</w:rPr>
        <w:t>ортостатическое головокружение</w:t>
      </w:r>
    </w:p>
    <w:p w:rsidR="001B10C4" w:rsidRPr="00023B21" w:rsidRDefault="001B10C4" w:rsidP="00432047">
      <w:pPr>
        <w:spacing w:after="0" w:line="240" w:lineRule="auto"/>
        <w:ind w:left="993"/>
        <w:rPr>
          <w:rFonts w:ascii="Times New Roman" w:hAnsi="Times New Roman"/>
          <w:bCs/>
          <w:color w:val="000000"/>
          <w:szCs w:val="24"/>
          <w:lang w:val="ro-RO"/>
        </w:rPr>
      </w:pPr>
      <w:r w:rsidRPr="00023B21">
        <w:rPr>
          <w:rFonts w:ascii="Times New Roman" w:hAnsi="Times New Roman"/>
          <w:color w:val="000000"/>
          <w:szCs w:val="24"/>
          <w:lang w:val="ro-RO"/>
        </w:rPr>
        <w:t>E) сниженный тургор кожи</w:t>
      </w:r>
      <w:r w:rsidRPr="00023B21">
        <w:rPr>
          <w:rFonts w:ascii="Times New Roman" w:hAnsi="Times New Roman"/>
          <w:color w:val="000000"/>
          <w:szCs w:val="24"/>
          <w:lang w:val="ro-RO"/>
        </w:rPr>
        <w:br/>
      </w: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</w:rPr>
        <w:t xml:space="preserve">Перечислите лекарства, которые могут привести к развитию </w:t>
      </w:r>
      <w:r w:rsidRPr="00023B21">
        <w:rPr>
          <w:rFonts w:ascii="Times New Roman" w:hAnsi="Times New Roman"/>
          <w:color w:val="000000"/>
          <w:sz w:val="24"/>
          <w:szCs w:val="24"/>
        </w:rPr>
        <w:t>острой почечной недостаточности</w:t>
      </w:r>
      <w:r w:rsidRPr="00023B21">
        <w:rPr>
          <w:rFonts w:ascii="Times New Roman" w:hAnsi="Times New Roman"/>
          <w:bCs/>
          <w:color w:val="000000"/>
          <w:sz w:val="24"/>
          <w:szCs w:val="24"/>
        </w:rPr>
        <w:t xml:space="preserve"> за счет острого канальцевого некроза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: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a)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</w:rPr>
        <w:t>цисплатин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b)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</w:rPr>
        <w:t>триметоприм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c)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</w:rPr>
        <w:t>пенициллин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d)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</w:rPr>
        <w:t>ацикловир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e)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</w:rPr>
        <w:t>аминогликозиды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</w: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23B21">
        <w:rPr>
          <w:rFonts w:ascii="Times New Roman" w:hAnsi="Times New Roman"/>
          <w:bCs/>
          <w:sz w:val="24"/>
          <w:szCs w:val="24"/>
        </w:rPr>
        <w:t xml:space="preserve">Выберите правильные утверждения, относящиеся к осложнениям </w:t>
      </w:r>
      <w:r w:rsidRPr="00023B21">
        <w:rPr>
          <w:rFonts w:ascii="Times New Roman" w:hAnsi="Times New Roman"/>
          <w:sz w:val="24"/>
          <w:szCs w:val="24"/>
        </w:rPr>
        <w:t>острой почечной недостаточности</w:t>
      </w:r>
      <w:r w:rsidRPr="00023B21">
        <w:rPr>
          <w:rFonts w:ascii="Times New Roman" w:hAnsi="Times New Roman"/>
          <w:bCs/>
          <w:sz w:val="24"/>
          <w:szCs w:val="24"/>
        </w:rPr>
        <w:t>: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a)</w:t>
      </w:r>
      <w:r w:rsidRPr="00023B21">
        <w:rPr>
          <w:rFonts w:ascii="Times New Roman" w:hAnsi="Times New Roman"/>
          <w:sz w:val="24"/>
          <w:szCs w:val="24"/>
        </w:rPr>
        <w:t> метаболический алкалоз может усилить гиперкалиемию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b)</w:t>
      </w:r>
      <w:r w:rsidRPr="00023B21">
        <w:rPr>
          <w:rFonts w:ascii="Times New Roman" w:hAnsi="Times New Roman"/>
          <w:sz w:val="24"/>
          <w:szCs w:val="24"/>
        </w:rPr>
        <w:t> метаболический ацидоз очень выражен при отравлении этиленгликолем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c)</w:t>
      </w:r>
      <w:r w:rsidRPr="00023B21">
        <w:rPr>
          <w:rFonts w:ascii="Times New Roman" w:hAnsi="Times New Roman"/>
          <w:sz w:val="24"/>
          <w:szCs w:val="24"/>
        </w:rPr>
        <w:t> выраженная анемия при отсутствии кровотечения может привести к развитию тромботической микроангиопатии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d)</w:t>
      </w:r>
      <w:r w:rsidRPr="00023B21">
        <w:rPr>
          <w:rFonts w:ascii="Times New Roman" w:hAnsi="Times New Roman"/>
          <w:sz w:val="24"/>
          <w:szCs w:val="24"/>
        </w:rPr>
        <w:t> инфекция осложняет течение ОПН в 50-90% случаев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e)</w:t>
      </w:r>
      <w:r w:rsidRPr="00023B21">
        <w:rPr>
          <w:rFonts w:ascii="Times New Roman" w:hAnsi="Times New Roman"/>
          <w:sz w:val="24"/>
          <w:szCs w:val="24"/>
        </w:rPr>
        <w:t> уровень калия в крови увеличивается на 2 ммоль/л/день при олигурической форме острой почечной недостаточности</w:t>
      </w:r>
      <w:r w:rsidRPr="00023B21">
        <w:rPr>
          <w:rFonts w:ascii="Times New Roman" w:hAnsi="Times New Roman"/>
          <w:sz w:val="24"/>
          <w:szCs w:val="24"/>
        </w:rPr>
        <w:br/>
      </w: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23B21">
        <w:rPr>
          <w:rFonts w:ascii="Times New Roman" w:hAnsi="Times New Roman"/>
          <w:bCs/>
          <w:sz w:val="24"/>
          <w:szCs w:val="24"/>
        </w:rPr>
        <w:t xml:space="preserve">Абсолютными показаниями для начала гемодиализа у пациентов с </w:t>
      </w:r>
      <w:r w:rsidRPr="00023B21">
        <w:rPr>
          <w:rFonts w:ascii="Times New Roman" w:hAnsi="Times New Roman"/>
          <w:sz w:val="24"/>
          <w:szCs w:val="24"/>
        </w:rPr>
        <w:t>острой почечной недостаточностью</w:t>
      </w:r>
      <w:r w:rsidRPr="00023B21">
        <w:rPr>
          <w:rFonts w:ascii="Times New Roman" w:hAnsi="Times New Roman"/>
          <w:bCs/>
          <w:sz w:val="24"/>
          <w:szCs w:val="24"/>
        </w:rPr>
        <w:t xml:space="preserve"> являются: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a)</w:t>
      </w:r>
      <w:r w:rsidRPr="00023B21">
        <w:rPr>
          <w:rFonts w:ascii="Times New Roman" w:hAnsi="Times New Roman"/>
          <w:sz w:val="24"/>
          <w:szCs w:val="24"/>
        </w:rPr>
        <w:t> гипокальцемия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b)</w:t>
      </w:r>
      <w:r w:rsidRPr="00023B21">
        <w:rPr>
          <w:rFonts w:ascii="Times New Roman" w:hAnsi="Times New Roman"/>
          <w:sz w:val="24"/>
          <w:szCs w:val="24"/>
        </w:rPr>
        <w:t> гипонатриемия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c)</w:t>
      </w:r>
      <w:r w:rsidRPr="00023B21">
        <w:rPr>
          <w:rFonts w:ascii="Times New Roman" w:hAnsi="Times New Roman"/>
          <w:sz w:val="24"/>
          <w:szCs w:val="24"/>
        </w:rPr>
        <w:t> признаки уремического синдрома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d)</w:t>
      </w:r>
      <w:r w:rsidRPr="00023B21">
        <w:rPr>
          <w:rFonts w:ascii="Times New Roman" w:hAnsi="Times New Roman"/>
          <w:sz w:val="24"/>
          <w:szCs w:val="24"/>
        </w:rPr>
        <w:t> тяжелая гиперволемия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e)</w:t>
      </w:r>
      <w:r w:rsidRPr="00023B21">
        <w:rPr>
          <w:rFonts w:ascii="Times New Roman" w:hAnsi="Times New Roman"/>
          <w:sz w:val="24"/>
          <w:szCs w:val="24"/>
        </w:rPr>
        <w:t> гиперкалиемия резистентная к консервативным методам лечения</w:t>
      </w:r>
      <w:r w:rsidRPr="00023B21">
        <w:rPr>
          <w:rFonts w:ascii="Times New Roman" w:hAnsi="Times New Roman"/>
          <w:sz w:val="24"/>
          <w:szCs w:val="24"/>
        </w:rPr>
        <w:br/>
      </w: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Какие лабораторные показатели указывают на </w:t>
      </w:r>
      <w:r w:rsidRPr="00023B21">
        <w:rPr>
          <w:rFonts w:ascii="Times New Roman" w:hAnsi="Times New Roman"/>
          <w:color w:val="000000"/>
          <w:sz w:val="24"/>
          <w:szCs w:val="24"/>
        </w:rPr>
        <w:t>острую почечную недостаточность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, развившуюся в следствие рабдомиолиза: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a)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повышение краетенин-киназы в крови (изоэнзим MM)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b) 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гиперкальциемия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c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) гиперурикемия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d) гиперкалиемия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e)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 w:val="24"/>
          <w:szCs w:val="24"/>
        </w:rPr>
        <w:t>гиперфосфатемия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</w: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23B21">
        <w:rPr>
          <w:rFonts w:ascii="Times New Roman" w:hAnsi="Times New Roman"/>
          <w:bCs/>
          <w:sz w:val="24"/>
          <w:szCs w:val="24"/>
        </w:rPr>
        <w:t>Выберите правильные утверждения, относящиеся к острому канальцевому некрозу: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a)</w:t>
      </w:r>
      <w:r w:rsidRPr="00023B21">
        <w:rPr>
          <w:rFonts w:ascii="Times New Roman" w:hAnsi="Times New Roman"/>
          <w:sz w:val="24"/>
          <w:szCs w:val="24"/>
        </w:rPr>
        <w:t> может быть вызван инфекциями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b)</w:t>
      </w:r>
      <w:r w:rsidRPr="00023B21">
        <w:rPr>
          <w:rFonts w:ascii="Times New Roman" w:hAnsi="Times New Roman"/>
          <w:sz w:val="24"/>
          <w:szCs w:val="24"/>
        </w:rPr>
        <w:t> в основном является причиной хронической почечной недостаточности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c)</w:t>
      </w:r>
      <w:r w:rsidRPr="00023B21">
        <w:rPr>
          <w:rFonts w:ascii="Times New Roman" w:hAnsi="Times New Roman"/>
          <w:sz w:val="24"/>
          <w:szCs w:val="24"/>
        </w:rPr>
        <w:t> может быть вызван нефротоксичными веществами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d)</w:t>
      </w:r>
      <w:r w:rsidRPr="00023B21">
        <w:rPr>
          <w:rFonts w:ascii="Times New Roman" w:hAnsi="Times New Roman"/>
          <w:sz w:val="24"/>
          <w:szCs w:val="24"/>
        </w:rPr>
        <w:t> является, в основном, причиной быстро прогрессирующей острой почечной недостаточности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e)</w:t>
      </w:r>
      <w:r w:rsidRPr="00023B21">
        <w:rPr>
          <w:rFonts w:ascii="Times New Roman" w:hAnsi="Times New Roman"/>
          <w:sz w:val="24"/>
          <w:szCs w:val="24"/>
        </w:rPr>
        <w:t> является частой причиной развития острой почечной недостаточности</w:t>
      </w:r>
      <w:r w:rsidRPr="00023B21">
        <w:rPr>
          <w:rFonts w:ascii="Times New Roman" w:hAnsi="Times New Roman"/>
          <w:sz w:val="24"/>
          <w:szCs w:val="24"/>
        </w:rPr>
        <w:br/>
      </w: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23B21">
        <w:rPr>
          <w:rFonts w:ascii="Times New Roman" w:hAnsi="Times New Roman"/>
          <w:bCs/>
          <w:sz w:val="24"/>
          <w:szCs w:val="24"/>
        </w:rPr>
        <w:t xml:space="preserve">Выберите правильные утверждения, относящиеся к особенностям гиперкалиемии в контексте </w:t>
      </w:r>
      <w:r w:rsidRPr="00023B21">
        <w:rPr>
          <w:rFonts w:ascii="Times New Roman" w:hAnsi="Times New Roman"/>
          <w:sz w:val="24"/>
          <w:szCs w:val="24"/>
        </w:rPr>
        <w:t>острой почечной недостаточности</w:t>
      </w:r>
      <w:r w:rsidRPr="00023B21">
        <w:rPr>
          <w:rFonts w:ascii="Times New Roman" w:hAnsi="Times New Roman"/>
          <w:bCs/>
          <w:sz w:val="24"/>
          <w:szCs w:val="24"/>
        </w:rPr>
        <w:t>: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a)</w:t>
      </w:r>
      <w:r w:rsidRPr="00023B21">
        <w:rPr>
          <w:rFonts w:ascii="Times New Roman" w:hAnsi="Times New Roman"/>
          <w:sz w:val="24"/>
          <w:szCs w:val="24"/>
        </w:rPr>
        <w:t> метаболический ацидоз может усилить гиперкалиемию за счет уменьшения потока калия из клеток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b)</w:t>
      </w:r>
      <w:r w:rsidRPr="00023B21">
        <w:rPr>
          <w:rFonts w:ascii="Times New Roman" w:hAnsi="Times New Roman"/>
          <w:sz w:val="24"/>
          <w:szCs w:val="24"/>
        </w:rPr>
        <w:t xml:space="preserve"> гиперкалиемия до 6,0 ммоль/л в основном протекает бессимтомно 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c)</w:t>
      </w:r>
      <w:r w:rsidRPr="00023B21">
        <w:rPr>
          <w:rFonts w:ascii="Times New Roman" w:hAnsi="Times New Roman"/>
          <w:sz w:val="24"/>
          <w:szCs w:val="24"/>
        </w:rPr>
        <w:t> гиперкалиемия может быть менее выраженной при острой почечной недостаточности, вызванной рабдомиолизом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d)</w:t>
      </w:r>
      <w:r w:rsidRPr="00023B21">
        <w:rPr>
          <w:rFonts w:ascii="Times New Roman" w:hAnsi="Times New Roman"/>
          <w:sz w:val="24"/>
          <w:szCs w:val="24"/>
        </w:rPr>
        <w:t> у пациентов с гемолизом и синдромом распада опухоли гиперкалиемия чаще всего достигает критических значений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e)</w:t>
      </w:r>
      <w:r w:rsidRPr="00023B21">
        <w:rPr>
          <w:rFonts w:ascii="Times New Roman" w:hAnsi="Times New Roman"/>
          <w:sz w:val="24"/>
          <w:szCs w:val="24"/>
        </w:rPr>
        <w:t> появление изменений на ЭКГ говорит о тяжелой гиперкалиемии</w:t>
      </w:r>
      <w:r w:rsidRPr="00023B21">
        <w:rPr>
          <w:rFonts w:ascii="Times New Roman" w:hAnsi="Times New Roman"/>
          <w:sz w:val="24"/>
          <w:szCs w:val="24"/>
        </w:rPr>
        <w:br/>
      </w: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Выберите лечебные мероприятия, считающиеся полезными при лечении </w:t>
      </w:r>
      <w:r w:rsidRPr="00023B21">
        <w:rPr>
          <w:rFonts w:ascii="Times New Roman" w:hAnsi="Times New Roman"/>
          <w:color w:val="000000"/>
          <w:sz w:val="24"/>
          <w:szCs w:val="24"/>
        </w:rPr>
        <w:t>острой почечной недостаточности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spacing w:after="0" w:line="240" w:lineRule="auto"/>
        <w:rPr>
          <w:rFonts w:ascii="Times New Roman" w:hAnsi="Times New Roman"/>
          <w:bCs/>
          <w:color w:val="000000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Cs w:val="24"/>
          <w:lang w:val="ro-RO"/>
        </w:rPr>
        <w:t xml:space="preserve">   a)</w:t>
      </w:r>
      <w:r w:rsidRPr="00023B21">
        <w:rPr>
          <w:rFonts w:ascii="Times New Roman" w:hAnsi="Times New Roman"/>
          <w:color w:val="000000"/>
          <w:szCs w:val="24"/>
          <w:lang w:val="ro-RO"/>
        </w:rPr>
        <w:t xml:space="preserve"> не существует специфических профилактических мер при лечении </w:t>
      </w:r>
      <w:r w:rsidRPr="00023B21">
        <w:rPr>
          <w:rFonts w:ascii="Times New Roman" w:hAnsi="Times New Roman"/>
          <w:color w:val="000000"/>
          <w:szCs w:val="24"/>
          <w:lang w:val="ru-RU"/>
        </w:rPr>
        <w:t>острой почечной недостаточности</w:t>
      </w:r>
      <w:r w:rsidRPr="00023B21">
        <w:rPr>
          <w:rFonts w:ascii="Times New Roman" w:hAnsi="Times New Roman"/>
          <w:color w:val="000000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Cs w:val="24"/>
          <w:lang w:val="ro-RO"/>
        </w:rPr>
        <w:t>b)</w:t>
      </w:r>
      <w:r w:rsidRPr="00023B21">
        <w:rPr>
          <w:rFonts w:ascii="Times New Roman" w:hAnsi="Times New Roman"/>
          <w:color w:val="000000"/>
          <w:szCs w:val="24"/>
          <w:lang w:val="ro-RO"/>
        </w:rPr>
        <w:t> ингибиторы ангиотензинпревращающего фермента необходимо использовать с осторожностью у пациентов с почечно-сосудистой патологией</w:t>
      </w:r>
      <w:r w:rsidRPr="00023B21">
        <w:rPr>
          <w:rFonts w:ascii="Times New Roman" w:hAnsi="Times New Roman"/>
          <w:color w:val="000000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Cs w:val="24"/>
          <w:lang w:val="ro-RO"/>
        </w:rPr>
        <w:t>c)</w:t>
      </w:r>
      <w:r w:rsidRPr="00023B21">
        <w:rPr>
          <w:rFonts w:ascii="Times New Roman" w:hAnsi="Times New Roman"/>
          <w:color w:val="000000"/>
          <w:szCs w:val="24"/>
          <w:lang w:val="ro-RO"/>
        </w:rPr>
        <w:t> щелочной форсированный диурез может усугубить повреждение почек, вызванные метотрексатом</w:t>
      </w:r>
      <w:r w:rsidRPr="00023B21">
        <w:rPr>
          <w:rFonts w:ascii="Times New Roman" w:hAnsi="Times New Roman"/>
          <w:color w:val="000000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Cs w:val="24"/>
          <w:lang w:val="ro-RO"/>
        </w:rPr>
        <w:t>d)</w:t>
      </w:r>
      <w:r w:rsidRPr="00023B21">
        <w:rPr>
          <w:rFonts w:ascii="Times New Roman" w:hAnsi="Times New Roman"/>
          <w:color w:val="000000"/>
          <w:szCs w:val="24"/>
          <w:lang w:val="ro-RO"/>
        </w:rPr>
        <w:t> рекомендуется ограничение потребления белков  до 0,6 gг/ Кг / день</w:t>
      </w:r>
      <w:r w:rsidRPr="00023B21">
        <w:rPr>
          <w:rFonts w:ascii="Times New Roman" w:hAnsi="Times New Roman"/>
          <w:color w:val="000000"/>
          <w:szCs w:val="24"/>
          <w:lang w:val="ro-RO"/>
        </w:rPr>
        <w:br/>
        <w:t>   </w:t>
      </w:r>
      <w:r w:rsidRPr="00023B21">
        <w:rPr>
          <w:rFonts w:ascii="Times New Roman" w:hAnsi="Times New Roman"/>
          <w:bCs/>
          <w:color w:val="000000"/>
          <w:szCs w:val="24"/>
          <w:lang w:val="ro-RO"/>
        </w:rPr>
        <w:t>e)</w:t>
      </w:r>
      <w:r w:rsidRPr="00023B21">
        <w:rPr>
          <w:rFonts w:ascii="Times New Roman" w:hAnsi="Times New Roman"/>
          <w:color w:val="000000"/>
          <w:szCs w:val="24"/>
          <w:lang w:val="ro-RO"/>
        </w:rPr>
        <w:t> </w:t>
      </w:r>
      <w:r w:rsidRPr="00023B21">
        <w:rPr>
          <w:rFonts w:ascii="Times New Roman" w:hAnsi="Times New Roman"/>
          <w:color w:val="000000"/>
          <w:szCs w:val="24"/>
          <w:lang w:val="ru-RU"/>
        </w:rPr>
        <w:t>потребление калорий должно быть ограничено и снижаться параллельно с повышением уровня азотемии у пациента</w:t>
      </w:r>
      <w:r w:rsidRPr="00023B21">
        <w:rPr>
          <w:rFonts w:ascii="Times New Roman" w:hAnsi="Times New Roman"/>
          <w:color w:val="000000"/>
          <w:szCs w:val="24"/>
          <w:lang w:val="ro-RO"/>
        </w:rPr>
        <w:br/>
      </w: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23B21">
        <w:rPr>
          <w:rFonts w:ascii="Times New Roman" w:hAnsi="Times New Roman"/>
          <w:bCs/>
          <w:sz w:val="24"/>
          <w:szCs w:val="24"/>
        </w:rPr>
        <w:t>Укажите признаки указывающие на негативный прогноз в развитии острой почечной недостаточности: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a)</w:t>
      </w:r>
      <w:r w:rsidRPr="00023B21">
        <w:rPr>
          <w:rFonts w:ascii="Times New Roman" w:hAnsi="Times New Roman"/>
          <w:sz w:val="24"/>
          <w:szCs w:val="24"/>
        </w:rPr>
        <w:t xml:space="preserve"> олигурия (до 400 мл/24 часа) 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b)</w:t>
      </w:r>
      <w:r w:rsidRPr="00023B21">
        <w:rPr>
          <w:rFonts w:ascii="Times New Roman" w:hAnsi="Times New Roman"/>
          <w:sz w:val="24"/>
          <w:szCs w:val="24"/>
        </w:rPr>
        <w:t> пожилой возраст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c)</w:t>
      </w:r>
      <w:r w:rsidRPr="00023B21">
        <w:rPr>
          <w:rFonts w:ascii="Times New Roman" w:hAnsi="Times New Roman"/>
          <w:sz w:val="24"/>
          <w:szCs w:val="24"/>
        </w:rPr>
        <w:t> полиорганная недостаточность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d)</w:t>
      </w:r>
      <w:r w:rsidRPr="00023B21">
        <w:rPr>
          <w:rFonts w:ascii="Times New Roman" w:hAnsi="Times New Roman"/>
          <w:sz w:val="24"/>
          <w:szCs w:val="24"/>
        </w:rPr>
        <w:t> наличие доклинических признаков поражения почек</w:t>
      </w:r>
      <w:r w:rsidRPr="00023B21">
        <w:rPr>
          <w:rFonts w:ascii="Times New Roman" w:hAnsi="Times New Roman"/>
          <w:sz w:val="24"/>
          <w:szCs w:val="24"/>
        </w:rPr>
        <w:br/>
        <w:t>   </w:t>
      </w:r>
      <w:r w:rsidRPr="00023B21">
        <w:rPr>
          <w:rFonts w:ascii="Times New Roman" w:hAnsi="Times New Roman"/>
          <w:bCs/>
          <w:sz w:val="24"/>
          <w:szCs w:val="24"/>
        </w:rPr>
        <w:t>e)</w:t>
      </w:r>
      <w:r w:rsidRPr="00023B21">
        <w:rPr>
          <w:rFonts w:ascii="Times New Roman" w:hAnsi="Times New Roman"/>
          <w:sz w:val="24"/>
          <w:szCs w:val="24"/>
        </w:rPr>
        <w:t> сывороточный креатинин до 70.3 ммоль/л</w:t>
      </w:r>
      <w:r w:rsidRPr="00023B21">
        <w:rPr>
          <w:rFonts w:ascii="Times New Roman" w:hAnsi="Times New Roman"/>
          <w:sz w:val="24"/>
          <w:szCs w:val="24"/>
        </w:rPr>
        <w:br/>
      </w:r>
    </w:p>
    <w:p w:rsidR="001B10C4" w:rsidRPr="00023B21" w:rsidRDefault="001B10C4" w:rsidP="00432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 xml:space="preserve">При обструктивной острой почечной недостаточности </w:t>
      </w:r>
      <w:r w:rsidRPr="00023B21">
        <w:rPr>
          <w:rFonts w:ascii="Times New Roman" w:hAnsi="Times New Roman"/>
          <w:sz w:val="24"/>
          <w:szCs w:val="24"/>
        </w:rPr>
        <w:t>назначают следующие радиологические методы исследования</w:t>
      </w:r>
      <w:r w:rsidRPr="00023B21">
        <w:rPr>
          <w:rFonts w:ascii="Times New Roman" w:hAnsi="Times New Roman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Реноуринальная экография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Ультрасонография Допплер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Внутривенная урография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Пункция-биопсия почек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Компьютерная томография брюшной полости</w:t>
      </w:r>
    </w:p>
    <w:p w:rsidR="001B10C4" w:rsidRPr="00023B21" w:rsidRDefault="001B10C4" w:rsidP="00432047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>Какие из нижеперечисленных биологических изменений могут определяться у пациентов с острой почечной недостаточностью: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Увеличение уровня азотистых тел в крови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гипонатриемия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гиперкалиемия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метаболический ацидоз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гипокалиемия</w:t>
      </w:r>
    </w:p>
    <w:p w:rsidR="001B10C4" w:rsidRPr="00023B21" w:rsidRDefault="001B10C4" w:rsidP="00432047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Причинами развития ренальной острой почечной недостаточности являются</w:t>
      </w:r>
      <w:r w:rsidRPr="00023B21">
        <w:rPr>
          <w:rFonts w:ascii="Times New Roman" w:hAnsi="Times New Roman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кровотечения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лечение аминогликозидами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избыток антигипертензивных средств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рвота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бесконтрольное лечение диуретиками</w:t>
      </w:r>
    </w:p>
    <w:p w:rsidR="001B10C4" w:rsidRPr="00023B21" w:rsidRDefault="001B10C4" w:rsidP="0043204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Укажите причины, приводящие к снижению уровня клубочковой фильтрации почек у пациентов с острой почечной недостаточностью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>Уменьшение колличества натрия</w:t>
      </w:r>
      <w:r w:rsidRPr="00023B21">
        <w:rPr>
          <w:rFonts w:ascii="Times New Roman" w:hAnsi="Times New Roman"/>
          <w:sz w:val="24"/>
          <w:szCs w:val="24"/>
        </w:rPr>
        <w:t xml:space="preserve"> на уровне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23B21">
        <w:rPr>
          <w:rFonts w:ascii="Times New Roman" w:hAnsi="Times New Roman"/>
          <w:i/>
          <w:sz w:val="24"/>
          <w:szCs w:val="24"/>
          <w:lang w:val="ro-RO"/>
        </w:rPr>
        <w:t>macula densa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Ишемия на уровне корково-медуллярного соединения почек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Снижение выработки ренина почками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Увеличение кровяного снабжения почек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Истощение клеточной энергии с последующим увеличением уровня аденозина и угнетение обратной клубочково-канальцевой реакции</w:t>
      </w:r>
    </w:p>
    <w:p w:rsidR="001B10C4" w:rsidRPr="00023B21" w:rsidRDefault="001B10C4" w:rsidP="00432047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  <w:lang w:val="ro-RO" w:eastAsia="ru-RU"/>
        </w:rPr>
      </w:pPr>
      <w:r w:rsidRPr="00023B21">
        <w:rPr>
          <w:rFonts w:ascii="Times New Roman" w:hAnsi="Times New Roman"/>
          <w:color w:val="000000"/>
          <w:szCs w:val="24"/>
          <w:lang w:val="ru-RU"/>
        </w:rPr>
        <w:t xml:space="preserve">           </w:t>
      </w:r>
    </w:p>
    <w:p w:rsidR="001B10C4" w:rsidRPr="00023B21" w:rsidRDefault="001B10C4" w:rsidP="0043204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>В каких ситуациях появляются генераллизованные отеки</w:t>
      </w:r>
      <w:r w:rsidRPr="00023B21">
        <w:rPr>
          <w:rFonts w:ascii="Times New Roman" w:hAnsi="Times New Roman"/>
          <w:sz w:val="24"/>
          <w:szCs w:val="24"/>
        </w:rPr>
        <w:t xml:space="preserve"> в контексте олигурии у пациентов с острой почечной недостаточностью</w:t>
      </w:r>
      <w:r w:rsidRPr="00023B21">
        <w:rPr>
          <w:rFonts w:ascii="Times New Roman" w:hAnsi="Times New Roman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Избыток переливаемой жидкости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Острая почечная недостаточность, развившаяся на фоне хронического гломерулонефрита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Острая почечная недостаточность, развившаяся на фоне хронического пиелонефрита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Токсическая острая почечная недостаточность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Гиперпродукция эндогенной жидкости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&gt; 400мл/день</w:t>
      </w:r>
    </w:p>
    <w:p w:rsidR="001B10C4" w:rsidRPr="00023B21" w:rsidRDefault="001B10C4" w:rsidP="00432047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hAnsi="Times New Roman"/>
          <w:szCs w:val="24"/>
          <w:lang w:val="ro-RO" w:eastAsia="ru-RU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>Острая почечная недостаточност</w:t>
      </w:r>
      <w:r w:rsidRPr="00023B21">
        <w:rPr>
          <w:rFonts w:ascii="Times New Roman" w:hAnsi="Times New Roman"/>
          <w:sz w:val="24"/>
          <w:szCs w:val="24"/>
        </w:rPr>
        <w:t>ь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с сохранение диуреза развивается в следующих</w:t>
      </w:r>
      <w:r w:rsidRPr="00023B21">
        <w:rPr>
          <w:rFonts w:ascii="Times New Roman" w:hAnsi="Times New Roman"/>
          <w:sz w:val="24"/>
          <w:szCs w:val="24"/>
        </w:rPr>
        <w:t xml:space="preserve"> ситуациях</w:t>
      </w:r>
      <w:r w:rsidRPr="00023B21">
        <w:rPr>
          <w:rFonts w:ascii="Times New Roman" w:hAnsi="Times New Roman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Острая почечная недостаточность, развившаяся на фоне острого гломерулонефрита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Острая почечная недостаточность, развившаяся на фоне хронического пиелонефрита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Острая почечная недостаточность на фоне обструкции мочевого тракта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Острая почечная недостаточность за счет влияния нефротоксичных веществ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Постоператорная острая почечная недостаточность</w:t>
      </w:r>
    </w:p>
    <w:p w:rsidR="001B10C4" w:rsidRPr="00023B21" w:rsidRDefault="001B10C4" w:rsidP="00432047">
      <w:pPr>
        <w:pStyle w:val="ListParagraph"/>
        <w:shd w:val="clear" w:color="auto" w:fill="FFFFFF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Какие функции почек восстанавливаются дольше всего после перенесенной острой почечной недостаточности</w:t>
      </w:r>
      <w:r w:rsidRPr="00023B21">
        <w:rPr>
          <w:rFonts w:ascii="Times New Roman" w:hAnsi="Times New Roman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Функция концентрации мочи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Функция подкисления мочи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Клубочковая фильтрация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Выработка эритропоэтина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Выработка ренина</w:t>
      </w:r>
    </w:p>
    <w:p w:rsidR="001B10C4" w:rsidRPr="00023B21" w:rsidRDefault="001B10C4" w:rsidP="00432047">
      <w:pPr>
        <w:pStyle w:val="ListParagraph"/>
        <w:shd w:val="clear" w:color="auto" w:fill="FFFFFF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Какие их нижеперечисленных лекарств, в условиях хронической почечной гипоперфузии, могут привести к развитию острой почечной недостаточности</w:t>
      </w:r>
      <w:r w:rsidRPr="00023B21">
        <w:rPr>
          <w:rFonts w:ascii="Times New Roman" w:hAnsi="Times New Roman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гентамицин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йодсодержащие контрастные вещества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индометацин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цисплатина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пенициллин</w:t>
      </w:r>
    </w:p>
    <w:p w:rsidR="001B10C4" w:rsidRPr="00023B21" w:rsidRDefault="001B10C4" w:rsidP="00432047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Предрасполагающими факторами развития острой почечной недостаточности являются следующие</w:t>
      </w:r>
      <w:r w:rsidRPr="00023B21">
        <w:rPr>
          <w:rFonts w:ascii="Times New Roman" w:hAnsi="Times New Roman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Артериальная гипотензия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Атеросклеротические заболевания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Бесконтрольное использование нестероидных противовоспалительных средств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Уже существующая почечная патология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Чрезмерное использование в пищу сырых овощей</w:t>
      </w:r>
    </w:p>
    <w:p w:rsidR="001B10C4" w:rsidRPr="00023B21" w:rsidRDefault="001B10C4" w:rsidP="00432047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>Выберите из нижеперечисленных сердечно-сосудистые осложнения</w:t>
      </w:r>
      <w:r w:rsidRPr="00023B21">
        <w:rPr>
          <w:rFonts w:ascii="Times New Roman" w:hAnsi="Times New Roman"/>
          <w:sz w:val="24"/>
          <w:szCs w:val="24"/>
        </w:rPr>
        <w:t>,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вызванные уремическим</w:t>
      </w:r>
      <w:r w:rsidRPr="00023B21">
        <w:rPr>
          <w:rFonts w:ascii="Times New Roman" w:hAnsi="Times New Roman"/>
          <w:sz w:val="24"/>
          <w:szCs w:val="24"/>
        </w:rPr>
        <w:t xml:space="preserve"> синдромом в контексте острой почечной недостаточности</w:t>
      </w:r>
      <w:r w:rsidRPr="00023B21">
        <w:rPr>
          <w:rFonts w:ascii="Times New Roman" w:hAnsi="Times New Roman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Тяжелая артериальная гипертензия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Уремический перикардит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Сердечные аритмии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Почечная анемия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Артериальная гипотензия</w:t>
      </w:r>
    </w:p>
    <w:p w:rsidR="001B10C4" w:rsidRPr="00023B21" w:rsidRDefault="001B10C4" w:rsidP="004320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Cs w:val="24"/>
          <w:lang w:val="ro-RO" w:eastAsia="ru-RU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>Выберите осложнения дыхательной системы возникающие при уремическом синдроме в контексте острой почечной недостаточности: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Дыхание Куссмауль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Острый отек легких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отдышка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кровохрканье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хроническая обструктивная болезнь легких</w:t>
      </w:r>
    </w:p>
    <w:p w:rsidR="001B10C4" w:rsidRPr="00023B21" w:rsidRDefault="001B10C4" w:rsidP="00432047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Показаниями к началу срочного диализа у пациентов с острой почечной недостаточностью являются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Острый отек легких резистентный к медикаментозному лечению, уремическая энцефалопатия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 xml:space="preserve">гиперкалиемия &gt; 6,5ммоль/л с признаками на ЭКГ, </w:t>
      </w:r>
      <w:r w:rsidRPr="00023B21">
        <w:rPr>
          <w:rFonts w:ascii="Times New Roman" w:hAnsi="Times New Roman"/>
          <w:sz w:val="24"/>
          <w:szCs w:val="24"/>
        </w:rPr>
        <w:t>тяжелый метаболический ацидоз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023B21">
        <w:rPr>
          <w:rFonts w:ascii="Times New Roman" w:hAnsi="Times New Roman"/>
          <w:sz w:val="24"/>
          <w:szCs w:val="24"/>
        </w:rPr>
        <w:t>мочевина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&gt; 40</w:t>
      </w:r>
      <w:r w:rsidRPr="00023B21">
        <w:rPr>
          <w:rFonts w:ascii="Times New Roman" w:hAnsi="Times New Roman"/>
          <w:sz w:val="24"/>
          <w:szCs w:val="24"/>
        </w:rPr>
        <w:t xml:space="preserve"> ммоль</w:t>
      </w:r>
      <w:r w:rsidRPr="00023B21">
        <w:rPr>
          <w:rFonts w:ascii="Times New Roman" w:hAnsi="Times New Roman"/>
          <w:sz w:val="24"/>
          <w:szCs w:val="24"/>
          <w:lang w:val="ro-RO"/>
        </w:rPr>
        <w:t>/л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гипергидратация со сниженным объемом циркулирующей крови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гипернатриемия с признаками обезвоживания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тяжелая застойная сердечная недостаточность</w:t>
      </w:r>
    </w:p>
    <w:p w:rsidR="001B10C4" w:rsidRPr="00023B21" w:rsidRDefault="001B10C4" w:rsidP="00432047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Основными причинами развития обструктивной острой почечной недостаточности являются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Аденома предстательной железы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Рак предстательной железы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Мочекаменная болезнь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Забрюшинный фиброз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B10C4" w:rsidRPr="00023B21" w:rsidRDefault="001B10C4" w:rsidP="0043204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>Аутосомально доминантный поликистоз почек взрослого</w:t>
      </w:r>
    </w:p>
    <w:p w:rsidR="001B10C4" w:rsidRPr="00023B21" w:rsidRDefault="001B10C4" w:rsidP="00432047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100. Основными причинами развития функциональной острой почечной недостаточности являются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1B10C4" w:rsidRPr="00023B21" w:rsidRDefault="001B10C4" w:rsidP="00432047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en-US"/>
        </w:rPr>
        <w:t>a</w:t>
      </w:r>
      <w:r w:rsidRPr="00023B21">
        <w:rPr>
          <w:rFonts w:ascii="Times New Roman" w:hAnsi="Times New Roman"/>
          <w:sz w:val="24"/>
          <w:szCs w:val="24"/>
        </w:rPr>
        <w:t>) Внеклеточное обезвоживание за счет потерь жидкости</w:t>
      </w:r>
    </w:p>
    <w:p w:rsidR="001B10C4" w:rsidRPr="00023B21" w:rsidRDefault="001B10C4" w:rsidP="00432047">
      <w:pPr>
        <w:pStyle w:val="ListParagraph"/>
        <w:shd w:val="clear" w:color="auto" w:fill="FFFFFF"/>
        <w:spacing w:after="0"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 xml:space="preserve">b) </w:t>
      </w:r>
      <w:r w:rsidRPr="00023B21">
        <w:rPr>
          <w:rFonts w:ascii="Times New Roman" w:hAnsi="Times New Roman"/>
          <w:sz w:val="24"/>
          <w:szCs w:val="24"/>
        </w:rPr>
        <w:t>нарушение почечной гемодинамики, вызванной ингибиторами ангиотензинпревращающего фермента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B10C4" w:rsidRPr="00023B21" w:rsidRDefault="001B10C4" w:rsidP="00432047">
      <w:pPr>
        <w:pStyle w:val="ListParagraph"/>
        <w:shd w:val="clear" w:color="auto" w:fill="FFFFFF"/>
        <w:spacing w:after="0"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 xml:space="preserve">c) </w:t>
      </w:r>
      <w:r w:rsidRPr="00023B21">
        <w:rPr>
          <w:rFonts w:ascii="Times New Roman" w:hAnsi="Times New Roman"/>
          <w:sz w:val="24"/>
          <w:szCs w:val="24"/>
        </w:rPr>
        <w:t>политравматизм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B10C4" w:rsidRPr="00023B21" w:rsidRDefault="001B10C4" w:rsidP="00432047">
      <w:pPr>
        <w:pStyle w:val="ListParagraph"/>
        <w:shd w:val="clear" w:color="auto" w:fill="FFFFFF"/>
        <w:spacing w:after="0"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 xml:space="preserve">d) </w:t>
      </w:r>
      <w:r w:rsidRPr="00023B21">
        <w:rPr>
          <w:rFonts w:ascii="Times New Roman" w:hAnsi="Times New Roman"/>
          <w:sz w:val="24"/>
          <w:szCs w:val="24"/>
        </w:rPr>
        <w:t>лечение Рифампицином аллергичных больных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B10C4" w:rsidRPr="00023B21" w:rsidRDefault="001B10C4" w:rsidP="00432047">
      <w:pPr>
        <w:shd w:val="clear" w:color="auto" w:fill="FFFFFF"/>
        <w:spacing w:after="0" w:line="240" w:lineRule="auto"/>
        <w:rPr>
          <w:rFonts w:ascii="Times New Roman" w:hAnsi="Times New Roman"/>
          <w:szCs w:val="24"/>
          <w:lang w:val="ru-RU"/>
        </w:rPr>
      </w:pPr>
      <w:r w:rsidRPr="00023B21">
        <w:rPr>
          <w:rFonts w:ascii="Times New Roman" w:hAnsi="Times New Roman"/>
          <w:szCs w:val="24"/>
          <w:lang w:val="ro-RO"/>
        </w:rPr>
        <w:t xml:space="preserve">                        e) </w:t>
      </w:r>
      <w:r w:rsidRPr="00023B21">
        <w:rPr>
          <w:rFonts w:ascii="Times New Roman" w:hAnsi="Times New Roman"/>
          <w:szCs w:val="24"/>
          <w:lang w:val="ru-RU"/>
        </w:rPr>
        <w:t>отравление грибами</w:t>
      </w:r>
    </w:p>
    <w:p w:rsidR="001B10C4" w:rsidRPr="00023B21" w:rsidRDefault="001B10C4" w:rsidP="00432047">
      <w:pPr>
        <w:spacing w:line="240" w:lineRule="auto"/>
        <w:jc w:val="center"/>
        <w:rPr>
          <w:rFonts w:ascii="Times New Roman" w:hAnsi="Times New Roman"/>
          <w:b/>
          <w:szCs w:val="24"/>
          <w:u w:val="single"/>
          <w:lang w:val="ru-RU"/>
        </w:rPr>
      </w:pPr>
    </w:p>
    <w:p w:rsidR="001B10C4" w:rsidRPr="00023B21" w:rsidRDefault="001B10C4" w:rsidP="00432047">
      <w:pPr>
        <w:spacing w:line="240" w:lineRule="auto"/>
        <w:jc w:val="center"/>
        <w:rPr>
          <w:rFonts w:ascii="Times New Roman" w:hAnsi="Times New Roman"/>
          <w:b/>
          <w:szCs w:val="24"/>
          <w:u w:val="single"/>
          <w:lang w:val="ru-RU"/>
        </w:rPr>
      </w:pPr>
      <w:r w:rsidRPr="00023B21">
        <w:rPr>
          <w:rFonts w:ascii="Times New Roman" w:hAnsi="Times New Roman"/>
          <w:b/>
          <w:szCs w:val="24"/>
          <w:u w:val="single"/>
          <w:lang w:val="ru-RU"/>
        </w:rPr>
        <w:t>Тубулоинтерстициальные нефропатии и  инфекции мочевыводящих  путей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b/>
          <w:szCs w:val="24"/>
          <w:lang w:val="ru-RU"/>
        </w:rPr>
      </w:pPr>
      <w:r w:rsidRPr="00023B21">
        <w:rPr>
          <w:rFonts w:ascii="Times New Roman" w:hAnsi="Times New Roman"/>
          <w:b/>
          <w:szCs w:val="24"/>
        </w:rPr>
        <w:t>CS</w:t>
      </w:r>
    </w:p>
    <w:p w:rsidR="001B10C4" w:rsidRPr="00023B21" w:rsidRDefault="001B10C4" w:rsidP="00432047">
      <w:pPr>
        <w:pStyle w:val="ListParagraph"/>
        <w:numPr>
          <w:ilvl w:val="0"/>
          <w:numId w:val="4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При тубулоинтерстициальных нефропатиях, в основном, поражается:</w:t>
      </w:r>
    </w:p>
    <w:p w:rsidR="001B10C4" w:rsidRPr="00023B21" w:rsidRDefault="001B10C4" w:rsidP="00432047">
      <w:pPr>
        <w:pStyle w:val="ListParagraph"/>
        <w:numPr>
          <w:ilvl w:val="1"/>
          <w:numId w:val="4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Интерстиций</w:t>
      </w:r>
    </w:p>
    <w:p w:rsidR="001B10C4" w:rsidRPr="00023B21" w:rsidRDefault="001B10C4" w:rsidP="00432047">
      <w:pPr>
        <w:pStyle w:val="ListParagraph"/>
        <w:numPr>
          <w:ilvl w:val="1"/>
          <w:numId w:val="4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Почечные канальцы</w:t>
      </w:r>
    </w:p>
    <w:p w:rsidR="001B10C4" w:rsidRPr="00023B21" w:rsidRDefault="001B10C4" w:rsidP="00432047">
      <w:pPr>
        <w:pStyle w:val="ListParagraph"/>
        <w:numPr>
          <w:ilvl w:val="1"/>
          <w:numId w:val="4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Почечные клубочки</w:t>
      </w:r>
    </w:p>
    <w:p w:rsidR="001B10C4" w:rsidRPr="00023B21" w:rsidRDefault="001B10C4" w:rsidP="00432047">
      <w:pPr>
        <w:pStyle w:val="ListParagraph"/>
        <w:numPr>
          <w:ilvl w:val="1"/>
          <w:numId w:val="4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Интерстиций и перитубулярные капилляры</w:t>
      </w:r>
    </w:p>
    <w:p w:rsidR="001B10C4" w:rsidRPr="00023B21" w:rsidRDefault="001B10C4" w:rsidP="00432047">
      <w:pPr>
        <w:pStyle w:val="ListParagraph"/>
        <w:numPr>
          <w:ilvl w:val="1"/>
          <w:numId w:val="4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Интерстиций и почечные канальцы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  <w:lang w:val="ru-RU"/>
        </w:rPr>
      </w:pPr>
    </w:p>
    <w:p w:rsidR="001B10C4" w:rsidRPr="00023B21" w:rsidRDefault="001B10C4" w:rsidP="00432047">
      <w:pPr>
        <w:pStyle w:val="ListParagraph"/>
        <w:numPr>
          <w:ilvl w:val="0"/>
          <w:numId w:val="4"/>
        </w:numPr>
        <w:tabs>
          <w:tab w:val="left" w:pos="36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ro-RO"/>
        </w:rPr>
      </w:pPr>
      <w:r w:rsidRPr="00023B21">
        <w:rPr>
          <w:rFonts w:ascii="Times New Roman" w:hAnsi="Times New Roman"/>
          <w:sz w:val="24"/>
          <w:szCs w:val="24"/>
          <w:shd w:val="clear" w:color="auto" w:fill="FFFFFF"/>
        </w:rPr>
        <w:t>Каким из перечисленных путей распространения инфекции чаще всего происходит заражение почечной паренхимы</w:t>
      </w:r>
      <w:r w:rsidRPr="00023B21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? </w:t>
      </w:r>
      <w:r w:rsidRPr="00023B21">
        <w:rPr>
          <w:rFonts w:ascii="Times New Roman" w:hAnsi="Times New Roman"/>
          <w:sz w:val="24"/>
          <w:szCs w:val="24"/>
          <w:lang w:val="ro-RO"/>
        </w:rPr>
        <w:br/>
      </w:r>
      <w:r w:rsidRPr="00023B21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  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a. </w:t>
      </w:r>
      <w:r w:rsidRPr="00023B21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</w:t>
      </w:r>
      <w:r w:rsidRPr="00023B21">
        <w:rPr>
          <w:rFonts w:ascii="Times New Roman" w:hAnsi="Times New Roman"/>
          <w:sz w:val="24"/>
          <w:szCs w:val="24"/>
          <w:shd w:val="clear" w:color="auto" w:fill="FFFFFF"/>
        </w:rPr>
        <w:t>Гематогенный путь</w:t>
      </w:r>
      <w:r w:rsidRPr="00023B21">
        <w:rPr>
          <w:rFonts w:ascii="Times New Roman" w:hAnsi="Times New Roman"/>
          <w:sz w:val="24"/>
          <w:szCs w:val="24"/>
          <w:lang w:val="ro-RO"/>
        </w:rPr>
        <w:br/>
      </w:r>
      <w:r w:rsidRPr="00023B21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  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b. </w:t>
      </w:r>
      <w:r w:rsidRPr="00023B21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</w:t>
      </w:r>
      <w:r w:rsidRPr="00023B21">
        <w:rPr>
          <w:rFonts w:ascii="Times New Roman" w:hAnsi="Times New Roman"/>
          <w:sz w:val="24"/>
          <w:szCs w:val="24"/>
          <w:shd w:val="clear" w:color="auto" w:fill="FFFFFF"/>
        </w:rPr>
        <w:t>Восходящий путь</w:t>
      </w:r>
      <w:r w:rsidRPr="00023B21">
        <w:rPr>
          <w:rFonts w:ascii="Times New Roman" w:hAnsi="Times New Roman"/>
          <w:sz w:val="24"/>
          <w:szCs w:val="24"/>
          <w:lang w:val="ro-RO"/>
        </w:rPr>
        <w:br/>
      </w:r>
      <w:r w:rsidRPr="00023B21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  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c. </w:t>
      </w:r>
      <w:r w:rsidRPr="00023B21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</w:t>
      </w:r>
      <w:r w:rsidRPr="00023B21">
        <w:rPr>
          <w:rFonts w:ascii="Times New Roman" w:hAnsi="Times New Roman"/>
          <w:sz w:val="24"/>
          <w:szCs w:val="24"/>
          <w:shd w:val="clear" w:color="auto" w:fill="FFFFFF"/>
        </w:rPr>
        <w:t>Лимфогенный путь</w:t>
      </w:r>
    </w:p>
    <w:p w:rsidR="001B10C4" w:rsidRPr="00023B21" w:rsidRDefault="001B10C4" w:rsidP="00697E4F">
      <w:pPr>
        <w:pStyle w:val="ListParagraph"/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 xml:space="preserve">D. </w:t>
      </w:r>
      <w:r w:rsidRPr="00023B21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</w:t>
      </w:r>
      <w:r w:rsidRPr="00023B21">
        <w:rPr>
          <w:rFonts w:ascii="Times New Roman" w:hAnsi="Times New Roman"/>
          <w:sz w:val="24"/>
          <w:szCs w:val="24"/>
          <w:shd w:val="clear" w:color="auto" w:fill="FFFFFF"/>
        </w:rPr>
        <w:t>За счет соприкосновения с очагом инфекции</w:t>
      </w:r>
      <w:r w:rsidRPr="00023B21">
        <w:rPr>
          <w:rFonts w:ascii="Times New Roman" w:hAnsi="Times New Roman"/>
          <w:sz w:val="24"/>
          <w:szCs w:val="24"/>
          <w:lang w:val="ro-RO"/>
        </w:rPr>
        <w:br/>
      </w:r>
      <w:r w:rsidRPr="00023B21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  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e. </w:t>
      </w:r>
      <w:r w:rsidRPr="00023B21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</w:t>
      </w:r>
      <w:r w:rsidRPr="00023B21">
        <w:rPr>
          <w:rFonts w:ascii="Times New Roman" w:hAnsi="Times New Roman"/>
          <w:sz w:val="24"/>
          <w:szCs w:val="24"/>
          <w:shd w:val="clear" w:color="auto" w:fill="FFFFFF"/>
        </w:rPr>
        <w:t>Нисходящий путь</w:t>
      </w:r>
      <w:r w:rsidRPr="00023B21">
        <w:rPr>
          <w:rFonts w:ascii="Times New Roman" w:hAnsi="Times New Roman"/>
          <w:sz w:val="24"/>
          <w:szCs w:val="24"/>
        </w:rPr>
        <w:br/>
      </w:r>
    </w:p>
    <w:p w:rsidR="001B10C4" w:rsidRPr="00023B21" w:rsidRDefault="001B10C4" w:rsidP="00697E4F">
      <w:pPr>
        <w:pStyle w:val="ListParagraph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Какие условия </w:t>
      </w:r>
      <w:r w:rsidRPr="00023B21">
        <w:rPr>
          <w:rFonts w:ascii="Times New Roman" w:hAnsi="Times New Roman"/>
          <w:sz w:val="24"/>
          <w:szCs w:val="24"/>
          <w:u w:val="single"/>
        </w:rPr>
        <w:t xml:space="preserve">НЕ </w:t>
      </w:r>
      <w:r w:rsidRPr="00023B21">
        <w:rPr>
          <w:rFonts w:ascii="Times New Roman" w:hAnsi="Times New Roman"/>
          <w:sz w:val="24"/>
          <w:szCs w:val="24"/>
        </w:rPr>
        <w:t xml:space="preserve">влияют на рецидив инфекций мочевых путей? </w:t>
      </w:r>
      <w:r w:rsidRPr="00023B21">
        <w:rPr>
          <w:rFonts w:ascii="Times New Roman" w:hAnsi="Times New Roman"/>
          <w:sz w:val="24"/>
          <w:szCs w:val="24"/>
        </w:rPr>
        <w:br/>
        <w:t>   a. Сексуальная активность</w:t>
      </w:r>
      <w:r w:rsidRPr="00023B21">
        <w:rPr>
          <w:rFonts w:ascii="Times New Roman" w:hAnsi="Times New Roman"/>
          <w:sz w:val="24"/>
          <w:szCs w:val="24"/>
        </w:rPr>
        <w:br/>
        <w:t>   b. Женский пол</w:t>
      </w:r>
      <w:r w:rsidRPr="00023B21">
        <w:rPr>
          <w:rFonts w:ascii="Times New Roman" w:hAnsi="Times New Roman"/>
          <w:sz w:val="24"/>
          <w:szCs w:val="24"/>
        </w:rPr>
        <w:br/>
        <w:t>   c. Нарушения оттока мочи</w:t>
      </w:r>
      <w:r w:rsidRPr="00023B21">
        <w:rPr>
          <w:rFonts w:ascii="Times New Roman" w:hAnsi="Times New Roman"/>
          <w:sz w:val="24"/>
          <w:szCs w:val="24"/>
        </w:rPr>
        <w:br/>
        <w:t>   d. Нефролитиаз</w:t>
      </w:r>
      <w:r w:rsidRPr="00023B21">
        <w:rPr>
          <w:rFonts w:ascii="Times New Roman" w:hAnsi="Times New Roman"/>
          <w:sz w:val="24"/>
          <w:szCs w:val="24"/>
        </w:rPr>
        <w:br/>
        <w:t>   e. Правилъная интимная гигиена</w:t>
      </w:r>
      <w:r w:rsidRPr="00023B21">
        <w:rPr>
          <w:rFonts w:ascii="Times New Roman" w:hAnsi="Times New Roman"/>
          <w:sz w:val="24"/>
          <w:szCs w:val="24"/>
        </w:rPr>
        <w:br/>
        <w:t xml:space="preserve">      </w:t>
      </w:r>
    </w:p>
    <w:p w:rsidR="001B10C4" w:rsidRPr="00023B21" w:rsidRDefault="001B10C4" w:rsidP="00697E4F">
      <w:pPr>
        <w:pStyle w:val="ListParagraph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Какие из следующих патологий относятся к общим (экстраренальным) предраспологающим факторам хронического пиелонефрита:  </w:t>
      </w:r>
      <w:r w:rsidRPr="00023B21">
        <w:rPr>
          <w:rFonts w:ascii="Times New Roman" w:hAnsi="Times New Roman"/>
          <w:sz w:val="24"/>
          <w:szCs w:val="24"/>
        </w:rPr>
        <w:br/>
        <w:t>   a. Пузырно-мочеточниковый рефлюкс</w:t>
      </w:r>
      <w:r w:rsidRPr="00023B21">
        <w:rPr>
          <w:rFonts w:ascii="Times New Roman" w:hAnsi="Times New Roman"/>
          <w:sz w:val="24"/>
          <w:szCs w:val="24"/>
        </w:rPr>
        <w:br/>
        <w:t>   b. Нефро- и уролитиаз</w:t>
      </w:r>
      <w:r w:rsidRPr="00023B21">
        <w:rPr>
          <w:rFonts w:ascii="Times New Roman" w:hAnsi="Times New Roman"/>
          <w:sz w:val="24"/>
          <w:szCs w:val="24"/>
        </w:rPr>
        <w:br/>
        <w:t>   c. Врожденные аномалии мочевых путей</w:t>
      </w:r>
      <w:r w:rsidRPr="00023B21">
        <w:rPr>
          <w:rFonts w:ascii="Times New Roman" w:hAnsi="Times New Roman"/>
          <w:sz w:val="24"/>
          <w:szCs w:val="24"/>
        </w:rPr>
        <w:br/>
        <w:t>   d. Сахарный диабет</w:t>
      </w:r>
      <w:r w:rsidRPr="00023B21">
        <w:rPr>
          <w:rFonts w:ascii="Times New Roman" w:hAnsi="Times New Roman"/>
          <w:sz w:val="24"/>
          <w:szCs w:val="24"/>
        </w:rPr>
        <w:br/>
        <w:t>   e. Неполное опорожнение мочевого пузыря</w:t>
      </w:r>
      <w:r w:rsidRPr="00023B21">
        <w:rPr>
          <w:rFonts w:ascii="Times New Roman" w:hAnsi="Times New Roman"/>
          <w:sz w:val="24"/>
          <w:szCs w:val="24"/>
        </w:rPr>
        <w:br/>
        <w:t xml:space="preserve">     </w:t>
      </w:r>
    </w:p>
    <w:p w:rsidR="001B10C4" w:rsidRPr="00023B21" w:rsidRDefault="001B10C4" w:rsidP="00432047">
      <w:pPr>
        <w:pStyle w:val="ListParagraph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Наиболее частая причина развития пиелонефрита у беременных: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Cs w:val="24"/>
          <w:lang w:val="ru-RU"/>
        </w:rPr>
      </w:pPr>
      <w:r w:rsidRPr="00023B21">
        <w:rPr>
          <w:rFonts w:ascii="Times New Roman" w:hAnsi="Times New Roman"/>
          <w:szCs w:val="24"/>
          <w:lang w:val="ru-RU"/>
        </w:rPr>
        <w:t>Сдавление мочеточников увеличенной в размерах маткой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Снижение реактивности организма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Расширение мочеточников вследствие гормональных изменений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Гестационная анемия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 xml:space="preserve"> Аномальное развитие почек</w:t>
      </w:r>
    </w:p>
    <w:p w:rsidR="001B10C4" w:rsidRPr="00023B21" w:rsidRDefault="001B10C4" w:rsidP="00432047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Возбудителем хронического пиелонефрита чаще всего является: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Кишечная палочка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Бета-гемолитический стрептококк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Микоплазма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Протей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Синегнойная палочка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</w:rPr>
      </w:pPr>
    </w:p>
    <w:p w:rsidR="001B10C4" w:rsidRPr="00023B21" w:rsidRDefault="001B10C4" w:rsidP="00432047">
      <w:pPr>
        <w:pStyle w:val="ListParagraph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Чаще всего, причина острого пиелонефрита и обострения хронического пиелонефрита, это:</w:t>
      </w:r>
    </w:p>
    <w:p w:rsidR="001B10C4" w:rsidRPr="00023B21" w:rsidRDefault="001B10C4" w:rsidP="00432047">
      <w:pPr>
        <w:pStyle w:val="ListParagraph"/>
        <w:numPr>
          <w:ilvl w:val="1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Протей</w:t>
      </w:r>
    </w:p>
    <w:p w:rsidR="001B10C4" w:rsidRPr="00023B21" w:rsidRDefault="001B10C4" w:rsidP="00432047">
      <w:pPr>
        <w:pStyle w:val="ListParagraph"/>
        <w:numPr>
          <w:ilvl w:val="1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Энтеробактер</w:t>
      </w:r>
    </w:p>
    <w:p w:rsidR="001B10C4" w:rsidRPr="00023B21" w:rsidRDefault="001B10C4" w:rsidP="00432047">
      <w:pPr>
        <w:pStyle w:val="ListParagraph"/>
        <w:numPr>
          <w:ilvl w:val="1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Серрация</w:t>
      </w:r>
    </w:p>
    <w:p w:rsidR="001B10C4" w:rsidRPr="00023B21" w:rsidRDefault="001B10C4" w:rsidP="00432047">
      <w:pPr>
        <w:pStyle w:val="ListParagraph"/>
        <w:numPr>
          <w:ilvl w:val="1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Золотистый стафилококк</w:t>
      </w:r>
    </w:p>
    <w:p w:rsidR="001B10C4" w:rsidRPr="00023B21" w:rsidRDefault="001B10C4" w:rsidP="00697E4F">
      <w:pPr>
        <w:pStyle w:val="ListParagraph"/>
        <w:numPr>
          <w:ilvl w:val="1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Кишечная палочка</w:t>
      </w:r>
      <w:r w:rsidRPr="00023B21">
        <w:rPr>
          <w:rFonts w:ascii="Times New Roman" w:hAnsi="Times New Roman"/>
          <w:sz w:val="24"/>
          <w:szCs w:val="24"/>
        </w:rPr>
        <w:br/>
        <w:t xml:space="preserve">         </w:t>
      </w:r>
    </w:p>
    <w:p w:rsidR="001B10C4" w:rsidRPr="00023B21" w:rsidRDefault="001B10C4" w:rsidP="00697E4F">
      <w:pPr>
        <w:pStyle w:val="ListParagraph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Следующие факторы влияют на быстрое устранение бактерий находящихся на нижнем уровне мочевых путей, </w:t>
      </w:r>
      <w:r w:rsidRPr="00023B21">
        <w:rPr>
          <w:rFonts w:ascii="Times New Roman" w:hAnsi="Times New Roman"/>
          <w:sz w:val="24"/>
          <w:szCs w:val="24"/>
          <w:u w:val="single"/>
        </w:rPr>
        <w:t>ЗА ИСКЛЮЧЕНИЕМ</w:t>
      </w:r>
      <w:r w:rsidRPr="00023B21">
        <w:rPr>
          <w:rFonts w:ascii="Times New Roman" w:hAnsi="Times New Roman"/>
          <w:sz w:val="24"/>
          <w:szCs w:val="24"/>
        </w:rPr>
        <w:t>:</w:t>
      </w:r>
      <w:r w:rsidRPr="00023B21">
        <w:rPr>
          <w:rFonts w:ascii="Times New Roman" w:hAnsi="Times New Roman"/>
          <w:sz w:val="24"/>
          <w:szCs w:val="24"/>
        </w:rPr>
        <w:br/>
        <w:t>   a.  нормальный поток мочи</w:t>
      </w:r>
      <w:r w:rsidRPr="00023B21">
        <w:rPr>
          <w:rFonts w:ascii="Times New Roman" w:hAnsi="Times New Roman"/>
          <w:sz w:val="24"/>
          <w:szCs w:val="24"/>
        </w:rPr>
        <w:br/>
        <w:t xml:space="preserve">   b.  антибактериальные свойства мочи </w:t>
      </w:r>
      <w:r w:rsidRPr="00023B21">
        <w:rPr>
          <w:rFonts w:ascii="Times New Roman" w:hAnsi="Times New Roman"/>
          <w:sz w:val="24"/>
          <w:szCs w:val="24"/>
        </w:rPr>
        <w:br/>
        <w:t>   c.  антибактериальные свойства простатического секрета</w:t>
      </w:r>
      <w:r w:rsidRPr="00023B21">
        <w:rPr>
          <w:rFonts w:ascii="Times New Roman" w:hAnsi="Times New Roman"/>
          <w:sz w:val="24"/>
          <w:szCs w:val="24"/>
        </w:rPr>
        <w:br/>
        <w:t>   d.  стаз мочи</w:t>
      </w:r>
      <w:r w:rsidRPr="00023B21">
        <w:rPr>
          <w:rFonts w:ascii="Times New Roman" w:hAnsi="Times New Roman"/>
          <w:sz w:val="24"/>
          <w:szCs w:val="24"/>
        </w:rPr>
        <w:br/>
        <w:t>   e.  полиморфонуклеары стенки пузыря</w:t>
      </w:r>
      <w:r w:rsidRPr="00023B21">
        <w:rPr>
          <w:rFonts w:ascii="Times New Roman" w:hAnsi="Times New Roman"/>
          <w:sz w:val="24"/>
          <w:szCs w:val="24"/>
        </w:rPr>
        <w:br/>
        <w:t xml:space="preserve">       </w:t>
      </w:r>
    </w:p>
    <w:p w:rsidR="001B10C4" w:rsidRPr="00023B21" w:rsidRDefault="001B10C4" w:rsidP="00432047">
      <w:pPr>
        <w:pStyle w:val="ListParagraph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Типичная клиническая картина острого пиелонефрита включает: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Скрытое начало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  <w:lang w:val="ru-RU"/>
        </w:rPr>
      </w:pPr>
      <w:r w:rsidRPr="00023B21">
        <w:rPr>
          <w:rFonts w:ascii="Times New Roman" w:hAnsi="Times New Roman"/>
          <w:szCs w:val="24"/>
          <w:lang w:val="ru-RU"/>
        </w:rPr>
        <w:t>Повышение температуры, озноб, боли в поясничной области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Отек век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Никтурия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Отрицательный симптом Джордано</w:t>
      </w:r>
    </w:p>
    <w:p w:rsidR="001B10C4" w:rsidRPr="00023B21" w:rsidRDefault="001B10C4" w:rsidP="00432047">
      <w:pPr>
        <w:pStyle w:val="ListParagraph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Какие симптомы </w:t>
      </w:r>
      <w:r w:rsidRPr="00023B21">
        <w:rPr>
          <w:rFonts w:ascii="Times New Roman" w:hAnsi="Times New Roman"/>
          <w:sz w:val="24"/>
          <w:szCs w:val="24"/>
          <w:u w:val="single"/>
        </w:rPr>
        <w:t xml:space="preserve">НЕ ХАРАКТЕРНЫ </w:t>
      </w:r>
      <w:r w:rsidRPr="00023B21">
        <w:rPr>
          <w:rFonts w:ascii="Times New Roman" w:hAnsi="Times New Roman"/>
          <w:sz w:val="24"/>
          <w:szCs w:val="24"/>
        </w:rPr>
        <w:t xml:space="preserve">для обострения хронического пиелонефрита: </w:t>
      </w:r>
      <w:r w:rsidRPr="00023B21">
        <w:rPr>
          <w:rFonts w:ascii="Times New Roman" w:hAnsi="Times New Roman"/>
          <w:sz w:val="24"/>
          <w:szCs w:val="24"/>
        </w:rPr>
        <w:br/>
        <w:t>   a. повышение температуры</w:t>
      </w:r>
      <w:r w:rsidRPr="00023B21">
        <w:rPr>
          <w:rFonts w:ascii="Times New Roman" w:hAnsi="Times New Roman"/>
          <w:sz w:val="24"/>
          <w:szCs w:val="24"/>
        </w:rPr>
        <w:br/>
        <w:t>   b. тошнота</w:t>
      </w:r>
      <w:r w:rsidRPr="00023B21">
        <w:rPr>
          <w:rFonts w:ascii="Times New Roman" w:hAnsi="Times New Roman"/>
          <w:sz w:val="24"/>
          <w:szCs w:val="24"/>
        </w:rPr>
        <w:br/>
        <w:t>   c. брадикардия</w:t>
      </w:r>
      <w:r w:rsidRPr="00023B21">
        <w:rPr>
          <w:rFonts w:ascii="Times New Roman" w:hAnsi="Times New Roman"/>
          <w:sz w:val="24"/>
          <w:szCs w:val="24"/>
        </w:rPr>
        <w:br/>
        <w:t xml:space="preserve">   d. чувствительность при пальпации реберно-позвоночных углов </w:t>
      </w:r>
      <w:r w:rsidRPr="00023B21">
        <w:rPr>
          <w:rFonts w:ascii="Times New Roman" w:hAnsi="Times New Roman"/>
          <w:sz w:val="24"/>
          <w:szCs w:val="24"/>
        </w:rPr>
        <w:br/>
        <w:t>   e. диарея</w:t>
      </w:r>
      <w:r w:rsidRPr="00023B21">
        <w:rPr>
          <w:rFonts w:ascii="Times New Roman" w:hAnsi="Times New Roman"/>
          <w:sz w:val="24"/>
          <w:szCs w:val="24"/>
        </w:rPr>
        <w:br/>
        <w:t xml:space="preserve">      </w:t>
      </w:r>
    </w:p>
    <w:p w:rsidR="001B10C4" w:rsidRPr="00023B21" w:rsidRDefault="001B10C4" w:rsidP="00432047">
      <w:pPr>
        <w:pStyle w:val="ListParagraph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Какая проба не используется при оценке фильтрационной функции почек?</w:t>
      </w:r>
    </w:p>
    <w:p w:rsidR="001B10C4" w:rsidRPr="00023B21" w:rsidRDefault="001B10C4" w:rsidP="00432047">
      <w:pPr>
        <w:pStyle w:val="ListParagraph"/>
        <w:numPr>
          <w:ilvl w:val="1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Проба Нечипоренко</w:t>
      </w:r>
    </w:p>
    <w:p w:rsidR="001B10C4" w:rsidRPr="00023B21" w:rsidRDefault="001B10C4" w:rsidP="00432047">
      <w:pPr>
        <w:pStyle w:val="ListParagraph"/>
        <w:numPr>
          <w:ilvl w:val="1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Проба Зимницкого</w:t>
      </w:r>
    </w:p>
    <w:p w:rsidR="001B10C4" w:rsidRPr="00023B21" w:rsidRDefault="001B10C4" w:rsidP="00432047">
      <w:pPr>
        <w:pStyle w:val="ListParagraph"/>
        <w:numPr>
          <w:ilvl w:val="1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Проба Реберга</w:t>
      </w:r>
    </w:p>
    <w:p w:rsidR="001B10C4" w:rsidRPr="00023B21" w:rsidRDefault="001B10C4" w:rsidP="00432047">
      <w:pPr>
        <w:pStyle w:val="ListParagraph"/>
        <w:numPr>
          <w:ilvl w:val="1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Проба трех стаканов</w:t>
      </w:r>
    </w:p>
    <w:p w:rsidR="001B10C4" w:rsidRPr="00023B21" w:rsidRDefault="001B10C4" w:rsidP="00432047">
      <w:pPr>
        <w:pStyle w:val="ListParagraph"/>
        <w:numPr>
          <w:ilvl w:val="1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Суточная потеря белков  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  <w:lang w:val="ru-RU"/>
        </w:rPr>
      </w:pPr>
    </w:p>
    <w:p w:rsidR="001B10C4" w:rsidRPr="00023B21" w:rsidRDefault="001B10C4" w:rsidP="00432047">
      <w:pPr>
        <w:pStyle w:val="ListParagraph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Протеинурия при пиелонефритах может иметь следующие значения:</w:t>
      </w:r>
    </w:p>
    <w:p w:rsidR="001B10C4" w:rsidRPr="00023B21" w:rsidRDefault="001B10C4" w:rsidP="00432047">
      <w:pPr>
        <w:pStyle w:val="ListParagraph"/>
        <w:numPr>
          <w:ilvl w:val="1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≤1г/л</w:t>
      </w:r>
    </w:p>
    <w:p w:rsidR="001B10C4" w:rsidRPr="00023B21" w:rsidRDefault="001B10C4" w:rsidP="00432047">
      <w:pPr>
        <w:pStyle w:val="ListParagraph"/>
        <w:numPr>
          <w:ilvl w:val="1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выраженная</w:t>
      </w:r>
    </w:p>
    <w:p w:rsidR="001B10C4" w:rsidRPr="00023B21" w:rsidRDefault="001B10C4" w:rsidP="00432047">
      <w:pPr>
        <w:pStyle w:val="ListParagraph"/>
        <w:numPr>
          <w:ilvl w:val="1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≥2 г/л</w:t>
      </w:r>
    </w:p>
    <w:p w:rsidR="001B10C4" w:rsidRPr="00023B21" w:rsidRDefault="001B10C4" w:rsidP="00432047">
      <w:pPr>
        <w:pStyle w:val="ListParagraph"/>
        <w:numPr>
          <w:ilvl w:val="1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≥3 г/л</w:t>
      </w:r>
    </w:p>
    <w:p w:rsidR="001B10C4" w:rsidRPr="00023B21" w:rsidRDefault="001B10C4" w:rsidP="00432047">
      <w:pPr>
        <w:pStyle w:val="ListParagraph"/>
        <w:numPr>
          <w:ilvl w:val="1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2-3 г/л</w:t>
      </w:r>
    </w:p>
    <w:p w:rsidR="001B10C4" w:rsidRPr="00023B21" w:rsidRDefault="001B10C4" w:rsidP="00697E4F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Выберите правильное утверждение относительно внутривенной урографии: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  <w:lang w:val="ru-RU"/>
        </w:rPr>
      </w:pPr>
      <w:r w:rsidRPr="00023B21">
        <w:rPr>
          <w:rFonts w:ascii="Times New Roman" w:hAnsi="Times New Roman"/>
          <w:szCs w:val="24"/>
          <w:lang w:val="ru-RU"/>
        </w:rPr>
        <w:t>дает общие данные о структуре почек, чашечек, мочеточников и мочевого пузыря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  <w:lang w:val="ru-RU"/>
        </w:rPr>
      </w:pPr>
      <w:r w:rsidRPr="00023B21">
        <w:rPr>
          <w:rFonts w:ascii="Times New Roman" w:hAnsi="Times New Roman"/>
          <w:szCs w:val="24"/>
          <w:lang w:val="ru-RU"/>
        </w:rPr>
        <w:t>не дает данных о почечной функции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  <w:lang w:val="ru-RU"/>
        </w:rPr>
      </w:pPr>
      <w:r w:rsidRPr="00023B21">
        <w:rPr>
          <w:rFonts w:ascii="Times New Roman" w:hAnsi="Times New Roman"/>
          <w:szCs w:val="24"/>
          <w:lang w:val="ru-RU"/>
        </w:rPr>
        <w:t>является обязательным исследованием для постановки диагноза хронического пиелонефрита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  <w:lang w:val="ru-RU"/>
        </w:rPr>
      </w:pPr>
      <w:r w:rsidRPr="00023B21">
        <w:rPr>
          <w:rFonts w:ascii="Times New Roman" w:hAnsi="Times New Roman"/>
          <w:szCs w:val="24"/>
          <w:lang w:val="ru-RU"/>
        </w:rPr>
        <w:t xml:space="preserve">не является противопоказанием при хронической почечной недостаточности  </w:t>
      </w:r>
      <w:r w:rsidRPr="00023B21">
        <w:rPr>
          <w:rFonts w:ascii="Times New Roman" w:hAnsi="Times New Roman"/>
          <w:szCs w:val="24"/>
        </w:rPr>
        <w:t>IV</w:t>
      </w:r>
      <w:r w:rsidRPr="00023B21">
        <w:rPr>
          <w:rFonts w:ascii="Times New Roman" w:hAnsi="Times New Roman"/>
          <w:szCs w:val="24"/>
          <w:lang w:val="ru-RU"/>
        </w:rPr>
        <w:t>-</w:t>
      </w:r>
      <w:r w:rsidRPr="00023B21">
        <w:rPr>
          <w:rFonts w:ascii="Times New Roman" w:hAnsi="Times New Roman"/>
          <w:szCs w:val="24"/>
        </w:rPr>
        <w:t>V</w:t>
      </w:r>
      <w:r w:rsidRPr="00023B21">
        <w:rPr>
          <w:rFonts w:ascii="Times New Roman" w:hAnsi="Times New Roman"/>
          <w:szCs w:val="24"/>
          <w:lang w:val="ru-RU"/>
        </w:rPr>
        <w:t xml:space="preserve"> стадии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  <w:lang w:val="ru-RU"/>
        </w:rPr>
      </w:pPr>
      <w:r w:rsidRPr="00023B21">
        <w:rPr>
          <w:rFonts w:ascii="Times New Roman" w:hAnsi="Times New Roman"/>
          <w:szCs w:val="24"/>
          <w:lang w:val="ru-RU"/>
        </w:rPr>
        <w:t>не противопоказана при аллергии  на йод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От чего не зависит количество обнаруженных микроорганизмов в 1 мл мочи: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частоты мочеиспускания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диуреза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реакции мочи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 xml:space="preserve">скорости распространения </w:t>
      </w:r>
      <w:r w:rsidRPr="00023B21">
        <w:rPr>
          <w:rFonts w:ascii="Times New Roman" w:hAnsi="Times New Roman"/>
          <w:szCs w:val="24"/>
          <w:lang w:val="ru-RU"/>
        </w:rPr>
        <w:t>инфекции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лейкоцитурии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</w:rPr>
      </w:pPr>
    </w:p>
    <w:p w:rsidR="001B10C4" w:rsidRPr="00023B21" w:rsidRDefault="001B10C4" w:rsidP="00432047">
      <w:pPr>
        <w:pStyle w:val="ListParagraph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Укажите верные утверждения, характеризующие определение чувствительности флоры к антибиотикам: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Имеет большое клиническое значение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Не имеет большого клинического значения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Cs w:val="24"/>
          <w:lang w:val="ru-RU"/>
        </w:rPr>
      </w:pPr>
      <w:r w:rsidRPr="00023B21">
        <w:rPr>
          <w:rFonts w:ascii="Times New Roman" w:hAnsi="Times New Roman"/>
          <w:szCs w:val="24"/>
          <w:lang w:val="ru-RU"/>
        </w:rPr>
        <w:t>Имеет большое клиническое значение только при пиелонефрите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Cs w:val="24"/>
          <w:lang w:val="ru-RU"/>
        </w:rPr>
      </w:pPr>
      <w:r w:rsidRPr="00023B21">
        <w:rPr>
          <w:rFonts w:ascii="Times New Roman" w:hAnsi="Times New Roman"/>
          <w:szCs w:val="24"/>
          <w:lang w:val="ru-RU"/>
        </w:rPr>
        <w:t>Имеет большое клиническое значение только при интерстициальном нефрите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Cs w:val="24"/>
          <w:lang w:val="ru-RU"/>
        </w:rPr>
      </w:pPr>
      <w:r w:rsidRPr="00023B21">
        <w:rPr>
          <w:rFonts w:ascii="Times New Roman" w:hAnsi="Times New Roman"/>
          <w:szCs w:val="24"/>
          <w:lang w:val="ru-RU"/>
        </w:rPr>
        <w:t>Имеет большое клиническое значение только при гломерулонефрите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  <w:lang w:val="ru-RU"/>
        </w:rPr>
      </w:pPr>
    </w:p>
    <w:p w:rsidR="001B10C4" w:rsidRPr="00023B21" w:rsidRDefault="001B10C4" w:rsidP="00432047">
      <w:pPr>
        <w:pStyle w:val="ListParagraph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При хроническом пиелонефрите, при гистологическом исследовании, всегда обнаруживается: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Атрофию эпителия канальцев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Лимфогистиоцитарный инфильтрат интерстиция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вовлечение почечных сосудов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инвазивный гломерулонефрит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перигломерулярный склероз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</w:rPr>
      </w:pPr>
    </w:p>
    <w:p w:rsidR="001B10C4" w:rsidRPr="00023B21" w:rsidRDefault="001B10C4" w:rsidP="00432047">
      <w:pPr>
        <w:pStyle w:val="ListParagraph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 беременной выявлена бактериурия ≥10</w:t>
      </w:r>
      <w:r w:rsidRPr="00023B21">
        <w:rPr>
          <w:rFonts w:ascii="Times New Roman" w:hAnsi="Times New Roman"/>
          <w:sz w:val="24"/>
          <w:szCs w:val="24"/>
          <w:vertAlign w:val="superscript"/>
        </w:rPr>
        <w:t xml:space="preserve">5 </w:t>
      </w:r>
      <w:r w:rsidRPr="00023B21">
        <w:rPr>
          <w:rFonts w:ascii="Times New Roman" w:hAnsi="Times New Roman"/>
          <w:sz w:val="24"/>
          <w:szCs w:val="24"/>
        </w:rPr>
        <w:t>Е/мл. В этом случае назначается: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Cs w:val="24"/>
          <w:lang w:val="ru-RU"/>
        </w:rPr>
      </w:pPr>
      <w:r w:rsidRPr="00023B21">
        <w:rPr>
          <w:rFonts w:ascii="Times New Roman" w:hAnsi="Times New Roman"/>
          <w:szCs w:val="24"/>
          <w:lang w:val="ru-RU"/>
        </w:rPr>
        <w:t>антибактериальное лечение, в независимости от клинической картины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Cs w:val="24"/>
          <w:lang w:val="ru-RU"/>
        </w:rPr>
      </w:pPr>
      <w:r w:rsidRPr="00023B21">
        <w:rPr>
          <w:rFonts w:ascii="Times New Roman" w:hAnsi="Times New Roman"/>
          <w:szCs w:val="24"/>
          <w:lang w:val="ru-RU"/>
        </w:rPr>
        <w:t>антибактериальное лечение только при наличии дизурии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Cs w:val="24"/>
          <w:lang w:val="ru-RU"/>
        </w:rPr>
      </w:pPr>
      <w:r w:rsidRPr="00023B21">
        <w:rPr>
          <w:rFonts w:ascii="Times New Roman" w:hAnsi="Times New Roman"/>
          <w:szCs w:val="24"/>
          <w:lang w:val="ru-RU"/>
        </w:rPr>
        <w:t>антибактериальное лечение только при наличии лейкоцитурии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санаторно-курортное лечение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Cs w:val="24"/>
          <w:lang w:val="ru-RU"/>
        </w:rPr>
      </w:pPr>
      <w:r w:rsidRPr="00023B21">
        <w:rPr>
          <w:rFonts w:ascii="Times New Roman" w:hAnsi="Times New Roman"/>
          <w:szCs w:val="24"/>
          <w:lang w:val="ru-RU"/>
        </w:rPr>
        <w:t>при отсутствии клинической картины лечение не назначается</w:t>
      </w:r>
    </w:p>
    <w:p w:rsidR="001B10C4" w:rsidRPr="00023B21" w:rsidRDefault="001B10C4" w:rsidP="00432047">
      <w:pPr>
        <w:spacing w:line="240" w:lineRule="auto"/>
        <w:ind w:left="720"/>
        <w:rPr>
          <w:rFonts w:ascii="Times New Roman" w:hAnsi="Times New Roman"/>
          <w:szCs w:val="24"/>
          <w:lang w:val="ru-RU"/>
        </w:rPr>
      </w:pPr>
    </w:p>
    <w:p w:rsidR="001B10C4" w:rsidRPr="00023B21" w:rsidRDefault="001B10C4" w:rsidP="00432047">
      <w:pPr>
        <w:pStyle w:val="ListParagraph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Стабильное повышение артериального давления у пациента с хроническим пиелонефритом: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  <w:lang w:val="ru-RU"/>
        </w:rPr>
        <w:t>может встречаться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Не встречается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Cs w:val="24"/>
          <w:lang w:val="ru-RU"/>
        </w:rPr>
      </w:pPr>
      <w:r w:rsidRPr="00023B21">
        <w:rPr>
          <w:rFonts w:ascii="Times New Roman" w:hAnsi="Times New Roman"/>
          <w:szCs w:val="24"/>
          <w:lang w:val="ru-RU"/>
        </w:rPr>
        <w:t>Встречается только при нарущении функции почки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Cs w:val="24"/>
          <w:lang w:val="ru-RU"/>
        </w:rPr>
      </w:pPr>
      <w:r w:rsidRPr="00023B21">
        <w:rPr>
          <w:rFonts w:ascii="Times New Roman" w:hAnsi="Times New Roman"/>
          <w:szCs w:val="24"/>
          <w:lang w:val="ru-RU"/>
        </w:rPr>
        <w:t>Встречается только в случае длительности болезни более 3 лет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Cs w:val="24"/>
          <w:lang w:val="ru-RU"/>
        </w:rPr>
      </w:pPr>
      <w:r w:rsidRPr="00023B21">
        <w:rPr>
          <w:rFonts w:ascii="Times New Roman" w:hAnsi="Times New Roman"/>
          <w:szCs w:val="24"/>
          <w:lang w:val="ru-RU"/>
        </w:rPr>
        <w:t>Встречается только в случае длительности болезни более 5 лет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  <w:lang w:val="ru-RU"/>
        </w:rPr>
      </w:pPr>
    </w:p>
    <w:p w:rsidR="001B10C4" w:rsidRPr="00023B21" w:rsidRDefault="001B10C4" w:rsidP="00432047">
      <w:pPr>
        <w:pStyle w:val="ListParagraph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Определение ”существование множественных почечных абсцессов с тенденцией к централизации и формированию общей полости” характеризует :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Кортикомедулярный почечный абсцесс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Острый папиллярный некроз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Карбункул почки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пионефроз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перинефрит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Пациентка, 40 лет, много лет болеет хроническим пиелонефритом. При последнем обострении возникли боли в поясничной области, субфебрилитет, дизурия; протеинурия 0,066 г/л, лейкоцитурия 40-50 в п/з, бактериурия. В урокультуре обнаружена E.coli в титре 1x10</w:t>
      </w:r>
      <w:r w:rsidRPr="00023B21">
        <w:rPr>
          <w:rFonts w:ascii="Times New Roman" w:hAnsi="Times New Roman"/>
          <w:sz w:val="24"/>
          <w:szCs w:val="24"/>
          <w:vertAlign w:val="superscript"/>
        </w:rPr>
        <w:t>7</w:t>
      </w:r>
      <w:r w:rsidRPr="00023B21">
        <w:rPr>
          <w:rFonts w:ascii="Times New Roman" w:hAnsi="Times New Roman"/>
          <w:sz w:val="24"/>
          <w:szCs w:val="24"/>
        </w:rPr>
        <w:t xml:space="preserve"> б/мл. Функция почки сохранена. Какой медикамент является наиболее подходящим в данном случае?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ампицилин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эритромицин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цефалоспорины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ко-тримоксазол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ципрофлоксацин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Обязательным этапом лечения при остром постмедикаментозном интерстициальном нефрите является: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  <w:lang w:val="ru-RU"/>
        </w:rPr>
      </w:pPr>
      <w:r w:rsidRPr="00023B21">
        <w:rPr>
          <w:rFonts w:ascii="Times New Roman" w:hAnsi="Times New Roman"/>
          <w:szCs w:val="24"/>
          <w:lang w:val="ru-RU"/>
        </w:rPr>
        <w:t>отмена лекарственного препарата, вызвавшего аллергическую реакцию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назначение НПВС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гемотрансфузия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цитостатики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антибактериальное лечение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 Длительность лечения антибиотиками при неосложненом остром пиелонефрите у женщин без клинически подтвержденного нефролитиаза и других ассоциированных урологических болезней составляет:</w:t>
      </w:r>
      <w:r w:rsidRPr="00023B21">
        <w:rPr>
          <w:rFonts w:ascii="Times New Roman" w:hAnsi="Times New Roman"/>
          <w:sz w:val="24"/>
          <w:szCs w:val="24"/>
        </w:rPr>
        <w:br/>
        <w:t>   a. 3 дня</w:t>
      </w:r>
      <w:r w:rsidRPr="00023B21">
        <w:rPr>
          <w:rFonts w:ascii="Times New Roman" w:hAnsi="Times New Roman"/>
          <w:sz w:val="24"/>
          <w:szCs w:val="24"/>
        </w:rPr>
        <w:br/>
        <w:t>   b. 7 дней</w:t>
      </w:r>
      <w:r w:rsidRPr="00023B21">
        <w:rPr>
          <w:rFonts w:ascii="Times New Roman" w:hAnsi="Times New Roman"/>
          <w:sz w:val="24"/>
          <w:szCs w:val="24"/>
        </w:rPr>
        <w:br/>
        <w:t>   c. 14 дней</w:t>
      </w:r>
      <w:r w:rsidRPr="00023B21">
        <w:rPr>
          <w:rFonts w:ascii="Times New Roman" w:hAnsi="Times New Roman"/>
          <w:sz w:val="24"/>
          <w:szCs w:val="24"/>
        </w:rPr>
        <w:br/>
        <w:t>   d. 21 день</w:t>
      </w:r>
      <w:r w:rsidRPr="00023B21">
        <w:rPr>
          <w:rFonts w:ascii="Times New Roman" w:hAnsi="Times New Roman"/>
          <w:sz w:val="24"/>
          <w:szCs w:val="24"/>
        </w:rPr>
        <w:br/>
        <w:t>   e. 6 недель</w:t>
      </w:r>
    </w:p>
    <w:p w:rsidR="001B10C4" w:rsidRPr="00023B21" w:rsidRDefault="001B10C4" w:rsidP="00697E4F">
      <w:pPr>
        <w:pStyle w:val="ListParagraph"/>
        <w:tabs>
          <w:tab w:val="left" w:pos="113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ab/>
      </w:r>
    </w:p>
    <w:p w:rsidR="001B10C4" w:rsidRPr="00023B21" w:rsidRDefault="001B10C4" w:rsidP="00432047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  <w:r w:rsidRPr="00023B21">
        <w:rPr>
          <w:rFonts w:ascii="Times New Roman" w:hAnsi="Times New Roman"/>
          <w:b/>
          <w:sz w:val="24"/>
          <w:szCs w:val="24"/>
        </w:rPr>
        <w:t>CM</w:t>
      </w:r>
    </w:p>
    <w:p w:rsidR="001B10C4" w:rsidRPr="00023B21" w:rsidRDefault="001B10C4" w:rsidP="00432047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B10C4" w:rsidRPr="00023B21" w:rsidRDefault="001B10C4" w:rsidP="00432047">
      <w:pPr>
        <w:pStyle w:val="ListParagraph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Какие из перечисленных заболеваний почек относятся к группе тубулоинтерстициальных нефропатий?</w:t>
      </w:r>
    </w:p>
    <w:p w:rsidR="001B10C4" w:rsidRPr="00023B21" w:rsidRDefault="001B10C4" w:rsidP="00432047">
      <w:pPr>
        <w:pStyle w:val="ListParagraph"/>
        <w:numPr>
          <w:ilvl w:val="1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Тубулоинтерстициальная нефропатия, обусловленная длительным приемом лекарств</w:t>
      </w:r>
    </w:p>
    <w:p w:rsidR="001B10C4" w:rsidRPr="00023B21" w:rsidRDefault="001B10C4" w:rsidP="00432047">
      <w:pPr>
        <w:pStyle w:val="ListParagraph"/>
        <w:numPr>
          <w:ilvl w:val="1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Тубулоинтерстициальная нефропатия, вызванная повышенной чувствительностью к лекарственным препаратам</w:t>
      </w:r>
    </w:p>
    <w:p w:rsidR="001B10C4" w:rsidRPr="00023B21" w:rsidRDefault="001B10C4" w:rsidP="00432047">
      <w:pPr>
        <w:pStyle w:val="ListParagraph"/>
        <w:numPr>
          <w:ilvl w:val="1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Хронический пиелонефрит</w:t>
      </w:r>
    </w:p>
    <w:p w:rsidR="001B10C4" w:rsidRPr="00023B21" w:rsidRDefault="001B10C4" w:rsidP="00432047">
      <w:pPr>
        <w:pStyle w:val="ListParagraph"/>
        <w:numPr>
          <w:ilvl w:val="1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Тубулоинтерстициальные нефриты на фоне иммунных нарушений</w:t>
      </w:r>
    </w:p>
    <w:p w:rsidR="001B10C4" w:rsidRPr="00023B21" w:rsidRDefault="001B10C4" w:rsidP="00432047">
      <w:pPr>
        <w:pStyle w:val="ListParagraph"/>
        <w:numPr>
          <w:ilvl w:val="1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Синдром Гудпасчера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Являются показаниями для хирургического лечения при обострении хронического пиелонефрита: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Пионефроз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Паранефрит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Почечный абсцесс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Карбункул почки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Неинфицированная киста почки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Бактериальный шок при остром пиелонефрите характеризуется: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Падением артериального давления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Снижением диуреза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Метаболическим ацидозом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Метаболическим алкалозом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Артериальной гипертензии</w:t>
      </w:r>
    </w:p>
    <w:p w:rsidR="001B10C4" w:rsidRPr="00023B21" w:rsidRDefault="001B10C4" w:rsidP="00432047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Какое из следующих заболеваний относится к группе тубулоинтерстициальных нефропатий?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медикаментозная тубулоинтерстициальная нефропатия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рефлюксная нефропатия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острый тубулярный токсический некроз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нефропатия с минимальными повреждениями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обструктивная нефропатия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Какое из следующих заболеваний относится к группе тубулоинтерстициальных нефропатий?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IgE нефропатия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Хронический пиелонефрит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Острый пиелонефрит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Туберкулез почки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Синдром Гудпасчера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1B10C4" w:rsidRPr="00023B21" w:rsidRDefault="001B10C4" w:rsidP="00432047">
      <w:pPr>
        <w:pStyle w:val="ListParagraph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Заболевания, которые ассоциируются с хроническими тубулоинтерстициальными нефропатиями:</w:t>
      </w:r>
    </w:p>
    <w:p w:rsidR="001B10C4" w:rsidRPr="00023B21" w:rsidRDefault="001B10C4" w:rsidP="00432047">
      <w:pPr>
        <w:pStyle w:val="ListParagraph"/>
        <w:numPr>
          <w:ilvl w:val="1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хронический вирусный гепатит</w:t>
      </w:r>
    </w:p>
    <w:p w:rsidR="001B10C4" w:rsidRPr="00023B21" w:rsidRDefault="001B10C4" w:rsidP="00432047">
      <w:pPr>
        <w:pStyle w:val="ListParagraph"/>
        <w:numPr>
          <w:ilvl w:val="1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сахарный диабет</w:t>
      </w:r>
    </w:p>
    <w:p w:rsidR="001B10C4" w:rsidRPr="00023B21" w:rsidRDefault="001B10C4" w:rsidP="00432047">
      <w:pPr>
        <w:pStyle w:val="ListParagraph"/>
        <w:numPr>
          <w:ilvl w:val="1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хронический декомпенсированный амигдалит</w:t>
      </w:r>
    </w:p>
    <w:p w:rsidR="001B10C4" w:rsidRPr="00023B21" w:rsidRDefault="001B10C4" w:rsidP="00432047">
      <w:pPr>
        <w:pStyle w:val="ListParagraph"/>
        <w:numPr>
          <w:ilvl w:val="1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пузырно-мочеточниковый рефлюкс</w:t>
      </w:r>
    </w:p>
    <w:p w:rsidR="001B10C4" w:rsidRPr="00023B21" w:rsidRDefault="001B10C4" w:rsidP="00697E4F">
      <w:pPr>
        <w:pStyle w:val="ListParagraph"/>
        <w:numPr>
          <w:ilvl w:val="1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системные васкулиты</w:t>
      </w:r>
    </w:p>
    <w:p w:rsidR="001B10C4" w:rsidRPr="00023B21" w:rsidRDefault="001B10C4" w:rsidP="00697E4F">
      <w:pPr>
        <w:spacing w:line="240" w:lineRule="auto"/>
        <w:rPr>
          <w:rFonts w:ascii="Times New Roman" w:hAnsi="Times New Roman"/>
          <w:szCs w:val="24"/>
        </w:rPr>
      </w:pPr>
    </w:p>
    <w:p w:rsidR="001B10C4" w:rsidRPr="00023B21" w:rsidRDefault="001B10C4" w:rsidP="00432047">
      <w:pPr>
        <w:pStyle w:val="ListParagraph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Укажите признаки тубулоинтерстициального поражения почек, позволяющие в свою очередь провести дифференциальную диагностику данной патологии с гломерулонефритами</w:t>
      </w:r>
      <w:r w:rsidRPr="00023B21">
        <w:rPr>
          <w:rFonts w:ascii="Times New Roman" w:hAnsi="Times New Roman"/>
          <w:sz w:val="24"/>
          <w:szCs w:val="24"/>
          <w:shd w:val="clear" w:color="auto" w:fill="FFFF00"/>
        </w:rPr>
        <w:t>:</w:t>
      </w:r>
    </w:p>
    <w:p w:rsidR="001B10C4" w:rsidRPr="00023B21" w:rsidRDefault="001B10C4" w:rsidP="00432047">
      <w:pPr>
        <w:pStyle w:val="ListParagraph"/>
        <w:numPr>
          <w:ilvl w:val="1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отсутствие выраженной протеинурии</w:t>
      </w:r>
    </w:p>
    <w:p w:rsidR="001B10C4" w:rsidRPr="00023B21" w:rsidRDefault="001B10C4" w:rsidP="00432047">
      <w:pPr>
        <w:pStyle w:val="ListParagraph"/>
        <w:numPr>
          <w:ilvl w:val="1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отсутствие гипопротеинурии</w:t>
      </w:r>
    </w:p>
    <w:p w:rsidR="001B10C4" w:rsidRPr="00023B21" w:rsidRDefault="001B10C4" w:rsidP="00432047">
      <w:pPr>
        <w:pStyle w:val="ListParagraph"/>
        <w:numPr>
          <w:ilvl w:val="1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выраженная артериальная гипертензия</w:t>
      </w:r>
    </w:p>
    <w:p w:rsidR="001B10C4" w:rsidRPr="00023B21" w:rsidRDefault="001B10C4" w:rsidP="00432047">
      <w:pPr>
        <w:pStyle w:val="ListParagraph"/>
        <w:numPr>
          <w:ilvl w:val="1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отсутствие отеков</w:t>
      </w:r>
    </w:p>
    <w:p w:rsidR="001B10C4" w:rsidRPr="00023B21" w:rsidRDefault="001B10C4" w:rsidP="00697E4F">
      <w:pPr>
        <w:pStyle w:val="ListParagraph"/>
        <w:numPr>
          <w:ilvl w:val="1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наличие стерильной пиурии и лейкоцитарых цилиндров</w:t>
      </w:r>
    </w:p>
    <w:p w:rsidR="001B10C4" w:rsidRPr="00023B21" w:rsidRDefault="001B10C4" w:rsidP="00432047">
      <w:pPr>
        <w:spacing w:line="240" w:lineRule="auto"/>
        <w:ind w:left="540" w:hanging="180"/>
        <w:rPr>
          <w:rFonts w:ascii="Times New Roman" w:hAnsi="Times New Roman"/>
          <w:szCs w:val="24"/>
          <w:lang w:val="ru-RU"/>
        </w:rPr>
      </w:pPr>
    </w:p>
    <w:p w:rsidR="001B10C4" w:rsidRPr="00023B21" w:rsidRDefault="001B10C4" w:rsidP="00432047">
      <w:pPr>
        <w:pStyle w:val="ListParagraph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Укажите признаки, указывающие на наличие  тубулоинтерстициальной нефропатии: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Отсутствие задержки жидкости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Наличие артериальной гипертензии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Отсутствие протеинурии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  <w:lang w:val="ru-RU"/>
        </w:rPr>
      </w:pPr>
      <w:r w:rsidRPr="00023B21">
        <w:rPr>
          <w:rFonts w:ascii="Times New Roman" w:hAnsi="Times New Roman"/>
          <w:szCs w:val="24"/>
          <w:lang w:val="ru-RU"/>
        </w:rPr>
        <w:t>Выраженная протеинурия (больше 3 г/сутки)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Выраженная гематурия</w:t>
      </w:r>
    </w:p>
    <w:p w:rsidR="001B10C4" w:rsidRPr="00023B21" w:rsidRDefault="001B10C4" w:rsidP="00432047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Укажите элементы, указывающие на наличие хронической тубулоинтерстициальной нефропатии :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color w:val="000000"/>
          <w:szCs w:val="24"/>
        </w:rPr>
        <w:t>Скрытое начало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Молниеносное течение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Потеинурии до 1-2 г/сутки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Отсутствие злокачественной артериальной гипертензии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Выраженные отеки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Этиологические формы тубулоинтерстициальной нефропатии: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Инфекционная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Аллергическая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Медикаментозная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Ассоциированная с иммунными заболеваниями</w:t>
      </w:r>
    </w:p>
    <w:p w:rsidR="001B10C4" w:rsidRPr="00023B21" w:rsidRDefault="001B10C4" w:rsidP="00697E4F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Сосудистая</w:t>
      </w:r>
    </w:p>
    <w:p w:rsidR="001B10C4" w:rsidRPr="00023B21" w:rsidRDefault="001B10C4" w:rsidP="00432047">
      <w:pPr>
        <w:spacing w:line="240" w:lineRule="auto"/>
        <w:ind w:left="720"/>
        <w:rPr>
          <w:rFonts w:ascii="Times New Roman" w:hAnsi="Times New Roman"/>
          <w:szCs w:val="24"/>
        </w:rPr>
      </w:pPr>
    </w:p>
    <w:p w:rsidR="001B10C4" w:rsidRPr="00023B21" w:rsidRDefault="001B10C4" w:rsidP="00432047">
      <w:pPr>
        <w:pStyle w:val="ListParagraph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 группе инфекций нижних отделов мочевыводящих путей относятся: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Острый пиелонефрит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Хронический пиелонефрит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простатит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цистит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уретрит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 группе инфекций верхних отделов мочевыводящих путей относятся: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уретрит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острый пиелонефрит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хронический пиелонефрит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карбункул почки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пионефроз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К группе инфекций верхних отделов мочевыводящих путей </w:t>
      </w:r>
      <w:r w:rsidRPr="00023B21">
        <w:rPr>
          <w:rFonts w:ascii="Times New Roman" w:hAnsi="Times New Roman"/>
          <w:sz w:val="24"/>
          <w:szCs w:val="24"/>
          <w:u w:val="single"/>
        </w:rPr>
        <w:t xml:space="preserve">НЕ </w:t>
      </w:r>
      <w:r w:rsidRPr="00023B21">
        <w:rPr>
          <w:rFonts w:ascii="Times New Roman" w:hAnsi="Times New Roman"/>
          <w:sz w:val="24"/>
          <w:szCs w:val="24"/>
        </w:rPr>
        <w:t>относятся :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уретрит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острый пиелонефрит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хронический пиелонефрит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уролитиаз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гломерулонефрит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</w:rPr>
      </w:pPr>
    </w:p>
    <w:p w:rsidR="001B10C4" w:rsidRPr="00023B21" w:rsidRDefault="001B10C4" w:rsidP="00432047">
      <w:pPr>
        <w:pStyle w:val="ListParagraph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 общим предраспологающим факторам инфекции мочевыводящих путей относятся: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сахарный диабет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мужской пол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пузырно-мочеточниковый рефлюкс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нефролитиаз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детский и старческий возрасты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 местным предрасполагающим факторам развития инфекции мочевыводящих путей относятся: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нефролитиаз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сахарный диабет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пузырно-мочеточниковый рефлюкс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женский пол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беременность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697E4F">
      <w:pPr>
        <w:pStyle w:val="ListParagraph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Кто из нижеперечисленных подвержен высокому риску развития инфекций мочевыводящих путей? </w:t>
      </w:r>
      <w:r w:rsidRPr="00023B21">
        <w:rPr>
          <w:rFonts w:ascii="Times New Roman" w:hAnsi="Times New Roman"/>
          <w:sz w:val="24"/>
          <w:szCs w:val="24"/>
        </w:rPr>
        <w:br/>
        <w:t>   a. беременные</w:t>
      </w:r>
      <w:r w:rsidRPr="00023B21">
        <w:rPr>
          <w:rFonts w:ascii="Times New Roman" w:hAnsi="Times New Roman"/>
          <w:sz w:val="24"/>
          <w:szCs w:val="24"/>
        </w:rPr>
        <w:br/>
        <w:t>   b. пациенты с пересадкой почки в анамнезе</w:t>
      </w:r>
      <w:r w:rsidRPr="00023B21">
        <w:rPr>
          <w:rFonts w:ascii="Times New Roman" w:hAnsi="Times New Roman"/>
          <w:sz w:val="24"/>
          <w:szCs w:val="24"/>
        </w:rPr>
        <w:br/>
        <w:t>   c. пациенты с нефролитиазом</w:t>
      </w:r>
      <w:r w:rsidRPr="00023B21">
        <w:rPr>
          <w:rFonts w:ascii="Times New Roman" w:hAnsi="Times New Roman"/>
          <w:sz w:val="24"/>
          <w:szCs w:val="24"/>
        </w:rPr>
        <w:br/>
        <w:t>   d. мужчины до 20 лет</w:t>
      </w:r>
      <w:r w:rsidRPr="00023B21">
        <w:rPr>
          <w:rFonts w:ascii="Times New Roman" w:hAnsi="Times New Roman"/>
          <w:sz w:val="24"/>
          <w:szCs w:val="24"/>
        </w:rPr>
        <w:br/>
        <w:t>   e. пациенты с сахарным диабетом</w:t>
      </w:r>
      <w:r w:rsidRPr="00023B21">
        <w:rPr>
          <w:rFonts w:ascii="Times New Roman" w:hAnsi="Times New Roman"/>
          <w:sz w:val="24"/>
          <w:szCs w:val="24"/>
        </w:rPr>
        <w:br/>
        <w:t xml:space="preserve">       </w:t>
      </w:r>
    </w:p>
    <w:p w:rsidR="001B10C4" w:rsidRPr="00023B21" w:rsidRDefault="001B10C4" w:rsidP="00697E4F">
      <w:pPr>
        <w:pStyle w:val="ListParagraph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К предраспологающим факторам развития инфекции мочевыводящих путей относятся: </w:t>
      </w:r>
      <w:r w:rsidRPr="00023B21">
        <w:rPr>
          <w:rFonts w:ascii="Times New Roman" w:hAnsi="Times New Roman"/>
          <w:sz w:val="24"/>
          <w:szCs w:val="24"/>
        </w:rPr>
        <w:br/>
        <w:t>   a. беременность</w:t>
      </w:r>
      <w:r w:rsidRPr="00023B21">
        <w:rPr>
          <w:rFonts w:ascii="Times New Roman" w:hAnsi="Times New Roman"/>
          <w:sz w:val="24"/>
          <w:szCs w:val="24"/>
        </w:rPr>
        <w:br/>
        <w:t>   b. мужской пол</w:t>
      </w:r>
      <w:r w:rsidRPr="00023B21">
        <w:rPr>
          <w:rFonts w:ascii="Times New Roman" w:hAnsi="Times New Roman"/>
          <w:sz w:val="24"/>
          <w:szCs w:val="24"/>
        </w:rPr>
        <w:br/>
        <w:t>   c. пузырно-мочеточниковый рефлюкс</w:t>
      </w:r>
      <w:r w:rsidRPr="00023B21">
        <w:rPr>
          <w:rFonts w:ascii="Times New Roman" w:hAnsi="Times New Roman"/>
          <w:sz w:val="24"/>
          <w:szCs w:val="24"/>
        </w:rPr>
        <w:br/>
        <w:t>   d. нейрогенная дисфункция мочевого пузыря</w:t>
      </w:r>
      <w:r w:rsidRPr="00023B21">
        <w:rPr>
          <w:rFonts w:ascii="Times New Roman" w:hAnsi="Times New Roman"/>
          <w:sz w:val="24"/>
          <w:szCs w:val="24"/>
        </w:rPr>
        <w:br/>
        <w:t>   e. постоянный катетер уретры</w:t>
      </w:r>
      <w:r w:rsidRPr="00023B21">
        <w:rPr>
          <w:rFonts w:ascii="Times New Roman" w:hAnsi="Times New Roman"/>
          <w:sz w:val="24"/>
          <w:szCs w:val="24"/>
        </w:rPr>
        <w:br/>
        <w:t xml:space="preserve">       </w:t>
      </w:r>
    </w:p>
    <w:p w:rsidR="001B10C4" w:rsidRPr="00023B21" w:rsidRDefault="001B10C4" w:rsidP="00432047">
      <w:pPr>
        <w:pStyle w:val="ListParagraph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Высокий риск развития хронического пиелонефрита возникает в следующих возрастных группах: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  <w:lang w:val="ru-RU"/>
        </w:rPr>
      </w:pPr>
      <w:r w:rsidRPr="00023B21">
        <w:rPr>
          <w:rFonts w:ascii="Times New Roman" w:hAnsi="Times New Roman"/>
          <w:szCs w:val="24"/>
          <w:lang w:val="ru-RU"/>
        </w:rPr>
        <w:t>дети в первые 2-3 года жизни (врожденные мальформации)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женщины в сексуально активном возрасте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мужчины в сексуально активном возрасте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женщины после наступления менопаузы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мужчины с аденомой простаты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Предрасположенность к инфекции верхних мочевыводящих путей во время беременности, возникает из-за:</w:t>
      </w:r>
      <w:r w:rsidRPr="00023B21">
        <w:rPr>
          <w:rFonts w:ascii="Times New Roman" w:hAnsi="Times New Roman"/>
          <w:sz w:val="24"/>
          <w:szCs w:val="24"/>
        </w:rPr>
        <w:br/>
        <w:t>   a. снижения тонуса мочеточника</w:t>
      </w:r>
      <w:r w:rsidRPr="00023B21">
        <w:rPr>
          <w:rFonts w:ascii="Times New Roman" w:hAnsi="Times New Roman"/>
          <w:sz w:val="24"/>
          <w:szCs w:val="24"/>
        </w:rPr>
        <w:br/>
        <w:t>   b. повышения тонуса мочеточника</w:t>
      </w:r>
      <w:r w:rsidRPr="00023B21">
        <w:rPr>
          <w:rFonts w:ascii="Times New Roman" w:hAnsi="Times New Roman"/>
          <w:sz w:val="24"/>
          <w:szCs w:val="24"/>
        </w:rPr>
        <w:br/>
        <w:t>   c. снижения перистальтики мочеточника</w:t>
      </w:r>
      <w:r w:rsidRPr="00023B21">
        <w:rPr>
          <w:rFonts w:ascii="Times New Roman" w:hAnsi="Times New Roman"/>
          <w:sz w:val="24"/>
          <w:szCs w:val="24"/>
        </w:rPr>
        <w:br/>
        <w:t>   d. асимптоматичной бактериурии</w:t>
      </w:r>
      <w:r w:rsidRPr="00023B21">
        <w:rPr>
          <w:rFonts w:ascii="Times New Roman" w:hAnsi="Times New Roman"/>
          <w:sz w:val="24"/>
          <w:szCs w:val="24"/>
        </w:rPr>
        <w:br/>
        <w:t xml:space="preserve">   e. токсемии при беременности </w:t>
      </w:r>
      <w:r w:rsidRPr="00023B21">
        <w:rPr>
          <w:rFonts w:ascii="Times New Roman" w:hAnsi="Times New Roman"/>
          <w:sz w:val="24"/>
          <w:szCs w:val="24"/>
        </w:rPr>
        <w:br/>
        <w:t xml:space="preserve">       </w:t>
      </w:r>
    </w:p>
    <w:p w:rsidR="001B10C4" w:rsidRPr="00023B21" w:rsidRDefault="001B10C4" w:rsidP="00432047">
      <w:pPr>
        <w:pStyle w:val="ListParagraph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 изменениям мочевых путей во время беременности относятся:</w:t>
      </w:r>
    </w:p>
    <w:p w:rsidR="001B10C4" w:rsidRPr="00023B21" w:rsidRDefault="001B10C4" w:rsidP="00432047">
      <w:pPr>
        <w:pStyle w:val="ListParagraph"/>
        <w:numPr>
          <w:ilvl w:val="1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эстрогены способствуют возникновению пузырно-мочеточникового рефлюкса</w:t>
      </w:r>
    </w:p>
    <w:p w:rsidR="001B10C4" w:rsidRPr="00023B21" w:rsidRDefault="001B10C4" w:rsidP="00432047">
      <w:pPr>
        <w:pStyle w:val="ListParagraph"/>
        <w:numPr>
          <w:ilvl w:val="1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прогестерон снижает перистальтику мочевых путей</w:t>
      </w:r>
    </w:p>
    <w:p w:rsidR="001B10C4" w:rsidRPr="00023B21" w:rsidRDefault="001B10C4" w:rsidP="00432047">
      <w:pPr>
        <w:pStyle w:val="ListParagraph"/>
        <w:numPr>
          <w:ilvl w:val="1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из-за декстрапозиции матки происходит сдавление правого мочеточника</w:t>
      </w:r>
    </w:p>
    <w:p w:rsidR="001B10C4" w:rsidRPr="00023B21" w:rsidRDefault="001B10C4" w:rsidP="00432047">
      <w:pPr>
        <w:pStyle w:val="ListParagraph"/>
        <w:numPr>
          <w:ilvl w:val="1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растяжение мочеточников приводит к пузырно-мочеточниковому рефлюксу</w:t>
      </w:r>
    </w:p>
    <w:p w:rsidR="001B10C4" w:rsidRPr="00023B21" w:rsidRDefault="001B10C4" w:rsidP="00432047">
      <w:pPr>
        <w:pStyle w:val="ListParagraph"/>
        <w:numPr>
          <w:ilvl w:val="1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прогестерон способствует задержке мочи</w:t>
      </w:r>
    </w:p>
    <w:p w:rsidR="001B10C4" w:rsidRPr="00023B21" w:rsidRDefault="001B10C4" w:rsidP="00432047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 Этиологическими агентами острого пиелонефрита могут быть: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  <w:lang w:val="ru-RU"/>
        </w:rPr>
      </w:pPr>
      <w:r w:rsidRPr="00023B21">
        <w:rPr>
          <w:rFonts w:ascii="Times New Roman" w:hAnsi="Times New Roman"/>
          <w:szCs w:val="24"/>
          <w:lang w:val="ru-RU"/>
        </w:rPr>
        <w:t>граммотрицательные бактерии (</w:t>
      </w:r>
      <w:r w:rsidRPr="00023B21">
        <w:rPr>
          <w:rFonts w:ascii="Times New Roman" w:hAnsi="Times New Roman"/>
          <w:szCs w:val="24"/>
        </w:rPr>
        <w:t>Escherichia</w:t>
      </w:r>
      <w:r w:rsidRPr="00023B21">
        <w:rPr>
          <w:rFonts w:ascii="Times New Roman" w:hAnsi="Times New Roman"/>
          <w:szCs w:val="24"/>
          <w:lang w:val="ru-RU"/>
        </w:rPr>
        <w:t xml:space="preserve"> </w:t>
      </w:r>
      <w:r w:rsidRPr="00023B21">
        <w:rPr>
          <w:rFonts w:ascii="Times New Roman" w:hAnsi="Times New Roman"/>
          <w:szCs w:val="24"/>
        </w:rPr>
        <w:t>coli</w:t>
      </w:r>
      <w:r w:rsidRPr="00023B21">
        <w:rPr>
          <w:rFonts w:ascii="Times New Roman" w:hAnsi="Times New Roman"/>
          <w:szCs w:val="24"/>
          <w:lang w:val="ru-RU"/>
        </w:rPr>
        <w:t xml:space="preserve">, </w:t>
      </w:r>
      <w:r w:rsidRPr="00023B21">
        <w:rPr>
          <w:rFonts w:ascii="Times New Roman" w:hAnsi="Times New Roman"/>
          <w:szCs w:val="24"/>
        </w:rPr>
        <w:t>Proteus</w:t>
      </w:r>
      <w:r w:rsidRPr="00023B21">
        <w:rPr>
          <w:rFonts w:ascii="Times New Roman" w:hAnsi="Times New Roman"/>
          <w:szCs w:val="24"/>
          <w:lang w:val="ru-RU"/>
        </w:rPr>
        <w:t xml:space="preserve"> </w:t>
      </w:r>
      <w:r w:rsidRPr="00023B21">
        <w:rPr>
          <w:rFonts w:ascii="Times New Roman" w:hAnsi="Times New Roman"/>
          <w:szCs w:val="24"/>
        </w:rPr>
        <w:t>spp</w:t>
      </w:r>
      <w:r w:rsidRPr="00023B21">
        <w:rPr>
          <w:rFonts w:ascii="Times New Roman" w:hAnsi="Times New Roman"/>
          <w:szCs w:val="24"/>
          <w:lang w:val="ru-RU"/>
        </w:rPr>
        <w:t xml:space="preserve">., </w:t>
      </w:r>
      <w:r w:rsidRPr="00023B21">
        <w:rPr>
          <w:rFonts w:ascii="Times New Roman" w:hAnsi="Times New Roman"/>
          <w:szCs w:val="24"/>
        </w:rPr>
        <w:t>Klebsiella</w:t>
      </w:r>
      <w:r w:rsidRPr="00023B21">
        <w:rPr>
          <w:rFonts w:ascii="Times New Roman" w:hAnsi="Times New Roman"/>
          <w:szCs w:val="24"/>
          <w:lang w:val="ru-RU"/>
        </w:rPr>
        <w:t xml:space="preserve"> </w:t>
      </w:r>
      <w:r w:rsidRPr="00023B21">
        <w:rPr>
          <w:rFonts w:ascii="Times New Roman" w:hAnsi="Times New Roman"/>
          <w:szCs w:val="24"/>
        </w:rPr>
        <w:t>pneumoniae</w:t>
      </w:r>
      <w:r w:rsidRPr="00023B21">
        <w:rPr>
          <w:rFonts w:ascii="Times New Roman" w:hAnsi="Times New Roman"/>
          <w:szCs w:val="24"/>
          <w:lang w:val="ru-RU"/>
        </w:rPr>
        <w:t xml:space="preserve">, </w:t>
      </w:r>
      <w:r w:rsidRPr="00023B21">
        <w:rPr>
          <w:rFonts w:ascii="Times New Roman" w:hAnsi="Times New Roman"/>
          <w:szCs w:val="24"/>
        </w:rPr>
        <w:t>Pseudomonas</w:t>
      </w:r>
      <w:r w:rsidRPr="00023B21">
        <w:rPr>
          <w:rFonts w:ascii="Times New Roman" w:hAnsi="Times New Roman"/>
          <w:szCs w:val="24"/>
          <w:lang w:val="ru-RU"/>
        </w:rPr>
        <w:t xml:space="preserve"> </w:t>
      </w:r>
      <w:r w:rsidRPr="00023B21">
        <w:rPr>
          <w:rFonts w:ascii="Times New Roman" w:hAnsi="Times New Roman"/>
          <w:szCs w:val="24"/>
        </w:rPr>
        <w:t>aeruginosa</w:t>
      </w:r>
      <w:r w:rsidRPr="00023B21">
        <w:rPr>
          <w:rFonts w:ascii="Times New Roman" w:hAnsi="Times New Roman"/>
          <w:szCs w:val="24"/>
          <w:lang w:val="ru-RU"/>
        </w:rPr>
        <w:t xml:space="preserve">, </w:t>
      </w:r>
      <w:r w:rsidRPr="00023B21">
        <w:rPr>
          <w:rFonts w:ascii="Times New Roman" w:hAnsi="Times New Roman"/>
          <w:szCs w:val="24"/>
        </w:rPr>
        <w:t>Enterobacter</w:t>
      </w:r>
      <w:r w:rsidRPr="00023B21">
        <w:rPr>
          <w:rFonts w:ascii="Times New Roman" w:hAnsi="Times New Roman"/>
          <w:szCs w:val="24"/>
          <w:lang w:val="ru-RU"/>
        </w:rPr>
        <w:t xml:space="preserve">, </w:t>
      </w:r>
      <w:r w:rsidRPr="00023B21">
        <w:rPr>
          <w:rFonts w:ascii="Times New Roman" w:hAnsi="Times New Roman"/>
          <w:szCs w:val="24"/>
        </w:rPr>
        <w:t>Citrobacter</w:t>
      </w:r>
      <w:r w:rsidRPr="00023B21">
        <w:rPr>
          <w:rFonts w:ascii="Times New Roman" w:hAnsi="Times New Roman"/>
          <w:szCs w:val="24"/>
          <w:lang w:val="ru-RU"/>
        </w:rPr>
        <w:t xml:space="preserve"> </w:t>
      </w:r>
      <w:r w:rsidRPr="00023B21">
        <w:rPr>
          <w:rFonts w:ascii="Times New Roman" w:hAnsi="Times New Roman"/>
          <w:szCs w:val="24"/>
        </w:rPr>
        <w:t>etc</w:t>
      </w:r>
      <w:r w:rsidRPr="00023B21">
        <w:rPr>
          <w:rFonts w:ascii="Times New Roman" w:hAnsi="Times New Roman"/>
          <w:szCs w:val="24"/>
          <w:lang w:val="ru-RU"/>
        </w:rPr>
        <w:t>.)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  <w:lang w:val="ru-RU"/>
        </w:rPr>
      </w:pPr>
      <w:r w:rsidRPr="00023B21">
        <w:rPr>
          <w:rFonts w:ascii="Times New Roman" w:hAnsi="Times New Roman"/>
          <w:szCs w:val="24"/>
          <w:lang w:val="ru-RU"/>
        </w:rPr>
        <w:t>граммотрицательные бактерии (</w:t>
      </w:r>
      <w:r w:rsidRPr="00023B21">
        <w:rPr>
          <w:rFonts w:ascii="Times New Roman" w:hAnsi="Times New Roman"/>
          <w:szCs w:val="24"/>
        </w:rPr>
        <w:t>Staphylococcus</w:t>
      </w:r>
      <w:r w:rsidRPr="00023B21">
        <w:rPr>
          <w:rFonts w:ascii="Times New Roman" w:hAnsi="Times New Roman"/>
          <w:szCs w:val="24"/>
          <w:lang w:val="ru-RU"/>
        </w:rPr>
        <w:t xml:space="preserve"> </w:t>
      </w:r>
      <w:r w:rsidRPr="00023B21">
        <w:rPr>
          <w:rFonts w:ascii="Times New Roman" w:hAnsi="Times New Roman"/>
          <w:szCs w:val="24"/>
        </w:rPr>
        <w:t>spp</w:t>
      </w:r>
      <w:r w:rsidRPr="00023B21">
        <w:rPr>
          <w:rFonts w:ascii="Times New Roman" w:hAnsi="Times New Roman"/>
          <w:szCs w:val="24"/>
          <w:lang w:val="ru-RU"/>
        </w:rPr>
        <w:t xml:space="preserve">., </w:t>
      </w:r>
      <w:r w:rsidRPr="00023B21">
        <w:rPr>
          <w:rFonts w:ascii="Times New Roman" w:hAnsi="Times New Roman"/>
          <w:szCs w:val="24"/>
        </w:rPr>
        <w:t>Streptococcus</w:t>
      </w:r>
      <w:r w:rsidRPr="00023B21">
        <w:rPr>
          <w:rFonts w:ascii="Times New Roman" w:hAnsi="Times New Roman"/>
          <w:szCs w:val="24"/>
          <w:lang w:val="ru-RU"/>
        </w:rPr>
        <w:t xml:space="preserve"> </w:t>
      </w:r>
      <w:r w:rsidRPr="00023B21">
        <w:rPr>
          <w:rFonts w:ascii="Times New Roman" w:hAnsi="Times New Roman"/>
          <w:szCs w:val="24"/>
        </w:rPr>
        <w:t>spp</w:t>
      </w:r>
      <w:r w:rsidRPr="00023B21">
        <w:rPr>
          <w:rFonts w:ascii="Times New Roman" w:hAnsi="Times New Roman"/>
          <w:szCs w:val="24"/>
          <w:lang w:val="ru-RU"/>
        </w:rPr>
        <w:t xml:space="preserve">., </w:t>
      </w:r>
      <w:r w:rsidRPr="00023B21">
        <w:rPr>
          <w:rFonts w:ascii="Times New Roman" w:hAnsi="Times New Roman"/>
          <w:szCs w:val="24"/>
        </w:rPr>
        <w:t>Enterococcus</w:t>
      </w:r>
      <w:r w:rsidRPr="00023B21">
        <w:rPr>
          <w:rFonts w:ascii="Times New Roman" w:hAnsi="Times New Roman"/>
          <w:szCs w:val="24"/>
          <w:lang w:val="ru-RU"/>
        </w:rPr>
        <w:t xml:space="preserve"> </w:t>
      </w:r>
      <w:r w:rsidRPr="00023B21">
        <w:rPr>
          <w:rFonts w:ascii="Times New Roman" w:hAnsi="Times New Roman"/>
          <w:szCs w:val="24"/>
        </w:rPr>
        <w:t>spp</w:t>
      </w:r>
      <w:r w:rsidRPr="00023B21">
        <w:rPr>
          <w:rFonts w:ascii="Times New Roman" w:hAnsi="Times New Roman"/>
          <w:szCs w:val="24"/>
          <w:lang w:val="ru-RU"/>
        </w:rPr>
        <w:t>.).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грибы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вирусы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хламидии и микоплазмы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Какие граммотрицательные бактерии которые могут вызывать острый пиелонефрит и обострение хронического пиелонефрита: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i/>
          <w:szCs w:val="24"/>
        </w:rPr>
      </w:pPr>
      <w:r w:rsidRPr="00023B21">
        <w:rPr>
          <w:rFonts w:ascii="Times New Roman" w:hAnsi="Times New Roman"/>
          <w:i/>
          <w:szCs w:val="24"/>
        </w:rPr>
        <w:t>E. coli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i/>
          <w:szCs w:val="24"/>
        </w:rPr>
      </w:pPr>
      <w:r w:rsidRPr="00023B21">
        <w:rPr>
          <w:rFonts w:ascii="Times New Roman" w:hAnsi="Times New Roman"/>
          <w:i/>
          <w:szCs w:val="24"/>
        </w:rPr>
        <w:t>Stafilococcus aureus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i/>
          <w:szCs w:val="24"/>
        </w:rPr>
      </w:pPr>
      <w:r w:rsidRPr="00023B21">
        <w:rPr>
          <w:rFonts w:ascii="Times New Roman" w:hAnsi="Times New Roman"/>
          <w:i/>
          <w:szCs w:val="24"/>
        </w:rPr>
        <w:t>Enterococcus saprophyticus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i/>
          <w:szCs w:val="24"/>
        </w:rPr>
      </w:pPr>
      <w:r w:rsidRPr="00023B21">
        <w:rPr>
          <w:rFonts w:ascii="Times New Roman" w:hAnsi="Times New Roman"/>
          <w:i/>
          <w:szCs w:val="24"/>
        </w:rPr>
        <w:t>Pseudomonas aeruginosa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i/>
          <w:szCs w:val="24"/>
        </w:rPr>
      </w:pPr>
      <w:r w:rsidRPr="00023B21">
        <w:rPr>
          <w:rFonts w:ascii="Times New Roman" w:hAnsi="Times New Roman"/>
          <w:i/>
          <w:szCs w:val="24"/>
        </w:rPr>
        <w:t>Enterobacter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697E4F">
      <w:pPr>
        <w:pStyle w:val="ListParagraph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Выберите бактерии, наиболее часто вызывающие инфекции мочевыводящих путей: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i/>
          <w:szCs w:val="24"/>
        </w:rPr>
      </w:pPr>
      <w:r w:rsidRPr="00023B21">
        <w:rPr>
          <w:rFonts w:ascii="Times New Roman" w:hAnsi="Times New Roman"/>
          <w:i/>
          <w:szCs w:val="24"/>
        </w:rPr>
        <w:t>Pseudomonas aeruginosa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i/>
          <w:szCs w:val="24"/>
        </w:rPr>
      </w:pPr>
      <w:r w:rsidRPr="00023B21">
        <w:rPr>
          <w:rFonts w:ascii="Times New Roman" w:hAnsi="Times New Roman"/>
          <w:i/>
          <w:szCs w:val="24"/>
        </w:rPr>
        <w:t>E. coli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i/>
          <w:szCs w:val="24"/>
        </w:rPr>
      </w:pPr>
      <w:r w:rsidRPr="00023B21">
        <w:rPr>
          <w:rFonts w:ascii="Times New Roman" w:hAnsi="Times New Roman"/>
          <w:i/>
          <w:szCs w:val="24"/>
        </w:rPr>
        <w:t>Chlamydia trachomatis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i/>
          <w:szCs w:val="24"/>
        </w:rPr>
      </w:pPr>
      <w:r w:rsidRPr="00023B21">
        <w:rPr>
          <w:rFonts w:ascii="Times New Roman" w:hAnsi="Times New Roman"/>
          <w:i/>
          <w:szCs w:val="24"/>
        </w:rPr>
        <w:t>Proteus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i/>
          <w:szCs w:val="24"/>
        </w:rPr>
      </w:pPr>
      <w:r w:rsidRPr="00023B21">
        <w:rPr>
          <w:rFonts w:ascii="Times New Roman" w:hAnsi="Times New Roman"/>
          <w:i/>
          <w:szCs w:val="24"/>
        </w:rPr>
        <w:t>Streptococcus saprophyticus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Перечислите факторы вирулентности и уропатогенности </w:t>
      </w:r>
      <w:r w:rsidRPr="00023B21">
        <w:rPr>
          <w:rFonts w:ascii="Times New Roman" w:hAnsi="Times New Roman"/>
          <w:i/>
          <w:sz w:val="24"/>
          <w:szCs w:val="24"/>
        </w:rPr>
        <w:t>E. coli</w:t>
      </w:r>
      <w:r w:rsidRPr="00023B21">
        <w:rPr>
          <w:rFonts w:ascii="Times New Roman" w:hAnsi="Times New Roman"/>
          <w:sz w:val="24"/>
          <w:szCs w:val="24"/>
        </w:rPr>
        <w:t>: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антиген O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антиген K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антиген H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гемолизины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уреаза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Укажите факторы вирулентности и уропатогенности </w:t>
      </w:r>
      <w:r w:rsidRPr="00023B21">
        <w:rPr>
          <w:rFonts w:ascii="Times New Roman" w:hAnsi="Times New Roman"/>
          <w:i/>
          <w:sz w:val="24"/>
          <w:szCs w:val="24"/>
        </w:rPr>
        <w:t>E. coli</w:t>
      </w:r>
      <w:r w:rsidRPr="00023B21">
        <w:rPr>
          <w:rFonts w:ascii="Times New Roman" w:hAnsi="Times New Roman"/>
          <w:sz w:val="24"/>
          <w:szCs w:val="24"/>
        </w:rPr>
        <w:t>: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гемолизины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аэробактин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уреаза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протеаза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адезины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697E4F">
      <w:pPr>
        <w:pStyle w:val="ListParagraph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Укажите факторы бактериальной вирулентности, которые влияют на развитие  инфекции мочевыводящих путей:</w:t>
      </w:r>
      <w:r w:rsidRPr="00023B21">
        <w:rPr>
          <w:rFonts w:ascii="Times New Roman" w:hAnsi="Times New Roman"/>
          <w:sz w:val="24"/>
          <w:szCs w:val="24"/>
        </w:rPr>
        <w:br/>
        <w:t>   a.  фимбрии</w:t>
      </w:r>
      <w:r w:rsidRPr="00023B21">
        <w:rPr>
          <w:rFonts w:ascii="Times New Roman" w:hAnsi="Times New Roman"/>
          <w:sz w:val="24"/>
          <w:szCs w:val="24"/>
        </w:rPr>
        <w:br/>
        <w:t>   b.  пилии P</w:t>
      </w:r>
      <w:r w:rsidRPr="00023B21">
        <w:rPr>
          <w:rFonts w:ascii="Times New Roman" w:hAnsi="Times New Roman"/>
          <w:sz w:val="24"/>
          <w:szCs w:val="24"/>
        </w:rPr>
        <w:br/>
        <w:t>   c.  продукция гемолизина</w:t>
      </w:r>
      <w:r w:rsidRPr="00023B21">
        <w:rPr>
          <w:rFonts w:ascii="Times New Roman" w:hAnsi="Times New Roman"/>
          <w:sz w:val="24"/>
          <w:szCs w:val="24"/>
        </w:rPr>
        <w:br/>
        <w:t>   d.  продукция киназы</w:t>
      </w:r>
      <w:r w:rsidRPr="00023B21">
        <w:rPr>
          <w:rFonts w:ascii="Times New Roman" w:hAnsi="Times New Roman"/>
          <w:sz w:val="24"/>
          <w:szCs w:val="24"/>
        </w:rPr>
        <w:br/>
        <w:t xml:space="preserve">   e.  резистентность к бактерицидному действию человеческой сыворотки </w:t>
      </w:r>
      <w:r w:rsidRPr="00023B21">
        <w:rPr>
          <w:rFonts w:ascii="Times New Roman" w:hAnsi="Times New Roman"/>
          <w:sz w:val="24"/>
          <w:szCs w:val="24"/>
        </w:rPr>
        <w:br/>
        <w:t xml:space="preserve">        </w:t>
      </w:r>
    </w:p>
    <w:p w:rsidR="001B10C4" w:rsidRPr="00023B21" w:rsidRDefault="001B10C4" w:rsidP="00432047">
      <w:pPr>
        <w:pStyle w:val="ListParagraph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Укажите факторы, способствующие сохранению патогенного микроорганизма в мочевыводящих путях:</w:t>
      </w:r>
    </w:p>
    <w:p w:rsidR="001B10C4" w:rsidRPr="00023B21" w:rsidRDefault="001B10C4" w:rsidP="00432047">
      <w:pPr>
        <w:pStyle w:val="ListParagraph"/>
        <w:numPr>
          <w:ilvl w:val="1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наличие протоплаcтов и L-форм</w:t>
      </w:r>
    </w:p>
    <w:p w:rsidR="001B10C4" w:rsidRPr="00023B21" w:rsidRDefault="001B10C4" w:rsidP="00432047">
      <w:pPr>
        <w:pStyle w:val="ListParagraph"/>
        <w:numPr>
          <w:ilvl w:val="1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феномен бактериальной адгезии</w:t>
      </w:r>
    </w:p>
    <w:p w:rsidR="001B10C4" w:rsidRPr="00023B21" w:rsidRDefault="001B10C4" w:rsidP="00432047">
      <w:pPr>
        <w:pStyle w:val="ListParagraph"/>
        <w:numPr>
          <w:ilvl w:val="1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обструкция мочевых путей</w:t>
      </w:r>
    </w:p>
    <w:p w:rsidR="001B10C4" w:rsidRPr="00023B21" w:rsidRDefault="001B10C4" w:rsidP="00432047">
      <w:pPr>
        <w:pStyle w:val="ListParagraph"/>
        <w:numPr>
          <w:ilvl w:val="1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синтез мочевых антител</w:t>
      </w:r>
    </w:p>
    <w:p w:rsidR="001B10C4" w:rsidRPr="00023B21" w:rsidRDefault="001B10C4" w:rsidP="00432047">
      <w:pPr>
        <w:pStyle w:val="ListParagraph"/>
        <w:numPr>
          <w:ilvl w:val="1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полиурия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  <w:lang w:val="ru-RU"/>
        </w:rPr>
      </w:pPr>
    </w:p>
    <w:p w:rsidR="001B10C4" w:rsidRPr="00023B21" w:rsidRDefault="001B10C4" w:rsidP="00432047">
      <w:pPr>
        <w:pStyle w:val="ListParagraph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50.Укажите факторы защиты мочевыводящих путей от развития инфекции: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сапрофитная периуретральная флора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мочевой поток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щелочной pH влагалища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пузырно-мочеточниковые клапаны</w:t>
      </w:r>
    </w:p>
    <w:p w:rsidR="001B10C4" w:rsidRPr="00023B21" w:rsidRDefault="001B10C4" w:rsidP="00432047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after="200" w:line="240" w:lineRule="auto"/>
        <w:textAlignment w:val="baseline"/>
        <w:rPr>
          <w:rFonts w:ascii="Times New Roman" w:hAnsi="Times New Roman"/>
          <w:szCs w:val="24"/>
        </w:rPr>
      </w:pPr>
      <w:r w:rsidRPr="00023B21">
        <w:rPr>
          <w:rFonts w:ascii="Times New Roman" w:hAnsi="Times New Roman"/>
          <w:szCs w:val="24"/>
        </w:rPr>
        <w:t>сексуальная активность</w:t>
      </w:r>
    </w:p>
    <w:p w:rsidR="001B10C4" w:rsidRPr="00023B21" w:rsidRDefault="001B10C4" w:rsidP="00432047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Какие клинические синдромы могут присутствовать при пиелонефрите?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Мочевой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Болевой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Токсико-инфекционный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Нефротический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Нефритический</w:t>
      </w:r>
      <w:r w:rsidRPr="00023B21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1B10C4" w:rsidRPr="00023B21" w:rsidRDefault="001B10C4" w:rsidP="00697E4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0C4" w:rsidRPr="00023B21" w:rsidRDefault="001B10C4" w:rsidP="00432047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Какие из клинических признаков, перечисленных ниже, могут встречаться при обострении хронического пиелонефрита?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Лихорадка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Тахикардия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Дизурия и полакиурия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Паховая аденопатия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Чувствительность при пальпации реберно-позвоночного угла</w:t>
      </w:r>
    </w:p>
    <w:p w:rsidR="001B10C4" w:rsidRPr="00023B21" w:rsidRDefault="001B10C4" w:rsidP="00432047">
      <w:pPr>
        <w:pStyle w:val="Standard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B10C4" w:rsidRPr="00023B21" w:rsidRDefault="001B10C4" w:rsidP="00432047">
      <w:pPr>
        <w:pStyle w:val="Standar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Клиническая картина при остром пиелонефрите включает: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 xml:space="preserve"> Лихорадку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 xml:space="preserve"> Макрогематурию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 xml:space="preserve"> Дизурию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 xml:space="preserve"> Поясничные боли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 xml:space="preserve"> Нефротический синдром</w:t>
      </w:r>
    </w:p>
    <w:p w:rsidR="001B10C4" w:rsidRPr="00023B21" w:rsidRDefault="001B10C4" w:rsidP="004320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B10C4" w:rsidRPr="00023B21" w:rsidRDefault="001B10C4" w:rsidP="00432047">
      <w:pPr>
        <w:pStyle w:val="Standar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Перечислите возможные жалобы у больных с обострением хронического пиелонефрита: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Лихорадка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Общая слабость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Потеря веса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Поясничная боль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Дизурия</w:t>
      </w:r>
    </w:p>
    <w:p w:rsidR="001B10C4" w:rsidRPr="00023B21" w:rsidRDefault="001B10C4" w:rsidP="00432047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B10C4" w:rsidRPr="00023B21" w:rsidRDefault="001B10C4" w:rsidP="00432047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Классическая клиническая триада для острого или хронического  пиелонефрита в стадии обострения включает: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Лихорадку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Полидипсию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Поясничные боли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Пиурию</w:t>
      </w:r>
    </w:p>
    <w:p w:rsidR="001B10C4" w:rsidRPr="00023B21" w:rsidRDefault="001B10C4" w:rsidP="00697E4F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Гиперхромную мочу</w:t>
      </w:r>
    </w:p>
    <w:p w:rsidR="001B10C4" w:rsidRPr="00023B21" w:rsidRDefault="001B10C4" w:rsidP="00432047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Какие из нижеперечисленных клинических симптомов появляются при обострении хронического пиелонефрита?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Лихорадка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Тахикардия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Дизурия и полакиурия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Паховая аденопатия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Болезненность при пальпации реберно-позвоночного угла</w:t>
      </w:r>
    </w:p>
    <w:p w:rsidR="001B10C4" w:rsidRPr="00023B21" w:rsidRDefault="001B10C4" w:rsidP="00697E4F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B10C4" w:rsidRPr="00023B21" w:rsidRDefault="001B10C4" w:rsidP="00697E4F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Какие изменения в суммарном анализе мочи встречаются при пиелонефрите?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гиалиновые цилиндры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бактериурия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Лейкоцитурия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измененые эритроциты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Протеинурия 3г/л</w:t>
      </w:r>
    </w:p>
    <w:p w:rsidR="001B10C4" w:rsidRPr="00023B21" w:rsidRDefault="001B10C4" w:rsidP="00432047">
      <w:pPr>
        <w:pStyle w:val="Standard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B10C4" w:rsidRPr="00023B21" w:rsidRDefault="001B10C4" w:rsidP="00697E4F">
      <w:pPr>
        <w:pStyle w:val="Standar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Мочевой синдром при пиелонефрите может выражаться через: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кристаллоурию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Лейкоцитарную цилиндрурию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Лейкоцитурюя и бактериурию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Протеинурию больше 3 г/л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Иногда, микрогематурию</w:t>
      </w:r>
    </w:p>
    <w:p w:rsidR="001B10C4" w:rsidRPr="00023B21" w:rsidRDefault="001B10C4" w:rsidP="00432047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B10C4" w:rsidRPr="00023B21" w:rsidRDefault="001B10C4" w:rsidP="00432047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Активный мочевой осадок характеризуется следущими признаками: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Единичные лейкоциты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Лейкоцитарные цилиндры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Эритроцитарные цилиндры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Определяется при остром пиелонефрите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определяется при обострении хронического пиелонефрита</w:t>
      </w:r>
    </w:p>
    <w:p w:rsidR="001B10C4" w:rsidRPr="00023B21" w:rsidRDefault="001B10C4" w:rsidP="00697E4F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10C4" w:rsidRPr="00023B21" w:rsidRDefault="001B10C4" w:rsidP="00697E4F">
      <w:pPr>
        <w:pStyle w:val="Standar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Для подтверждения диагноза хронического пиелонефрита необходимо выполнить: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общий анализ мочи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УЗИ почек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Внутривенную урографию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Цистографию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Биопсию почек</w:t>
      </w:r>
    </w:p>
    <w:p w:rsidR="001B10C4" w:rsidRPr="00023B21" w:rsidRDefault="001B10C4" w:rsidP="00432047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23B21">
        <w:rPr>
          <w:rFonts w:ascii="Times New Roman" w:hAnsi="Times New Roman" w:cs="Times New Roman"/>
          <w:sz w:val="24"/>
          <w:szCs w:val="24"/>
          <w:lang w:val="ro-RO"/>
        </w:rPr>
        <w:t>С микробиологической точки зрения, инфекция мочевой системы присутствует когда развивается бактериурия: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23B21">
        <w:rPr>
          <w:rFonts w:ascii="Times New Roman" w:hAnsi="Times New Roman" w:cs="Times New Roman"/>
          <w:sz w:val="24"/>
          <w:szCs w:val="24"/>
          <w:lang w:val="ro-RO"/>
        </w:rPr>
        <w:t>≥100.000/мл у асимптоматических пациентов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23B21">
        <w:rPr>
          <w:rFonts w:ascii="Times New Roman" w:hAnsi="Times New Roman" w:cs="Times New Roman"/>
          <w:sz w:val="24"/>
          <w:szCs w:val="24"/>
          <w:lang w:val="ro-RO"/>
        </w:rPr>
        <w:t>100-10.000 бактерий/мл у асимптоматических пациентов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23B21">
        <w:rPr>
          <w:rFonts w:ascii="Times New Roman" w:hAnsi="Times New Roman" w:cs="Times New Roman"/>
          <w:sz w:val="24"/>
          <w:szCs w:val="24"/>
          <w:lang w:val="ro-RO"/>
        </w:rPr>
        <w:t>При любом заборе полученном через надлобковую аспирацию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23B21">
        <w:rPr>
          <w:rFonts w:ascii="Times New Roman" w:hAnsi="Times New Roman" w:cs="Times New Roman"/>
          <w:sz w:val="24"/>
          <w:szCs w:val="24"/>
          <w:lang w:val="ro-RO"/>
        </w:rPr>
        <w:t>≥1000 бактерий/мл у беременной пациентки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23B21">
        <w:rPr>
          <w:rFonts w:ascii="Times New Roman" w:hAnsi="Times New Roman" w:cs="Times New Roman"/>
          <w:sz w:val="24"/>
          <w:szCs w:val="24"/>
          <w:lang w:val="ro-RO"/>
        </w:rPr>
        <w:t>выделяются различные микроорганизмы</w:t>
      </w:r>
    </w:p>
    <w:p w:rsidR="001B10C4" w:rsidRPr="00023B21" w:rsidRDefault="001B10C4" w:rsidP="00432047">
      <w:pPr>
        <w:pStyle w:val="Standard"/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Урокультура считается положительной, когда число КОЕ (колониеобразующая единица)</w:t>
      </w:r>
      <w:r w:rsidRPr="00023B21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o-RO"/>
        </w:rPr>
        <w:t>≥10</w:t>
      </w:r>
      <w:r w:rsidRPr="00023B21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6</w:t>
      </w:r>
      <w:r w:rsidRPr="00023B2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23B21">
        <w:rPr>
          <w:rFonts w:ascii="Times New Roman" w:hAnsi="Times New Roman" w:cs="Times New Roman"/>
          <w:sz w:val="24"/>
          <w:szCs w:val="24"/>
          <w:lang w:val="ru-RU"/>
        </w:rPr>
        <w:t>(независимо от патогенного агента и присутствия клинической симптоматики)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o-RO"/>
        </w:rPr>
        <w:t>≥105</w:t>
      </w:r>
      <w:r w:rsidRPr="00023B21">
        <w:rPr>
          <w:rFonts w:ascii="Times New Roman" w:hAnsi="Times New Roman" w:cs="Times New Roman"/>
          <w:sz w:val="24"/>
          <w:szCs w:val="24"/>
          <w:lang w:val="ru-RU"/>
        </w:rPr>
        <w:t xml:space="preserve"> (независимо от патогенного агента и присутствия клинической симптоматики)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≤</w:t>
      </w:r>
      <w:r w:rsidRPr="00023B21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Pr="00023B21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4</w:t>
      </w:r>
      <w:r w:rsidRPr="00023B21">
        <w:rPr>
          <w:rFonts w:ascii="Times New Roman" w:hAnsi="Times New Roman" w:cs="Times New Roman"/>
          <w:sz w:val="24"/>
          <w:szCs w:val="24"/>
          <w:lang w:val="ru-RU"/>
        </w:rPr>
        <w:t>(независимо от патогенного агента и присутствия клинической симптоматики)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≥10</w:t>
      </w:r>
      <w:r w:rsidRPr="00023B2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4 </w:t>
      </w:r>
      <w:r w:rsidRPr="00023B21">
        <w:rPr>
          <w:rFonts w:ascii="Times New Roman" w:hAnsi="Times New Roman" w:cs="Times New Roman"/>
          <w:sz w:val="24"/>
          <w:szCs w:val="24"/>
          <w:lang w:val="ru-RU"/>
        </w:rPr>
        <w:t>(и существующая клиническая триада)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≥10</w:t>
      </w:r>
      <w:r w:rsidRPr="00023B2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023B21">
        <w:rPr>
          <w:rFonts w:ascii="Times New Roman" w:hAnsi="Times New Roman" w:cs="Times New Roman"/>
          <w:sz w:val="24"/>
          <w:szCs w:val="24"/>
          <w:lang w:val="ru-RU"/>
        </w:rPr>
        <w:t xml:space="preserve"> (и полные клинические проявления у пациентов с осложненной инфекцией мочевыводящих путей (диабет, беременность, инфраренальной обструкции)</w:t>
      </w:r>
    </w:p>
    <w:p w:rsidR="001B10C4" w:rsidRPr="00023B21" w:rsidRDefault="001B10C4" w:rsidP="00697E4F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Термин «асимптоматическая бактериурия» подразумевает: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Диагностический титр в урокультуре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отрицательную урокультуру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Клиническое проявление инфекции мочевых путей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Отсутствие клинических симптомов инфекции мочевых путей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Бактериурия ≤10</w:t>
      </w:r>
      <w:r w:rsidRPr="00023B2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023B21">
        <w:rPr>
          <w:rFonts w:ascii="Times New Roman" w:hAnsi="Times New Roman" w:cs="Times New Roman"/>
          <w:sz w:val="24"/>
          <w:szCs w:val="24"/>
          <w:lang w:val="ro-RO"/>
        </w:rPr>
        <w:t xml:space="preserve"> бактерий/мл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Стерильная пиурия может сопутствовать: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Инфекциям с необычными бактериальными агентами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Диабетической нефропатии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 xml:space="preserve">Инфекциям с </w:t>
      </w:r>
      <w:r w:rsidRPr="00023B21">
        <w:rPr>
          <w:rFonts w:ascii="Times New Roman" w:hAnsi="Times New Roman" w:cs="Times New Roman"/>
          <w:sz w:val="24"/>
          <w:szCs w:val="24"/>
        </w:rPr>
        <w:t>Mycobacterium</w:t>
      </w:r>
      <w:r w:rsidRPr="00023B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23B21">
        <w:rPr>
          <w:rFonts w:ascii="Times New Roman" w:hAnsi="Times New Roman" w:cs="Times New Roman"/>
          <w:sz w:val="24"/>
          <w:szCs w:val="24"/>
        </w:rPr>
        <w:t>tuberculosis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Грибковым инфекциям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Амилоидозу почек</w:t>
      </w:r>
    </w:p>
    <w:p w:rsidR="001B10C4" w:rsidRPr="00023B21" w:rsidRDefault="001B10C4" w:rsidP="00432047">
      <w:pPr>
        <w:pStyle w:val="Standard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B10C4" w:rsidRPr="00023B21" w:rsidRDefault="001B10C4" w:rsidP="00432047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Протеинурия при тубулоинтерстициальной нефропатии имеет следующие характеристики: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Канальцевая протеинурия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По типу бета-2 микроглобулина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Состоит из белков с высокой молекулярной массой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Состоит из белков с низкой молекулярной массой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Присутствует постоянно</w:t>
      </w:r>
    </w:p>
    <w:p w:rsidR="001B10C4" w:rsidRPr="00023B21" w:rsidRDefault="001B10C4" w:rsidP="00432047">
      <w:pPr>
        <w:pStyle w:val="Standard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B10C4" w:rsidRPr="00023B21" w:rsidRDefault="001B10C4" w:rsidP="00432047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Какие УЗИ-признаки характерны для пиелонефрита?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Расширение чашечек и лоханки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Деформация чашечек и лоханки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Модификация структуры почечной паренхимы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Утолщение сосудистой стенки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сужение сосудистой стенки</w:t>
      </w:r>
    </w:p>
    <w:p w:rsidR="001B10C4" w:rsidRPr="00023B21" w:rsidRDefault="001B10C4" w:rsidP="00432047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При обострении хронического пиелонефрита, при почечной эхографии могут определяться следуюцие признаки: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почечные размеры нормальные или уменьшены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Уменьшение паренхиматозного индекса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Уменьшение эхогенности паренхимы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Расширение лоханки, деформация чашечно-лоханочной системы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Ренальный блок (камни, сгустки крови, опухоль, стриктура и т.д.)</w:t>
      </w:r>
    </w:p>
    <w:p w:rsidR="001B10C4" w:rsidRPr="00023B21" w:rsidRDefault="001B10C4" w:rsidP="00697E4F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10C4" w:rsidRPr="00023B21" w:rsidRDefault="001B10C4" w:rsidP="00432047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Какие утверждения о динамической  почечной сцинтиграфии верны?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Может быть выполнена при азотемии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меньше побочных реакций, чем при внутривенной урографии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Определяет ранние функциональные нарушения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Нет необходимости в специальной подготовке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Не противопоказана в случаях аллергии на йод и при беременности</w:t>
      </w:r>
    </w:p>
    <w:p w:rsidR="001B10C4" w:rsidRPr="00023B21" w:rsidRDefault="001B10C4" w:rsidP="00432047">
      <w:pPr>
        <w:pStyle w:val="Standard"/>
        <w:tabs>
          <w:tab w:val="center" w:pos="468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B10C4" w:rsidRPr="00023B21" w:rsidRDefault="001B10C4" w:rsidP="00697E4F">
      <w:pPr>
        <w:pStyle w:val="Standard"/>
        <w:numPr>
          <w:ilvl w:val="0"/>
          <w:numId w:val="4"/>
        </w:numPr>
        <w:tabs>
          <w:tab w:val="left" w:pos="1730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Какие утверждения о динамической  почечной сцинтиграфии верны: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Может быть выполнена при азотемии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23B21">
        <w:rPr>
          <w:rFonts w:ascii="Times New Roman" w:hAnsi="Times New Roman" w:cs="Times New Roman"/>
          <w:sz w:val="24"/>
          <w:szCs w:val="24"/>
          <w:lang w:val="es-ES"/>
        </w:rPr>
        <w:t>широко используется в диагностике пиелонефрита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Определяет ранние функциональные нарушения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Нет необходимости в специальной подготовке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противопоказана в случаях аллергии на йод и при беременности</w:t>
      </w:r>
    </w:p>
    <w:p w:rsidR="001B10C4" w:rsidRPr="00023B21" w:rsidRDefault="001B10C4" w:rsidP="00432047">
      <w:pPr>
        <w:pStyle w:val="Standard"/>
        <w:tabs>
          <w:tab w:val="left" w:pos="1730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B10C4" w:rsidRPr="00023B21" w:rsidRDefault="001B10C4" w:rsidP="00432047">
      <w:pPr>
        <w:pStyle w:val="Standar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При остром пиелонефрите цито-бактериологическое исследование проводится: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до начала антибиотикотерапии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через 48 часов от начала антибиотикотерапии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через 48 часов от приостановки лечения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Через месяц после остановки лечения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через 3 месяца после остановки лечения</w:t>
      </w:r>
    </w:p>
    <w:p w:rsidR="001B10C4" w:rsidRPr="00023B21" w:rsidRDefault="001B10C4" w:rsidP="00432047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B10C4" w:rsidRPr="00023B21" w:rsidRDefault="001B10C4" w:rsidP="00432047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Дифференциальная диагностика острого пиелонефрита, который начинается с абдоминальным болевым синдромом и лихорадкой, но без  признаков цистита,  проводится с: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Внематочной беременностью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острым аппендицитом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Апоплексией яичника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Инфекциями нижних мочевых путей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дивертикулитом</w:t>
      </w:r>
    </w:p>
    <w:p w:rsidR="001B10C4" w:rsidRPr="00023B21" w:rsidRDefault="001B10C4" w:rsidP="00432047">
      <w:pPr>
        <w:pStyle w:val="Standard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B10C4" w:rsidRPr="00023B21" w:rsidRDefault="001B10C4" w:rsidP="00432047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Перечислите основные методы лечения острого пиелонефрита: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Постельный режим в период лихорадки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Адекватное восполнение потерянной жидкости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Регуляция кишечного транзита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Антибиотикотерапия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Глюкокортикостероиды</w:t>
      </w:r>
    </w:p>
    <w:p w:rsidR="001B10C4" w:rsidRPr="00023B21" w:rsidRDefault="001B10C4" w:rsidP="00697E4F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10C4" w:rsidRPr="00023B21" w:rsidRDefault="001B10C4" w:rsidP="00432047">
      <w:pPr>
        <w:pStyle w:val="Standar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Лечение хронического пиелонефрита включает: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постельный режим во всех случаях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антибиотикотерапию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Кортикостероиды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Фитотерапию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Все вышеперечисленные</w:t>
      </w:r>
    </w:p>
    <w:p w:rsidR="001B10C4" w:rsidRPr="00023B21" w:rsidRDefault="001B10C4" w:rsidP="004320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B10C4" w:rsidRPr="00023B21" w:rsidRDefault="001B10C4" w:rsidP="004320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B10C4" w:rsidRPr="00023B21" w:rsidRDefault="001B10C4" w:rsidP="00432047">
      <w:pPr>
        <w:pStyle w:val="Standar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Потребление воды при обострении хронического пиелонефрита: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ограничевается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увеличивается (диурез+500 мл)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Не меняется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Зависит от степени артериальной гипертензии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 xml:space="preserve">зависит от температура тела </w:t>
      </w:r>
    </w:p>
    <w:p w:rsidR="001B10C4" w:rsidRPr="00023B21" w:rsidRDefault="001B10C4" w:rsidP="00432047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Показанием к госпитализации пациентов с острым пиелонефритом является: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возраст до 60 лет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Беременность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Обструктивная нефропатия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Сахарный диабет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неукротимая рвота</w:t>
      </w:r>
    </w:p>
    <w:p w:rsidR="001B10C4" w:rsidRPr="00023B21" w:rsidRDefault="001B10C4" w:rsidP="00432047">
      <w:pPr>
        <w:pStyle w:val="Standard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B10C4" w:rsidRPr="00023B21" w:rsidRDefault="001B10C4" w:rsidP="00432047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 xml:space="preserve">укажите </w:t>
      </w:r>
      <w:r w:rsidRPr="00023B21">
        <w:rPr>
          <w:rFonts w:ascii="Times New Roman" w:hAnsi="Times New Roman" w:cs="Times New Roman"/>
          <w:sz w:val="24"/>
          <w:szCs w:val="24"/>
          <w:u w:val="single"/>
          <w:lang w:val="ru-RU"/>
        </w:rPr>
        <w:t>неверные</w:t>
      </w:r>
      <w:r w:rsidRPr="00023B2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23B21">
        <w:rPr>
          <w:rFonts w:ascii="Times New Roman" w:hAnsi="Times New Roman" w:cs="Times New Roman"/>
          <w:sz w:val="24"/>
          <w:szCs w:val="24"/>
          <w:shd w:val="clear" w:color="auto" w:fill="F5F5F5"/>
          <w:lang w:val="ru-RU"/>
        </w:rPr>
        <w:t>утверждения</w:t>
      </w:r>
      <w:r w:rsidRPr="00023B21">
        <w:rPr>
          <w:rFonts w:ascii="Times New Roman" w:hAnsi="Times New Roman" w:cs="Times New Roman"/>
          <w:sz w:val="24"/>
          <w:szCs w:val="24"/>
          <w:lang w:val="ru-RU"/>
        </w:rPr>
        <w:t>, относительно этиологического лечения острого пиелонефрита и хронического пиелонефрита в стадии обострения: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Начинается до забора урокультуры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Необходимо дождаться результатов урокультуры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начинается эмпирически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Парентеральная терапия более эффективная</w:t>
      </w:r>
    </w:p>
    <w:p w:rsidR="001B10C4" w:rsidRPr="00023B21" w:rsidRDefault="001B10C4" w:rsidP="009E1B20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Во всех случаях - преимущественно антимикробная монотерапия</w:t>
      </w:r>
    </w:p>
    <w:p w:rsidR="001B10C4" w:rsidRPr="00023B21" w:rsidRDefault="001B10C4" w:rsidP="00432047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Укажите верные утверждения относительно этиологического лечения острого пиелонефрита и хронического пиелонефрита в стадии обострения: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А. начинается после забора урокультуры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Б. необходимо дождаться результатов урокультуры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В. начинается эмпирически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Г. Парентеральная терапия более эффективная</w:t>
      </w:r>
    </w:p>
    <w:p w:rsidR="001B10C4" w:rsidRPr="00023B21" w:rsidRDefault="001B10C4" w:rsidP="009E1B20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Д. во всех случаях - преимущественно битерапия</w:t>
      </w:r>
    </w:p>
    <w:p w:rsidR="001B10C4" w:rsidRPr="00023B21" w:rsidRDefault="001B10C4" w:rsidP="00432047">
      <w:pPr>
        <w:pStyle w:val="Standar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Какие антибиотики наиболее часто используются в лечении хронического пиелонефрита?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Полусинтетические пенициллины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Цефалоспорины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Фторхинолоны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Аминогликозиды</w:t>
      </w:r>
    </w:p>
    <w:p w:rsidR="001B10C4" w:rsidRPr="00023B21" w:rsidRDefault="001B10C4" w:rsidP="009E1B20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Карбапенемы</w:t>
      </w:r>
    </w:p>
    <w:p w:rsidR="001B10C4" w:rsidRPr="00023B21" w:rsidRDefault="001B10C4" w:rsidP="004320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B10C4" w:rsidRPr="00023B21" w:rsidRDefault="001B10C4" w:rsidP="00432047">
      <w:pPr>
        <w:pStyle w:val="Standar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Препараты, противопоказанные при лечении пиелонефрита у беременных: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фторхинолоны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Цефалоспорины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Полусинтетические пенициллины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Тетрациклины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Ни один из вышеперечисленных</w:t>
      </w:r>
    </w:p>
    <w:p w:rsidR="001B10C4" w:rsidRPr="00023B21" w:rsidRDefault="001B10C4" w:rsidP="001F662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0C4" w:rsidRPr="00023B21" w:rsidRDefault="001B10C4" w:rsidP="004320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B10C4" w:rsidRPr="00023B21" w:rsidRDefault="001B10C4" w:rsidP="00432047">
      <w:pPr>
        <w:pStyle w:val="ListParagraph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Препаратами выбора</w:t>
      </w:r>
      <w:r w:rsidRPr="00023B2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23B21">
        <w:rPr>
          <w:rFonts w:ascii="Times New Roman" w:hAnsi="Times New Roman"/>
          <w:sz w:val="24"/>
          <w:szCs w:val="24"/>
        </w:rPr>
        <w:t>для лечения инфекций мочевыводящих путей у беременных являются</w:t>
      </w:r>
      <w:r w:rsidRPr="00023B21">
        <w:rPr>
          <w:rFonts w:ascii="Times New Roman" w:hAnsi="Times New Roman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тетрациклины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Полусинтетические пенициллины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Производные нитрофурана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Фторхинолоны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Цефалоспорины</w:t>
      </w:r>
    </w:p>
    <w:p w:rsidR="001B10C4" w:rsidRPr="00023B21" w:rsidRDefault="001B10C4" w:rsidP="00432047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B10C4" w:rsidRPr="00023B21" w:rsidRDefault="001B10C4" w:rsidP="004320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B10C4" w:rsidRPr="00023B21" w:rsidRDefault="001B10C4" w:rsidP="00432047">
      <w:pPr>
        <w:pStyle w:val="Standar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В лечении хронического пиелонефрита, при легком обострении, являются правдивыми следующие высказывания: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длительность лечения-5 дней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Длительность лечения 7-10 дней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Антимикробная монотерапия, назначаемая внутрь или парентерально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Антимикробная моно- или битерапия , назначаемая внутрь или парентерально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нет правильного ответа.</w:t>
      </w:r>
    </w:p>
    <w:p w:rsidR="001B10C4" w:rsidRPr="00023B21" w:rsidRDefault="001B10C4" w:rsidP="001F662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B10C4" w:rsidRPr="00023B21" w:rsidRDefault="001B10C4" w:rsidP="004320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B10C4" w:rsidRPr="00023B21" w:rsidRDefault="001B10C4" w:rsidP="00432047">
      <w:pPr>
        <w:pStyle w:val="Standar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Профилактика рецидивов пиелонефрита предпологает: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санацию очагов хронической инфекции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профилактику запоров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Диету с пониженым потреблением белков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ограничение жидкости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Тщательную интимную гигиену</w:t>
      </w:r>
    </w:p>
    <w:p w:rsidR="001B10C4" w:rsidRPr="00023B21" w:rsidRDefault="001B10C4" w:rsidP="00432047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B10C4" w:rsidRPr="00023B21" w:rsidRDefault="001B10C4" w:rsidP="00432047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Гигиено-диетические мероприятия по профилактике инфекций мочевых путей включают: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регуляция кишечного транзита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Адекватное потребление жидкости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Гигиена перианальной и периуретральной области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Редкие мочеиспускания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Антибиотики согласно антибиограмме</w:t>
      </w:r>
    </w:p>
    <w:p w:rsidR="001B10C4" w:rsidRPr="00023B21" w:rsidRDefault="001B10C4" w:rsidP="001F6620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B10C4" w:rsidRPr="00023B21" w:rsidRDefault="001B10C4" w:rsidP="00432047">
      <w:pPr>
        <w:pStyle w:val="Standar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Профилактика инфекций мочевыводящих путей включает: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лечение асимптоматической бактериурии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лечение пузырно-мочеточникого рефлюкса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Использование оральных контрацептивов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Рекомендуется мочеиспускание после полового акта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опорожнение мочевого пузыря при необходимости</w:t>
      </w:r>
    </w:p>
    <w:p w:rsidR="001B10C4" w:rsidRPr="00023B21" w:rsidRDefault="001B10C4" w:rsidP="001F662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0C4" w:rsidRPr="00023B21" w:rsidRDefault="001B10C4" w:rsidP="004320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B10C4" w:rsidRPr="00023B21" w:rsidRDefault="001B10C4" w:rsidP="00432047">
      <w:pPr>
        <w:pStyle w:val="Standar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Неблагоприятными прогностическими факторами при остром пиелонефрите являются: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 xml:space="preserve">возбудитель – </w:t>
      </w:r>
      <w:r w:rsidRPr="00023B21">
        <w:rPr>
          <w:rFonts w:ascii="Times New Roman" w:hAnsi="Times New Roman" w:cs="Times New Roman"/>
          <w:sz w:val="24"/>
          <w:szCs w:val="24"/>
        </w:rPr>
        <w:t>Proteus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 xml:space="preserve">возбудитель- </w:t>
      </w:r>
      <w:r w:rsidRPr="00023B21">
        <w:rPr>
          <w:rFonts w:ascii="Times New Roman" w:hAnsi="Times New Roman" w:cs="Times New Roman"/>
          <w:sz w:val="24"/>
          <w:szCs w:val="24"/>
        </w:rPr>
        <w:t>E</w:t>
      </w:r>
      <w:r w:rsidRPr="00023B2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23B21">
        <w:rPr>
          <w:rFonts w:ascii="Times New Roman" w:hAnsi="Times New Roman" w:cs="Times New Roman"/>
          <w:sz w:val="24"/>
          <w:szCs w:val="24"/>
        </w:rPr>
        <w:t>coli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Восходящий путь распространения инфекции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Острая окклюзия мочевых путей</w:t>
      </w:r>
    </w:p>
    <w:p w:rsidR="001B10C4" w:rsidRPr="00023B21" w:rsidRDefault="001B10C4" w:rsidP="001F6620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 xml:space="preserve">Гиперурикемия </w:t>
      </w:r>
    </w:p>
    <w:p w:rsidR="001B10C4" w:rsidRPr="00023B21" w:rsidRDefault="001B10C4" w:rsidP="00432047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B10C4" w:rsidRPr="00023B21" w:rsidRDefault="001B10C4" w:rsidP="00432047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Неблагоприятными прогностическими факторами при остром пиелонефрите являются: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возбудитель-</w:t>
      </w:r>
      <w:r w:rsidRPr="00023B21">
        <w:rPr>
          <w:rFonts w:ascii="Times New Roman" w:hAnsi="Times New Roman" w:cs="Times New Roman"/>
          <w:sz w:val="24"/>
          <w:szCs w:val="24"/>
        </w:rPr>
        <w:t>proteus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возбудитель- плазмокоагулирующий стафилококк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Восходящий путь распространения инфекции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Разрешённая острая окклюзия мочевых путей</w:t>
      </w:r>
    </w:p>
    <w:p w:rsidR="001B10C4" w:rsidRPr="00023B21" w:rsidRDefault="001B10C4" w:rsidP="001F6620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Иммуносупрессия</w:t>
      </w:r>
    </w:p>
    <w:p w:rsidR="001B10C4" w:rsidRPr="00023B21" w:rsidRDefault="001B10C4" w:rsidP="00432047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B10C4" w:rsidRPr="00023B21" w:rsidRDefault="001B10C4" w:rsidP="00432047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Показаними к хирургическому лечению острого пиелонефрита являются: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паранефрит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Абсцесс почки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Нарушения пассажа мочи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Сморщенная почка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Двойная почка</w:t>
      </w:r>
    </w:p>
    <w:p w:rsidR="001B10C4" w:rsidRPr="00023B21" w:rsidRDefault="001B10C4" w:rsidP="001F6620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10C4" w:rsidRPr="00023B21" w:rsidRDefault="001B10C4" w:rsidP="00432047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Показаниями к хирургическому лечению хронического пиелонефрита в стадии ремиссии являются: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коррекция врождённых аномалий, которые нарушают отток мочи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Коррекция осложнений хирургического лечения, которые затрагивают отток мочи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Абсцесс почки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паранефрит</w:t>
      </w:r>
    </w:p>
    <w:p w:rsidR="001B10C4" w:rsidRPr="00023B21" w:rsidRDefault="001B10C4" w:rsidP="001F6620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Абсцесс почки</w:t>
      </w:r>
    </w:p>
    <w:p w:rsidR="001B10C4" w:rsidRPr="00023B21" w:rsidRDefault="001B10C4" w:rsidP="004320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B10C4" w:rsidRPr="00023B21" w:rsidRDefault="001B10C4" w:rsidP="00432047">
      <w:pPr>
        <w:pStyle w:val="Standar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Тяжелыми осложнения двустороннего хронического пиелонефрита являются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артериальная гипертензия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Сморщивание почки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Хроническая почечная недостаточность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Туберкулёз почек</w:t>
      </w:r>
    </w:p>
    <w:p w:rsidR="001B10C4" w:rsidRPr="00023B21" w:rsidRDefault="001B10C4" w:rsidP="001F6620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Амилоидоз почек</w:t>
      </w:r>
    </w:p>
    <w:p w:rsidR="001B10C4" w:rsidRPr="00023B21" w:rsidRDefault="001B10C4" w:rsidP="00432047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B10C4" w:rsidRPr="00023B21" w:rsidRDefault="001B10C4" w:rsidP="00432047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Перечислите возможные острые осложнения при остром пиелонефрите: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Токсико-септический шок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Острый некроз сосочков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Вторичная артериальная гипертензия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Карбункул почки</w:t>
      </w:r>
    </w:p>
    <w:p w:rsidR="001B10C4" w:rsidRPr="00023B21" w:rsidRDefault="001B10C4" w:rsidP="001F6620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Перинефритический абсцесс</w:t>
      </w:r>
    </w:p>
    <w:p w:rsidR="001B10C4" w:rsidRPr="00023B21" w:rsidRDefault="001B10C4" w:rsidP="00432047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B10C4" w:rsidRPr="00023B21" w:rsidRDefault="001B10C4" w:rsidP="00432047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В группу острых осложнений при остром пиелонефрите входят: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Эмфизематозный пиелонефрит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Вторичный нефросклероз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Острая почечная ишемия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Кисты почек</w:t>
      </w:r>
    </w:p>
    <w:p w:rsidR="001B10C4" w:rsidRPr="00023B21" w:rsidRDefault="001B10C4" w:rsidP="001F6620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Артериальная гипертензия</w:t>
      </w:r>
    </w:p>
    <w:p w:rsidR="001B10C4" w:rsidRPr="00023B21" w:rsidRDefault="001B10C4" w:rsidP="001F6620">
      <w:pPr>
        <w:pStyle w:val="Standard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ru-RU"/>
        </w:rPr>
      </w:pPr>
    </w:p>
    <w:p w:rsidR="001B10C4" w:rsidRPr="00023B21" w:rsidRDefault="001B10C4" w:rsidP="00432047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Возможны следующие осложнения хронического пиелонефрита: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тромбоз почечных артерий и вен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Хроническая болезнь почек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Артериальная гипертензия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Вторичный нефросклероз</w:t>
      </w:r>
    </w:p>
    <w:p w:rsidR="001B10C4" w:rsidRPr="00023B21" w:rsidRDefault="001B10C4" w:rsidP="001F6620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Острая почечная недостаточность</w:t>
      </w:r>
    </w:p>
    <w:p w:rsidR="001B10C4" w:rsidRPr="00023B21" w:rsidRDefault="001B10C4" w:rsidP="00432047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10C4" w:rsidRPr="00023B21" w:rsidRDefault="001B10C4" w:rsidP="00432047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Для апостематозного острого пиелонефрита (кортикальные абсцессы почек) правдивы следующие высказывания: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Наличие множественных малых гнойных очагов, расположенных в корковом слое почек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Наличие множественных малых гнойных очагов, расположенных в мозговом слое почек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Наиболее часто вызван энтерококовой септикопиемией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Наиболее часто вызван стафилококовой септикопиемией</w:t>
      </w:r>
    </w:p>
    <w:p w:rsidR="001B10C4" w:rsidRPr="00023B21" w:rsidRDefault="001B10C4" w:rsidP="001F6620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Наиболее часто вызван стрептококовой септикопиемией</w:t>
      </w:r>
    </w:p>
    <w:p w:rsidR="001B10C4" w:rsidRPr="00023B21" w:rsidRDefault="001B10C4" w:rsidP="00432047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B10C4" w:rsidRPr="00023B21" w:rsidRDefault="001B10C4" w:rsidP="00432047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Перечислите правдивые высказывания об остром пиелонефрите у больных с иммунодефицитом: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высокая частота выявления полирезистентных патогенов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Часто в процесс включены условно-патогенные бактерии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Уменьшается риск прогрессирования и рецидива заболевания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Фторхинолоны, цефалоспорины 3-4 поколения, защищённые аминопенициллины и карбапенемы являются препаратами первой линии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Фторхинолоны, цефалоспорины 2-го поколения, аминогликозиды являются препаратами первой линии</w:t>
      </w:r>
    </w:p>
    <w:p w:rsidR="001B10C4" w:rsidRPr="00023B21" w:rsidRDefault="001B10C4" w:rsidP="004320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B10C4" w:rsidRPr="00023B21" w:rsidRDefault="001B10C4" w:rsidP="00432047">
      <w:pPr>
        <w:pStyle w:val="Standar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Укажите верные высказывания относительно обструктивного острого пиелонефрита: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экстренная медико-хирургическая патология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необходима госпитализация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Всегда присутствует гидронефроз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Необходима всегда чрескожная нефростомия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Устранение препятствия в срочном порядке</w:t>
      </w:r>
    </w:p>
    <w:p w:rsidR="001B10C4" w:rsidRPr="00023B21" w:rsidRDefault="001B10C4" w:rsidP="00432047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B10C4" w:rsidRPr="00023B21" w:rsidRDefault="001B10C4" w:rsidP="00432047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При остром пиелонефрите, в ходе клинического осмотра можно определить: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болезненность при пальпации ложа почки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реберно-мышечные болевые точки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Реберно-позвоночные болевые точки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Маневр Джордано положителен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Боль всегда двухсторонняя</w:t>
      </w:r>
    </w:p>
    <w:p w:rsidR="001B10C4" w:rsidRPr="00023B21" w:rsidRDefault="001B10C4" w:rsidP="004320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B10C4" w:rsidRPr="00023B21" w:rsidRDefault="001B10C4" w:rsidP="00432047">
      <w:pPr>
        <w:pStyle w:val="Standar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В случае острого пиелонфрита, при клиническом осмотре боль может отсутствовать у следующих категорий пациентов: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дети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Беременные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Диабетики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Истощённые алкоголики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Пациенты с трансплантацией</w:t>
      </w:r>
    </w:p>
    <w:p w:rsidR="001B10C4" w:rsidRPr="00023B21" w:rsidRDefault="001B10C4" w:rsidP="004320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B10C4" w:rsidRPr="00023B21" w:rsidRDefault="001B10C4" w:rsidP="00432047">
      <w:pPr>
        <w:pStyle w:val="Standar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Какие из следующих критериев, характерных для хронического пиелонефрита, позволяют отличить эту болезнь от хронического гломерулонефрита?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лихорадка с ознобом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Ассиметричность поражения почек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Симметричность поражения почек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Выраженная протеинурия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выраженная лейкоцитурия</w:t>
      </w:r>
    </w:p>
    <w:p w:rsidR="001B10C4" w:rsidRPr="00023B21" w:rsidRDefault="001B10C4" w:rsidP="004320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B10C4" w:rsidRPr="00023B21" w:rsidRDefault="001B10C4" w:rsidP="00432047">
      <w:pPr>
        <w:pStyle w:val="Standar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Патогенетическое лечение при хроническом пиелонефрите включает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противовоспалительные препараты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Спазмолитики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Антибиотики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Антиагреганты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Фитотерапию</w:t>
      </w:r>
    </w:p>
    <w:p w:rsidR="001B10C4" w:rsidRPr="00023B21" w:rsidRDefault="001B10C4" w:rsidP="0043204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B10C4" w:rsidRPr="00023B21" w:rsidRDefault="001B10C4" w:rsidP="00432047">
      <w:pPr>
        <w:pStyle w:val="Standar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Асептическая лейкоцитурия может быть выявлена при: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Инфекции мочевых путей, стёртой предварительной антибиотикотерапией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Вагините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Мочеполовом туберкулезе</w:t>
      </w:r>
    </w:p>
    <w:p w:rsidR="001B10C4" w:rsidRPr="00023B21" w:rsidRDefault="001B10C4" w:rsidP="00432047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Гидронефрозе</w:t>
      </w:r>
    </w:p>
    <w:p w:rsidR="001B10C4" w:rsidRPr="00023B21" w:rsidRDefault="001B10C4" w:rsidP="001F6620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3B21">
        <w:rPr>
          <w:rFonts w:ascii="Times New Roman" w:hAnsi="Times New Roman" w:cs="Times New Roman"/>
          <w:sz w:val="24"/>
          <w:szCs w:val="24"/>
          <w:lang w:val="ru-RU"/>
        </w:rPr>
        <w:t>нагноившейся кисте почки</w:t>
      </w:r>
    </w:p>
    <w:p w:rsidR="001B10C4" w:rsidRPr="00023B21" w:rsidRDefault="001B10C4" w:rsidP="00432047">
      <w:pPr>
        <w:pStyle w:val="ListParagraph"/>
        <w:spacing w:after="0" w:line="240" w:lineRule="auto"/>
        <w:ind w:firstLine="60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  <w:lang w:val="ru-RU"/>
        </w:rPr>
      </w:pPr>
    </w:p>
    <w:p w:rsidR="001B10C4" w:rsidRPr="00023B21" w:rsidRDefault="001B10C4" w:rsidP="00432047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23B21">
        <w:rPr>
          <w:rFonts w:ascii="Times New Roman" w:hAnsi="Times New Roman"/>
          <w:b/>
          <w:bCs/>
          <w:sz w:val="24"/>
          <w:szCs w:val="24"/>
          <w:u w:val="single"/>
        </w:rPr>
        <w:t>Симптомы и синдромы в нефрологии</w:t>
      </w:r>
    </w:p>
    <w:p w:rsidR="001B10C4" w:rsidRPr="00023B21" w:rsidRDefault="001B10C4" w:rsidP="00432047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023B21">
        <w:rPr>
          <w:rFonts w:ascii="Times New Roman" w:hAnsi="Times New Roman"/>
          <w:sz w:val="24"/>
          <w:szCs w:val="24"/>
          <w:u w:val="single"/>
          <w:lang w:val="en-US"/>
        </w:rPr>
        <w:t>CS</w:t>
      </w:r>
    </w:p>
    <w:p w:rsidR="001B10C4" w:rsidRPr="00023B21" w:rsidRDefault="001B10C4" w:rsidP="00432047">
      <w:pPr>
        <w:pStyle w:val="NoSpacing"/>
        <w:ind w:left="142" w:hanging="142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Выберите утверждение, являющееся ошибочным по отношению к общему анализу мочи</w:t>
      </w:r>
      <w:r w:rsidRPr="00023B21">
        <w:rPr>
          <w:rFonts w:ascii="Times New Roman" w:hAnsi="Times New Roman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Представляет собой микроскопическое исследование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Представляет собой макроскопическое исследование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Представляет собой физико-химическое исследование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>Забор делают первой утренней моч</w:t>
      </w:r>
      <w:r w:rsidRPr="00023B21">
        <w:rPr>
          <w:rFonts w:ascii="Times New Roman" w:hAnsi="Times New Roman"/>
          <w:sz w:val="24"/>
          <w:szCs w:val="24"/>
        </w:rPr>
        <w:t>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Представляет собой дорогостоящее исследование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 xml:space="preserve">  Какое из нижеперечисленных утверждений, относящихся к </w:t>
      </w:r>
      <w:r w:rsidRPr="00023B21">
        <w:rPr>
          <w:rFonts w:ascii="Times New Roman" w:hAnsi="Times New Roman"/>
          <w:sz w:val="24"/>
          <w:szCs w:val="24"/>
        </w:rPr>
        <w:t>бактериологическому исследованию мочи, является неверным</w:t>
      </w:r>
      <w:r w:rsidRPr="00023B21">
        <w:rPr>
          <w:rFonts w:ascii="Times New Roman" w:hAnsi="Times New Roman"/>
          <w:sz w:val="24"/>
          <w:szCs w:val="24"/>
          <w:lang w:val="ro-RO"/>
        </w:rPr>
        <w:t>?</w:t>
      </w:r>
    </w:p>
    <w:p w:rsidR="001B10C4" w:rsidRPr="00023B21" w:rsidRDefault="001B10C4" w:rsidP="00432047">
      <w:pPr>
        <w:pStyle w:val="NoSpacing"/>
        <w:numPr>
          <w:ilvl w:val="1"/>
          <w:numId w:val="5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до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10.000 </w:t>
      </w:r>
      <w:r w:rsidRPr="00023B21">
        <w:rPr>
          <w:rFonts w:ascii="Times New Roman" w:hAnsi="Times New Roman"/>
          <w:sz w:val="24"/>
          <w:szCs w:val="24"/>
        </w:rPr>
        <w:t>бактерий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/л </w:t>
      </w:r>
      <w:r w:rsidRPr="00023B21">
        <w:rPr>
          <w:rFonts w:ascii="Times New Roman" w:hAnsi="Times New Roman"/>
          <w:sz w:val="24"/>
          <w:szCs w:val="24"/>
        </w:rPr>
        <w:t>представляет собой незначительную бактериурию</w:t>
      </w:r>
    </w:p>
    <w:p w:rsidR="001B10C4" w:rsidRPr="00023B21" w:rsidRDefault="001B10C4" w:rsidP="00432047">
      <w:pPr>
        <w:pStyle w:val="NoSpacing"/>
        <w:numPr>
          <w:ilvl w:val="1"/>
          <w:numId w:val="5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интервал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10.000-100.000 </w:t>
      </w:r>
      <w:r w:rsidRPr="00023B21">
        <w:rPr>
          <w:rFonts w:ascii="Times New Roman" w:hAnsi="Times New Roman"/>
          <w:sz w:val="24"/>
          <w:szCs w:val="24"/>
        </w:rPr>
        <w:t>бактерий/л подозрение на инфекцию</w:t>
      </w:r>
    </w:p>
    <w:p w:rsidR="001B10C4" w:rsidRPr="00023B21" w:rsidRDefault="001B10C4" w:rsidP="00432047">
      <w:pPr>
        <w:pStyle w:val="NoSpacing"/>
        <w:numPr>
          <w:ilvl w:val="1"/>
          <w:numId w:val="5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 xml:space="preserve">более 100.000 бактерий/л </w:t>
      </w:r>
      <w:r w:rsidRPr="00023B21">
        <w:rPr>
          <w:rFonts w:ascii="Times New Roman" w:hAnsi="Times New Roman"/>
          <w:sz w:val="24"/>
          <w:szCs w:val="24"/>
        </w:rPr>
        <w:t>инфекция мочевого тракта</w:t>
      </w:r>
    </w:p>
    <w:p w:rsidR="001B10C4" w:rsidRPr="00023B21" w:rsidRDefault="001B10C4" w:rsidP="00432047">
      <w:pPr>
        <w:pStyle w:val="NoSpacing"/>
        <w:numPr>
          <w:ilvl w:val="1"/>
          <w:numId w:val="5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до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1.000 </w:t>
      </w:r>
      <w:r w:rsidRPr="00023B21">
        <w:rPr>
          <w:rFonts w:ascii="Times New Roman" w:hAnsi="Times New Roman"/>
          <w:sz w:val="24"/>
          <w:szCs w:val="24"/>
        </w:rPr>
        <w:t>бактерий/л при условии заражения из окружающей среды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(</w:t>
      </w:r>
      <w:r w:rsidRPr="00023B21">
        <w:rPr>
          <w:rFonts w:ascii="Times New Roman" w:hAnsi="Times New Roman"/>
          <w:sz w:val="24"/>
          <w:szCs w:val="24"/>
        </w:rPr>
        <w:t>стафилококк, лактобактерии</w:t>
      </w:r>
      <w:r w:rsidRPr="00023B21">
        <w:rPr>
          <w:rFonts w:ascii="Times New Roman" w:hAnsi="Times New Roman"/>
          <w:sz w:val="24"/>
          <w:szCs w:val="24"/>
          <w:lang w:val="ro-RO"/>
        </w:rPr>
        <w:t>)</w:t>
      </w:r>
    </w:p>
    <w:p w:rsidR="001B10C4" w:rsidRPr="00023B21" w:rsidRDefault="001B10C4" w:rsidP="00432047">
      <w:pPr>
        <w:pStyle w:val="NoSpacing"/>
        <w:numPr>
          <w:ilvl w:val="1"/>
          <w:numId w:val="5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до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10.000 </w:t>
      </w:r>
      <w:r w:rsidRPr="00023B21">
        <w:rPr>
          <w:rFonts w:ascii="Times New Roman" w:hAnsi="Times New Roman"/>
          <w:sz w:val="24"/>
          <w:szCs w:val="24"/>
        </w:rPr>
        <w:t>бактерий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/л </w:t>
      </w:r>
      <w:r w:rsidRPr="00023B21">
        <w:rPr>
          <w:rFonts w:ascii="Times New Roman" w:hAnsi="Times New Roman"/>
          <w:sz w:val="24"/>
          <w:szCs w:val="24"/>
        </w:rPr>
        <w:t>представляет собой значительную бактериурию</w:t>
      </w:r>
    </w:p>
    <w:p w:rsidR="001B10C4" w:rsidRPr="00023B21" w:rsidRDefault="001B10C4" w:rsidP="00432047">
      <w:pPr>
        <w:pStyle w:val="NoSpacing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 xml:space="preserve">При микроскопическом исследовании мочи </w:t>
      </w:r>
      <w:r w:rsidRPr="00023B21">
        <w:rPr>
          <w:rFonts w:ascii="Times New Roman" w:hAnsi="Times New Roman"/>
          <w:sz w:val="24"/>
          <w:szCs w:val="24"/>
          <w:u w:val="single"/>
          <w:lang w:val="ro-RO"/>
        </w:rPr>
        <w:t>невозможно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определить:</w:t>
      </w:r>
      <w:r w:rsidRPr="00023B21">
        <w:rPr>
          <w:rFonts w:ascii="Times New Roman" w:hAnsi="Times New Roman"/>
          <w:sz w:val="24"/>
          <w:szCs w:val="24"/>
          <w:u w:val="single"/>
          <w:lang w:val="ro-RO"/>
        </w:rPr>
        <w:t xml:space="preserve"> 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Эпителиальные клетки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лейкоциты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клетки крови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цилиндры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(</w:t>
      </w:r>
      <w:r w:rsidRPr="00023B21">
        <w:rPr>
          <w:rFonts w:ascii="Times New Roman" w:hAnsi="Times New Roman"/>
          <w:sz w:val="24"/>
          <w:szCs w:val="24"/>
        </w:rPr>
        <w:t>гиалиновые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023B21">
        <w:rPr>
          <w:rFonts w:ascii="Times New Roman" w:hAnsi="Times New Roman"/>
          <w:sz w:val="24"/>
          <w:szCs w:val="24"/>
        </w:rPr>
        <w:t>гранулярные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) 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прозрачность мочи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 xml:space="preserve">Выберите утверждение, являющееся </w:t>
      </w:r>
      <w:r w:rsidRPr="00023B21">
        <w:rPr>
          <w:rFonts w:ascii="Times New Roman" w:hAnsi="Times New Roman"/>
          <w:sz w:val="24"/>
          <w:szCs w:val="24"/>
          <w:u w:val="single"/>
          <w:lang w:val="ro-RO"/>
        </w:rPr>
        <w:t>ложным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по отношению к общему анализу мочи</w:t>
      </w:r>
      <w:r w:rsidRPr="00023B21">
        <w:rPr>
          <w:rFonts w:ascii="Times New Roman" w:hAnsi="Times New Roman"/>
          <w:sz w:val="24"/>
          <w:szCs w:val="24"/>
        </w:rPr>
        <w:t>: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Представляет собой быстрое, дешевое, простое исследование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Представляет собой обязательный скрининг тест для всех пациентов поступивших в больницу, в независимости от патологии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>Самым правильным является сбор первой утренней мочи</w:t>
      </w:r>
      <w:r w:rsidRPr="00023B21">
        <w:rPr>
          <w:rFonts w:ascii="Times New Roman" w:hAnsi="Times New Roman"/>
          <w:sz w:val="24"/>
          <w:szCs w:val="24"/>
        </w:rPr>
        <w:t xml:space="preserve"> в стерильную посуду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В ургентных случаях мочу можно собирать и в течении дня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>Выполняется только пациентам с почечной патологией</w:t>
      </w: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 xml:space="preserve">Ультроазвуковое исследование почек менее </w:t>
      </w:r>
      <w:r w:rsidRPr="00023B21">
        <w:rPr>
          <w:rFonts w:ascii="Times New Roman" w:hAnsi="Times New Roman"/>
          <w:sz w:val="24"/>
          <w:szCs w:val="24"/>
        </w:rPr>
        <w:t>информативно в следующих ситуациях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Для определения размеров почек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>Для характеристики внутрипочечных образований (опухоли, абсцессы, кисты</w:t>
      </w:r>
      <w:r w:rsidRPr="00023B21">
        <w:rPr>
          <w:rFonts w:ascii="Times New Roman" w:hAnsi="Times New Roman"/>
          <w:sz w:val="24"/>
          <w:szCs w:val="24"/>
        </w:rPr>
        <w:t>)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Для определения локализации почек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Скрининг тест для пациентов с поликистозом почек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Для стадиализации хронической болезни почек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Укажите нарушения процесса мочеиспускания</w:t>
      </w:r>
      <w:r w:rsidRPr="00023B21">
        <w:rPr>
          <w:rFonts w:ascii="Times New Roman" w:hAnsi="Times New Roman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дизурия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редкие мочеиспускания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болезненное мочеиспускание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поллакиурия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полиурия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bCs/>
          <w:sz w:val="24"/>
          <w:szCs w:val="24"/>
          <w:lang w:val="ro-RO"/>
        </w:rPr>
      </w:pPr>
      <w:r w:rsidRPr="00023B21">
        <w:rPr>
          <w:rFonts w:ascii="Times New Roman" w:eastAsia="MS PGothic" w:hAnsi="Times New Roman"/>
          <w:bCs/>
          <w:color w:val="000000"/>
          <w:sz w:val="24"/>
          <w:szCs w:val="24"/>
        </w:rPr>
        <w:t>Изменение цвета мочи может быть вызвано</w:t>
      </w:r>
      <w:r w:rsidRPr="00023B21">
        <w:rPr>
          <w:rFonts w:ascii="Times New Roman" w:eastAsia="MS PGothic" w:hAnsi="Times New Roman"/>
          <w:bCs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bCs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sz w:val="24"/>
          <w:szCs w:val="24"/>
        </w:rPr>
        <w:t>Характером питания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>Количеством употребляемой жидкости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Почечной патологией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Печеночной патологией и патологией желчевыводящих путей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Все перечисленные факторы верны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Поллакиурия представляет собой</w:t>
      </w:r>
      <w:r w:rsidRPr="00023B21">
        <w:rPr>
          <w:rFonts w:ascii="Times New Roman" w:hAnsi="Times New Roman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>Патологическое увеличение числа</w:t>
      </w:r>
      <w:r w:rsidRPr="00023B21">
        <w:rPr>
          <w:rFonts w:ascii="Times New Roman" w:hAnsi="Times New Roman"/>
          <w:sz w:val="24"/>
          <w:szCs w:val="24"/>
        </w:rPr>
        <w:t xml:space="preserve"> мочеиспусканий за 24 часа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Повышение диуреза более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2000 мл/24 часа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Недержание мочи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Необходимость немедленного мочеиспускания сразу как появился позыв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Затрудненный процесс мочеиспускания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 xml:space="preserve">Какое из нижепреведенных определений </w:t>
      </w:r>
      <w:r w:rsidRPr="00023B21">
        <w:rPr>
          <w:rFonts w:ascii="Times New Roman" w:hAnsi="Times New Roman"/>
          <w:sz w:val="24"/>
          <w:szCs w:val="24"/>
        </w:rPr>
        <w:t>характеризует полиурию</w:t>
      </w:r>
      <w:r w:rsidRPr="00023B21">
        <w:rPr>
          <w:rFonts w:ascii="Times New Roman" w:hAnsi="Times New Roman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>Патологическое увеличение числа</w:t>
      </w:r>
      <w:r w:rsidRPr="00023B21">
        <w:rPr>
          <w:rFonts w:ascii="Times New Roman" w:hAnsi="Times New Roman"/>
          <w:sz w:val="24"/>
          <w:szCs w:val="24"/>
        </w:rPr>
        <w:t xml:space="preserve"> мочеиспусканий за 24 часа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Повышение диуреза более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2000 мл/24 часа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Недержание мочи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>Необходимость немедленного мочеиспускания сразу как появился позыв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Затрудненный процесс мочеиспускания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>Изолированное обнаружение гиалиновых цилиндров в моче указывает на: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Хронический гломерулонефрит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Хронический пиелонефрит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Амилоидоз почек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Почечную патологию без конкретизации заболевания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 xml:space="preserve">Не имеет диагностического значения </w:t>
      </w:r>
    </w:p>
    <w:p w:rsidR="001B10C4" w:rsidRPr="00023B21" w:rsidRDefault="001B10C4" w:rsidP="0009619D">
      <w:pPr>
        <w:pStyle w:val="NoSpacing"/>
        <w:ind w:left="720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Какое из нижеперечисленных выражений является определением недержания мочи</w:t>
      </w:r>
      <w:r w:rsidRPr="00023B21">
        <w:rPr>
          <w:rFonts w:ascii="Times New Roman" w:hAnsi="Times New Roman"/>
          <w:sz w:val="24"/>
          <w:szCs w:val="24"/>
          <w:lang w:val="ro-RO"/>
        </w:rPr>
        <w:t>?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>Патологическое увеличение числа</w:t>
      </w:r>
      <w:r w:rsidRPr="00023B21">
        <w:rPr>
          <w:rFonts w:ascii="Times New Roman" w:hAnsi="Times New Roman"/>
          <w:sz w:val="24"/>
          <w:szCs w:val="24"/>
        </w:rPr>
        <w:t xml:space="preserve"> мочеиспусканий за 24 часа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Повышение диуреза более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2000 мл/24 часа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Непроизвольное выделение мочи или недержание мочи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>Необходимость немедленного мочеиспускания сразу как появился позыв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Затрудненный процесс мочеиспускания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 xml:space="preserve">Какое из нижеперечисленных выражений является определением </w:t>
      </w:r>
      <w:r w:rsidRPr="00023B21">
        <w:rPr>
          <w:rFonts w:ascii="Times New Roman" w:hAnsi="Times New Roman"/>
          <w:sz w:val="24"/>
          <w:szCs w:val="24"/>
        </w:rPr>
        <w:t>трудносдерживаемого мочеиспускания</w:t>
      </w:r>
      <w:r w:rsidRPr="00023B21">
        <w:rPr>
          <w:rFonts w:ascii="Times New Roman" w:hAnsi="Times New Roman"/>
          <w:sz w:val="24"/>
          <w:szCs w:val="24"/>
          <w:lang w:val="ro-RO"/>
        </w:rPr>
        <w:t>?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>Патологическое увеличение числа</w:t>
      </w:r>
      <w:r w:rsidRPr="00023B21">
        <w:rPr>
          <w:rFonts w:ascii="Times New Roman" w:hAnsi="Times New Roman"/>
          <w:sz w:val="24"/>
          <w:szCs w:val="24"/>
        </w:rPr>
        <w:t xml:space="preserve"> мочеиспусканий за 24 часа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Повышение диуреза более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2000 мл/24 часа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Недержание мочи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>Необходимость немедленного мочеиспускания сразу как появился позыв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Затрудненный процесс мочеиспускания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 xml:space="preserve">Укажите ложное утверждение, относящееся к </w:t>
      </w:r>
      <w:r w:rsidRPr="00023B21">
        <w:rPr>
          <w:rFonts w:ascii="Times New Roman" w:hAnsi="Times New Roman"/>
          <w:sz w:val="24"/>
          <w:szCs w:val="24"/>
        </w:rPr>
        <w:t>задержке мочи</w:t>
      </w:r>
      <w:r w:rsidRPr="00023B21">
        <w:rPr>
          <w:rFonts w:ascii="Times New Roman" w:hAnsi="Times New Roman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 xml:space="preserve">Определяется как невозможность полного опорожнения мочевого пузыря с увеличением остаточного объема 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>Может быть полной и неполной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Может быть острой и хронической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Может быть с и без расширения мочевого пузыря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Может быть начальной и терминальной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Укажите ложное определение, характеризующее редкие мочеиспускания</w:t>
      </w:r>
      <w:r w:rsidRPr="00023B21">
        <w:rPr>
          <w:rFonts w:ascii="Times New Roman" w:hAnsi="Times New Roman"/>
          <w:sz w:val="24"/>
          <w:szCs w:val="24"/>
          <w:lang w:val="ro-RO"/>
        </w:rPr>
        <w:t>?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 xml:space="preserve">Число мочеиспусканий снижено до 1-2/24 </w:t>
      </w:r>
      <w:r w:rsidRPr="00023B21">
        <w:rPr>
          <w:rFonts w:ascii="Times New Roman" w:hAnsi="Times New Roman"/>
          <w:sz w:val="24"/>
          <w:szCs w:val="24"/>
        </w:rPr>
        <w:t>часа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Может сопровождаться олигурией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>Может появиться при врожденном или приобретенном мегалоцисте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Появляются часто при острой почечной недостаточности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 xml:space="preserve">Часто появляется при чрезмерном употреблении </w:t>
      </w:r>
      <w:r w:rsidRPr="00023B21">
        <w:rPr>
          <w:rFonts w:ascii="Times New Roman" w:hAnsi="Times New Roman"/>
          <w:sz w:val="24"/>
          <w:szCs w:val="24"/>
        </w:rPr>
        <w:t>жидкости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Недержание мочи имеющееся только в детском возрасте может быть</w:t>
      </w:r>
      <w:r w:rsidRPr="00023B21">
        <w:rPr>
          <w:rFonts w:ascii="Times New Roman" w:hAnsi="Times New Roman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истинное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>ложное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несознательное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непроизвольное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физиологическое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Самым ценным методом обнаружения и определения бактериурии является</w:t>
      </w:r>
      <w:r w:rsidRPr="00023B21">
        <w:rPr>
          <w:rFonts w:ascii="Times New Roman" w:hAnsi="Times New Roman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бактериоскопия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бактериология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калориметрия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>Все методы имеют одинаковую ценность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Ценность перечисленных методов не является эквивалентной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>Определение чувствительности флоры к антибиотикам: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Имеет важное клиническое значение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Не имеет клинического значения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Имеет клиническое значение только при пиелонефритах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Имеет клиническое значение только при интерстициальном нефрите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 xml:space="preserve">Имеет клиническое значение только при </w:t>
      </w:r>
      <w:r w:rsidRPr="00023B21">
        <w:rPr>
          <w:rFonts w:ascii="Times New Roman" w:hAnsi="Times New Roman"/>
          <w:sz w:val="24"/>
          <w:szCs w:val="24"/>
        </w:rPr>
        <w:t>гломерулонефритах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Укажите определение анурии</w:t>
      </w:r>
      <w:r w:rsidRPr="00023B21">
        <w:rPr>
          <w:rFonts w:ascii="Times New Roman" w:hAnsi="Times New Roman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 xml:space="preserve">Уменьшение диуреза 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&lt; 100 </w:t>
      </w:r>
      <w:r w:rsidRPr="00023B21">
        <w:rPr>
          <w:rFonts w:ascii="Times New Roman" w:hAnsi="Times New Roman"/>
          <w:sz w:val="24"/>
          <w:szCs w:val="24"/>
        </w:rPr>
        <w:t>мл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23B21">
        <w:rPr>
          <w:rFonts w:ascii="Times New Roman" w:hAnsi="Times New Roman"/>
          <w:sz w:val="24"/>
          <w:szCs w:val="24"/>
        </w:rPr>
        <w:t>за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24/часа </w:t>
      </w:r>
      <w:r w:rsidRPr="00023B21">
        <w:rPr>
          <w:rFonts w:ascii="Times New Roman" w:hAnsi="Times New Roman"/>
          <w:sz w:val="24"/>
          <w:szCs w:val="24"/>
        </w:rPr>
        <w:t>или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23B21">
        <w:rPr>
          <w:rFonts w:ascii="Times New Roman" w:hAnsi="Times New Roman"/>
          <w:sz w:val="24"/>
          <w:szCs w:val="24"/>
        </w:rPr>
        <w:t>до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4мл/час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Увеличение диуреза более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2000 мл/24 часа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Недержание мочи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>Необходимость немедленного мочеиспускания сразу как появился позыв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Затрудненный процесс мочеиспускания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Какое из нижеприведенных выражений является определением никтурии</w:t>
      </w:r>
      <w:r w:rsidRPr="00023B21">
        <w:rPr>
          <w:rFonts w:ascii="Times New Roman" w:hAnsi="Times New Roman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>Объем ночного диуреза равен или превышает объем дневного диурез</w:t>
      </w:r>
      <w:r w:rsidRPr="00023B21">
        <w:rPr>
          <w:rFonts w:ascii="Times New Roman" w:hAnsi="Times New Roman"/>
          <w:sz w:val="24"/>
          <w:szCs w:val="24"/>
        </w:rPr>
        <w:t>а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 xml:space="preserve">Уменьшение диуреза 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&lt; 100 </w:t>
      </w:r>
      <w:r w:rsidRPr="00023B21">
        <w:rPr>
          <w:rFonts w:ascii="Times New Roman" w:hAnsi="Times New Roman"/>
          <w:sz w:val="24"/>
          <w:szCs w:val="24"/>
        </w:rPr>
        <w:t>мл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23B21">
        <w:rPr>
          <w:rFonts w:ascii="Times New Roman" w:hAnsi="Times New Roman"/>
          <w:sz w:val="24"/>
          <w:szCs w:val="24"/>
        </w:rPr>
        <w:t>за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24/часа </w:t>
      </w:r>
      <w:r w:rsidRPr="00023B21">
        <w:rPr>
          <w:rFonts w:ascii="Times New Roman" w:hAnsi="Times New Roman"/>
          <w:sz w:val="24"/>
          <w:szCs w:val="24"/>
        </w:rPr>
        <w:t>или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23B21">
        <w:rPr>
          <w:rFonts w:ascii="Times New Roman" w:hAnsi="Times New Roman"/>
          <w:sz w:val="24"/>
          <w:szCs w:val="24"/>
        </w:rPr>
        <w:t>до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4мл/час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Увеличение диуреза более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2000 мл/24 часа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Недержание мочи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>Необходимость немедленного мочеиспускания сразу как появился позыв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 xml:space="preserve">Опсиурия представляет собой </w:t>
      </w:r>
      <w:r w:rsidRPr="00023B21">
        <w:rPr>
          <w:rFonts w:ascii="Times New Roman" w:hAnsi="Times New Roman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Замедленное выделение жидкости с мочой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 xml:space="preserve">Ситуация когда объем ночного диуреза равен или превышает объем дневного диуреза 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 xml:space="preserve">Уменьшение диуреза 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&lt; 100 </w:t>
      </w:r>
      <w:r w:rsidRPr="00023B21">
        <w:rPr>
          <w:rFonts w:ascii="Times New Roman" w:hAnsi="Times New Roman"/>
          <w:sz w:val="24"/>
          <w:szCs w:val="24"/>
        </w:rPr>
        <w:t>мл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23B21">
        <w:rPr>
          <w:rFonts w:ascii="Times New Roman" w:hAnsi="Times New Roman"/>
          <w:sz w:val="24"/>
          <w:szCs w:val="24"/>
        </w:rPr>
        <w:t>за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24/часа </w:t>
      </w:r>
      <w:r w:rsidRPr="00023B21">
        <w:rPr>
          <w:rFonts w:ascii="Times New Roman" w:hAnsi="Times New Roman"/>
          <w:sz w:val="24"/>
          <w:szCs w:val="24"/>
        </w:rPr>
        <w:t>или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23B21">
        <w:rPr>
          <w:rFonts w:ascii="Times New Roman" w:hAnsi="Times New Roman"/>
          <w:sz w:val="24"/>
          <w:szCs w:val="24"/>
        </w:rPr>
        <w:t>до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4мл/час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Увеличение диуреза более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2000 мл/24 часа 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Недержание мочи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Какое из нижепреведенных выражений </w:t>
      </w:r>
      <w:r w:rsidRPr="00023B21">
        <w:rPr>
          <w:rFonts w:ascii="Times New Roman" w:hAnsi="Times New Roman"/>
          <w:color w:val="000000"/>
          <w:sz w:val="24"/>
          <w:szCs w:val="24"/>
        </w:rPr>
        <w:t>является определением гематурии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Выделение эритроцитов с мочой</w:t>
      </w:r>
      <w:r w:rsidRPr="00023B21">
        <w:rPr>
          <w:rFonts w:ascii="Times New Roman" w:hAnsi="Times New Roman"/>
          <w:color w:val="000000"/>
          <w:sz w:val="24"/>
          <w:szCs w:val="24"/>
        </w:rPr>
        <w:t xml:space="preserve"> сверх величин, составляющих физиологическую норму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Присутствие гноя в моче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Присутствие лимфы в моче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Присутствие липидов в моче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Присутствие белков в моче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Пиурия представляет собой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Выделение эритроцитов с мочой сверх величин, составляющих физиологическую норму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Наличие лейкоцитов и бактерий в моче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Присутствие лимфы в моче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Присутствие липидов в моче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Присутствие белков в моче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Хилурия представляет собой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?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Выделение эритроцитов с мочой сверх величин, составляющих физиологическую норму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Присутствие гноя в моче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Присутствие лимфы в моче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Присутствие липидов в моче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Присутствие белков в моче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Под термином липидурия понимаем: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Выделение эритроцитов с мочой сверх величин, составляющих физиологическую норму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Присутствие гноя в моче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Присутствие лимфы в моче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Присутствие липидов в моче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Присутствие белков в моче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Укажите определение физиологической протеинурии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Выделение эритроцитов с мочой сверх величин, составляющих физиологическую норму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Присутствие гноя в моче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Присутствие лимфы в моче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Присутствие липидов в моче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Выведение с мочой белков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  &lt;0,1-0,15 г/24 часа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Выберите ложное утверждение, </w:t>
      </w:r>
      <w:r w:rsidRPr="00023B21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отношению к</w:t>
      </w:r>
      <w:r w:rsidRPr="00023B21">
        <w:rPr>
          <w:rFonts w:ascii="Times New Roman" w:hAnsi="Times New Roman"/>
          <w:color w:val="000000"/>
          <w:sz w:val="24"/>
          <w:szCs w:val="24"/>
        </w:rPr>
        <w:t xml:space="preserve"> транзиторной протеинурии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Появляется при лихорадке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Появляется при нахождении длительное время под воздействием экстремальных</w:t>
      </w:r>
      <w:r w:rsidRPr="00023B21">
        <w:rPr>
          <w:rFonts w:ascii="Times New Roman" w:hAnsi="Times New Roman"/>
          <w:color w:val="000000"/>
          <w:sz w:val="24"/>
          <w:szCs w:val="24"/>
        </w:rPr>
        <w:t xml:space="preserve"> температур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Исчезает одновременно с устранением причины ее вызвавшей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Не исчезает после устранения фактора ее вызвавшей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 xml:space="preserve">Значение протеинурии обычно не превышает 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1г/24 часа</w:t>
      </w: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Выберите методы, используемые для проведения дифференциального диагноза между нефропатической гематурией и гематурией в контексте урологических заболеваний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Проба с тремя стаканами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Микроскопия почечного осадка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цистоскопия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ультразвуковое исследование почек и мочевого пузыря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радиоизотопная ренография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Выберите ложное утверждение по отн</w:t>
      </w:r>
      <w:r w:rsidRPr="00023B21">
        <w:rPr>
          <w:rFonts w:ascii="Times New Roman" w:hAnsi="Times New Roman"/>
          <w:color w:val="000000"/>
          <w:sz w:val="24"/>
          <w:szCs w:val="24"/>
        </w:rPr>
        <w:t>о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шению к </w:t>
      </w:r>
      <w:r w:rsidRPr="00023B21">
        <w:rPr>
          <w:rFonts w:ascii="Times New Roman" w:hAnsi="Times New Roman"/>
          <w:color w:val="000000"/>
          <w:sz w:val="24"/>
          <w:szCs w:val="24"/>
        </w:rPr>
        <w:t>почечным отекам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Имеет тенденцию к генерализации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 (</w:t>
      </w:r>
      <w:r w:rsidRPr="00023B21">
        <w:rPr>
          <w:rFonts w:ascii="Times New Roman" w:hAnsi="Times New Roman"/>
          <w:color w:val="000000"/>
          <w:sz w:val="24"/>
          <w:szCs w:val="24"/>
        </w:rPr>
        <w:t>анасарка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)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Температура кожных покровов нормальная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мягкие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чаще всего локализован в пери орбитальной области и на ногах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сопровождается повышнеием температуры тела</w:t>
      </w:r>
    </w:p>
    <w:p w:rsidR="001B10C4" w:rsidRPr="00023B21" w:rsidRDefault="001B10C4" w:rsidP="0009619D">
      <w:pPr>
        <w:pStyle w:val="NoSpacing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Какие из следующих факторов провоцируют появление протеинурии</w:t>
      </w:r>
      <w:r w:rsidRPr="00023B21">
        <w:rPr>
          <w:rFonts w:ascii="Times New Roman" w:hAnsi="Times New Roman"/>
          <w:bCs/>
          <w:color w:val="000000"/>
          <w:sz w:val="24"/>
          <w:szCs w:val="24"/>
        </w:rPr>
        <w:t xml:space="preserve"> при остром нефритическом синдроме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?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Повышение уровня белков в сыворотке крови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Потеря катионного заряда 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Потеря анионного заряда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Повышение системного артериального давления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Снижение внутри клубочкового давления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. </w:t>
      </w:r>
    </w:p>
    <w:p w:rsidR="001B10C4" w:rsidRPr="00023B21" w:rsidRDefault="001B10C4" w:rsidP="00432047">
      <w:pPr>
        <w:pStyle w:val="NoSpacing"/>
        <w:ind w:left="1440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</w:rPr>
        <w:t>Укажите основную причину повышения артериального давления при остром нефритическом синдроме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Повышение уровня брадикинина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Увеличение внеклеточного объема жидкости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Снижение притока крови к почкам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Протеинурия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Отек мозга</w:t>
      </w:r>
    </w:p>
    <w:p w:rsidR="001B10C4" w:rsidRPr="00023B21" w:rsidRDefault="001B10C4" w:rsidP="00432047">
      <w:pPr>
        <w:pStyle w:val="NoSpacing"/>
        <w:ind w:left="720" w:firstLine="696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</w:rPr>
        <w:t>Отек при остром нефритическом синдроме является следствием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гипоальбуминемии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артериальной гипертензии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задержки натрия и воды в организме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повышения проницаемости капиллярной стенки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гиповолемии</w:t>
      </w:r>
    </w:p>
    <w:p w:rsidR="001B10C4" w:rsidRPr="00023B21" w:rsidRDefault="001B10C4" w:rsidP="00432047">
      <w:pPr>
        <w:pStyle w:val="NoSpacing"/>
        <w:ind w:left="1440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</w:rPr>
        <w:t>Острый нефритический синдром это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Клиническое проявление воспаления паренхимы почек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. 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Клиническое проявление острого воспаления клубочков почек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. 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Клиническое проявление острой клубочковой инфекции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. 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Клиническое проявление воспаления и инфекции паренхимы почек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. 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Клиническое проявление инфекции чашечно-лоханочной системы почек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. </w:t>
      </w:r>
    </w:p>
    <w:p w:rsidR="001B10C4" w:rsidRPr="00023B21" w:rsidRDefault="001B10C4" w:rsidP="00432047">
      <w:pPr>
        <w:pStyle w:val="NoSpacing"/>
        <w:ind w:left="1440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Для выявления причины острого нефритического синдрома</w:t>
      </w:r>
      <w:r w:rsidRPr="00023B21">
        <w:rPr>
          <w:rFonts w:ascii="Times New Roman" w:hAnsi="Times New Roman"/>
          <w:bCs/>
          <w:color w:val="000000"/>
          <w:sz w:val="24"/>
          <w:szCs w:val="24"/>
        </w:rPr>
        <w:t xml:space="preserve"> наилучшим методом диагностики является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Ультразвуковое исследование почек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Сцинтиграфия почек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. 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Биопсия почек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. 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Артериография почек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. 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Компьютерная томография почек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. </w:t>
      </w:r>
    </w:p>
    <w:p w:rsidR="001B10C4" w:rsidRPr="00023B21" w:rsidRDefault="001B10C4" w:rsidP="00432047">
      <w:pPr>
        <w:pStyle w:val="NoSpacing"/>
        <w:ind w:left="1440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Острый нефритический синдром является </w:t>
      </w:r>
      <w:r w:rsidRPr="00023B21">
        <w:rPr>
          <w:rFonts w:ascii="Times New Roman" w:hAnsi="Times New Roman"/>
          <w:bCs/>
          <w:color w:val="000000"/>
          <w:sz w:val="24"/>
          <w:szCs w:val="24"/>
        </w:rPr>
        <w:t>клиническим проявлением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Злокачественной артериальной гипертензии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Инфицирования корковой зоны почек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Острого клубочкового воспаления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Иммунных реакций к небольшому количеству антиген у ранее сенсибилизированных пациентов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Поражения почек при сахарном диабете</w:t>
      </w:r>
    </w:p>
    <w:p w:rsidR="001B10C4" w:rsidRPr="00023B21" w:rsidRDefault="001B10C4" w:rsidP="00432047">
      <w:pPr>
        <w:pStyle w:val="NoSpacing"/>
        <w:ind w:left="1440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Что из нижеперечисленного </w:t>
      </w:r>
      <w:r w:rsidRPr="00023B21">
        <w:rPr>
          <w:rFonts w:ascii="Times New Roman" w:hAnsi="Times New Roman"/>
          <w:bCs/>
          <w:color w:val="000000"/>
          <w:sz w:val="24"/>
          <w:szCs w:val="24"/>
          <w:u w:val="single"/>
          <w:lang w:val="ro-RO"/>
        </w:rPr>
        <w:t>не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является характерным для</w:t>
      </w:r>
      <w:r w:rsidRPr="00023B21">
        <w:rPr>
          <w:rFonts w:ascii="Times New Roman" w:hAnsi="Times New Roman"/>
          <w:bCs/>
          <w:color w:val="000000"/>
          <w:sz w:val="24"/>
          <w:szCs w:val="24"/>
        </w:rPr>
        <w:t xml:space="preserve"> типичного острого нефритического синдрома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</w:rPr>
        <w:t>Острое начало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Макроскопическая гематурия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Отеки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</w:rPr>
        <w:t>Артериальная гипотензия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</w:rPr>
        <w:t>Микроскопическая гематурия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При остром нефритическом синдроме в моче </w:t>
      </w:r>
      <w:r w:rsidRPr="00023B21">
        <w:rPr>
          <w:rFonts w:ascii="Times New Roman" w:hAnsi="Times New Roman"/>
          <w:bCs/>
          <w:color w:val="000000"/>
          <w:sz w:val="24"/>
          <w:szCs w:val="24"/>
        </w:rPr>
        <w:t>обнаруживаются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Лейкоцитарные цилиндры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</w:rPr>
        <w:t>Гиалиновые цилиндры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</w:rPr>
        <w:t>Эпителиальные цилиндры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</w:rPr>
        <w:t>Эритроцитарные цилиндры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</w:rPr>
        <w:t>Отложения гемоглобина</w:t>
      </w:r>
    </w:p>
    <w:p w:rsidR="001B10C4" w:rsidRPr="00023B21" w:rsidRDefault="001B10C4" w:rsidP="00432047">
      <w:pPr>
        <w:pStyle w:val="NoSpacing"/>
        <w:ind w:left="1440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Острый нефритический синдром в морфопатологическом аспекте</w:t>
      </w:r>
      <w:r w:rsidRPr="00023B21">
        <w:rPr>
          <w:rFonts w:ascii="Times New Roman" w:hAnsi="Times New Roman"/>
          <w:bCs/>
          <w:color w:val="000000"/>
          <w:sz w:val="24"/>
          <w:szCs w:val="24"/>
        </w:rPr>
        <w:t xml:space="preserve"> классическим проявлением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</w:rPr>
        <w:t>Пролиферативного гломерулонефрита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</w:rPr>
        <w:t>Очагового и диффузного гломерулосклероза с гиалинозом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Мембрано пролиферативного гломерулонефрита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Гломерулонефрита с ант</w:t>
      </w:r>
      <w:r w:rsidRPr="00023B21">
        <w:rPr>
          <w:rFonts w:ascii="Times New Roman" w:hAnsi="Times New Roman"/>
          <w:color w:val="000000"/>
          <w:sz w:val="24"/>
          <w:szCs w:val="24"/>
        </w:rPr>
        <w:t>ителами к базальной мембране клубочков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</w:rPr>
        <w:t>Мембранозного гломерулонефрита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bookmarkStart w:id="1" w:name="OLE_LINK1"/>
      <w:bookmarkStart w:id="2" w:name="OLE_LINK2"/>
      <w:bookmarkStart w:id="3" w:name="OLE_LINK3"/>
      <w:bookmarkStart w:id="4" w:name="OLE_LINK4"/>
      <w:r w:rsidRPr="00023B21">
        <w:rPr>
          <w:rFonts w:ascii="Times New Roman" w:hAnsi="Times New Roman"/>
          <w:color w:val="000000"/>
          <w:sz w:val="24"/>
          <w:szCs w:val="24"/>
        </w:rPr>
        <w:t>Чаще всего «чистый» нефротический синдром характеризуется</w:t>
      </w:r>
      <w:bookmarkEnd w:id="1"/>
      <w:bookmarkEnd w:id="2"/>
      <w:bookmarkEnd w:id="3"/>
      <w:bookmarkEnd w:id="4"/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Отсутствием макроскопической гематурии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Отсутствием артериальной гипертензии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Отсутствием хронической болезни почек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Чаще всего встречается у детей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Все варианты верные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 xml:space="preserve">Укажите </w:t>
      </w:r>
      <w:r w:rsidRPr="00023B21">
        <w:rPr>
          <w:rFonts w:ascii="Times New Roman" w:hAnsi="Times New Roman"/>
          <w:color w:val="000000"/>
          <w:sz w:val="24"/>
          <w:szCs w:val="24"/>
          <w:u w:val="single"/>
        </w:rPr>
        <w:t>неверный</w:t>
      </w:r>
      <w:r w:rsidRPr="00023B21">
        <w:rPr>
          <w:rFonts w:ascii="Times New Roman" w:hAnsi="Times New Roman"/>
          <w:color w:val="000000"/>
          <w:sz w:val="24"/>
          <w:szCs w:val="24"/>
        </w:rPr>
        <w:t xml:space="preserve"> ответ по отношению к «смешанному» нефротическому синдрому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 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Персистирующая гематурия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Артериальная гипертензия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Хроническая болезнь почек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Одинаково часто встречается у детей и взрослых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Встречается только у взрослых</w:t>
      </w:r>
    </w:p>
    <w:p w:rsidR="001B10C4" w:rsidRPr="00023B21" w:rsidRDefault="001B10C4" w:rsidP="00432047">
      <w:pPr>
        <w:pStyle w:val="NoSpacing"/>
        <w:ind w:left="-851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rPr>
          <w:rFonts w:ascii="Times New Roman" w:hAnsi="Times New Roman"/>
          <w:sz w:val="24"/>
          <w:szCs w:val="24"/>
          <w:u w:val="single"/>
          <w:lang w:val="en-US"/>
        </w:rPr>
      </w:pPr>
      <w:r w:rsidRPr="00023B21">
        <w:rPr>
          <w:rFonts w:ascii="Times New Roman" w:hAnsi="Times New Roman"/>
          <w:sz w:val="24"/>
          <w:szCs w:val="24"/>
          <w:u w:val="single"/>
          <w:lang w:val="en-US"/>
        </w:rPr>
        <w:t>CM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</w:rPr>
        <w:t>Какие из нижеперечисленных симптомов относятся к типичному острому нефритическому синдрому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?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гематурия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протеинурия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азотемия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задержка натрия и воды в организме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пиурия</w:t>
      </w: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При макроскопическом исследовании мочи можно определить</w:t>
      </w:r>
      <w:r w:rsidRPr="00023B21">
        <w:rPr>
          <w:rFonts w:ascii="Times New Roman" w:hAnsi="Times New Roman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прозрачность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цвет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запах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относительную плотность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>Ph-</w:t>
      </w:r>
      <w:r w:rsidRPr="00023B21">
        <w:rPr>
          <w:rFonts w:ascii="Times New Roman" w:hAnsi="Times New Roman"/>
          <w:sz w:val="24"/>
          <w:szCs w:val="24"/>
        </w:rPr>
        <w:t>мочи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При физико-химическом исследовании мочи можно определить</w:t>
      </w:r>
      <w:r w:rsidRPr="00023B21">
        <w:rPr>
          <w:rFonts w:ascii="Times New Roman" w:hAnsi="Times New Roman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Относительную плотность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протеинурию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>Ph-</w:t>
      </w:r>
      <w:r w:rsidRPr="00023B21">
        <w:rPr>
          <w:rFonts w:ascii="Times New Roman" w:hAnsi="Times New Roman"/>
          <w:sz w:val="24"/>
          <w:szCs w:val="24"/>
        </w:rPr>
        <w:t>мочи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цвет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запах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 xml:space="preserve">При микроскопическом исследовании мочи </w:t>
      </w:r>
      <w:r w:rsidRPr="00023B21">
        <w:rPr>
          <w:rFonts w:ascii="Times New Roman" w:hAnsi="Times New Roman"/>
          <w:sz w:val="24"/>
          <w:szCs w:val="24"/>
        </w:rPr>
        <w:t>определяют</w:t>
      </w:r>
      <w:r w:rsidRPr="00023B21">
        <w:rPr>
          <w:rFonts w:ascii="Times New Roman" w:hAnsi="Times New Roman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Эпителиальные клетки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лейкоциты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эритроциты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цилиндры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(</w:t>
      </w:r>
      <w:r w:rsidRPr="00023B21">
        <w:rPr>
          <w:rFonts w:ascii="Times New Roman" w:hAnsi="Times New Roman"/>
          <w:sz w:val="24"/>
          <w:szCs w:val="24"/>
        </w:rPr>
        <w:t>гиалиновые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023B21">
        <w:rPr>
          <w:rFonts w:ascii="Times New Roman" w:hAnsi="Times New Roman"/>
          <w:sz w:val="24"/>
          <w:szCs w:val="24"/>
        </w:rPr>
        <w:t>гранулярные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) 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прозрачность мочи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Укажите что из нижеперечисленного является нарушением процесса мочеиспускания</w:t>
      </w:r>
      <w:r w:rsidRPr="00023B21">
        <w:rPr>
          <w:rFonts w:ascii="Times New Roman" w:hAnsi="Times New Roman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дизурия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редкие мочеиспускания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болезненное мочеиспускание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анурия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олигурия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Нарушениями процесса мочеиспускания являются</w:t>
      </w:r>
      <w:r w:rsidRPr="00023B21">
        <w:rPr>
          <w:rFonts w:ascii="Times New Roman" w:hAnsi="Times New Roman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поллакиурия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задержка мочи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недержание мочи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полиурия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олигурия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bCs/>
          <w:sz w:val="24"/>
          <w:szCs w:val="24"/>
          <w:lang w:val="ro-RO"/>
        </w:rPr>
      </w:pPr>
      <w:r w:rsidRPr="00023B21">
        <w:rPr>
          <w:rFonts w:ascii="Times New Roman" w:eastAsia="MS PGothic" w:hAnsi="Times New Roman"/>
          <w:bCs/>
          <w:color w:val="000000"/>
          <w:sz w:val="24"/>
          <w:szCs w:val="24"/>
        </w:rPr>
        <w:t>Укажите нарушения диуреза</w:t>
      </w:r>
      <w:r w:rsidRPr="00023B21">
        <w:rPr>
          <w:rFonts w:ascii="Times New Roman" w:hAnsi="Times New Roman"/>
          <w:bCs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поллакиурия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задержка мочи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недержание мочи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полиурия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олигурия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bCs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sz w:val="24"/>
          <w:szCs w:val="24"/>
        </w:rPr>
        <w:t>укажите нарушения диуреза</w:t>
      </w:r>
      <w:r w:rsidRPr="00023B21">
        <w:rPr>
          <w:rFonts w:ascii="Times New Roman" w:hAnsi="Times New Roman"/>
          <w:bCs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bCs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sz w:val="24"/>
          <w:szCs w:val="24"/>
        </w:rPr>
        <w:t>опсиурия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редкие мочеиспускания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болезненное мочеиспускание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анурия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никтурия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Перечислите показания для выполнения ультразвукового исследования почек</w:t>
      </w:r>
      <w:r w:rsidRPr="00023B21">
        <w:rPr>
          <w:rFonts w:ascii="Times New Roman" w:hAnsi="Times New Roman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Определение размеров почек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Определение внутри почечных образований (опухоли, кисты)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Определение локализации почек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 xml:space="preserve">Скрининг для выявления поликистоза почек 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 xml:space="preserve">Определение стадии хронической болезни почек </w:t>
      </w:r>
    </w:p>
    <w:p w:rsidR="001B10C4" w:rsidRPr="00023B21" w:rsidRDefault="001B10C4" w:rsidP="0009619D">
      <w:pPr>
        <w:pStyle w:val="NoSpacing"/>
        <w:ind w:left="142" w:hanging="142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 xml:space="preserve">                                   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 xml:space="preserve">                                 </w:t>
      </w: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Укажите особенности боли при почечной колике</w:t>
      </w:r>
      <w:r w:rsidRPr="00023B21">
        <w:rPr>
          <w:rFonts w:ascii="Times New Roman" w:hAnsi="Times New Roman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Уменьшается в позиции лежа на спине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Уменьшается в позиции стоя на ногах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Иррадиирует к половым органам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Иррадиирует в бок брюшной полости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Усиливается при вибрации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Почечная колика чаще всего возникает в случае</w:t>
      </w:r>
      <w:r w:rsidRPr="00023B21">
        <w:rPr>
          <w:rFonts w:ascii="Times New Roman" w:hAnsi="Times New Roman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камней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сгустков крови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поликистоза почек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гломерулонефрита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туберкулеза почек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Укажите характер боли в случае почечной колики</w:t>
      </w:r>
      <w:r w:rsidRPr="00023B21">
        <w:rPr>
          <w:rFonts w:ascii="Times New Roman" w:hAnsi="Times New Roman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Сильная боль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Выкручивающего характера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Незначительной интенсивности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Выраженной интенсивности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Проходит сама по себе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Укажите какой длительности может быть почечная колика</w:t>
      </w:r>
      <w:r w:rsidRPr="00023B21">
        <w:rPr>
          <w:rFonts w:ascii="Times New Roman" w:hAnsi="Times New Roman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минуты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часы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несколько дней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 xml:space="preserve">2-3 </w:t>
      </w:r>
      <w:r w:rsidRPr="00023B21">
        <w:rPr>
          <w:rFonts w:ascii="Times New Roman" w:hAnsi="Times New Roman"/>
          <w:sz w:val="24"/>
          <w:szCs w:val="24"/>
        </w:rPr>
        <w:t>недели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месяцы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>Укажите характер начала почечной колики: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внезапный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медленный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появляется при вибрации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появляется после приема диуретиков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появляется при недостаточном потреблении жидкости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Укажите какие препараты могут устранить боль при почечной колике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спазмолитики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противовоспалительные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диуретики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антибиотики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анальгетики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>Укажите верные утверждения</w:t>
      </w:r>
      <w:r w:rsidRPr="00023B21">
        <w:rPr>
          <w:rFonts w:ascii="Times New Roman" w:hAnsi="Times New Roman"/>
          <w:sz w:val="24"/>
          <w:szCs w:val="24"/>
        </w:rPr>
        <w:t>, характеризующие боль в мочевом пузыре</w:t>
      </w:r>
      <w:r w:rsidRPr="00023B21">
        <w:rPr>
          <w:rFonts w:ascii="Times New Roman" w:hAnsi="Times New Roman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Локализована в надлобковой области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Иррадиирует к уретре и промежности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>Не иррадиирует к уретре и промежности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Имеет характер жжения, давления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>Не прекращается никогда после зондирования мочевого пузыря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Какие заболевания чаще всего вызывают боль в мочевом пузыре</w:t>
      </w:r>
      <w:r w:rsidRPr="00023B21">
        <w:rPr>
          <w:rFonts w:ascii="Times New Roman" w:hAnsi="Times New Roman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Острые и хронические циститы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Поражение предстательной железы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Опухоли мочевого пузыря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Острая задержка мочи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Камни в уретре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Укажите верные утверждения, характеризующие боль в области малого таза и промежности</w:t>
      </w:r>
      <w:r w:rsidRPr="00023B21">
        <w:rPr>
          <w:rFonts w:ascii="Times New Roman" w:hAnsi="Times New Roman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Имеет давящий характер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Имеет характер жжения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Иррадиирует к наружным половым органам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Не иррадиирует к наружным половым органам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Сопровождается нарушением процесса мочеиспускания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Поллакиурия может быть</w:t>
      </w:r>
      <w:r w:rsidRPr="00023B21">
        <w:rPr>
          <w:rFonts w:ascii="Times New Roman" w:hAnsi="Times New Roman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С прозрачной мочой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С мутной мочой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дневной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ночной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поллакиурия не может сопровождаться полиурией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Укажите патологии, которые могут вызвать поллакиурию</w:t>
      </w:r>
      <w:r w:rsidRPr="00023B21">
        <w:rPr>
          <w:rFonts w:ascii="Times New Roman" w:hAnsi="Times New Roman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Воспалительные процессы мочевого пузыря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Опухолевые процессы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Дисэктазия шейки мочевого пузыря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Аденома предстательной железы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Терминальная почечная недостаточность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Согласно классификации гематурия может быть</w:t>
      </w:r>
      <w:r w:rsidRPr="00023B21">
        <w:rPr>
          <w:rFonts w:ascii="Times New Roman" w:hAnsi="Times New Roman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начальной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тотальной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(</w:t>
      </w:r>
      <w:r w:rsidRPr="00023B21">
        <w:rPr>
          <w:rFonts w:ascii="Times New Roman" w:hAnsi="Times New Roman"/>
          <w:sz w:val="24"/>
          <w:szCs w:val="24"/>
        </w:rPr>
        <w:t>полной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) 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терминальной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хронической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только начальной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Какие патологии чаще всего вызывают дизурию</w:t>
      </w:r>
      <w:r w:rsidRPr="00023B21">
        <w:rPr>
          <w:rFonts w:ascii="Times New Roman" w:hAnsi="Times New Roman"/>
          <w:sz w:val="24"/>
          <w:szCs w:val="24"/>
          <w:lang w:val="ro-RO"/>
        </w:rPr>
        <w:t>?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Патология предстательной железы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Патология мочевого пузыря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Патология женских половых органов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Патология уретры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Опущение почек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 xml:space="preserve">Укажите патологии, которые могут спровоцировать </w:t>
      </w:r>
      <w:r w:rsidRPr="00023B21">
        <w:rPr>
          <w:rFonts w:ascii="Times New Roman" w:hAnsi="Times New Roman"/>
          <w:sz w:val="24"/>
          <w:szCs w:val="24"/>
        </w:rPr>
        <w:t>болезненное мочеиспускание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циститы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уретриты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перициститы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патология шейки мочевого пузыря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патология центральной нервной системы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Укажите правильные высказывания относительно задержки мочи</w:t>
      </w:r>
      <w:r w:rsidRPr="00023B21">
        <w:rPr>
          <w:rFonts w:ascii="Times New Roman" w:hAnsi="Times New Roman"/>
          <w:sz w:val="24"/>
          <w:szCs w:val="24"/>
          <w:lang w:val="ro-RO"/>
        </w:rPr>
        <w:t>?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 xml:space="preserve">Определяется как </w:t>
      </w:r>
      <w:r w:rsidRPr="00023B21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прерывистое осуществление мочеиспускания либо невозможность полного опорожнения мочевого пузыря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Может быть полной и неполной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Может быть острой и хронической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Приводит к расширению мочевого пузыря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Может быть начальной и терминальной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Что может быть причиной задержки мочи</w:t>
      </w:r>
      <w:r w:rsidRPr="00023B21">
        <w:rPr>
          <w:rFonts w:ascii="Times New Roman" w:hAnsi="Times New Roman"/>
          <w:sz w:val="24"/>
          <w:szCs w:val="24"/>
          <w:lang w:val="ro-RO"/>
        </w:rPr>
        <w:t>?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обструкция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нейрогенный мочевой пузырь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нарушение рефлюкса или акта мочеиспускания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дисэктазия шейки мочевого пузыря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не может развиться при патологии предстательной железы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>Недержание мочи у взрослого может быть: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истинной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парадоксальной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неосознанной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непроизвольной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физиологической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>Какие из нижеприведенных утверждений характеризуют редки</w:t>
      </w:r>
      <w:r w:rsidRPr="00023B21">
        <w:rPr>
          <w:rFonts w:ascii="Times New Roman" w:hAnsi="Times New Roman"/>
          <w:sz w:val="24"/>
          <w:szCs w:val="24"/>
        </w:rPr>
        <w:t>е мочеиспускания</w:t>
      </w:r>
      <w:r w:rsidRPr="00023B21">
        <w:rPr>
          <w:rFonts w:ascii="Times New Roman" w:hAnsi="Times New Roman"/>
          <w:sz w:val="24"/>
          <w:szCs w:val="24"/>
          <w:lang w:val="ro-RO"/>
        </w:rPr>
        <w:t>?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Число мочеиспусканий снижено до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1-2/24 </w:t>
      </w:r>
      <w:r w:rsidRPr="00023B21">
        <w:rPr>
          <w:rFonts w:ascii="Times New Roman" w:hAnsi="Times New Roman"/>
          <w:sz w:val="24"/>
          <w:szCs w:val="24"/>
        </w:rPr>
        <w:t>часа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Может сопровождаться олигурией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Может возникнуть при врожденном или приобретенном мегалоцисте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Часто возникает при острой почечной недостаточности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Часто возникает при употреблении большого количества жидкости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Полиурия может быть</w:t>
      </w:r>
      <w:r w:rsidRPr="00023B21">
        <w:rPr>
          <w:rFonts w:ascii="Times New Roman" w:hAnsi="Times New Roman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Физиологической и патологической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Транзиторной или постоянной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Почечного или внепочечного происхождения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Острой или хронической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Полной или неполной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Укажите причины, вызывающие транзиторную полиурию: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физиологические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патологические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после употребления медикаментов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после нахождения на холоде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амилоидоз почек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 xml:space="preserve">Какие из нижеприведенных утверждений </w:t>
      </w:r>
      <w:r w:rsidRPr="00023B21">
        <w:rPr>
          <w:rFonts w:ascii="Times New Roman" w:hAnsi="Times New Roman"/>
          <w:sz w:val="24"/>
          <w:szCs w:val="24"/>
          <w:u w:val="single"/>
        </w:rPr>
        <w:t>не</w:t>
      </w:r>
      <w:r w:rsidRPr="00023B21">
        <w:rPr>
          <w:rFonts w:ascii="Times New Roman" w:hAnsi="Times New Roman"/>
          <w:sz w:val="24"/>
          <w:szCs w:val="24"/>
        </w:rPr>
        <w:t xml:space="preserve"> являются определением полиурии</w:t>
      </w:r>
      <w:r w:rsidRPr="00023B21">
        <w:rPr>
          <w:rFonts w:ascii="Times New Roman" w:hAnsi="Times New Roman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Патологическое увеличение числа мочеиспусканий  в течении 24 часов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Увеличение диуреза более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2000 мл/24 часа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Недержание мочи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Необходимость мочеиспускания сразу после появления позыва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Затруднение акта мочеиспускания</w:t>
      </w:r>
    </w:p>
    <w:p w:rsidR="001B10C4" w:rsidRPr="00023B21" w:rsidRDefault="001B10C4" w:rsidP="00432047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Укажите утверждения, которые характеризуют олигурию</w:t>
      </w:r>
      <w:r w:rsidRPr="00023B21">
        <w:rPr>
          <w:rFonts w:ascii="Times New Roman" w:hAnsi="Times New Roman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Представляет снижение диуреза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&lt;500 мл/24часа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Увеличение диуреза более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200 мл/24часа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Может быть физиологической или патологической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Появляется после назначения диуретиков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  <w:lang w:val="ro-RO"/>
        </w:rPr>
        <w:t>Последствие вазоконстрикции после длительного пребывания на холоде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Согласно классификации анурия может быть: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паразитарной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непаразитарной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преренальной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ренальной</w:t>
      </w:r>
      <w:r w:rsidRPr="00023B2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023B21">
        <w:rPr>
          <w:rFonts w:ascii="Times New Roman" w:hAnsi="Times New Roman"/>
          <w:sz w:val="24"/>
          <w:szCs w:val="24"/>
        </w:rPr>
        <w:t>постренальной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Укажите этиологические причины развития хилурии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паразитарные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непаразитарные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инфекционные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идиопатические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аутоиммунные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Согласно иммунохимической классификации протеинурия может быть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селективной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неселективной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канальцевой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начальной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терминальной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Согласно механизмам возникновения, протеинурия может быть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преренальной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ренальной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постренальной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начальной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терминальной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Укажите верные утверждения согласно классификации относящиеся к клубочковой протеинурии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селективная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неселективная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нефротическая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субнефротическая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начальная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Транзиторная протеинурия возникает чаще всего при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лихорадке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длительном пребывании на холоде или жаре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исчезает одновременно с устранением провоцирующего фактора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не исчезает при устранении провоцирующего фактора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значение протеинурии обычно не превышает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 1г/24 часа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Протеинурия чаще всего развивается в следующих ситуациях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При наличии нефротического синдрома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При гломерулонефритах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После сильной физической нагрузки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При дихорадке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После ультразвукового исследования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В зависимости от локализации источника кровотечения гематурия может быть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начальной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терминальной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тотальной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только терминальной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только начальной</w:t>
      </w:r>
    </w:p>
    <w:p w:rsidR="001B10C4" w:rsidRPr="00023B21" w:rsidRDefault="001B10C4" w:rsidP="0009619D">
      <w:pPr>
        <w:pStyle w:val="NoSpacing"/>
        <w:ind w:left="1440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Укажите какие причины могут вызвать гематурию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Гематологические заболевания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Системные васкулиты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Заболевания соединительной ткани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Некоторые лекарственные средства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Артериальная гипотензия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Укажите заболевания,  которые могут вызвать гематурию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гломерулонефрит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опухоли почек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поликистоз почек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врожденные аномалии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пожилой возраст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Укажите заболевания чаще всего приводящие к появлению пиурии: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bookmarkStart w:id="5" w:name="OLE_LINK14"/>
      <w:bookmarkStart w:id="6" w:name="OLE_LINK15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r w:rsidRPr="00023B21">
        <w:rPr>
          <w:rFonts w:ascii="Times New Roman" w:hAnsi="Times New Roman"/>
          <w:color w:val="000000"/>
          <w:sz w:val="24"/>
          <w:szCs w:val="24"/>
        </w:rPr>
        <w:t>Гнойные заболевания почек</w:t>
      </w:r>
      <w:bookmarkEnd w:id="5"/>
      <w:bookmarkEnd w:id="6"/>
      <w:bookmarkEnd w:id="7"/>
      <w:bookmarkEnd w:id="8"/>
      <w:bookmarkEnd w:id="9"/>
      <w:bookmarkEnd w:id="10"/>
      <w:bookmarkEnd w:id="11"/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Заболевания мочевого пузыря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Заболевания уретры и предстательной железы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Артериальная гипертензия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Туберкулез почек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Укажите особенности почечных отеков: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мягкие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легко оставляют выемку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не оставляет выемку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более выражены по утрам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более выражены вечером</w:t>
      </w:r>
    </w:p>
    <w:p w:rsidR="001B10C4" w:rsidRPr="00023B21" w:rsidRDefault="001B10C4" w:rsidP="00432047">
      <w:pPr>
        <w:pStyle w:val="NoSpacing"/>
        <w:ind w:left="1440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Изолированный мочевой синдром включает в себя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протеинурию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анурию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гематурию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олигурию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лейкоцитурию</w:t>
      </w:r>
    </w:p>
    <w:p w:rsidR="001B10C4" w:rsidRPr="00023B21" w:rsidRDefault="001B10C4" w:rsidP="00432047">
      <w:pPr>
        <w:pStyle w:val="NoSpacing"/>
        <w:ind w:left="142" w:hanging="142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</w:rPr>
        <w:t>Типичный острый нефритический синдром характеризуется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Макроскопической гематурией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отеками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нефротической протеинурией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олигурией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артериальной гипертензией</w:t>
      </w:r>
    </w:p>
    <w:p w:rsidR="001B10C4" w:rsidRPr="00023B21" w:rsidRDefault="001B10C4" w:rsidP="00432047">
      <w:pPr>
        <w:pStyle w:val="NoSpacing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</w:rPr>
        <w:t>Укажите верные утверждения, характеризующие острый нефритический синдром: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 Почечный кровоток снижается </w:t>
      </w:r>
      <w:r w:rsidRPr="00023B21">
        <w:rPr>
          <w:rFonts w:ascii="Times New Roman" w:hAnsi="Times New Roman"/>
          <w:color w:val="000000"/>
          <w:sz w:val="24"/>
          <w:szCs w:val="24"/>
        </w:rPr>
        <w:t>как результат обструкции фильтрационной поверхности капсулы Боуман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Снижена скорость клубочковой фильтрации за счет внутри почечной вазоконстрикции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Анализ мочи чаще всего выявляет нефротическую нефропатию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 (</w:t>
      </w:r>
      <w:r w:rsidRPr="00023B21">
        <w:rPr>
          <w:rFonts w:ascii="Times New Roman" w:hAnsi="Times New Roman"/>
          <w:color w:val="000000"/>
          <w:sz w:val="24"/>
          <w:szCs w:val="24"/>
        </w:rPr>
        <w:t>более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 3, 5 г/24 часа) 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Гематурия чаще всего макроскопическая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Анализ мочи выявляет в обязательном порядке эритроцитарные цилиндры и деформированные эритроциты</w:t>
      </w:r>
    </w:p>
    <w:p w:rsidR="001B10C4" w:rsidRPr="00023B21" w:rsidRDefault="001B10C4" w:rsidP="00432047">
      <w:pPr>
        <w:pStyle w:val="NoSpacing"/>
        <w:ind w:left="1440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br/>
      </w: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</w:rPr>
        <w:t>В тяжелых случаях острый нефритический синдром ассоциируется с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: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 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Острым воспалением большинства клубочков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Гистологическим аспектом очагового пролиферативного гломерулонефрита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 xml:space="preserve">Поражением до 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50% </w:t>
      </w:r>
      <w:r w:rsidRPr="00023B21">
        <w:rPr>
          <w:rFonts w:ascii="Times New Roman" w:hAnsi="Times New Roman"/>
          <w:color w:val="000000"/>
          <w:sz w:val="24"/>
          <w:szCs w:val="24"/>
        </w:rPr>
        <w:t>клубочков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Гистологическим аспектом </w:t>
      </w:r>
      <w:r w:rsidRPr="00023B21">
        <w:rPr>
          <w:rFonts w:ascii="Times New Roman" w:hAnsi="Times New Roman"/>
          <w:color w:val="000000"/>
          <w:sz w:val="24"/>
          <w:szCs w:val="24"/>
        </w:rPr>
        <w:t>острого диффузного пролиферативного гломерулонефрита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Клеточной пролиферацией на ограниченной на уровне мезангия</w:t>
      </w:r>
    </w:p>
    <w:p w:rsidR="001B10C4" w:rsidRPr="00023B21" w:rsidRDefault="001B10C4" w:rsidP="00432047">
      <w:pPr>
        <w:pStyle w:val="NoSpacing"/>
        <w:ind w:left="1440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Укажите изменения в анализе мочи, указывающие на чистый нефротический синдром: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 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Протеинурия более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 3,5gг/ </w:t>
      </w:r>
      <w:smartTag w:uri="urn:schemas-microsoft-com:office:smarttags" w:element="metricconverter">
        <w:smartTagPr>
          <w:attr w:name="ProductID" w:val="1,73 m2"/>
        </w:smartTagPr>
        <w:r w:rsidRPr="00023B21">
          <w:rPr>
            <w:rFonts w:ascii="Times New Roman" w:hAnsi="Times New Roman"/>
            <w:color w:val="000000"/>
            <w:sz w:val="24"/>
            <w:szCs w:val="24"/>
            <w:lang w:val="ro-RO"/>
          </w:rPr>
          <w:t>1,73 m2</w:t>
        </w:r>
      </w:smartTag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 за 24 часа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липидурия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гематурия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цилиндрулия с гранулярными цилиндрами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осмолярность мочи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 &lt; 350 </w:t>
      </w:r>
      <w:r w:rsidRPr="00023B21">
        <w:rPr>
          <w:rFonts w:ascii="Times New Roman" w:hAnsi="Times New Roman"/>
          <w:color w:val="000000"/>
          <w:sz w:val="24"/>
          <w:szCs w:val="24"/>
        </w:rPr>
        <w:t>мосмоль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/л</w:t>
      </w:r>
    </w:p>
    <w:p w:rsidR="001B10C4" w:rsidRPr="00023B21" w:rsidRDefault="001B10C4" w:rsidP="00432047">
      <w:pPr>
        <w:pStyle w:val="NoSpacing"/>
        <w:ind w:left="1440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</w:rPr>
        <w:t>Основные диагностические признаки чистого нефротического синдрома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протеинурия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 &gt; 3,5 г/24часа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артериальная гипертензия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гипоальбуминемия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гиперлипидемия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повышенная свертываемость крови</w:t>
      </w:r>
    </w:p>
    <w:p w:rsidR="001B10C4" w:rsidRPr="00023B21" w:rsidRDefault="001B10C4" w:rsidP="00432047">
      <w:pPr>
        <w:pStyle w:val="NoSpacing"/>
        <w:ind w:left="1440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</w:rPr>
        <w:t>Нефротический синдром взрослого чаще всего вызывается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Болезнью с минимальными повреждениями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Болезнь Берже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Очаговый и диффузный гломерулосклероз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Мембранозный гломерулонефрит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Мембрано пролиферативный гломерулонефрит</w:t>
      </w:r>
    </w:p>
    <w:p w:rsidR="001B10C4" w:rsidRPr="00023B21" w:rsidRDefault="001B10C4" w:rsidP="00432047">
      <w:pPr>
        <w:pStyle w:val="NoSpacing"/>
        <w:ind w:left="144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</w:rPr>
        <w:t>Лечение протеинурии в контексте нефротического синдрома включает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Иммуносупрессивное лечение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диета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 2-3 мг/Кг/день </w:t>
      </w:r>
      <w:r w:rsidRPr="00023B21">
        <w:rPr>
          <w:rFonts w:ascii="Times New Roman" w:hAnsi="Times New Roman"/>
          <w:color w:val="000000"/>
          <w:sz w:val="24"/>
          <w:szCs w:val="24"/>
        </w:rPr>
        <w:t>белки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ингибиторы ангиотензинпревращающего фермента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уменьшение потребления липидов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петлевые диуретики</w:t>
      </w:r>
    </w:p>
    <w:p w:rsidR="001B10C4" w:rsidRPr="00023B21" w:rsidRDefault="001B10C4" w:rsidP="00432047">
      <w:pPr>
        <w:pStyle w:val="NoSpacing"/>
        <w:ind w:left="1440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</w:rPr>
        <w:t>Антикоагулянты при нефротическом синдроме назначают в случаи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Генерализованных отеков с анасаркой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Наличия признаков тромбоза глубоких вен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Наличия признаков тромбоза артерий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Возникновении легочного тромбэмболизма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Наличии признаков хронической почечной недостаточности</w:t>
      </w:r>
    </w:p>
    <w:p w:rsidR="001B10C4" w:rsidRPr="00023B21" w:rsidRDefault="001B10C4" w:rsidP="00432047">
      <w:pPr>
        <w:pStyle w:val="NoSpacing"/>
        <w:ind w:left="1440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</w:rPr>
        <w:t>Среди проявлений и осложнений нефротического синдрома  отмечают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Геморрагический диатез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гиперлипидемия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 xml:space="preserve">дефицит антитромбина 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III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гиперкальцемия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легочной эмболизм</w:t>
      </w:r>
    </w:p>
    <w:p w:rsidR="001B10C4" w:rsidRPr="00023B21" w:rsidRDefault="001B10C4" w:rsidP="00432047">
      <w:pPr>
        <w:pStyle w:val="NoSpacing"/>
        <w:ind w:left="1440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</w:rPr>
        <w:t>Протеинурия при нефротическом синдроме может быть последствием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Снижения канальцевой реабсобции</w:t>
      </w:r>
      <w:r w:rsidRPr="00023B21">
        <w:rPr>
          <w:rFonts w:ascii="Times New Roman" w:hAnsi="Times New Roman"/>
          <w:color w:val="000000"/>
          <w:sz w:val="24"/>
          <w:szCs w:val="24"/>
        </w:rPr>
        <w:t xml:space="preserve"> белков, отфильтрованных на уровне клубочков 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Нарушения отрицательного заряда базальной мембраны клубочков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Повышенной концентрации в плазме крови легких цепей иммуноглобулинов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Структурного поражения клубочковой базальной мембраны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Изменения архитектуры подоцитов</w:t>
      </w:r>
    </w:p>
    <w:p w:rsidR="001B10C4" w:rsidRPr="00023B21" w:rsidRDefault="001B10C4" w:rsidP="00432047">
      <w:pPr>
        <w:pStyle w:val="NoSpacing"/>
        <w:ind w:left="1440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</w:rPr>
        <w:t>Очень часто нефротический синдром у взрослых вызван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Диабетической нефропатией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Очаговым и сегментарным гломерулосклерозом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Доброкачественным нефроангиосклерозом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Хроническим пиелонефритом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Мембранозным гломерулонефритом</w:t>
      </w:r>
    </w:p>
    <w:p w:rsidR="001B10C4" w:rsidRPr="00023B21" w:rsidRDefault="001B10C4" w:rsidP="00432047">
      <w:pPr>
        <w:pStyle w:val="NoSpacing"/>
        <w:ind w:left="1080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</w:rPr>
        <w:t>Образование отеков при нефротическом синдроме обусловлено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Снижением онкотического давления плазмы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>Активацией системы ренин-ангиотензин-альдостерон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Повышением секреции вазопрессина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Тромбозом почечной вены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В некоторых случаях первичной задержкой воды и соли</w:t>
      </w:r>
    </w:p>
    <w:p w:rsidR="001B10C4" w:rsidRPr="00023B21" w:rsidRDefault="001B10C4" w:rsidP="00432047">
      <w:pPr>
        <w:pStyle w:val="NoSpacing"/>
        <w:ind w:left="1440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</w:t>
      </w:r>
      <w:r w:rsidRPr="00023B21">
        <w:rPr>
          <w:rFonts w:ascii="Times New Roman" w:hAnsi="Times New Roman"/>
          <w:bCs/>
          <w:color w:val="000000"/>
          <w:sz w:val="24"/>
          <w:szCs w:val="24"/>
        </w:rPr>
        <w:t>Укажите верные утверждения, относящиеся к биопсии почки при нефротическом синдроме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Необходимо исключить при тяжелых нарушениях свертываемости крови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Является ценным методом диагностики у взрослых, позволяющий определить диагноз, направление в лечении и уточнить прогноз заболевания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Необходимо выполнять у большинства детей с нефротическим синдромом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Не обязательно выполнять у каждого ребенка с нефротическим синдромом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Не обязательно выполнять взрослым с нефротическим синдромом</w:t>
      </w:r>
    </w:p>
    <w:p w:rsidR="001B10C4" w:rsidRPr="00023B21" w:rsidRDefault="001B10C4" w:rsidP="00432047">
      <w:pPr>
        <w:pStyle w:val="NoSpacing"/>
        <w:ind w:left="1440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B10C4" w:rsidRPr="00023B21" w:rsidRDefault="001B10C4" w:rsidP="0043204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</w:rPr>
        <w:t>Лечение отеков при нефротическом синдроме включает в себя следующие мероприятия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 xml:space="preserve"> умеренное ограничение употребления соли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023B21">
        <w:rPr>
          <w:rFonts w:ascii="Times New Roman" w:hAnsi="Times New Roman"/>
          <w:color w:val="000000"/>
          <w:sz w:val="24"/>
          <w:szCs w:val="24"/>
        </w:rPr>
        <w:t>(</w:t>
      </w:r>
      <w:r w:rsidRPr="00023B21">
        <w:rPr>
          <w:rFonts w:ascii="Times New Roman" w:hAnsi="Times New Roman"/>
          <w:color w:val="000000"/>
          <w:sz w:val="24"/>
          <w:szCs w:val="24"/>
          <w:lang w:val="ro-RO"/>
        </w:rPr>
        <w:t xml:space="preserve">1-2г/день) </w:t>
      </w:r>
    </w:p>
    <w:p w:rsidR="001B10C4" w:rsidRPr="00023B21" w:rsidRDefault="001B10C4" w:rsidP="0043204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Большие дозы петлевых диуретиков для быстрого уменьшения отеков</w:t>
      </w:r>
    </w:p>
    <w:p w:rsidR="001B10C4" w:rsidRPr="00023B21" w:rsidRDefault="001B10C4" w:rsidP="0043204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Постоянное назначение альбуминов для увеличения онкотического давления плазмы</w:t>
      </w:r>
    </w:p>
    <w:p w:rsidR="001B10C4" w:rsidRPr="00023B21" w:rsidRDefault="001B10C4" w:rsidP="0043204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Суточное потребление жидкости не должно превышать 1 литра</w:t>
      </w:r>
    </w:p>
    <w:p w:rsidR="001B10C4" w:rsidRPr="00023B21" w:rsidRDefault="001B10C4" w:rsidP="0043204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Достаточно только назначение антиальдостеронных диуретиков (спиронолактон)</w:t>
      </w:r>
    </w:p>
    <w:p w:rsidR="001B10C4" w:rsidRPr="00023B21" w:rsidRDefault="001B10C4" w:rsidP="00432047">
      <w:pPr>
        <w:spacing w:after="0" w:line="240" w:lineRule="auto"/>
        <w:ind w:left="284" w:hanging="142"/>
        <w:rPr>
          <w:rFonts w:ascii="Times New Roman" w:hAnsi="Times New Roman"/>
          <w:color w:val="000000"/>
          <w:szCs w:val="24"/>
          <w:lang w:val="ro-RO"/>
        </w:rPr>
      </w:pPr>
    </w:p>
    <w:p w:rsidR="001B10C4" w:rsidRPr="00023B21" w:rsidRDefault="001B10C4" w:rsidP="00432047">
      <w:pPr>
        <w:pStyle w:val="NoSpacing"/>
        <w:numPr>
          <w:ilvl w:val="0"/>
          <w:numId w:val="6"/>
        </w:numPr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</w:rPr>
        <w:t>Выберите утверждения, которые характеризуют типичный острый нефритический синдром</w:t>
      </w:r>
      <w:r w:rsidRPr="00023B21">
        <w:rPr>
          <w:rFonts w:ascii="Times New Roman" w:hAnsi="Times New Roman"/>
          <w:bCs/>
          <w:color w:val="000000"/>
          <w:sz w:val="24"/>
          <w:szCs w:val="24"/>
          <w:lang w:val="ro-RO"/>
        </w:rPr>
        <w:t>: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</w:rPr>
        <w:t>Острое начало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Макроскопическая гематурия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color w:val="000000"/>
          <w:sz w:val="24"/>
          <w:szCs w:val="24"/>
        </w:rPr>
        <w:t>отеки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</w:rPr>
        <w:t>артериальная гипотензия</w:t>
      </w:r>
    </w:p>
    <w:p w:rsidR="001B10C4" w:rsidRPr="00023B21" w:rsidRDefault="001B10C4" w:rsidP="00432047">
      <w:pPr>
        <w:pStyle w:val="NoSpacing"/>
        <w:numPr>
          <w:ilvl w:val="1"/>
          <w:numId w:val="6"/>
        </w:numPr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023B21">
        <w:rPr>
          <w:rFonts w:ascii="Times New Roman" w:hAnsi="Times New Roman"/>
          <w:bCs/>
          <w:color w:val="000000"/>
          <w:sz w:val="24"/>
          <w:szCs w:val="24"/>
        </w:rPr>
        <w:t>микроскопическая гематурия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b/>
          <w:szCs w:val="24"/>
          <w:u w:val="single"/>
          <w:lang w:val="ru-RU"/>
        </w:rPr>
      </w:pPr>
    </w:p>
    <w:p w:rsidR="001B10C4" w:rsidRPr="00023B21" w:rsidRDefault="001B10C4" w:rsidP="00432047">
      <w:pPr>
        <w:spacing w:line="240" w:lineRule="auto"/>
        <w:jc w:val="center"/>
        <w:rPr>
          <w:rFonts w:ascii="Times New Roman" w:hAnsi="Times New Roman"/>
          <w:b/>
          <w:szCs w:val="24"/>
          <w:u w:val="single"/>
        </w:rPr>
      </w:pPr>
      <w:r w:rsidRPr="00023B21">
        <w:rPr>
          <w:rFonts w:ascii="Times New Roman" w:hAnsi="Times New Roman"/>
          <w:b/>
          <w:szCs w:val="24"/>
          <w:u w:val="single"/>
          <w:lang w:val="ru-RU"/>
        </w:rPr>
        <w:t>Гломерулонефрита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b/>
          <w:szCs w:val="24"/>
          <w:u w:val="single"/>
        </w:rPr>
      </w:pPr>
      <w:r w:rsidRPr="00023B21">
        <w:rPr>
          <w:rFonts w:ascii="Times New Roman" w:hAnsi="Times New Roman"/>
          <w:b/>
          <w:szCs w:val="24"/>
          <w:u w:val="single"/>
        </w:rPr>
        <w:t>CS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Острый гломерулонефрит- это заболевание почек с преимущественным поражением: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интерстиция 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канальцев 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клубочков 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всей мочевыделительной системы 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эфферентных артериол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Острый гломерулонефрит - это поражение клубочков, преимущественно посредством следующего механизма: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иммуннокомплексное 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аутоиммунное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бактериальное 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вирусное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посредством прямой токсичности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Основной этиологический фактор острого гломерулонефрита: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энтерококк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пневмококк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золотистый стафилококк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β-гемолитический стрептококк группы А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клебсиелла  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 какой срок после перенесенной стрептококковой инфекции чаще развивается острый  гломерулонефрит?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2-3 дня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4-6 дней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1-2 недели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1 месяц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1,5-2 месяца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Основная причина отеков при остром гломерулонефрите: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повышение секреции вазопрессина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повышение активности системы ренин-ангиотензин-алдостерон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повышение активности калликреинкининовой системы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снижение онкотического давления плазмы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первичная задержка натрия вследствие воспалительных  изменений в клубочках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Основная причина артериальной гипертонии при остром  гломерулонефрите: 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гиперсимпатикотония  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остро возникающая задержка натрия и воды, приводящая к   увеличению объема циркулирующей крови и ударного объема сердца 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гиперальдостеронизм 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гиперкортицизм 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снижение депрессорных механизмов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Боли в поясничной области при остром гломерулонефрите обусловлены: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бактериальным воспалением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протеинурией 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гиперстенурией 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набуханием почек вследствие иммунного воспаления 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гематурией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Ведущее звено патогенеза быстропрогрессирующего гломерулонефрита: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антигеном являются структуры стрептококка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антигеном является собственная гломерулярная мембрана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активация системы комплемента 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активация  медиаторов воспаления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повреждение  гломерулярной мембраны лизосомальными   ферментами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  <w:lang w:val="ru-RU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Патогномоничный  морфологический признак быстропрогрессирующего экстракапиллярного гломерулонефрита: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пролиферация мезангия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отложения комплексов экзогенный антиген — антитело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эндокапиллярный пролиферативный гломерулонефрит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экстракапиллярный пролиферативный гломерулонефрит с образованием «полулуний» в капсуле клубочка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интерстициальный отёк, фиброз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Морфологическим признаком мезангиопролиферативного гломерулонефрита является: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эндокапиллярная пролиферация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экстракапиллярная пролиферация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уплотнение базальной мембраны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мезангиальная пролиферация 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гломерулярная неоваскуляризация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Главным  клинико-лабораторным признаком  Ig А-нефропатии является: 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протеинурия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цилиндрурия 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рецидивирующая макрогематурия 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лимфоцитурия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гипостенурия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Какая группа препаратов способствует снижению и внутриклубочковой  гипертензии при хроническом гломерулонефрите: 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альфа-адреноблокаторы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бета-адреноблокаторы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ингибиторы АПФ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антагонисты кальция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антиагреганты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Основной группой лекарственных средств, назнаемых для купирования   отеков при  остром гломерулонефрите являются: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антагонисты альдостерона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антиагреганты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натрийуретики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ингибиторы карбоангидразы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антикоагулянты</w:t>
      </w:r>
    </w:p>
    <w:p w:rsidR="001B10C4" w:rsidRPr="00023B21" w:rsidRDefault="001B10C4" w:rsidP="00432047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Липоидный нефроз (гломерулонефрит с минимальными изменениями) проявляется: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гипертоническим синдромом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рецидивирующей гематурией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нефротическим синдромом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нефритическим синдромом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лейкоцитурией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При гематурии, обусловленной болезнью Берже, наиболее часто встречаемое изменение в иммунограмме: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гипокомплементемия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повышение уровния Ig G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повышение уровня IgM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повышение уровня IgA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повышение уровня IgE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Какие классические изменения в моче характерны для острого гломерулонефрита?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изостенурия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гематурия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лейкоцитарная цилиндрурия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нейтрофильная лейкоцитурия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лимфоцитурия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При каком морфологическом типе хронического гломерулонефрита не обнаруживают изменения структур при светооптическом исследовании?</w:t>
      </w:r>
    </w:p>
    <w:p w:rsidR="001B10C4" w:rsidRPr="00023B21" w:rsidRDefault="001B10C4" w:rsidP="00432047">
      <w:pPr>
        <w:pStyle w:val="ListParagraph"/>
        <w:widowControl w:val="0"/>
        <w:numPr>
          <w:ilvl w:val="2"/>
          <w:numId w:val="8"/>
        </w:numPr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мезангиопролиферативном</w:t>
      </w:r>
    </w:p>
    <w:p w:rsidR="001B10C4" w:rsidRPr="00023B21" w:rsidRDefault="001B10C4" w:rsidP="00432047">
      <w:pPr>
        <w:pStyle w:val="ListParagraph"/>
        <w:widowControl w:val="0"/>
        <w:numPr>
          <w:ilvl w:val="2"/>
          <w:numId w:val="8"/>
        </w:numPr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мезангиокапиллярном</w:t>
      </w:r>
    </w:p>
    <w:p w:rsidR="001B10C4" w:rsidRPr="00023B21" w:rsidRDefault="001B10C4" w:rsidP="00432047">
      <w:pPr>
        <w:pStyle w:val="ListParagraph"/>
        <w:widowControl w:val="0"/>
        <w:numPr>
          <w:ilvl w:val="2"/>
          <w:numId w:val="8"/>
        </w:numPr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мембранозном</w:t>
      </w:r>
    </w:p>
    <w:p w:rsidR="001B10C4" w:rsidRPr="00023B21" w:rsidRDefault="001B10C4" w:rsidP="00432047">
      <w:pPr>
        <w:pStyle w:val="ListParagraph"/>
        <w:widowControl w:val="0"/>
        <w:numPr>
          <w:ilvl w:val="2"/>
          <w:numId w:val="8"/>
        </w:numPr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минимальных изменений клубочков</w:t>
      </w:r>
    </w:p>
    <w:p w:rsidR="001B10C4" w:rsidRPr="00023B21" w:rsidRDefault="001B10C4" w:rsidP="00432047">
      <w:pPr>
        <w:pStyle w:val="ListParagraph"/>
        <w:widowControl w:val="0"/>
        <w:numPr>
          <w:ilvl w:val="2"/>
          <w:numId w:val="8"/>
        </w:numPr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фокально-сегментарном гломерулосклерозе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Какие группы препаратов имеют нефропротекторный (антипротеинурический) эффект?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антагонисты рецепторов ангиотензина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петлевые диуретики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антиагреганты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антибиотики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кетоаналоги аминокислот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Какая из следующих гломерулярных нефропатий – пролиферативная?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минимальные изменения клубочков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фокально-сегментарный гиалиноз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IgA нефропатия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экстрамембранозный гломерулонефрит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фокально-сегментарный гломерулосклероз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 этиологическому лечению острого гломерулонефрита относятся: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преднизолон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антибиотики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цитостатики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диуретики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антигипертензивные препараты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  <w:lang w:val="ru-RU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Патогенетическое лечение при остром гломерулонефрите: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показана во всех случаях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не показана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показана, в зависимости от начала заболевания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показана, в зависимости от уровня протеинурии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показана, если повышен уровень креатинина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Какие группы препаратов имеют нефропротекторный (антипротеинурический) эффект?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ингибиторы ангиотензинпревращающего фермента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петлевые диуретики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антиагреганты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антибиотики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кетоаналоги аминокислот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 этиологической точки зрения, хронический гломерулонефрит это заболевание: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постстрептококковое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исключительно аллергическое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исключительно воспалительное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полиэтиологическое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неопластическое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  <w:lang w:val="ru-RU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Какие диетические меры показаны больным гломерулонефритом, осложненным артериальной гипертензией и отеками?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ограничение употребления соли до 1,5 г/день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увеличение употребления соли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увеличение употребления жидкости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увеличение употребления высококалорийных продуктов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ограничение употребления продуктов, богатых углеводами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  <w:lang w:val="ru-RU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Длительность лечения при хроническом гломерулонефрите составляет: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несколько недель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2-3 месяца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6 месяцев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от 6 месяцев до 2 лет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всю жизнь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  <w:lang w:val="ru-RU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При каком морфологическом варианте нефрита, лечение преднизолоном имеет минимальную перспективу?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минимальных изменениях клубочков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 мезангиопролиферативном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фибропластическом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мезангиомемранозном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мембранозном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  <w:lang w:val="ru-RU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Какова адекватная доза преднизолона на </w:t>
      </w:r>
      <w:smartTag w:uri="urn:schemas-microsoft-com:office:smarttags" w:element="metricconverter">
        <w:smartTagPr>
          <w:attr w:name="ProductID" w:val="1 кг"/>
        </w:smartTagPr>
        <w:r w:rsidRPr="00023B21">
          <w:rPr>
            <w:rFonts w:ascii="Times New Roman" w:hAnsi="Times New Roman"/>
            <w:sz w:val="24"/>
            <w:szCs w:val="24"/>
          </w:rPr>
          <w:t>1 кг</w:t>
        </w:r>
      </w:smartTag>
      <w:r w:rsidRPr="00023B21">
        <w:rPr>
          <w:rFonts w:ascii="Times New Roman" w:hAnsi="Times New Roman"/>
          <w:sz w:val="24"/>
          <w:szCs w:val="24"/>
        </w:rPr>
        <w:t xml:space="preserve"> веса, которая используется при лечении больных хроническим гломерулонефритом?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0,3-0,4 мг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0,5-0,6 мг 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0,7-0,8 мг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1 мг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2 мг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  <w:lang w:val="ru-RU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 молодых женщин, чаше всего, гломерулонефрит может быть одним из проявлений: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дерматомиозита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системной красной волчанки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системной склеродермии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нодозного полиартериита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ревматическая полимиалгия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  <w:lang w:val="ru-RU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Показания для назначения кортикостероидов при хроническом гломерулонефрите: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нефротический синдром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мочевой синдром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артериальная гипертензия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почечная недостаточность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 качестве профилактического лечения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Какие высказывания характерны для острого гломерулонефрита?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 начальной стадии заболевания, у большинства больных развивается артериальная гипотензия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назначение индометацина является обязательной мерой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наиболее  часто встречающийся вариант заболевания – нефротический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все высказывания правдивы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все высказывания ложны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  <w:lang w:val="ru-RU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При назначении индометацина для лечения хронического гломерулонефрита, ожидается положительный эффект в отношении: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гематурии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протеинурии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нефротического синдрома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артериальной гипертензии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периферических отеков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  <w:lang w:val="ru-RU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Беременная заболела острым гломерулонефритом. Терапевтическая тактика: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инициирование лечения преднизолоном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 можно быстрее – прерывание беременности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инициирование лечения антибиотиками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симптоматическое лечение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острый гломерулонефрит при беременности не нуждается в каких-либо  терапевтических мерах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  <w:lang w:val="ru-RU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 35-летнего больного, на второй день после перенесенной ангины, появились отеки, макрогематурия, повысилось давление. Наиболее вероятный диагноз: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острый гломерулонефрит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острый пиелонефрит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хронический гломерулонефрит, обострение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апостематозный нефрит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почечный амилоидоз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Протениурия, артериальная гипертензия, в ассоциации с гематурией и отеками характерна для: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острого гломерулонефрита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пиелонефрита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нефролитиаза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цистита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почечного амилоидоза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  <w:lang w:val="ru-RU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Почечная недостаточность при подостром гломерулонефрите развивается: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через 3-5 недель после начала заболевания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через год после начала заболевания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через 3 года после начала заболевания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 первых дней заболевания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развитие почечной недостаточности зависит от уровня артериальной гипертензии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  <w:lang w:val="ru-RU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Длительная продолжительность мочевого синдрома при остром гломерулонефрите свидетельствует, в первую очередь,  о: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тенденции перехода острого нефрита в хронический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сохранении почечной функции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развитии нефротического синдрома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развитии хронической почечной недостаточности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это нормальная ситуация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Какая возрастная группа наиболее предрасположена к развитию острого гломерулонефрита?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до 2 лет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от 2 до 40 лет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климактерический период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период менопаузы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пубертатный период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  <w:lang w:val="ru-RU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Первичные острые гломерулопатии включают: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постстрептококковый гломерулонефрит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гломерулонефрит при нодозном полиартериите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гломерулонефрит при системной красной волчанке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гломерулонефрит при цитомегаловирусной инфекции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гломерулонефрит с мезангиальными отложениями IgA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Антибиотиком первого выбора при лечении постстрептококкового острого гломерулонефрита является: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эритромицин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цефазолин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имипенем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пенициллин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гентамицин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  <w:lang w:val="ru-RU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Какая группа диуретиков является группой выбора при симптоматическом лечении отеков при остром гломерулонефрите?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калийсберегающие диуретики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тиазидные диуретики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петлевые диуретики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группа диуретиков никак не влияет на качество лечения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осмотические диуретики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  <w:lang w:val="ru-RU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Плазмаферез, при патогенетическом лечении подострого гломерулонефрита, эффективен: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лишь при малоиммунном варианте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лишь при варианте с антителами к базальной мембране клубочков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лишь при варианте с иммунными комплексами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при всех вариантах подострого гломерулонефрита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лишь при лечении подострого гломерулонефрита у беременных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  <w:lang w:val="ru-RU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Наиболее характерная морфологическая картина, выявляемая на почечной биопсии при остром гломерулонефрите: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мезангиопролиферативный гломерулонефрит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интерстициальный отек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фиброклеточные изменения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пролиферация эндотелиальных клеток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пролиферативный эндокапиллярный гломерулонефрит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  <w:lang w:val="ru-RU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Болезнь Берже представляет собой: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вариант семейного амилоидоза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вариант медикаментозного поражения почек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почечное поражение при системном васкулите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гломерулонефрит с отложениями IgA в клубочках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наследственная метаболическая патология с поражение почек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  <w:lang w:val="ru-RU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Для острой фазы острого гломерулонефрита характерна: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тахикардия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брадикардия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экстрасистолия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атриовентрикулярная  блокада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фибрилляция предсердий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  <w:lang w:val="ru-RU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Титр антистрептолизина - О при остром гломерулонефрите максимально повышен: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 первые 3 недели заболевания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 первые 6 месяцев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 течение года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 течение 2-х лет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 течение 3-х лет</w:t>
      </w:r>
    </w:p>
    <w:p w:rsidR="001B10C4" w:rsidRPr="00023B21" w:rsidRDefault="001B10C4" w:rsidP="00432047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Какие гломерулярные патологии включены в понятие «гломерулопатия»?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все патологии, которые каким-либо образом затрагивают клубочек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только патологии, при которых не выявляются пролиферативные изменения при биопсии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только патологии, при которых выявляются пролиферативные изменения при биопсии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инфекционное поражение почек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аутоиммунное поражение почек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  <w:lang w:val="ru-RU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Какие гломерулярные патологии включены в понятие «гломерулонефрит»?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все патологии, которые каким-либо образом затрагивают клубочек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только патологии, при которых не выявляются пролиферативные изменения при биопсии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только патологии, при которых выявляются пролиферативные изменения при биопсии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инфекционное поражение почек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аутоиммунное поражение почек</w:t>
      </w:r>
    </w:p>
    <w:p w:rsidR="001B10C4" w:rsidRPr="00023B21" w:rsidRDefault="001B10C4" w:rsidP="00432047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Эпителиальная пролиферация под видом «полулуний», выявленная при почечной биопсии, является патогномоничным признаком для: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постстрептококкового острого гломерулонефрита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быстро прогрессирующего гломерулонефрита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мезангиопролиферативного гломерулонефрита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фокально-сегментарного гломерулосклероза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минимальных изменений клубочков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  <w:lang w:val="ru-RU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Какие группы препаратов имеют нефропротекторный (антипротеинурический) эффект?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блокаторы кальциевых каналов (дигидропиридинового ряда)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петлевые диуретики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антиагреганты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антибиотики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кетоаналоги аминокислот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b/>
          <w:sz w:val="24"/>
          <w:szCs w:val="24"/>
          <w:u w:val="single"/>
        </w:rPr>
      </w:pPr>
      <w:r w:rsidRPr="00023B21">
        <w:rPr>
          <w:rFonts w:ascii="Times New Roman" w:hAnsi="Times New Roman"/>
          <w:b/>
          <w:sz w:val="24"/>
          <w:szCs w:val="24"/>
          <w:u w:val="single"/>
        </w:rPr>
        <w:t>CM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Какие осложнения могут быть при  остром гломерулонефрите?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интерстициальный отек лёгких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альвеолярный отек легких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остронефритическая эклампсия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острая почечная недостаточность 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почечный амилоидоз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 тенденции перехода острого нефрита в хронический свидетельствует: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стойкий мочевой синдром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снижение почечной функции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появление нефротического синдрома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макрогематурия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артериальная гипертензия с первых дней заболевания</w:t>
      </w:r>
    </w:p>
    <w:p w:rsidR="001B10C4" w:rsidRPr="00023B21" w:rsidRDefault="001B10C4" w:rsidP="00432047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Классические изменения в моче, характерные для острого гломерулонефрита: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гиперстенурия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гематурия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субнефротическая протеинурия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цилиндрурия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бактериурия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  <w:lang w:val="ru-RU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Принципы лечения больных острым гломерулонефритом включают: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9"/>
        </w:numPr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постельный режим, ограничение приёма жидкости и соли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9"/>
        </w:numPr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воздействие на этиологический фактор (стрептококковую инфекцию)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9"/>
        </w:numPr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симптоматическая терапия отёков  и артериальной гипертензии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9"/>
        </w:numPr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патогенетическая  терапия преднизолоном назначается во всех случаях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9"/>
        </w:numPr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противорецидивное лечение нефропротекторными препаратами</w:t>
      </w:r>
    </w:p>
    <w:p w:rsidR="001B10C4" w:rsidRPr="00023B21" w:rsidRDefault="001B10C4" w:rsidP="00432047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Наиболее часто встречающиеся клинические проявления быстропрогрессирующего </w:t>
      </w:r>
    </w:p>
    <w:p w:rsidR="001B10C4" w:rsidRPr="00023B21" w:rsidRDefault="001B10C4" w:rsidP="00432047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экстракапиллярного гломерулонефрита: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10"/>
        </w:numPr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бурное начало с рефрактерными отёками, олигурией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10"/>
        </w:numPr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злокачественная артериальная гипертензия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10"/>
        </w:numPr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 дебюте заболевания может быть ОПН, с плавным переходом в ХПН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10"/>
        </w:numPr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артериальная гипертензия, обычно, не характерна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10"/>
        </w:numPr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бурное начало с олигурией или анурией, но хорошим прогнозом выздоровления</w:t>
      </w:r>
    </w:p>
    <w:p w:rsidR="001B10C4" w:rsidRPr="00023B21" w:rsidRDefault="001B10C4" w:rsidP="00432047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 Основные звенья патогенеза  гломерулярной протеинурии: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11"/>
        </w:numPr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снижение отрицательного заряда БМК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11"/>
        </w:numPr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повреждение БМК лизосомальными ферментами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11"/>
        </w:numPr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внутриклубочковая гипертензия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11"/>
        </w:numPr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понижение онкотического давления плазмы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11"/>
        </w:numPr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гипоперфузия почечных клубочков</w:t>
      </w:r>
    </w:p>
    <w:p w:rsidR="001B10C4" w:rsidRPr="00023B21" w:rsidRDefault="001B10C4" w:rsidP="00432047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Антикоагулянты при лечении гломерулонефритов оказывают позитивный эффект посредством: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12"/>
        </w:numPr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подавляют внутригломерулярную гиперкоагуляцию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12"/>
        </w:numPr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восстанавливают отрицательный заряд базальной мембраны клубочков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12"/>
        </w:numPr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натрийуретический, диуретический эффекты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12"/>
        </w:numPr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восстанавливают число тромбоцитов, так как тромбоцитоз токсичен для почечного клубочка 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12"/>
        </w:numPr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уменьшают гиперкомплементемию, предотвращая иммунное поражение клубочков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  <w:lang w:val="ru-RU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При гематурии, обусловленной болезнью Берже, возможные изменение в иммунограмме включают: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гипокомплементемия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повышение уровния Ig G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повышение уровня IgM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повышение уровня IgA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повышение уровня IgE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Особенности болезни минимальных изменений клубочков: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проявляется нефротическим синдромом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отсутствие изменений в клубочках на оптической микроскопии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хороший эффект от кортикостероидной терапии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чаще встречается у детей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неблагоприятное течение болезни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Непролиферативными формами гломерулонефрита являются: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мембранозная нефропатия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минимальные изменения клубочков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фокально-сегментальный гломерулосклероз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IgA нефропатия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мембранопролиферативный гломерулонефрит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Что включает в себя классическая триада симптомов острого гломерулонефрита? 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13"/>
        </w:numPr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отеки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13"/>
        </w:numPr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одышку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13"/>
        </w:numPr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гипертонию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13"/>
        </w:numPr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гематурию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13"/>
        </w:numPr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сердцебиение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  <w:lang w:val="ru-RU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Какие иммунологические изменения могут быть выявлены при остром гломерулонефрите?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высокий титр антител к антигенам стрептококка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повышение титра почечных аутоантител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наличие антинуклеарных антител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гипокомплементемия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гиперкомплементемия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Что из нижеперечисленного может быть осложнением острого гломерулонефрита?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олигоанурия в острой фазе заболевания, с развитием острой почечной недостаточности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массивное почечное кровотечение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эклампсия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тромбоэмболический синдром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недостаточность левого желудочка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Каковы цели назначения антикоагулянтов и дезагрегантов при остром гломерулонефрите? 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14"/>
        </w:numPr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профилактика коронарного тромбоза 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14"/>
        </w:numPr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профилактика тромбоэмболического синдрома 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14"/>
        </w:numPr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воздействие на процессы локальной внутриклубочковой внутрисосудистой коагуляции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14"/>
        </w:numPr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профилактика тромбоза почечной артерии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14"/>
        </w:numPr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увеличение перфузии ишемизированных клубочков</w:t>
      </w:r>
    </w:p>
    <w:p w:rsidR="001B10C4" w:rsidRPr="00023B21" w:rsidRDefault="001B10C4" w:rsidP="0009619D">
      <w:pPr>
        <w:pStyle w:val="ListParagraph"/>
        <w:widowControl w:val="0"/>
        <w:suppressAutoHyphens/>
        <w:spacing w:after="0" w:line="240" w:lineRule="auto"/>
        <w:ind w:left="1058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Какой вариант гломерулонефрита часто проявляется нефротическим синдромом?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мезангиопролиферативный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мезангиокапиллярный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мембранозный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минимальные изменения клубочков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фибропластический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Какие признаки позволяют отличить хронический гломерулонефрит от острого? 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15"/>
        </w:numPr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наличие дизурических явлений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15"/>
        </w:numPr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выраженная гипертрофия левого желудочка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15"/>
        </w:numPr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уменьшение размеров почек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15"/>
        </w:numPr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выраженная лейкоцитурия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15"/>
        </w:numPr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снижение артериального давления</w:t>
      </w:r>
    </w:p>
    <w:p w:rsidR="001B10C4" w:rsidRPr="00023B21" w:rsidRDefault="001B10C4" w:rsidP="00432047">
      <w:pPr>
        <w:pStyle w:val="ListParagraph"/>
        <w:spacing w:line="240" w:lineRule="auto"/>
        <w:ind w:left="1418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Какие признаки, характерные для хронического гломерулонефрита, позволяют отличить его от хронического пиелонефрита? 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16"/>
        </w:numPr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лихородка с ознобом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16"/>
        </w:numPr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асимметрия поражения почек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16"/>
        </w:numPr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симметрия поражения почек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16"/>
        </w:numPr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высокая протеинурия в сочетании с гематурией и цилиндрурией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16"/>
        </w:numPr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высокая лейкоцитурия, бактериурия</w:t>
      </w:r>
    </w:p>
    <w:p w:rsidR="001B10C4" w:rsidRPr="00023B21" w:rsidRDefault="001B10C4" w:rsidP="00432047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Показания к назначению кортикостероидов при хроническом гломерулонефрите: 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17"/>
        </w:numPr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высокая активность почечного процесса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17"/>
        </w:numPr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нефротический синдром без гипертонии и гематурии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17"/>
        </w:numPr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изолированная протеинурия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17"/>
        </w:numPr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изолированная гематурия 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17"/>
        </w:numPr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гипертонический синдром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  <w:lang w:val="ru-RU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Показания к назначению цитостатиков при хроническом гломерулонефрите: 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18"/>
        </w:numPr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стероидорезистентные формы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18"/>
        </w:numPr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активные формы нефрита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18"/>
        </w:numPr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выраженная гематурия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18"/>
        </w:numPr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изолированная протеинурия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18"/>
        </w:numPr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терминальная почечная недостаточность</w:t>
      </w:r>
    </w:p>
    <w:p w:rsidR="001B10C4" w:rsidRPr="00023B21" w:rsidRDefault="001B10C4" w:rsidP="00432047">
      <w:pPr>
        <w:pStyle w:val="ListParagraph"/>
        <w:spacing w:line="240" w:lineRule="auto"/>
        <w:ind w:left="1418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Быстропрогрессирующий гломерулонефрит характеризуется следующим: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быстро прогрессирующей почечной недостаточностью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медленно прогрессирующей почечной недостаточностью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лейкоцитурией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микроскопической гематурией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иногда, макроскопической гематурией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Быстропрогрессирующий гломерулонефрит xfot характеризуется следующим: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гломерулярной протеинурией, обычно умеренной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обычно массивной протеинурией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массивной микроскопической гематурией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быстро прогрессирующей почечной недостаточностью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медленно прогрессирующей почечной недостаточностью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Пролиферативными формами гломерулонефрита являются: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IgA нефропатия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нефропатия при системной красной волчанке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мембранопролиферативный гломерулонефрит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мембранозная нефропатия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нефропатия при ANCA-ассоциированных васкулитах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Показания к назначению цитостатиков при хроническом гломерулонефрите: 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стероидозависимые формы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активные формы нефрита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выраженная гематурия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изолированная протеинурия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терминальная почечная недостаточность</w:t>
      </w:r>
    </w:p>
    <w:p w:rsidR="001B10C4" w:rsidRPr="00023B21" w:rsidRDefault="001B10C4" w:rsidP="00432047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 больных, которые принимают лечение цитостатиками, следует наблюдать за: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уровнем креатинина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лейкоцитами крови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холестерином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ЭКГ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состоянием прозрачных сред глаз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Кортикостероиды, при лечении хронического гломерулонефрита, влияют на следующие патогенетические звенья: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ингибируют синтез антител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ингибируют воспалительные процессы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блокируют активацию комплемента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уменьшают проницаемость базальной мембраны клубочков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уменьшают гиперкоагуляцию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При лечении хронического гломерулонефрита используются: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кортикостероиды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гепарин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антиагреганты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пенициллин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цитостатики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Гломерулонефрит может проявляться: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острым нефритическим синдромом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нефротическим синдромом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бессимптомными изменениями мочи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хроническим нефритическим синдромом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отсутствием каких-либо изменений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Какие утверждения, касательно острого гломерулонефрита, правдивы?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артериальная гипертензия не характерна для начала гломерулонефрита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энцефалопатия чаще встречается у детей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атипичное течение заболевание чаще встречается у пожилых людей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 пожилых людей, в клинической картине могут преобладать симптомы конгестивной сердечной недостаточности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нефротическиий синдром встречается часто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Что из следующего является фактором неблагоприятного прогноза в течении быстропрогрессирующего гломерулонефрита?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полулуния более чем в 60% клубочков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выраженная протеинурия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выраженный интерстициальный фиброз и атрофия канальцев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гломерулосклероз и фиброзные полулуния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полиурия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Какие утверждения, касательно IgА нефрита, правдивы?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 большинства больных развивается нефротический синдром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наиболее часто встречающееся клиническое проявление – бессимптомная гематурия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чаще заболевают мужчины и дети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существует тесная связь болезни с респираторными инфекциями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патогномоничный признак – наличие отложений IgA в мезангии клубочков</w:t>
      </w: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  <w:lang w:val="ru-RU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Какие проявления не характерны для острого гломерулонефрита?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стойкие боли в поясничной области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жар с ознобом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макрогематурия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аллергия на лекарства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циклическое течение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Гломерулонефрит может быть осложнением: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системной красной волчанки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геморрагического васкулита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инфекционного эндокардита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миеломной болезни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стрептококковой ангины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Какие признаки являются характерными для гломерулонефрита?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артериальная гипертензия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боли в поясничной области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изменения в моче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отеки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дизурия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При патогенетическом лечении хронического гломерулонефрита используются: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глюкокортикоиды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нестероидные противовоспалительные средства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цитостатики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антикоагулянты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антибиотики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Показания к проведению пульс-терапии метилпреднизолоном: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высокая активность патологического процесса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быстропрогрессирующий гломерулонефрит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криз отторжения почечного трансплантата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выраженная артериальная гипертензия при хроническом гломерулонефрите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анурия более 48 часов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Источниками воспалительных цитокинов при гломерулонефритах являются: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мезангиальные клетки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мононуклеарные лейкоциты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тромбоциты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полинуклеарные лейкоциты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клетки костного мозга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Какие из следующих факторов оказывают прямое токсическое воздействие на канальцы и на почечный интерстиций  при гломерулонефрите?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протеинурия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эритроцитурия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трансферринурия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гипоперфузия почечных канальцев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инфекция мочевых путей</w:t>
      </w: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Гемодинамические инарушения при остром гломерулонефрите обусловлены: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гиперволемией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задержкой натрия и воды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гиперренинемией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повышением концентрации простагландинов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сосудистым спазмом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Главную роль в патогенезе артериальной гипертензии при остром гломерулонефрите играют: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задержкой натрия и воды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повышением объема циркулирующей крови и ударного объема сердца 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констрикцией почечных артерий 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гиперкатехоламинемией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повышением уровня кортизола в крови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 лечении хронического гломерулонефрита: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из всех стероидных гормонов, предпочтительным является метилпреднизолон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цитостатики используются во всех случаях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цитостатики часто ухудшают функцию почек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экстракорпоральные методы детоксикации играют вспомогательныю роль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кортикостероиды используются во всех случаях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Какие характерные признаки хронического гломерулонефрита позволяют отличить его от эссенциальной гипертензии?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повышение артериального давления, которое предшествует мочевому синдрому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мочевой синдром, который предшествует повышению артериального давления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частое развитие сосудистых осложнений (инсульт, инфаркт)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редкие гипертензивные кризы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выраженные изменения глазного дна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По течению болезни, гломерулярные патологии бывают: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первичными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острые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быстропрогрессирующие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идиопатические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хронические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Какие заболевания могут привести к острым вторичным гломерулярным нефропатиям?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вирусный гепатит В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малярия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токсоплазмоз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отложение IgA в мезангии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β-гемолитический стрептококк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Острый постстрептококковый гломерулонефрит: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чаще развивается у мужчин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чаще развивается у женщин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не выявлено преобладания одного пола над другим по частоте развития заболевания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является самой частой формой постинфекционного гломерулонефрита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патогенный агент - </w:t>
      </w:r>
      <w:r w:rsidRPr="00023B21">
        <w:rPr>
          <w:rFonts w:ascii="Times New Roman" w:hAnsi="Times New Roman"/>
          <w:i/>
          <w:sz w:val="24"/>
          <w:szCs w:val="24"/>
          <w:lang w:val="ro-RO"/>
        </w:rPr>
        <w:t>Streptococcus pneumoniae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Каковы показания для проведения биопсии при остром постстрептококковом гломерулонефрите?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острый гломерулонефрит с олигурией или анурией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стойкая артериальная гипертензия, продолжительностью более 4 недель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первично выявленный острый гломерулонефрит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стойкий нефротический синдром, продолжительностью более 4 недель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все случаи оострого гломерулонефрита у детей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 С патогенетической точки зрения, существуют следующие виды быстропрогрессирующего гломерулонефрита: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 анти-мезангиальными антителами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 антителами к базальной мембране клубочков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 иммунными комплексами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 анти-подоцитарными антителами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малоиммунный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Какие иммунологические признаки наиболее характерны для подострого гломерулонефрита?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гипокомплементемия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нормальный уровень комплемента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гиперкомплементемия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наличие антител к базальной мембране клубочков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уровень IgA, IgG, обычно остается в пределах нормы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 патогенетической иммуносупрессивной терапии хронических гломерулонефритов используются: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преднизолон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циклофосфамид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метилпреднизолон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аторвастатин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азатиоприн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Диета при лечении хронических гломерулонефритов со смешанным нефротическим синдромом должна быть: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гипонатриевой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маложировой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гипогликемической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высокобелковой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гиперкалорийной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Морфологическая классификация первичных гломерулярных нефропатий включает следующие формы: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минимальные изменения клубочков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фокально-сегментарный гломерулослероз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мембранозная гломерулопатия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тубулоинтерстициальная гломурулопатия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мембранопролиферативная гломерулопатия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 xml:space="preserve">Клинические проявления </w:t>
      </w:r>
      <w:r w:rsidRPr="00023B21">
        <w:rPr>
          <w:rFonts w:ascii="Times New Roman" w:hAnsi="Times New Roman"/>
          <w:i/>
          <w:sz w:val="24"/>
          <w:szCs w:val="24"/>
        </w:rPr>
        <w:t xml:space="preserve">facies nephritica </w:t>
      </w:r>
      <w:r w:rsidRPr="00023B21">
        <w:rPr>
          <w:rFonts w:ascii="Times New Roman" w:hAnsi="Times New Roman"/>
          <w:sz w:val="24"/>
          <w:szCs w:val="24"/>
        </w:rPr>
        <w:t>включают: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лицевой отек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акроцианоз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геморрагические высыпания на лице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бледность кожных покровов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набухание шейных вен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С этиологической точки зрения, гломерулярные нефропатии включают: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острые гломерулярные нефропатии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быстропрогрессирующие гломерулярные нефропатии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вторичные гломерулярные нефропатии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хронические гломерулярные нефропатии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идиопатические гломерулярные нефропатии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Возможные пути течения острого постстрептококкового гломерулонефрита: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выздоровление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хронизация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быстропрогрессирующее течение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развитие септицемии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развитие постстрептококкового эндокардита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Какие антигипертензивные препараты обладают также и антипротеинурическим эффектом, полезным при лечении хронического гломерулонефрита?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ингибиторы ангиотензинпревращающего фермента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петлевые диуретики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центральные антигипертензивные средства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антагонисты рецепторов ангиотензина</w:t>
      </w:r>
    </w:p>
    <w:p w:rsidR="001B10C4" w:rsidRPr="00023B21" w:rsidRDefault="001B10C4" w:rsidP="00432047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23B21">
        <w:rPr>
          <w:rFonts w:ascii="Times New Roman" w:hAnsi="Times New Roman"/>
          <w:sz w:val="24"/>
          <w:szCs w:val="24"/>
        </w:rPr>
        <w:t>бета-блокаторы</w:t>
      </w:r>
    </w:p>
    <w:p w:rsidR="001B10C4" w:rsidRPr="00023B21" w:rsidRDefault="001B10C4" w:rsidP="0043204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  <w:lang w:val="ru-RU"/>
        </w:rPr>
      </w:pPr>
    </w:p>
    <w:bookmarkEnd w:id="0"/>
    <w:p w:rsidR="001B10C4" w:rsidRPr="00023B21" w:rsidRDefault="001B10C4" w:rsidP="00432047">
      <w:pPr>
        <w:spacing w:line="240" w:lineRule="auto"/>
        <w:rPr>
          <w:rFonts w:ascii="Times New Roman" w:hAnsi="Times New Roman"/>
          <w:szCs w:val="24"/>
        </w:rPr>
      </w:pPr>
    </w:p>
    <w:sectPr w:rsidR="001B10C4" w:rsidRPr="00023B21" w:rsidSect="00432047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02A938FA"/>
    <w:multiLevelType w:val="hybridMultilevel"/>
    <w:tmpl w:val="F6B8936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61546A"/>
    <w:multiLevelType w:val="hybridMultilevel"/>
    <w:tmpl w:val="63402BC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414F7F"/>
    <w:multiLevelType w:val="hybridMultilevel"/>
    <w:tmpl w:val="AADE80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A10D6BC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5C5161"/>
    <w:multiLevelType w:val="hybridMultilevel"/>
    <w:tmpl w:val="9136679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2B58EA"/>
    <w:multiLevelType w:val="hybridMultilevel"/>
    <w:tmpl w:val="A126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D683DA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87A0C"/>
    <w:multiLevelType w:val="hybridMultilevel"/>
    <w:tmpl w:val="CB040FA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C866EC"/>
    <w:multiLevelType w:val="hybridMultilevel"/>
    <w:tmpl w:val="6ABC145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944528"/>
    <w:multiLevelType w:val="hybridMultilevel"/>
    <w:tmpl w:val="C1DCCC4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933FBA"/>
    <w:multiLevelType w:val="hybridMultilevel"/>
    <w:tmpl w:val="F962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D1C12E2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5837DD"/>
    <w:multiLevelType w:val="hybridMultilevel"/>
    <w:tmpl w:val="43BE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49CB3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D33F57"/>
    <w:multiLevelType w:val="hybridMultilevel"/>
    <w:tmpl w:val="7BBEA3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9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0831C7"/>
    <w:multiLevelType w:val="hybridMultilevel"/>
    <w:tmpl w:val="5BCE7C9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30393B"/>
    <w:multiLevelType w:val="hybridMultilevel"/>
    <w:tmpl w:val="7A70A36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463A7B"/>
    <w:multiLevelType w:val="hybridMultilevel"/>
    <w:tmpl w:val="8D28B82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7040E5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F48624">
      <w:start w:val="2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960F23"/>
    <w:multiLevelType w:val="hybridMultilevel"/>
    <w:tmpl w:val="E53020A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02331B"/>
    <w:multiLevelType w:val="hybridMultilevel"/>
    <w:tmpl w:val="DEA02C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34A197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0A29FB"/>
    <w:multiLevelType w:val="hybridMultilevel"/>
    <w:tmpl w:val="91B2CD7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601A3B"/>
    <w:multiLevelType w:val="multilevel"/>
    <w:tmpl w:val="FAE02B42"/>
    <w:styleLink w:val="WWNum10"/>
    <w:lvl w:ilvl="0">
      <w:start w:val="1"/>
      <w:numFmt w:val="lowerLetter"/>
      <w:lvlText w:val="%1."/>
      <w:lvlJc w:val="left"/>
      <w:rPr>
        <w:rFonts w:cs="F"/>
        <w:sz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10"/>
  </w:num>
  <w:num w:numId="5">
    <w:abstractNumId w:val="5"/>
  </w:num>
  <w:num w:numId="6">
    <w:abstractNumId w:val="14"/>
  </w:num>
  <w:num w:numId="7">
    <w:abstractNumId w:val="3"/>
  </w:num>
  <w:num w:numId="8">
    <w:abstractNumId w:val="11"/>
  </w:num>
  <w:num w:numId="9">
    <w:abstractNumId w:val="15"/>
  </w:num>
  <w:num w:numId="10">
    <w:abstractNumId w:val="2"/>
  </w:num>
  <w:num w:numId="11">
    <w:abstractNumId w:val="8"/>
  </w:num>
  <w:num w:numId="12">
    <w:abstractNumId w:val="1"/>
  </w:num>
  <w:num w:numId="13">
    <w:abstractNumId w:val="13"/>
  </w:num>
  <w:num w:numId="14">
    <w:abstractNumId w:val="4"/>
  </w:num>
  <w:num w:numId="15">
    <w:abstractNumId w:val="17"/>
  </w:num>
  <w:num w:numId="16">
    <w:abstractNumId w:val="7"/>
  </w:num>
  <w:num w:numId="17">
    <w:abstractNumId w:val="6"/>
  </w:num>
  <w:num w:numId="18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472"/>
    <w:rsid w:val="0001366A"/>
    <w:rsid w:val="00015233"/>
    <w:rsid w:val="00023B21"/>
    <w:rsid w:val="00027AB0"/>
    <w:rsid w:val="00050568"/>
    <w:rsid w:val="0007126D"/>
    <w:rsid w:val="0007792F"/>
    <w:rsid w:val="0009619D"/>
    <w:rsid w:val="000A4D6E"/>
    <w:rsid w:val="000A60B6"/>
    <w:rsid w:val="000B5EEE"/>
    <w:rsid w:val="000C0234"/>
    <w:rsid w:val="000C6EEC"/>
    <w:rsid w:val="000E21D2"/>
    <w:rsid w:val="00101F1A"/>
    <w:rsid w:val="00115B14"/>
    <w:rsid w:val="00130C07"/>
    <w:rsid w:val="001421D0"/>
    <w:rsid w:val="001423DC"/>
    <w:rsid w:val="0015012D"/>
    <w:rsid w:val="001810DD"/>
    <w:rsid w:val="001B10C4"/>
    <w:rsid w:val="001D6BF3"/>
    <w:rsid w:val="001E2ADC"/>
    <w:rsid w:val="001F6620"/>
    <w:rsid w:val="00254B6A"/>
    <w:rsid w:val="002710B2"/>
    <w:rsid w:val="00281F54"/>
    <w:rsid w:val="00297CB2"/>
    <w:rsid w:val="002B5977"/>
    <w:rsid w:val="002D0A7D"/>
    <w:rsid w:val="002D364C"/>
    <w:rsid w:val="003079D9"/>
    <w:rsid w:val="00312A6A"/>
    <w:rsid w:val="00313704"/>
    <w:rsid w:val="00332C3B"/>
    <w:rsid w:val="00336A29"/>
    <w:rsid w:val="00341173"/>
    <w:rsid w:val="003632FE"/>
    <w:rsid w:val="003A216B"/>
    <w:rsid w:val="003A3B6E"/>
    <w:rsid w:val="003B791A"/>
    <w:rsid w:val="003B7EA9"/>
    <w:rsid w:val="0040491E"/>
    <w:rsid w:val="00416BC6"/>
    <w:rsid w:val="00422972"/>
    <w:rsid w:val="00422E6F"/>
    <w:rsid w:val="00432047"/>
    <w:rsid w:val="00450E5A"/>
    <w:rsid w:val="00451CA6"/>
    <w:rsid w:val="004D0038"/>
    <w:rsid w:val="005208B2"/>
    <w:rsid w:val="00521665"/>
    <w:rsid w:val="00533BD0"/>
    <w:rsid w:val="00541F1F"/>
    <w:rsid w:val="0057126B"/>
    <w:rsid w:val="005742DF"/>
    <w:rsid w:val="00581D92"/>
    <w:rsid w:val="005879BC"/>
    <w:rsid w:val="005E2EB8"/>
    <w:rsid w:val="005F6D8B"/>
    <w:rsid w:val="006042F5"/>
    <w:rsid w:val="0062002A"/>
    <w:rsid w:val="0067223C"/>
    <w:rsid w:val="00676251"/>
    <w:rsid w:val="00697E4F"/>
    <w:rsid w:val="006B6FDB"/>
    <w:rsid w:val="006D59B9"/>
    <w:rsid w:val="006E6AD0"/>
    <w:rsid w:val="006E76BE"/>
    <w:rsid w:val="00716396"/>
    <w:rsid w:val="0072257A"/>
    <w:rsid w:val="0075086B"/>
    <w:rsid w:val="0076430B"/>
    <w:rsid w:val="00764CC9"/>
    <w:rsid w:val="00791E7E"/>
    <w:rsid w:val="00794659"/>
    <w:rsid w:val="00795179"/>
    <w:rsid w:val="007A7709"/>
    <w:rsid w:val="007C5F0E"/>
    <w:rsid w:val="0084362C"/>
    <w:rsid w:val="008506B4"/>
    <w:rsid w:val="008A139B"/>
    <w:rsid w:val="008B385A"/>
    <w:rsid w:val="008E4134"/>
    <w:rsid w:val="00910091"/>
    <w:rsid w:val="00910E7A"/>
    <w:rsid w:val="00916570"/>
    <w:rsid w:val="00920927"/>
    <w:rsid w:val="00971A30"/>
    <w:rsid w:val="00982E52"/>
    <w:rsid w:val="009A7FD0"/>
    <w:rsid w:val="009B7356"/>
    <w:rsid w:val="009D7EC9"/>
    <w:rsid w:val="009E1B20"/>
    <w:rsid w:val="009F71C1"/>
    <w:rsid w:val="00A03041"/>
    <w:rsid w:val="00A156C0"/>
    <w:rsid w:val="00A40A2F"/>
    <w:rsid w:val="00A47C92"/>
    <w:rsid w:val="00A51472"/>
    <w:rsid w:val="00A52938"/>
    <w:rsid w:val="00A650F9"/>
    <w:rsid w:val="00A85FF6"/>
    <w:rsid w:val="00AA68F9"/>
    <w:rsid w:val="00AA7038"/>
    <w:rsid w:val="00AB2C4D"/>
    <w:rsid w:val="00AB7522"/>
    <w:rsid w:val="00AE6AD8"/>
    <w:rsid w:val="00B05DE7"/>
    <w:rsid w:val="00B0746B"/>
    <w:rsid w:val="00B26E55"/>
    <w:rsid w:val="00B50C82"/>
    <w:rsid w:val="00B803DA"/>
    <w:rsid w:val="00B85773"/>
    <w:rsid w:val="00B8731B"/>
    <w:rsid w:val="00B91CBB"/>
    <w:rsid w:val="00B96D57"/>
    <w:rsid w:val="00BC17B3"/>
    <w:rsid w:val="00BC67D7"/>
    <w:rsid w:val="00BD02DD"/>
    <w:rsid w:val="00BD2378"/>
    <w:rsid w:val="00BD7E82"/>
    <w:rsid w:val="00C26C37"/>
    <w:rsid w:val="00C273EA"/>
    <w:rsid w:val="00C41CFF"/>
    <w:rsid w:val="00C56608"/>
    <w:rsid w:val="00C6404B"/>
    <w:rsid w:val="00CB43A7"/>
    <w:rsid w:val="00CE0C07"/>
    <w:rsid w:val="00CE7B8C"/>
    <w:rsid w:val="00D033BE"/>
    <w:rsid w:val="00D036AA"/>
    <w:rsid w:val="00D05791"/>
    <w:rsid w:val="00D12724"/>
    <w:rsid w:val="00D35E1C"/>
    <w:rsid w:val="00D574D9"/>
    <w:rsid w:val="00D800E8"/>
    <w:rsid w:val="00D90E81"/>
    <w:rsid w:val="00D94D2C"/>
    <w:rsid w:val="00DA3EB5"/>
    <w:rsid w:val="00DB1BDD"/>
    <w:rsid w:val="00DB658C"/>
    <w:rsid w:val="00DB6C5F"/>
    <w:rsid w:val="00DE0095"/>
    <w:rsid w:val="00E201EE"/>
    <w:rsid w:val="00E34BDF"/>
    <w:rsid w:val="00E37EBD"/>
    <w:rsid w:val="00E479C5"/>
    <w:rsid w:val="00E5417B"/>
    <w:rsid w:val="00E959F1"/>
    <w:rsid w:val="00ED403E"/>
    <w:rsid w:val="00EF491B"/>
    <w:rsid w:val="00F04A0B"/>
    <w:rsid w:val="00F22706"/>
    <w:rsid w:val="00F27747"/>
    <w:rsid w:val="00F4781B"/>
    <w:rsid w:val="00F5091D"/>
    <w:rsid w:val="00F65A85"/>
    <w:rsid w:val="00F84D55"/>
    <w:rsid w:val="00F940F1"/>
    <w:rsid w:val="00FA2813"/>
    <w:rsid w:val="00FB72DE"/>
    <w:rsid w:val="00FC1BE0"/>
    <w:rsid w:val="00FD64C5"/>
    <w:rsid w:val="00FF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2FE"/>
    <w:pPr>
      <w:spacing w:after="160" w:line="259" w:lineRule="auto"/>
    </w:pPr>
    <w:rPr>
      <w:sz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1E7E"/>
    <w:pPr>
      <w:spacing w:after="200" w:line="276" w:lineRule="auto"/>
      <w:ind w:left="720"/>
      <w:contextualSpacing/>
    </w:pPr>
    <w:rPr>
      <w:rFonts w:eastAsia="Times New Roman"/>
      <w:sz w:val="22"/>
      <w:lang w:val="ru-RU" w:eastAsia="ru-RU"/>
    </w:rPr>
  </w:style>
  <w:style w:type="character" w:styleId="Emphasis">
    <w:name w:val="Emphasis"/>
    <w:basedOn w:val="DefaultParagraphFont"/>
    <w:uiPriority w:val="99"/>
    <w:qFormat/>
    <w:rsid w:val="00791E7E"/>
    <w:rPr>
      <w:rFonts w:cs="Times New Roman"/>
      <w:i/>
      <w:iCs/>
    </w:rPr>
  </w:style>
  <w:style w:type="character" w:customStyle="1" w:styleId="st">
    <w:name w:val="st"/>
    <w:basedOn w:val="DefaultParagraphFont"/>
    <w:uiPriority w:val="99"/>
    <w:rsid w:val="00791E7E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791E7E"/>
    <w:rPr>
      <w:rFonts w:cs="Times New Roman"/>
      <w:color w:val="808080"/>
    </w:rPr>
  </w:style>
  <w:style w:type="paragraph" w:styleId="NoSpacing">
    <w:name w:val="No Spacing"/>
    <w:uiPriority w:val="99"/>
    <w:qFormat/>
    <w:rsid w:val="00791E7E"/>
    <w:rPr>
      <w:rFonts w:eastAsia="Times New Roman"/>
    </w:rPr>
  </w:style>
  <w:style w:type="character" w:customStyle="1" w:styleId="apple-converted-space">
    <w:name w:val="apple-converted-space"/>
    <w:basedOn w:val="DefaultParagraphFont"/>
    <w:uiPriority w:val="99"/>
    <w:rsid w:val="00791E7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91E7E"/>
    <w:pPr>
      <w:tabs>
        <w:tab w:val="center" w:pos="4680"/>
        <w:tab w:val="right" w:pos="9360"/>
      </w:tabs>
      <w:spacing w:after="0" w:line="240" w:lineRule="auto"/>
    </w:pPr>
    <w:rPr>
      <w:sz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91E7E"/>
    <w:rPr>
      <w:rFonts w:cs="Times New Roman"/>
      <w:lang w:val="ru-RU"/>
    </w:rPr>
  </w:style>
  <w:style w:type="paragraph" w:styleId="Footer">
    <w:name w:val="footer"/>
    <w:basedOn w:val="Normal"/>
    <w:link w:val="FooterChar"/>
    <w:uiPriority w:val="99"/>
    <w:rsid w:val="00791E7E"/>
    <w:pPr>
      <w:tabs>
        <w:tab w:val="center" w:pos="4680"/>
        <w:tab w:val="right" w:pos="9360"/>
      </w:tabs>
      <w:spacing w:after="0" w:line="240" w:lineRule="auto"/>
    </w:pPr>
    <w:rPr>
      <w:sz w:val="22"/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91E7E"/>
    <w:rPr>
      <w:rFonts w:cs="Times New Roman"/>
      <w:lang w:val="ru-RU"/>
    </w:rPr>
  </w:style>
  <w:style w:type="paragraph" w:customStyle="1" w:styleId="Standard">
    <w:name w:val="Standard"/>
    <w:uiPriority w:val="99"/>
    <w:rsid w:val="00791E7E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791E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91E7E"/>
    <w:rPr>
      <w:rFonts w:ascii="Courier New" w:hAnsi="Courier New" w:cs="Courier New"/>
      <w:sz w:val="20"/>
      <w:szCs w:val="20"/>
      <w:lang w:val="ru-RU" w:eastAsia="ru-RU"/>
    </w:rPr>
  </w:style>
  <w:style w:type="numbering" w:customStyle="1" w:styleId="WWNum10">
    <w:name w:val="WWNum10"/>
    <w:rsid w:val="00902B8C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77</Pages>
  <Words>18014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s</dc:creator>
  <cp:keywords/>
  <dc:description/>
  <cp:lastModifiedBy>Дом</cp:lastModifiedBy>
  <cp:revision>15</cp:revision>
  <dcterms:created xsi:type="dcterms:W3CDTF">2015-12-14T12:33:00Z</dcterms:created>
  <dcterms:modified xsi:type="dcterms:W3CDTF">2015-12-27T11:21:00Z</dcterms:modified>
</cp:coreProperties>
</file>