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9C" w:rsidRPr="00F40426" w:rsidRDefault="0002199C" w:rsidP="00AF5D4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bookmarkStart w:id="0" w:name="_GoBack"/>
      <w:r w:rsidRPr="00F4042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Boala cronică renală</w:t>
      </w:r>
    </w:p>
    <w:p w:rsidR="0002199C" w:rsidRPr="00F40426" w:rsidRDefault="0002199C" w:rsidP="00AF5D43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F40426">
        <w:rPr>
          <w:rFonts w:ascii="Times New Roman" w:hAnsi="Times New Roman"/>
          <w:sz w:val="24"/>
          <w:szCs w:val="24"/>
          <w:u w:val="single"/>
          <w:lang w:val="ro-RO"/>
        </w:rPr>
        <w:t>CS</w:t>
      </w: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CS În câte stadii se clasifică boala cronică renală după clasificarea KDOQI: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3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4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5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6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este motivul principal ce nu ne permite să determinăm cu exactitate incidența și prevalența bolii cronice renale în stadiile inițiale?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Lipsa studiilor epidemiologice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Lipsa semnelor și simptomelor la pacienții cu boala cronică renală în stadiile timpurii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Lipsa unei definiții clare a boala cronică renală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motivul că boala cronică renală este o boală tranzitorie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Din motivul că determinarea creatininei și ureei serice este o investigație de laborator laborioasă și mult prea scumpă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Cel mai nefavorabil factor de progresie a bolii cronice renale este: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Pruritul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Hematuria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Bacteuria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Uricosuria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cărui semn este cel mai informativ în diferențierea bolii cronice renale cu injuria renală acută?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Ambii rinichi de dimensiuni mici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Hipocalciemia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Hipernatriurie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Acidoză metabolică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Două cele mai frecvente cauze care duc la instalarea bolii cronice renale terminale sunt: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Alergiile și diabetul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Infecțiile și diabetul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Diabetul și 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Infecțiile și 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Diabetul și obezitatea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exclusiv genetică care duce la instalarea bolii cronice renale terminale este: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Diabetul zaharat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Alport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polichistică renală autozomal dominantă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polichistică renală autozomal recesivă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Hipertensiunea arterială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principală de deces la pacienții cu boala cronică renală terminală sunt: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Complicațiile cardiovasculare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Anemia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Insuficiența hepatică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Uremia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Sepsis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 stadiu de boala cronică renală conform clasificării KDOQI va avea un bărbat cu rata filtrării glomerulare de 23 ml/min/1.73m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F40426">
        <w:rPr>
          <w:rFonts w:ascii="Times New Roman" w:hAnsi="Times New Roman"/>
          <w:sz w:val="24"/>
          <w:szCs w:val="24"/>
          <w:lang w:val="ro-RO"/>
        </w:rPr>
        <w:t>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1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3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4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5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Pacientul cu boala cronică renală stadiul 4 sau 5 poate necesita administrarea de eritropoietină pentru managementul: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Neutropeniei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Pancitopeniei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Trombocitopeniei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Hipoproteinemiei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categorie de medicamente reduc frecvența complicațiilor cardiace, rezistența vasculară periferică și secreția de renină: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β-blocante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α</w:t>
      </w:r>
      <w:r w:rsidRPr="00F40426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F40426">
        <w:rPr>
          <w:rFonts w:ascii="Times New Roman" w:hAnsi="Times New Roman"/>
          <w:sz w:val="24"/>
          <w:szCs w:val="24"/>
          <w:lang w:val="ro-RO"/>
        </w:rPr>
        <w:t>-blocante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Blocanții canalelor de calciu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Inhibitorii enzimei de conversie angiontenzinici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este un factor de risc pentru progresia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poate fi modificat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nu poate fi modificat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nu este factor de risc pentru boala cronică renală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apare doar în boala cronică renală stadiul 5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Proteinuria are un factor pronostic favorabil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calcula rata filtrării glomerulare prin diferite formule în practica clinică cotidiană este nevoie de a cunoaște următorul indice biochimic: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Creatinina serică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Ureea serică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Proteina generală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Potasiul seric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Sodiul seric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Hiperkaliemia, acidoza, hiperlipidemia, hiperuricemia și malnutriția în boala cronică renală sunt consecința: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Oliguriei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Uremiei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Hipertensiunii arteriale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Insuficienței hepatice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Care din următoarea modificare a membranei semipermiabile pentru dializă va crește viteza de dializă?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Micșorarea dimensiunilor porilor membranari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grosimii membranei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suprafeței membranei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Aplicarea pe membrană a unei sarcini negative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Scăderea temperaturii a soluției dializatoare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care valori trebuie redusă tensiunea arterială pentru a avea obține efect nefroprotector: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Tensiunea arterială sistolică sub 120 mmHg, în caz dacă este bine tolerată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Tensiunea arterială diastolică peste 90 mmHg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Tensiunea arterială sistolică sub 120 mmHg, chiar dacă nu este bine tolerată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Tensiunea arterială sistolică peste 140 mmHg, dacă este bine tolerată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Tensiunea arterială sistolică sub 90 mmHg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Prin ce mecanism se consideră că inhibitorii enzimei de conversie a angiotensinei reduc proteinuria: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Dilatarea arteriolei eferente cu scăderea presiunii intraglomerulare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hipertensiunii arteriale sistolice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hipertensiunii arteriale diastolice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Micșorarea reabsorției Na în tubii colectori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Inhibarea directă a reninei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un pacient de 30 de ani cu hipoacuzie progresivă și hematurie din copilărie s-a efectuat transplant renal cu 8 ani în urmă ca urmare a boala cronică renală terminală. La examinare se determină hipoacuzie de tonalitate înaltă și lenticonus posterior la ambii ochi. Care este diagnosticul probabil?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Lupusul eritematos sistemic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Wolff-Parkinson-White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Alport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polichistică renală autozomal dominantă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Granulomatoza Wegener</w:t>
      </w:r>
    </w:p>
    <w:p w:rsidR="0002199C" w:rsidRPr="00F40426" w:rsidRDefault="0002199C" w:rsidP="00B638D4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Care dieta se va recomanda pacientului cu hipertensiune arterială și rata filtrării glomerulare </w:t>
      </w:r>
      <w:r w:rsidRPr="00F40426">
        <w:rPr>
          <w:rFonts w:ascii="Times New Roman" w:hAnsi="Times New Roman"/>
          <w:sz w:val="24"/>
          <w:szCs w:val="24"/>
          <w:lang w:val="it-IT"/>
        </w:rPr>
        <w:t xml:space="preserve">&lt;15 </w:t>
      </w:r>
      <w:r w:rsidRPr="00F40426">
        <w:rPr>
          <w:rFonts w:ascii="Times New Roman" w:hAnsi="Times New Roman"/>
          <w:sz w:val="24"/>
          <w:szCs w:val="24"/>
          <w:lang w:val="ro-RO"/>
        </w:rPr>
        <w:t>ml/min/1.73m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F40426">
        <w:rPr>
          <w:rFonts w:ascii="Times New Roman" w:hAnsi="Times New Roman"/>
          <w:sz w:val="24"/>
          <w:szCs w:val="24"/>
          <w:lang w:val="ro-RO"/>
        </w:rPr>
        <w:t>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Dieta fără particularități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Dietă hipocalorică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Dietă hiposodată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Dietă săracă în grăsimi și hipocalorică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Dietă hiposodată, hipokalemică și hipoproteică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Pacienții cu care maladii vor reprezenta majoritatea în departamentul de dializă pe plan mondial?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Bolile polichistice renale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cronică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Hipertensiunea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Diabetul zaharat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Uropatia obstructivă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ce stadiu al bolii cronice renale după KDOQI este necesar de a iniția pregătirea pacientului pentru dializă: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1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3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4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5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 ce cale se recomandă de a administra preparatele de fier la pacienții cu boala cronică renală complicată cu anemie fierodeficitară 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 os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Intravenos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Intraarterial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Subcutanat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Sublingual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principală a anemiei la pacienții cu boala cronică renală este: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Sinteza unei cantități mici de eritropoietina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Sinteza de anticorpi contra eritropoietinei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Sinteza de anticorpi contra receptorilor eritropoietinei de pe celulele progenitoare a eritrocitelor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Sinteza unei eritropoieină defectă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Răspunsul inadecvat al celulelor progenitoare a eritrocitelor la eritropoietină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ce stadiu a bolii cronice renale după KDOQI trebuie de inițiat tratamentul cu hemodializă cronică: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Stadiul 1 KDOQI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Stadiul 2 KDOQI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Stadiul 3 KDOQI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Stadiul 4 KDOQI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Stadiul 5 KDOQI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clasificare se utilizează pentru stadializarea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NYHA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KDOQI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RIFLE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AKIN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Mogensen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este cea mai eficientă metodă de substituție a funcției renale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Hemodializa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Dializa peritoneală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Hemoabsorbția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Transplantul renal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Plasmafereza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Termenul de uremie desemnează în general: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Concentrația ureei în plasmă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Concentrația ureei în sânge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creatininei în sînge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clinic care rezultă din pierderea marcată a funcției renale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acidului uric în sânge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principală a anemiei la pacienții cu boala cronică renală este: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Diminuarea sintezei de eritropoietină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inhibitorilor eritropoietinei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Hemoliza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Pierderile sangvine gastro-intestinale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Deficitul de acid folic și de vitamina B12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care maladie apare mai rar anemia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Polichistoza renală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diabetică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Glomerulonefritele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Nefropatiile interstițiale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cronică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următoarea modificare de laborator este cea mai probabilă la un pacient cu IgA nefropatie și dureri osoase?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PTH ↑, calciu ↓, fosfați ↑, calcitriol ↓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PTH ↓, calciu ↑, fosfați ↑, calcitriol ↑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PTH ↑, calciu ↑, fosfați ↓, calcitriol ↓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PTH ↓, calciu ↓, fosfați ↑, calcitriol ↓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Nivel normal de PTH, calciu, fosfațu, calcitriol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 femeie de 72 ani recent și-a fracturat capul femural. Acuză dureri articulare în degete, la radiografie se depistează densitate osoasă joasă; suferă de diabet zaharat, iar cu 2 ani în urmă a fost diagnosticată cu boala cronică renală stadiul 5. Fosfații serici sunt marcat crescuți. Care din următoarele cauze provoacă cel mai probabil manifestările osteopatice?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Aldosteronul seric scăzut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PTH seric crescut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Glicemia crescută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cronică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Hipovolemia cronică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Sub care prag trebuie să scadă numărul de nefroni funcționali pentru ca să apară semne clinice serioase: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10% - 15%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20% - 25%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45% - 50%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70% - 75%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90% - 95%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ratei filtrării glomerulare se consideră fiziologică: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persoanele în etate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timpul sarcinii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După efort fizic intens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După consumarea excesivă de lichide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perioada caniculară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Selectați afirmația falsă referitor la hemodializa efectuată la pacienții cu boala cronică renală stadiul 5 KDOQI: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efectuează de obicei 3 pe săptămână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efectuează, de obicei, în condiții casnice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necesar de a avea abord vascular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Pacienții trebuie pregătiți înainte de a iniția hemodializa cronică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Transplantul renal este mai eficient decât hemodializa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Selectați afirmația falsă referitor la dializa peritoneală efectuată la pacienții cu boala cronică renală stadiul 5 KDOQI: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Peritoneul are rolul de membrană semipermeabilă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Dializa peritoneală poate fi efectuată în condiții casnice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Dializa peritoneală poate se efectuează doar o dată pe săptămâna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metoda de substituție a funcție renale cea mai frecvent utilizată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Transplantul renal este mai eficient decât dializa peritoneală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 preparate se administrează ca terapie hipolipemiantă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Statine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Inhibitorii enzimei de conversie a angiotensinei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Sartane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Chelatori de fosfor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Laxative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Cea mai nocivă toxină în boala cronică renală este: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Guanidina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Creatinina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Bilirubina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Ureea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Cystatina C</w:t>
      </w:r>
    </w:p>
    <w:p w:rsidR="0002199C" w:rsidRPr="00F40426" w:rsidRDefault="0002199C" w:rsidP="00AF5D43">
      <w:pPr>
        <w:pStyle w:val="ListParagraph"/>
        <w:spacing w:line="240" w:lineRule="auto"/>
        <w:ind w:right="-754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spacing w:line="240" w:lineRule="auto"/>
        <w:ind w:right="-754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CM</w:t>
      </w: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stabili diagnosticul de boala cronică renală este nevoie de una din următoarele circumstanțe: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Scăderea ratei de filtrare glomerulară &lt;60 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ml/min/1.73m</w:t>
      </w:r>
      <w:r w:rsidRPr="00F40426"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  <w:t xml:space="preserve">2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Prezența unei leziuni renale demonstrată prin modificări morfopatologice, imagistice sau de laborator (proteinurie)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Pacientul trebuie să aibă peste 70 de ani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Să se determine ureea serică crescută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Pacientul este supus unei metode cronice de suplinire a funcției renale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cronică renală terminală este stabilită atunci când: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Rata filtrării glomerulare este &lt; 15 ml/min/1.73m2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Rata filtrării glomerulare este &lt; 25 ml/min/1.73m2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Rata filtrării glomerulare este &lt; 35 ml/min/1.73m2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Pacientul este supus dializei peritoneale cronice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Pacientul este supus hemodializei cronice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contraindicațiile pentru a efectua transplant renal: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Infecția HIV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Cancer cu metastaze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Vîrsta &gt;50 ani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Maladii severe care nu se vor îmbunătăți după transplantul renal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Într-o sarcină fiziologică, care din următoarele schimbări renale se pot întâlni?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rata filtrării glomerulare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dimensiunilor renale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fluxului sanguin renal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Infecții ale tractului urinar mai rare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Proteinuria până la 500 mg/zi și glicozuria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Factorii de risc modificabili pentru progresia bolii cronice de rinichi sunt: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Sexul și greutatea mică la naștere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Factorii genetici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Glicemia și greutatea corporală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Factori de risc nemodificabili în pentru progresia bolii cronice de rinichi sunt: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Sexul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Factorii genetici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Gicemia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Vârsta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estimarea rata filtrării glomerulare în practica clinică se utilizează: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Formula MDRD (Modification of Diet in Renal Disease)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Formula Cockcroft-Gault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Formula CKD-EPI (Chronic Kidney Disease Epidemiology Collaboration)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Proba Reberg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Măsurarea eliminării prin urină a inulinei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Managementul bolii cronice renale terminale se face prin: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Dializă peritoneală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Hemodializă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Transplant renal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de hormoni glucorticoizi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Administrarea de insulină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caracteristicele bolii cronice renale: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creatinei serice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ureei serice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Diminuarea potasiului seric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Creșterea potasiului seric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managementul anemiei în boala cronică renală se efectuează: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Eritropoietinei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fierului intravenos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inhibitorilor enzimelor de conversie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potasiului per os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Administrarea inhibitorilor direcți ai reninei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semnele hiperkaliemiei pe ECG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Complexul QRS lărgit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Unda T înalte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intervalului PR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Tahicardie supraventriculară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Devierea axei cardiace spre stânga </w:t>
      </w:r>
    </w:p>
    <w:p w:rsidR="0002199C" w:rsidRPr="00F40426" w:rsidRDefault="0002199C" w:rsidP="00B638D4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încetini progresarea bolii cronice renale este important de a: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Controla 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Micșora proteinuria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Reducere aportului alimentar de proteine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 soluție fiziologică parenteral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 antiinflamatorii nesteroidiene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grupe de medicamente sunt considerate nefroprotectoare: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Inhibitorii enzimei de conversie a angiotensinei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receptorilor angiontensinei II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canalelor de calciu dihidropiridinici (ca Amlodpina, Nifedipina)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Alfa-blocanți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canalele de calciu non-dihidropiridinici (ca verapamil, diltiazem)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medicamente sunt considerate de prima linie pentru controlul hipertensiunii arteriale la pacienții cu boala cronică renală asociată cu proteinurie: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Inhibitorii enzimei de conversie a angiotensinei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receptorilor angiontensinei II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canalelor de calciu dihidropiridinici (ca Amlodipina, Nifedipina)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 ca monoterapie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Agoniștii α</w:t>
      </w:r>
      <w:r w:rsidRPr="00F40426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adrenergici – clonidina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ce cauze inhibitorii enzimei de conversie a angiotensinei sunt considerați nefroprotectori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 presiunea intraglomerulară prin vasoconstricției arteriolei eferente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 proteinuria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Scad valorile tensiunii arteriale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 formarea de citokine, ca TGF-β, care au rol în glomeruloscleroză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Măresc presiunea intraglomerulară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Până la ce nivel se recomandă de a reduce aportul de proteine la un pacient cu boala cronică renală?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0,8 g/kgc/zi + pierderile urinare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se recomandă de a reduce aportul de proteine la pacienții cu boala cronică renală și malnutriție severă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1,5 g/kgc/zi + pierderile urinare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2,0 g/kgc/zi + pierderile urinare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3,0 g/kgc/zi + pierderile urinare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 ce se recomandă de a restricționa aportul de NaCl în boala cronică renală?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optimiza efectul anti-proteinuric al inhibitorilor enzimei de conversie a angiontensinei, sartanelor și al blocanților canalelor de calciu non-dihidropiridinici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controla tensiunea arterială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reduce absorbția de glucoză în tubii proximali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optimiza procesul de eritropoieză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reduce albuminuria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tratamentul anemiei în boala cronică renală se utilizează: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Darbapoietina-α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C.E.R.A. – Continuous Erythropoietin Receptor Activator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Eritropoietina recombinată umană (rHuEpo)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Chelatorii de fosfor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Inhibitorii enzimei de conversie a angiotensinei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măsuri se recomandă pentru încetinirea progresiei bolii cronice renale: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Controlul tensiunii arteriale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Restricția aportului de NaCl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Abandonarea fumatului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Terapie antiproteinurică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Terapie cu corticosteroizi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recomandările principale pentru încetinirea progresiei bolii cronice renale: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Controlul tensiunii arteriale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Tratamentul cu inhibitorii enzimei de conversie a angiotensinei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Reducerea proteinuriei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Terapie cu alopurinol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Terapie cu antiinflamatoare nesteroidiene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consecințele metabolice ale uremiei: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Insulinemie bazala crescută cu tendință la hipoglicemie;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Scăderea toleranței la glucoză şi hiperglicemii spontane prin rezistență crescută a țesuturilor la acțiunea insulinei;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Necesitatea dozelor mai mari de insulină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Hiperlipoproteinemie 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acidului uric în urină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manifestările respiratorii cele mai frecvente în boala cronică renală sunt: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Dispnee acidotică Kussmaul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Respirație Cheyne-Stokes;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Pleurezie uremică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Pneumonita uremică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Bronhopneumopatia cronica obstructiva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manifestările cardiovasculare cele mai frecvente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Cardiomiopatia uremică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Tulburările de ritm şi de conducere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Miocardita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Wolff–Parkinson–White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manifestările hematologice cele mai frecvente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 normocromă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Sindrom hemoragipar cauzat de disfuncția trombocitelor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Trombocitopenia în boala cronică renală terminală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Leucopenia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Eozinofilie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manifestările metabolismului mineral și osos cele mai frecvente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Osteita fibroasă, manifestare a hiperparatiroidismului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Osteomalacia, manifestare a mineralizării defecte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osoasă adinamică, din cauza ciclului funcțional osos scăzut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Osteopenia sau osteoporoza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Cifoza sau lordoza, ca urmare a depozitării ureei în discul intervertebral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manifestările neurologice cele mai frecvente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Encefalopatia uremică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Neuropatie periferică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Ekbom sau sindromul picioarelor neliniștite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Miastenia gravis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Lesch–Nyhan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manifestările gastrointestinale cele mai frecvente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Halena uremică (amoniacală)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Gastrita uremică cu anorexie, dureri epigastrice, vărsături cu miros amoniacal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Ulcer peptic datorită creșterii gastrinemiei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Mallory-Weiss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Acalazie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manifestările dermatologice cele mai frecvente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Prurit uremic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Chiciură uremică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Calficilaxis sau arteriolopatia uremică calcifiantă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Acnee vulgară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Dermatomicoze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puncte sunt caracteristice pentru un pacient cu boala cronică renală la examenul paraclinic: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Creatinina crescută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Ureea crescută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Anemia normocromă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Rata filtrării glomerulare scăzută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tulburări electrolitice pot fi depistate la un pacient cu boala cronică renală?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Hipo- sau hipernatremie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Hiperkaliemie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Hipocalcemie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Hiperfosfatemie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 efecte adverse pot avea inhibitorii enzimei de conversie a angiotensinei?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Tuse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Hipotensiune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Hiperkaliemia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Anemia fierodeficitară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Pancitopenie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ce motiv la pacienții cu boala cronică renală se depistează un nivel scăzut de fier?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Hemoragii oculte gastrointestinale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Hemoragii iatrogene cauzate de dializă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Hemoptizie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Hematurii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Hematemeza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cauzele mai frecvente ale anemiei la pacienții cu boala cronică renală?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Deficitul de fier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Deficitul de vitamina B</w:t>
      </w:r>
      <w:r w:rsidRPr="00F40426">
        <w:rPr>
          <w:rFonts w:ascii="Times New Roman" w:hAnsi="Times New Roman"/>
          <w:sz w:val="24"/>
          <w:szCs w:val="24"/>
          <w:vertAlign w:val="subscript"/>
          <w:lang w:val="ro-RO"/>
        </w:rPr>
        <w:t>12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Deficitul de acid folic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Pierderi cronice a sângelui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corectarea metabolismului mineral la pacienții cu boala cronică renală se utilizează: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Restricția dietetică de fosfați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Chelatori intestinali de fosfați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Dializă adecvată (în stadiul 5 al boala cronică renală)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Analogi de vitamina D (ex. Calcitriol, alfacalcidol)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Darbepoetina-α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preparate sunt chelatori intestinali de fosfați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sz w:val="24"/>
          <w:szCs w:val="24"/>
          <w:lang w:val="ro-RO"/>
        </w:rPr>
        <w:t>Sărurile de calciu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sz w:val="24"/>
          <w:szCs w:val="24"/>
          <w:lang w:val="ro-RO"/>
        </w:rPr>
        <w:t>Sărurile de aluminiu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sz w:val="24"/>
          <w:szCs w:val="24"/>
          <w:lang w:val="ro-RO"/>
        </w:rPr>
        <w:t xml:space="preserve">Sevelamer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Statinele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Sartanele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puncte se includ în pregătirea pacientului pentru hemodializă cronică: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Crearea abordului vascular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Consiliere psihologică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Modificarea dietei pentru o balanță corectă a proteinelor, caloriilor, vitaminelor și mineralelor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Corecția hiperkaliemiei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Reducerea fosfatemiei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Abordul vascular pentru hemodializă se poate face prin: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Fistula arteriovenoasă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Grefă arteriovenoasă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Cateter venos central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Cateter Swan-Ganz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Cateter Foley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poate stabili diagnosticul de boală cronică renală atunci când se depistează: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ratei de filtrare glomerulară (rata filtrării glomerulare) sub 60 ml/min/1.73m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suprafață corporală, persistentă (mai mult de 3 luni), cu sau fără leziune renală 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unei leziuni renale mai mult de 3 luni demonstrată prin modificări morfopatologice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markerilor de leziune (albuminurie/proteinurie, sediment urinar patologic sau modificări renale decelabile imagistic).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ratei de filtrare glomerulară (rata filtrării glomerulare) sub 90 ml/min/1.73m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suprafață corporală, persistentă (mai mult de 3 luni), cu sau fără leziune renală 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Malformația congenitală fără dereglarea funcției renale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grupe de pacienți au risc crescut de apariție a bolii cronice renale?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Pacienții cu diabet zaharat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Pacienții hipertensiune arterială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Pacienții cu unele boli sistemice ca LES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Pacienții cu istoric familial de boală renală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Pacienții cu spondilită seronegativă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metodele de screening la pacienții cu boala cronică renală?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Determinarea ureea şi creatinina serică 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Estimarea ratei de filtrare glomerulară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Ultrasonografia renală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Estimarea eritropoietinei serice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sz w:val="24"/>
          <w:szCs w:val="24"/>
          <w:lang w:val="ro-RO"/>
        </w:rPr>
        <w:t>Măsurarea tensiunii arteriale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un diagnostic corect al bolii cronice renale este necesar de a: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Identifica nefropatia de bază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Determina stadiul bolii cronice renale după clasificarea KDOQI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Determina hormonilor tiroidieni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Efectua radiografia craniului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Efectua ultrasonografia rinichilor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manifestări se pot întâlni mai frecvent la pacienții cu boala cronică renală stadiul 3 KDOQI: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  <w:lang w:val="it-IT"/>
        </w:rPr>
      </w:pPr>
      <w:r w:rsidRPr="00F40426">
        <w:rPr>
          <w:rFonts w:ascii="Times New Roman" w:hAnsi="Times New Roman"/>
          <w:bCs/>
          <w:sz w:val="24"/>
          <w:szCs w:val="24"/>
          <w:lang w:val="it-IT"/>
        </w:rPr>
        <w:t>Hipertensiune renală (de regulă, 50-60%)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  <w:lang w:val="it-IT"/>
        </w:rPr>
      </w:pPr>
      <w:r w:rsidRPr="00F40426">
        <w:rPr>
          <w:rFonts w:ascii="Times New Roman" w:hAnsi="Times New Roman"/>
          <w:bCs/>
          <w:sz w:val="24"/>
          <w:szCs w:val="24"/>
          <w:lang w:val="it-IT"/>
        </w:rPr>
        <w:t>Scăderea absorbţiei calciului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bCs/>
          <w:sz w:val="24"/>
          <w:szCs w:val="24"/>
          <w:lang w:val="it-IT"/>
        </w:rPr>
      </w:pPr>
      <w:r w:rsidRPr="00F40426">
        <w:rPr>
          <w:rFonts w:ascii="Times New Roman" w:hAnsi="Times New Roman"/>
          <w:bCs/>
          <w:sz w:val="24"/>
          <w:szCs w:val="24"/>
          <w:lang w:val="it-IT"/>
        </w:rPr>
        <w:t>Reducerea excreţiei fosfatului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sz w:val="24"/>
          <w:szCs w:val="24"/>
          <w:lang w:val="it-IT"/>
        </w:rPr>
        <w:t>Creşterea parathormonului în ser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fierului seric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manifestări se pot întâlni mai frecvent la pacienții cu boala cronică renală stadiul 5 KDOQI nedializați: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Alungirea complexului QRS pe ECG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Undele T înalte pe ECG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it-IT"/>
        </w:rPr>
        <w:t>Retenţie hidro-salină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it-IT"/>
        </w:rPr>
        <w:t>Anemia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it-IT"/>
        </w:rPr>
        <w:t xml:space="preserve">Paraproteinemia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obiectivele tratamentului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Încetinirea ratei de progresie a bolii cronice renale;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Profilaxia / terapia complicațiilor;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Pregătirea pacientului pentru terapia de substituție a funcțiilor renale la pacienții cu boala cronică renală stadiul 3 KDOQI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Pregătirea pacientului pentru terapia de substituție a funcțiilor renale la pacienții cu boala cronică renală stadiul 4 KDOQI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Plasarea pacientului cu boala cronică renală stadiul 4 sau 5 KDOQI  în lista de așteptare pentru transplant renal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Tulburările hematologice tipice din boala cronică renală sunt: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Diateza hemoragica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Anemia microcitara indusă de aluminiu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Leucocitoza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Leucopenia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Anemia normocitară 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Tratamentul hipervolemiei la pacienții edematoşi cu boala cronică renală se face prin: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de diuretice la cei nedializaţi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Restricția aportului de sare şi apă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aportului de apă între dialize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de diuretice concomitent cu creșterea aportului de apă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pacienții dializaţi hiperhidrataţi se face ultrafiltrare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Complicațiile acute ale hemodializei sunt: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Tromboza fistulei arterio-venoase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Convulsiile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Malnutriția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Crampe musculare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Hipotensiunea arterială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Următoarele afirmații în legătură cu dializa peritoneală sunt adevărate: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efectuată la domiciliu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cea mai răspândită formă de dializă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efectuează de 4-6 ori pe zi, în fiecare zi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superioară transplantului renal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Metoda nu se utilizează la pacienții cu aderențe abdominale post chirurgicale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următoarele afirmații sunt adevărate: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boala cronică renală rinichii sunt de obicei de dimensiuni normale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insuficiența renală acută rinichii se pot depista întotdeauna modificări de dimensiuni și structura la examen ultrasonografic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Anemia este frecventă în boala cronică renală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insuficiența renală acută apar modificări severe de osteodistrofie renală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boala cronică renală hipertensiunea arterială este frecventă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Tratamentul hipertensiunii arteriale din boala cronică renală se recomandă de a se realiza cu: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receptorilor a angiontensinei II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Beta-blocante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Blocante ale canalelor de calciu dihidropiridinici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Inhibitorii enzimei de conversie a angiotensinei II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Dieta normosodată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cronică renală cu rinichi de dimensiuni normale sau măriți se poate întâlni în: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cronică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cronică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polichistică renală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Diabet zaharat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Amiloidoză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Alegeți manifestările clinice si biologice declanșate de creșterea ureei sanguine în boala cronică renală: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Anorexia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Deteriorarea funcției trombocitelor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Voma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Hipocalcemia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Diureza crescută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Alegeți care din tulburările neuromusculare se pot depista la un pacient cu boala cronică renală stadiul 5 KDOQI dializat: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Miastenia gravis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Letargia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Miocloniile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Crampele musculare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picioarelor neliniștite sau sindromul Ekbom (Restless legs syndrome)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Corectarea anemiei din boala cronică renală se face prin: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orala de eritropoietină recombinată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Corectarea carențelor de fier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Controlul intensiv al glicemiei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de eritropoietină subcutanat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Corectarea carențelor de acid folic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funcțiile rinichiului: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Reglarea volemiei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Inactivarea vitaminei D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Epurarea plasmatică a toxinelor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Reglarea electrolitică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Sinteza eritropoietinei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Carența de eritropoietină în boala cronică renală se caracterizează prin: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 normocromă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 hipocromă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 normocitară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 microcitară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 megaloblastică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Dializa peritoneală se caracterizează prin: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Necesitatea formării fistulă arterio-venoasa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Trebuie efectuată continuu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efectuează doar într-un centru specializat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mai bine tolerată hemodinamic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poate efectua la pacienții care nu au abord vascular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regulile de nefroprotecție: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Regim alimentar hiperproteic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Controlul proteinuriei &lt; 0.5g/24h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Controlul presiunii arteriale &lt;130/90 mmHg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preparatelor nefroprotectoare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Evitarea medicamentelor nefrotoxice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contraindicațiile dializei peritoneale: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Abord vascular deficitar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Intervenții chirurgicale abdominale cu aderențe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Condiții de locuit insalubre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Hipoalbuminemie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Boli intestinale inflamatorii cronice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Terapiile de substituție a funcției renale cuprind: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Dializa peritoneală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Tratamentul cu eritropoietină recombinată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Hemodializa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Transplantul renal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Tratamentul tulburărilor metabolismului fosfo-calcic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Controlul presiunii arteriale și a proteinuriei în boala cronică renală se face: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 preferat prin inhibitorii enzimei de conversie a angiotensinei sau blocanții receptorilor angiontensinei II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se asociază niciodată inhibitorii enzimei de conversie cu blocanții receptorilor angiontensinei II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utilizează un diuretic tiazidic dacă rata filtrării glomerulare &lt;30 ml/min/1.73 m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utilizează furosemid dacă rata filtrării glomerulare 15-30 ml/min/1.73 m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asociază un regim alimentar fără sare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poate fi considerată fiziologică în următoarele cauze: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ortostatică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în febră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după alergarea unui maraton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din nefropatia IgA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 din mielom multiplu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Indicații absolute pentru dializă în boala cronică renală sunt: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Hiperhidratare care nu poate fi controlată cu medicamente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Hiperpotasemie care nu poate fi controlată cu medicamente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Semne neurologice ale uremiei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Pericardita uremică</w:t>
      </w:r>
    </w:p>
    <w:p w:rsidR="0002199C" w:rsidRPr="00F40426" w:rsidRDefault="0002199C" w:rsidP="00AF5D4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 renală severă</w:t>
      </w:r>
    </w:p>
    <w:p w:rsidR="0002199C" w:rsidRPr="00F40426" w:rsidRDefault="0002199C" w:rsidP="00AF5D43">
      <w:pPr>
        <w:pStyle w:val="ListParagraph"/>
        <w:tabs>
          <w:tab w:val="left" w:pos="4320"/>
        </w:tabs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ab/>
      </w:r>
    </w:p>
    <w:p w:rsidR="0002199C" w:rsidRPr="00F40426" w:rsidRDefault="0002199C" w:rsidP="00AF5D4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Teste insuficiența renală acută 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sz w:val="24"/>
          <w:szCs w:val="24"/>
          <w:u w:val="single"/>
          <w:lang w:val="ro-RO" w:eastAsia="ru-RU"/>
        </w:rPr>
        <w:t>CS</w:t>
      </w: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Nefropatia interstițială acută care generează insuficiența renală acută, este indusă cel mai frecvent de: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Analgezice și antiinflamatoare nesteroidiene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Intoxicația cu insecticide organoclorurate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Ceaiuri cu plante chineze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Litiaza renală bilaterală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Antigene tumorale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Insuficiența renală acută de cauza glomerulară se manifestă clinic prin: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Oliguria cu purpură și febra asociată sindromului de insuficiența renală acută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Anurie, hiperhidratare, febră, sindrom edematos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Insuficiența renală acută asociată cu sindrom glomerular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Tromboză bilaterală de venă renală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Proteinurie, hematurie, anemie și insuficiență renală</w:t>
      </w:r>
    </w:p>
    <w:p w:rsidR="0002199C" w:rsidRPr="00F40426" w:rsidRDefault="0002199C" w:rsidP="00B638D4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Insuficiența renală acută organică este produsă de: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Afectarea unuia din segmentele nefronului sau a vaselor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Anomalii reversibile ale perfuziei renale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Polichistoza renală autozomal dominantă a adultului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Consumul de analgezice 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Tratamentul cu hipotensoare (inhibitorii enzimei de conversei a angiotensinei, sartane, blocanți de Ca)</w:t>
      </w:r>
    </w:p>
    <w:p w:rsidR="0002199C" w:rsidRPr="00F40426" w:rsidRDefault="0002199C" w:rsidP="00AF5D43">
      <w:pPr>
        <w:shd w:val="clear" w:color="auto" w:fill="FFFFFF"/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Manifestările clinice ale insuficienței renale acute din nefropatia interstițială acută clinic sunt: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Edem, proteinurie, hipertensiunea arterială și insuficiența renală acută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Durere lombară unilaterală, febra, polakiurie, leucociturie, hematurie, purpură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Tuse, febra, sindrom hemoragipar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Febra, rash cutanat, artralgii, eozinofilie, creșterea creatininei serice și diureza deseori conservată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Epigastralgii, leucocitoza, oprirea tranzitului intestinal, stare generală alterată, creșterea creatininei serice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Care semne clinice lipsesc de cele mai deseori din evoluție insuficienței renale acute prin necroza tubulară acută: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Oligoanurie, febra, creșterea creatininei serice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Hipertensiune, albuminurie sau hematurie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Durere musculară, creșterea creatinin-fosfokinazei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Cele legate de o patologie cauzală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Deshidratare, vărsaturi, febra 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În care dintre următoarele boli, insuficiența renală acută poate să se prezinte cu depozite intratubulare obstructive?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Diabetul zaharat tip 1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Sindromul Alport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Melanomul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Lipodistrofia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Sindromul hepatorenal este o: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Formă de insuficiență renală cronică consecutivă cirozei hepatice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Formă de insuficiență renală cronică prin necroză tubulară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Formă de insuficiență renală acută prerenală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Intoxicație cu o substanță nefro- si hepatotoxică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Glomerulonefrita la pacienții cu hepatită acută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Din punct de vedere anatomopatologic, leziunea principală din insuficiența renală acută ischemică/toxică este: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Proliferarea extracapilară glomerulară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Proliferarea tubulară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Vasculita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Necroza tubulară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Infiltratul leucocitar în ansele glomerulare</w:t>
      </w:r>
    </w:p>
    <w:p w:rsidR="0002199C" w:rsidRPr="00F40426" w:rsidRDefault="0002199C" w:rsidP="00AF5D43">
      <w:pPr>
        <w:pStyle w:val="ListParagraph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Hiperkaliemia din insuficiența renală acută se tratează cu: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Inhibitorii enzimei de conversie a angiotensinei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Carbonat de calciu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Hemodializă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Stoparea administrării de antiacide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Nutriție parenterală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Hipocalcemia, complicație a insuficienței renale acute, se poate manifesta prin următoarele, cu </w:t>
      </w:r>
      <w:r w:rsidRPr="00F40426">
        <w:rPr>
          <w:rFonts w:ascii="Times New Roman" w:hAnsi="Times New Roman"/>
          <w:bCs/>
          <w:color w:val="000000"/>
          <w:sz w:val="24"/>
          <w:szCs w:val="24"/>
          <w:u w:val="single"/>
          <w:lang w:val="ro-RO"/>
        </w:rPr>
        <w:t>EXCEPȚIA</w:t>
      </w: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Parestezii periorale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Scurtarea intervalului QT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Modificări nespecifice ale undei 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Convulsii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Confuzie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 următoarea manifestare sugerează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Osteodistrofia 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Neuropatia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rapidă a ureei și creatininei serice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Rinichii mici sau cicatrici renale evidențiabile radiologic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Proteinuria nefrotică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Alegeți afirmațiile corecte referitor la funcția renală în insuficiența renală acută 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 alterează rapid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 alterează lent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Nu are loc alterarea funcției renale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Nu este însoțită de alterarea structurilor morfologice ale rinichilor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 marcat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Care este cea mai frecvent întâlnită forma a insuficiența renală acută după clasificarea etiopatogenetică 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Intrinsecă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Obstructivă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Toxică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Infecțioasă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Tabloul clinic a insuficienței renale acute include următoarele stadiile, </w:t>
      </w:r>
      <w:r w:rsidRPr="00F40426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CU EXCEPȚIA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debut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acutizare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restabilire a diurezei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recuperare(vindecare)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oligurie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Stadiul de debut a insuficienței renale acută durează: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la câteva ore pînă la 2-3 zile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3-4 săptămâni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10-15 zile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2-3 luni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20-30 de minute</w:t>
      </w:r>
    </w:p>
    <w:p w:rsidR="0002199C" w:rsidRPr="00F40426" w:rsidRDefault="0002199C" w:rsidP="00B638D4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În care stadiu al tabloului clinic al insuficienței renale acute apare sindromul de azotemie?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Stadiul oligoanuric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Stadiul de poliurie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Stadiul de debut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Stadiul de recuperare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Stadiul de acutizare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Care indice de laborator este caracteristic pentru începutul stadiului de recuperare al insuficienței renale acute: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Normalizarea azotemiei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Normalizarea hemoglobinei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Normalizarea diurezei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Normalizarea tensiunii arteriale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Ureea crescută</w:t>
      </w:r>
    </w:p>
    <w:p w:rsidR="0002199C" w:rsidRPr="00F40426" w:rsidRDefault="0002199C" w:rsidP="00AF5D43">
      <w:pPr>
        <w:spacing w:after="0" w:line="240" w:lineRule="auto"/>
        <w:ind w:left="360"/>
        <w:rPr>
          <w:rFonts w:ascii="Times New Roman" w:hAnsi="Times New Roman"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Indicați frecvența monitorizării diurezei la pacienți cu insuficiență renală acută în stadiul incipient: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Fiecare 2-3 ore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Fiecare oră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Odată în 24 de ore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Fiecare 4 ore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Fiecare 12 ore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Care nivel de potasemia prezintă risc vital pentru pacientul cu insuficiență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&lt;3,5 mEq/l fără modificări ECG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&gt;7 mEq/l asociat cu modificări ECG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6,5-7 mEq/l fără modificări ECG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4 mEq/l fără modificări ECG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5 mEq/l fără modificări ECG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Indicați măsura cea mai rapidă de a micșora K seric la pacientul cu insuficiență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Insulină + glucoză, gluconatul de calciu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Bicarbonat de sodiu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Hemodializă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Diuretice de ansă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Manitol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Tratamentul cel mai eficace al edemului pulmonar acut din cadrul insuficiențe renale acute este: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Ultrafiltrarea prin hemodializă de urgență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Oxigenoterapia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Nitroglicerina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Diuretice de ansă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Antibioticoterapia</w:t>
      </w:r>
    </w:p>
    <w:p w:rsidR="0002199C" w:rsidRPr="00F40426" w:rsidRDefault="0002199C" w:rsidP="00B638D4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Administrarea substanței de contrast iodate poate provoca insuficiența renală acută prin: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Necroză tubulară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ratei filtrării glomerulare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Scăderea ratei filtrării glomerulare sub 15 ml/min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Mecanisme autoimune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Insuficiența renală acută de cauză renală (intrinsecă) prin afectare glomerulară se întâlnește în: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rapid progresivă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Embolie a arterei renale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Necroza tubulară acută toxică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Nefrita interstițială acută alergică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semnul nespecific pentru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Debut acut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Oligurie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Micșorarea în volum a rinichilor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Hiperkaliemie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Hipotensiune arterială</w:t>
      </w:r>
    </w:p>
    <w:p w:rsidR="0002199C" w:rsidRPr="00F40426" w:rsidRDefault="0002199C" w:rsidP="00AF5D43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este cea mai frecventă complicație a insuficiențe renale acute: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Hipokaliemie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Infecții bacteriene acute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Insuficiența cardiacă congestivă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Hiperparatiroidism secundar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dintre următoarele antihipertensive ar trebui folosite cu precauție în insuficiența renală acută?</w:t>
      </w:r>
    </w:p>
    <w:p w:rsidR="0002199C" w:rsidRPr="00F40426" w:rsidRDefault="0002199C" w:rsidP="00AF5D43">
      <w:pPr>
        <w:pStyle w:val="ListParagraph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Furosemidul</w:t>
      </w:r>
    </w:p>
    <w:p w:rsidR="0002199C" w:rsidRPr="00F40426" w:rsidRDefault="0002199C" w:rsidP="00AF5D43">
      <w:pPr>
        <w:pStyle w:val="ListParagraph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Blocanții canalelor de calciu</w:t>
      </w:r>
    </w:p>
    <w:p w:rsidR="0002199C" w:rsidRPr="00F40426" w:rsidRDefault="0002199C" w:rsidP="00AF5D43">
      <w:pPr>
        <w:pStyle w:val="ListParagraph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Inhibitorii enzimei de conversie a angiotensinei</w:t>
      </w:r>
    </w:p>
    <w:p w:rsidR="0002199C" w:rsidRPr="00F40426" w:rsidRDefault="0002199C" w:rsidP="00AF5D43">
      <w:pPr>
        <w:pStyle w:val="ListParagraph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β-blocanții</w:t>
      </w:r>
    </w:p>
    <w:p w:rsidR="0002199C" w:rsidRPr="00F40426" w:rsidRDefault="0002199C" w:rsidP="00AF5D43">
      <w:pPr>
        <w:pStyle w:val="ListParagraph"/>
        <w:numPr>
          <w:ilvl w:val="1"/>
          <w:numId w:val="12"/>
        </w:num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Clonidina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În care dintre următoarele situații este util tratamentul cu plasmafereză în insuficiența renală acută?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Insuficiența renală acută prerenală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Insuficiența renală acută în sepsis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Insuficiența renală acută obstructivă 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Insuficiența renală acută obstructivă intratubulară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Insuficiența renală acută în vasculite ANCA pozitive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În care dintre următoarele situații rabdomioliza are un risc mai mare de a duce la insuficiență renală acută?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Hipocalcemie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Hiponatremie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Alcaloza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dintre următoarele medicamente mai frecvent pot duce la nefropatie acută toxică (necroza tubulară acută):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Digoxina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Aminoglicozidele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Bifosfonații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Diureticele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Preparatele de vitamina D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Sub aspect anatomopatologic, leziunea principală din insuficiența renală acută ischemică/toxică este: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Proliferarea extracapilară glomerulară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Proliferarea tubulară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Vasculita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Necroza tubulară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Infiltratul leucocitar în ansele glomerulare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În care din următoarea situație se produce insuficiența renală acută prin mecanism prerenal: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Embolie pulmonară masivă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Vezică neurogenă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Fibroză retroperitoneală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Sindrom hemolitic-uremic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Leptospiroză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 următoarea manifestare sugerează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Osteodistrofie 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Neuropatie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rapidă a ureei și creatininei serice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Rinichii mici sau cicatrici renale evidențiabile radiologic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Proteinurie nefrotică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În azotemia prerenală indusă de pierderi de plasmă (arsuri) se administrează: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Concentrat eritrocitar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Soluții izotone saline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Soluții hipotone saline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Soluții saline hipertone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Diuretice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Alegeți cauza de insuficiență renală acută (azotemie prerenală) ireversibilă: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Debitul cardiac scăzut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Vasodilatația sistemică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Vasoconstricția 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Mielomul multiplu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Necroza corticală renală bilaterală</w:t>
      </w:r>
    </w:p>
    <w:p w:rsidR="0002199C" w:rsidRPr="00F40426" w:rsidRDefault="0002199C" w:rsidP="00AF5D43">
      <w:pPr>
        <w:pStyle w:val="ListParagraph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Creșterea ureei serice, scăderea eliminărilor de Na urinar, oliguria, sunt caracteristice pentru care stadiu de insuficiența renală acută?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incipientă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Faza de recuperare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Oligurie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Restabilirea diurezei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intrinsecă cu diureză păstrată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Care din următoarea formă a insuficienței renale acute cauzate de hipoperfuzie poate fi reversibilă în 1-2 săptămâni, la o terapie adecvată: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Azotemie extrarenală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intrinsecă cu diureză păstrată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incipientă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intrinsecă oligurică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intrinsecă anurică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Care din următoarele complicații a insuficienței renale acute condiționează, în cea mai mare măsură, rata mortalității: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Complicațiile infecțioase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Tulburările hidro-electrolitice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Tulburările acido-bazice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Complicațiile hematologice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Complicațiile cardio-vasculare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Care este cauza insuficienței renale acute cu riscul de mortalitate de peste 80%: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prin nefrotoxice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după arsuri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medicale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post avort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infecțioase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Dopamina are efecte favorabile, dacă se administrează în primele 24 de ore după instalarea anuriei, mai ales în: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după operații pe cord deschis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prin nefrotoxice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prin arsuri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Azotemia prerenală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post avort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Care mecanism stă la baza dezvoltării insuficienței renale acute ischemice: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Hipoperfuzia renală cu scăderea filtrării glomerulare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Necroza tubulară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Anuria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Poliurie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Dereglări hidro-electrolitice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Anuria în cadrul insuficienței renale acute se definește prin: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Diureza &lt; 400 ml/24 ore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Diureza redusa, relatată de către bolnav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Diureza &lt;100 ml/24 ore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Diureza &lt; 500ml/24 ore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Diureza &gt;500 ml/24 ore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Insuficiența renală acută se definește prin: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 bruscă și importantă a filtrării glomerulare care duce la creșterea creatininei serice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Creșterea creatininei serice mai mult de 0,5 mg/dl în 24h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Oliguria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Creșterea bruscă a ureei peste 100mg/dl în 48h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Anemie, leucocitoză, uree &gt; 150mg/dl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Dilatarea pielocaliceală bilaterală evidențiabilă prin teste de imagistică, însoțită de creșterea bruscă a creatininei serice, poate fi secundară: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Boala cronică renală datorată litiazei renale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hepatică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Fibrozei retroperitoneale după iradiere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Infarctului miocardic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Insuficienței renale acute obstructive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În cadrul insuficienței renale acute obstructive prin cancer de prostată, tratamentul de elecție constă în: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Hemodializa veno-venoasă continuă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Drenaj urinar de urgență prin sonda vezicală sau cateter suprapubian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Ureterostomie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Dializa peritoneală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Reechilibrare hidro-electrolitică și acido-bazică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Manitolul de 20% are efect favorabil în insuficiența renală acută, mai ales în: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prin nefrotoxice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post avort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prin arsuri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postoperatorii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Azotemia prerenală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 w:eastAsia="ru-RU"/>
        </w:rPr>
      </w:pPr>
      <w:r w:rsidRPr="00F40426">
        <w:rPr>
          <w:rFonts w:ascii="Times New Roman" w:hAnsi="Times New Roman"/>
          <w:b/>
          <w:sz w:val="24"/>
          <w:szCs w:val="24"/>
          <w:u w:val="single"/>
          <w:lang w:val="ro-RO" w:eastAsia="ru-RU"/>
        </w:rPr>
        <w:t>CM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Etiopatogenetic, insuficiența renală acută se împarte în 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Intrinsecă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Postrenală (obstructivă)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Normovolemică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Postinfecțioasă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Necroza tubulară acută, drept cauză a insuficienței renale acute, patogenetic se împarte în 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Ischemică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Toxică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Alergică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Infecțioasă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Infiltrativă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Nefrita interstițială acută </w:t>
      </w: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drept cauză a insuficienței renale acute, etiopatogenetic se împarte în 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Alergică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Infecțioasă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Infiltrativă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Ischemică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Toxică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Printre semnele de deshidratare se numără: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Turgorul cutanat redus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Hipotensiunea arterială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Bradicardia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Scăderea debitului urinar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presiunii venoase centrale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dintre următoarele manifestări se pot întâlni în insuficiența renală acută obstructivă?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Durerea lombară sau suprapubiană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Oliguria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Proteinuria masivă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Hipertensiunea arterială severă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Hipofosfatemia marcată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Insuficiența renală acută intrinsecă poate să apară în: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Glomerulonefritele acute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Sindromul Fanconi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Nefropatia toxică sau ischemică acută (necroza tubulară acută)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Nefritele interstițiale acute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Glomeruloscleroza segmentală focală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Azotemia postrenală poate fi determinată de: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Obstrucția acută a arteriolelor aferente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Obstrucția unui ureter, dacă rinichiul contralateral este funcțional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Obstrucția ambelor uretere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Obstrucția unui ureter, dacă rinichiul contralateral este nefuncțional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Obstrucția colului vezical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Obstrucția subvezicală a tractului urinar poate fi produsă de: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Adenomul de prostată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Carcinomul de prostată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Vezica neurogenă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Ligatura accidentală a unui ureter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Insuficiența renală acută mioglobinurică se poate întâlni după: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Traumatisme extinse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Ischemie musculară (de ex. după obstrucții arteriale la nivelul membrelor)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Mielomul multiplu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Hiperuricozurie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Alterarea funcției renale în insuficiența renală acută duce la 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Retenție azotată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Dereglări hidroelectrolitice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Dereglări acido-bazice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Hidronefroza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Stadiile evolutive ale insuficienței renale acute sunt: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debut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oligurie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restabilire a diurezei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 recuperare(vindecare)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Cronicizare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Indicați fazele stadiului trei al insuficienței renale acute: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Faza diurezei precoce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Faza poliurică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Faza de debut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Faza oligurică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Faza anurică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Obiectivele tratamentului insuficienței renale acute sunt: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Prevenirea și înlăturarea cauzelor care inițiază insuficiența renală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Restabilirea și îmbunătățirea funcției renale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Reechilibrarea acido-bazică și hidro-electrolitică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Prevenirea și combaterea complicațiilor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Nefrectomie bilaterală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Enumerați principiile de terapie în corijarea dereglărilor hemodinamice la pacienți cu insuficiență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Hemodiluție artificială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Ameliorarea reologică sangvină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Diureză forțată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Antibioticoterapie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Tratament de substituție funcției renale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Tratamentul nespecific al edemului pulmonar acut în insuficiența renală acută include: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Bronhodilatatoare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Menținerea pacientului în poziția șezândă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Oxigenoterapia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Diuretice de ansă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Nitroglicerina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Alegeți indicațiile absolute pentru inițierea dializei la pacienți cu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Hiperpotasemie &gt; 6,5 mmol/l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Acidoză metabolică severă (pH &lt; 7,2)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Anuria &gt; 24 ore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Hemoglobina serică &lt; 100 g/l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Diureza ≤ 500 ml/24 ore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Complicațiile uremiei în insuficiența renală acută sunt: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Pericardită uremică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Encefalopatie uremică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Anemie uremică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Hipercalcemie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Anurie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Factorii de risc implicați în apariția insuficienței renale acute secundară administrării substanțelor de contrast iodate sunt: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Boala cronică renală preexistentă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Nefropatia diabetică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Cantități excesive de substanță de contrast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Obezitate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Selectați cauzele renale (intrinseci) de injurie renală acută (insuficiență renală acută):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Pancreatită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Septicemie cu bacterii gram-negative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Nefrită interstițială alergică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Litiază ureterală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rapid progresivă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Indicați manifestările specifice pentru tabloul clinic a insuficienței renale acute: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Oligoanurie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Debut acut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Hiperkaliemie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Paratiroidism secundar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În care din următoarele situații inhibitorii enzimei de conversie a angiotensinei ar trebui folosiți cu precauție specială?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Stenoza ureterală unilaterală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Stenoza unilaterală a arterei renale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Stenoza unilaterală a arterei renale a unicului rinichi funcțional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Stenoza bilaterală arterei renale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Stenoza pielocaliceală unilaterală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 următoarele medicamente pot induce vasoconstricția intrarenală, mai ales in condiții de hipovolemie?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Agenții de radiocontrast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Ciclosporina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Cefalosporine de generația a IV-a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Amfotericina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Spironolactona</w:t>
      </w:r>
    </w:p>
    <w:p w:rsidR="0002199C" w:rsidRPr="00F40426" w:rsidRDefault="0002199C" w:rsidP="00F41FD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Insuficiența renală acută ischemică apare, cel mai frecvent, după: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Intervenție chirurgicală cardio-vasculară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Traumatisme severe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Hemoragii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Septicemii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Administrarea aminoglicozidelor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Nefropatia interstițială acută din cadrul insuficienței renale acute este o complicație tipică în tratamentul bolilor: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Limfoproliferative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Mieloproliferative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Tromboembolice pulmonare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Ischemice renale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Polichistice 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dintre următoarele medicamente trebuie evitate sau folosite cu precauție la pacienții hipovolemici?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Diureticele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Inhibitorii enzimei de conversie a angiotensinei 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Antiinflamatoarele nesteroidiene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Vitaminele din grupul B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Antibioticele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dintre următoarele măsuri terapeutice sunt indicate la pacienții cu insuficiență renală acută în stadiul de oligoanurie: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Restricția aportului de sare și de apă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Restricția de glucide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Restricția de proteine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Dializa cu ultrafiltrare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Doze mari de spironolactona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Alegeți indicațiile inițierii dializei în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Angina pectorală la oligurici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Hiperhidratarea la oligurici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Deshidratarea extremă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Hiperkaliemia severă la oligurici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Poliuria care nu poate fi controlată medicamentos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dintre următoarele categorii de factori etiologici pot duce la insuficiența renală acută prerenală: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Sechestrarea lichidelor în spațiul extravascular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Scleroza tubilor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Scleroza glomerulilor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Proliferarea celulelor endoteliale renale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Insuficiența renală acută intrinsecă poate să apară în: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Glomerulonefritele acute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Sindromul Fanconi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Nefropatia toxică sau ischemică acută (necroza tubulară acută)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Nefritele interstițiale acute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Glomeruloscleroza segmentală focală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La un pacient cu insuficiență renală acută, proteinuria de peste 2 g/24 ore poate sugera: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Toxicitate tubulară după administrare de digoxi</w:t>
      </w:r>
      <w:r w:rsidRPr="00F40426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Glomerulonefrită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Necroza tubulară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Mielomul multiplu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Toxicitate tubulară după administrarea aminoglicozidelor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Elemente clinice care sunt în favoarea diagnosticului de insuficiența renală acută prerenală pot fi: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Setea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Hipertensiunea ortostatică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Presiunea venoasă jugulară crescută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Vertijul ortostatic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Turgorul cutanat scăzut</w:t>
      </w:r>
    </w:p>
    <w:p w:rsidR="0002199C" w:rsidRPr="00F40426" w:rsidRDefault="0002199C" w:rsidP="00AF5D43">
      <w:pPr>
        <w:spacing w:after="0" w:line="240" w:lineRule="auto"/>
        <w:ind w:left="993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Medicamente responsabile de producerea insuficienței renale acute intrinseci prin necroză tubulară acută sunt: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Cisplatina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Trimetoprim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Peniciline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Acyclovir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Aminoglicozide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Următoarele afirmații referitor la complicațiile insuficiențe renale acute sunt corecte: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Alcaloza metabolică poate exacerba hiperkalemia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Acidoza metabolică este severă în intoxicația cu etilenglicol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Anemie severă în absența hemoragiei poate sugera microangiopatie trombotică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Infecția poate complica 50-90% dintre cazurile de insuficiență renală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Potasiul seric crește cu 2 mmol/l/zi în insuficiența renală acută oligoanurică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Indicațiile absolute pentru inițierea dializei în insuficiența renală acută sunt: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Hipocalcemia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Hiponatremia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Semnele sindromului uremic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Hipervolemia severă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Hiperkaliemia rezistentă la măsurile conservative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Rabdomioliza în cursul insuficiențe renale acute este sugerată de: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creatin-kinazei serice (izoenzima MM)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Hipercalcemie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Hiperuricemie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Hiperkaliemie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Hiperfosfatemie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Alegeți afirmațiile corecte referitoare la necroza tubulară acută 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Poate fi determinată de infecții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Este, de obicei, cauza bolii cronice renale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Poate fi determinată de substanțe nefrotoxice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Este, de obicei, cauza insuficienței renale rapid progresive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cauza frecventă a insuficienței renale acute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Alegeți afirmațiile corecte referitoare la hiperkaliemia din insuficiența renală acută 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Acidoza metabolică poate exacerba hiperkaliemia prin scăderea fluxului de potasiu din celule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Hiperkaliemia sub 6,0 mmol/l este, în general, asimptomatică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Hiperkaliemia este mai redusă în insuficiența renală acută datorată rabdomiolizei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La pacienții cu hemoliză și sindrom de liză tumorală hiperkaliemia este severă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Apariția modificărilor la ECG se înregistrează în cazurile de hiperkaliemie severă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Alegeți măsurile terapeutice considerate a fi utile în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Nu există măsuri profilactice specifice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Inhibitorii enzimei de conversie a angiotensinei trebuie utilizați cu precauție la pacienții cu boala reno-vasculară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Diureza alcalină forțată poate agrava leziunile renale datorate metotrexatului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indicată restricția aportului de proteine la aproximativ 0,6 g / kg / zi, dar cu utilizarea proteinelor cu valoare biologică mare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Aportul caloric trebuie redus în paralel cu creșterea azotemiei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Alegeți indicatorii cu prognostic rezervat din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Oliguria (sub 400 ml/24 ore) la prezentare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Vârsta înaintată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Insuficiențele poliorganice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unor deteriorări subclinice ale funcției renale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Creatinina serică sub 70,3 mmol/l la prezentare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bCs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În insuficiența renală acută postrenală se indică următoarele explorări imagistice: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Ecografia renourinară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Ultrasonografia Doppler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Urografia intravenoasă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Puncția-biopsia 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Tomografia computerizată abdominală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Următoarele anomalii biologice pot fi întâlnite în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Retenție azotată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Hiponatremie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Hiperkaliemie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Acidoza metabolică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Hipokaliemie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Cauzele insuficienței renale acute prerenale sunt: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Hemoragii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Tratament cu aminoglicozide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Exces de antihipertensive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Vome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Tratament diuretic excesiv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 xml:space="preserve">Indicați cauzele care provoacă scăderea ratei filtrării glomerulare în insuficiența renală acută: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 xml:space="preserve">Scăderea nivelului de Na la nivelul </w:t>
      </w:r>
      <w:r w:rsidRPr="00F40426">
        <w:rPr>
          <w:rFonts w:ascii="Times New Roman" w:hAnsi="Times New Roman"/>
          <w:i/>
          <w:sz w:val="24"/>
          <w:szCs w:val="24"/>
          <w:lang w:val="ro-RO" w:eastAsia="ru-RU"/>
        </w:rPr>
        <w:t>maculei densa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Ischemia joncțiunii cortico-medulare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Scăderea eliminării reninei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Majorarea fluxului sangvin renal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Depleție energetică celulară cu creșterea consecutivă a adenozinei și inhibarea reacției feedback tubulo-glomerular</w:t>
      </w:r>
    </w:p>
    <w:p w:rsidR="0002199C" w:rsidRPr="00F40426" w:rsidRDefault="0002199C" w:rsidP="00AF5D43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Care sunt situațiile în care apar edemele generalizate în contextul oliguriei din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Exces de aport lichidian perfuzabil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dezvoltată pe fundal de glomerulonefrită cronică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dezvoltată pe fundal de pielonefrită cronică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toxică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Hiperproducție de apă endogenă &gt; 400ml/zi</w:t>
      </w:r>
    </w:p>
    <w:p w:rsidR="0002199C" w:rsidRPr="00F40426" w:rsidRDefault="0002199C" w:rsidP="00AF5D43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hAnsi="Times New Roman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cu diureză păstrată se dezvoltă în următoarele cazuri: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pe fundal de glomerulonefrită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din pielonefrita acută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pe fundal obstructiv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prin nefrotoxice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Insuficiența renală acută postoperatorie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Care funcții renale se recuperează cel mai greu după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Funcția de concentrare a urinei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Funcția de acidifiere a urinei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Rata filtrării glomerulare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Secreția de eritropoietină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Secreția de renină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Care din medicamentele de mai jos, în condiții de hipoperfuzie renală cronică, pot provoca insuficiența renală acută: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Gentamicina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Substanțe de contrast iodate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Indometacina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Cisplatina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Penicilina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Factorii predispozanţi pentru dezvoltarea insuficienței renale acute sunt: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Hipotensiune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Boli aterosclerotice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Utilizarea necontrolată a antiinflamatoarelor nesteroidiene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Bolile renale preexistente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Consum excesiv de legume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Răspuns corect: ABCD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Alegeți complicațiile cardiovasculare datorate sindromului uremic din cadrul insuficienței renale acute: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Hipertensiunea arterială severă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Pericardită uremică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Aritmiile cardiace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Anemie renală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Hipotensiune arterială</w:t>
      </w:r>
    </w:p>
    <w:p w:rsidR="0002199C" w:rsidRPr="00F40426" w:rsidRDefault="0002199C" w:rsidP="00AF5D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4"/>
          <w:lang w:val="ro-RO" w:eastAsia="ru-RU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Alegeți complicațiile respiratorii datorate sindromului uremic din cadrul insuficienței renale acute: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Respirație Kussmaul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Edem pulmonar acut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Dispnee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Hemoptizii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F40426">
        <w:rPr>
          <w:rFonts w:ascii="Times New Roman" w:hAnsi="Times New Roman"/>
          <w:sz w:val="24"/>
          <w:szCs w:val="24"/>
          <w:lang w:val="ro-RO" w:eastAsia="ru-RU"/>
        </w:rPr>
        <w:t>Bronhopneumopatia cronică obstructivă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Indicații pentru inițierea dializei de urgență în insuficiența renală acută sunt: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 pulmonar acut rezistent la tratamentul medicamentos, encefalopatie uremică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Hiperkalemia &gt; 6,5mmol/l sau evidentă pe ECG, acidoza metabolică severă, uree &gt; 40 mmol/l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Hiperhidratare cu volum circulant redus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Hipernatriemie cu deshidratare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cardiacă congestivă severă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Principalele cauze ale insuficienței renale acute obstructive sunt: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Adenomul periuretral (de prostată)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Cancerul de prostată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Litiaza urinară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Fibroza retroperitoneală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Polichistoza renală autozomal dominantă a adultului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Cele mai importante cauze ale insuficienței renale acute funcționale sunt: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Deshidratarea extracelulară prin pierderi lichidiene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Perturbări ale hemodinamicii renale prin medicamente de tip inhibitorii enzimelor de conversie a angiotensinei, sartane, antiinflamatoarele nesteroidiene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Politraumatismul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Tratamentul cu rifampicină la persoane alergice 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Intoxicația cu ciuperci</w:t>
      </w:r>
    </w:p>
    <w:p w:rsidR="0002199C" w:rsidRPr="00F40426" w:rsidRDefault="0002199C" w:rsidP="00AF5D43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În stadiul de oligoanurie a insuficienței renale acute principiile de tratament includ: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Forțarea diurezei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Reglarea homeostaziei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Antibioticoterapie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Tratament simptomatic</w:t>
      </w:r>
    </w:p>
    <w:p w:rsidR="0002199C" w:rsidRPr="00F40426" w:rsidRDefault="0002199C" w:rsidP="00AF5D4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Tratament imunosupresiv</w:t>
      </w:r>
    </w:p>
    <w:p w:rsidR="0002199C" w:rsidRPr="00F40426" w:rsidRDefault="0002199C" w:rsidP="00F41FD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spacing w:after="0" w:line="240" w:lineRule="auto"/>
        <w:ind w:left="720"/>
        <w:jc w:val="center"/>
        <w:rPr>
          <w:rFonts w:ascii="Times New Roman" w:hAnsi="Times New Roman"/>
          <w:b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szCs w:val="24"/>
          <w:u w:val="single"/>
          <w:lang w:val="ro-RO"/>
        </w:rPr>
        <w:t>NEFROPATIILE TUBULOINTERSTIȚIALE  ȘI INFECȚIILE TRACTULUI URINAR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b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szCs w:val="24"/>
          <w:u w:val="single"/>
          <w:lang w:val="ro-RO"/>
        </w:rPr>
        <w:t>CS</w:t>
      </w: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 nefropatiile tubulo-interstițiale sunt afectate preponderent: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Țesutul interstițial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Tubii renali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Glomerulii renali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Țesutul interstițial și capilarele peritubulare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Țesutul interstițial și tubii subiacenți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 xml:space="preserve">Care dintre căile de propagare enumerate este modalitatea cea mai frecventă de infectare a parenchimului renal? </w:t>
      </w:r>
    </w:p>
    <w:p w:rsidR="0002199C" w:rsidRPr="00F40426" w:rsidRDefault="0002199C" w:rsidP="00AF5D43">
      <w:pPr>
        <w:numPr>
          <w:ilvl w:val="1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Calea hematogenă</w:t>
      </w:r>
    </w:p>
    <w:p w:rsidR="0002199C" w:rsidRPr="00F40426" w:rsidRDefault="0002199C" w:rsidP="00AF5D43">
      <w:pPr>
        <w:numPr>
          <w:ilvl w:val="1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Calea ascendentă</w:t>
      </w:r>
    </w:p>
    <w:p w:rsidR="0002199C" w:rsidRPr="00F40426" w:rsidRDefault="0002199C" w:rsidP="00AF5D43">
      <w:pPr>
        <w:numPr>
          <w:ilvl w:val="1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Calea limfatică</w:t>
      </w:r>
    </w:p>
    <w:p w:rsidR="0002199C" w:rsidRPr="00F40426" w:rsidRDefault="0002199C" w:rsidP="00AF5D43">
      <w:pPr>
        <w:numPr>
          <w:ilvl w:val="1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Prin continuitate</w:t>
      </w:r>
    </w:p>
    <w:p w:rsidR="0002199C" w:rsidRPr="00F40426" w:rsidRDefault="0002199C" w:rsidP="00AF5D43">
      <w:pPr>
        <w:numPr>
          <w:ilvl w:val="1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Calea descendentă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Care </w:t>
      </w:r>
      <w:r w:rsidRPr="00F40426">
        <w:rPr>
          <w:rFonts w:ascii="Times New Roman" w:hAnsi="Times New Roman"/>
          <w:szCs w:val="24"/>
          <w:u w:val="single"/>
          <w:lang w:val="ro-RO"/>
        </w:rPr>
        <w:t>NU</w:t>
      </w:r>
      <w:r w:rsidRPr="00F40426">
        <w:rPr>
          <w:rFonts w:ascii="Times New Roman" w:hAnsi="Times New Roman"/>
          <w:szCs w:val="24"/>
          <w:lang w:val="ro-RO"/>
        </w:rPr>
        <w:t xml:space="preserve"> este circumstanța care favorizează recurența infecțiilor tractului urinar?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Activitatea sexuală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Sexul feminin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Dereglări de pasaj urinar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Litiaza renală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Igiena intimă riguroasă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Care dintre următoarele situații reprezintă factori predispozanți extraurinari ai pielonefritei cronice: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Refluxul vezico-ureteral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Litiaza renală și urinară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Anomalii intrarenale congenitale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Diabetul zaharat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Golirea incompletă a vezicii urinare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Cel mai frecvent factor ce predispune la dezvoltarea pielonefritei la gravide este: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Compresia ureterală de către uterul mărit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Scăderea reactivității organismului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Dilatarea ureterală din contul schimbărilor hormonale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Anemia gestaţională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Anomalii de dezvoltare a rinichilor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Pielonefrita cronică mai frecvent este cauzată de: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Escherichia coli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Streptococul beta-hemolitic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Cs w:val="24"/>
          <w:lang w:val="ro-RO"/>
        </w:rPr>
      </w:pPr>
      <w:r w:rsidRPr="00F40426">
        <w:rPr>
          <w:rFonts w:ascii="Times New Roman" w:hAnsi="Times New Roman"/>
          <w:i/>
          <w:szCs w:val="24"/>
          <w:lang w:val="ro-RO"/>
        </w:rPr>
        <w:t>Mycoplasma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Cs w:val="24"/>
          <w:lang w:val="ro-RO"/>
        </w:rPr>
      </w:pPr>
      <w:r w:rsidRPr="00F40426">
        <w:rPr>
          <w:rFonts w:ascii="Times New Roman" w:hAnsi="Times New Roman"/>
          <w:i/>
          <w:szCs w:val="24"/>
          <w:lang w:val="ro-RO"/>
        </w:rPr>
        <w:t>Proteus mirabilis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Bacilul piocianic (</w:t>
      </w:r>
      <w:r w:rsidRPr="00F40426">
        <w:rPr>
          <w:rFonts w:ascii="Times New Roman" w:hAnsi="Times New Roman"/>
          <w:i/>
          <w:szCs w:val="24"/>
          <w:lang w:val="ro-RO"/>
        </w:rPr>
        <w:t>Pseudomonas aeruginosa</w:t>
      </w:r>
      <w:r w:rsidRPr="00F40426">
        <w:rPr>
          <w:rFonts w:ascii="Times New Roman" w:hAnsi="Times New Roman"/>
          <w:szCs w:val="24"/>
          <w:lang w:val="ro-RO"/>
        </w:rPr>
        <w:t>)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Agentul cel mai frecvent implicat în etiologia pielonefritei acute și pielonefritei cronice în acutizare este: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Cs w:val="24"/>
          <w:lang w:val="ro-RO"/>
        </w:rPr>
      </w:pPr>
      <w:r w:rsidRPr="00F40426">
        <w:rPr>
          <w:rFonts w:ascii="Times New Roman" w:hAnsi="Times New Roman"/>
          <w:i/>
          <w:szCs w:val="24"/>
          <w:lang w:val="ro-RO"/>
        </w:rPr>
        <w:t>Proteus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Cs w:val="24"/>
          <w:lang w:val="ro-RO"/>
        </w:rPr>
      </w:pPr>
      <w:r w:rsidRPr="00F40426">
        <w:rPr>
          <w:rFonts w:ascii="Times New Roman" w:hAnsi="Times New Roman"/>
          <w:i/>
          <w:szCs w:val="24"/>
          <w:lang w:val="ro-RO"/>
        </w:rPr>
        <w:t>Enterobacter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Cs w:val="24"/>
          <w:lang w:val="ro-RO"/>
        </w:rPr>
      </w:pPr>
      <w:r w:rsidRPr="00F40426">
        <w:rPr>
          <w:rFonts w:ascii="Times New Roman" w:hAnsi="Times New Roman"/>
          <w:i/>
          <w:szCs w:val="24"/>
          <w:lang w:val="ro-RO"/>
        </w:rPr>
        <w:t>Serratia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Cs w:val="24"/>
          <w:lang w:val="ro-RO"/>
        </w:rPr>
      </w:pPr>
      <w:r w:rsidRPr="00F40426">
        <w:rPr>
          <w:rFonts w:ascii="Times New Roman" w:hAnsi="Times New Roman"/>
          <w:i/>
          <w:szCs w:val="24"/>
          <w:lang w:val="ro-RO"/>
        </w:rPr>
        <w:t>Staphylococcus aureus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i/>
          <w:szCs w:val="24"/>
          <w:lang w:val="ro-RO"/>
        </w:rPr>
        <w:t>Escherichia coli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Următorii factori contribuie la eliminarea rapidă a bacteriilor localizate la nivelul tractului urinar inferior, </w:t>
      </w:r>
      <w:r w:rsidRPr="00F40426">
        <w:rPr>
          <w:rFonts w:ascii="Times New Roman" w:hAnsi="Times New Roman"/>
          <w:szCs w:val="24"/>
          <w:u w:val="single"/>
          <w:lang w:val="ro-RO"/>
        </w:rPr>
        <w:t>CU EXCEPȚIA</w:t>
      </w:r>
      <w:r w:rsidRPr="00F40426">
        <w:rPr>
          <w:rFonts w:ascii="Times New Roman" w:hAnsi="Times New Roman"/>
          <w:szCs w:val="24"/>
          <w:lang w:val="ro-RO"/>
        </w:rPr>
        <w:t>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Fluxul urinar normal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Proprietățile antibacteriene ale urinei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Proprietățile antibacteriene ale secrețiilor prostatice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Staza urinară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Polimorfonuclearele din peretele vezical</w:t>
      </w:r>
    </w:p>
    <w:p w:rsidR="0002199C" w:rsidRPr="00F40426" w:rsidRDefault="0002199C" w:rsidP="00AF5D43">
      <w:pPr>
        <w:spacing w:after="0" w:line="240" w:lineRule="auto"/>
        <w:ind w:left="108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este tabloul clinic caracteristic pielonefritei acute: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Debut insidios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Febră, frisoane, lombalgii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Edeme palpebrale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Nicturie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Manevra Giordano negativă</w:t>
      </w:r>
    </w:p>
    <w:p w:rsidR="0002199C" w:rsidRPr="00F40426" w:rsidRDefault="0002199C" w:rsidP="00AF5D43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Care dintre următoarele semne și simptome </w:t>
      </w:r>
      <w:r w:rsidRPr="00F40426">
        <w:rPr>
          <w:rFonts w:ascii="Times New Roman" w:hAnsi="Times New Roman"/>
          <w:szCs w:val="24"/>
          <w:u w:val="single"/>
          <w:lang w:val="ro-RO"/>
        </w:rPr>
        <w:t>NU</w:t>
      </w:r>
      <w:r w:rsidRPr="00F40426">
        <w:rPr>
          <w:rFonts w:ascii="Times New Roman" w:hAnsi="Times New Roman"/>
          <w:szCs w:val="24"/>
          <w:lang w:val="ro-RO"/>
        </w:rPr>
        <w:t xml:space="preserve"> este caracteristic în pielonefrita cronică în acutizare: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Febră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Greață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Bradicardie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Sensibilitate la palparea unghiurilor costo-vertebrale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Diaree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test ne permite aprecierea funcției de filtrare a rinichilor: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Testul Neciporenco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Testul Zimnițki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Testul Reberg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Proba cu trei pahare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Pierderea nictimerală de proteine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Proteinuria în pielonefritele acute este: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≤1g/l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masivă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≥2 g/l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≥3 g/l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2-3 g/l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Selectați afirmația corectă referitor la urografia intravenoasă: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Oferă date generale despre structura rinichilor, bazinetului, ureterelor, vezicii urinare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oferă date despre funcția renală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obligatorie pentru stabilirea diagnosticului de pielonefrită cronică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este contraindicată în boala cronică renală stadiul 4-5 KDOQI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este contraindicată în caz de alergie la iod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Cantitatea microorganismelor depistate într-un ml de urină </w:t>
      </w:r>
      <w:r w:rsidRPr="00F40426">
        <w:rPr>
          <w:rFonts w:ascii="Times New Roman" w:hAnsi="Times New Roman"/>
          <w:szCs w:val="24"/>
          <w:u w:val="single"/>
          <w:lang w:val="ro-RO"/>
        </w:rPr>
        <w:t>NU</w:t>
      </w:r>
      <w:r w:rsidRPr="00F40426">
        <w:rPr>
          <w:rFonts w:ascii="Times New Roman" w:hAnsi="Times New Roman"/>
          <w:szCs w:val="24"/>
          <w:lang w:val="ro-RO"/>
        </w:rPr>
        <w:t xml:space="preserve"> depinde de: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Frecvența micțiunilor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Diureză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pH-ul urinei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Viteza multiplicării microorganismelor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Leucociturie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Aprecierea sensibilității florei la preparatele antibacteriene: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o semnificație clinică majoră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Nu are o semnificație clinică importantă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Are o semnificație clinică importantă numai în pielonefrită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Are o semnificație clinică importantă numai în nefrită interstițială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Are o semnificație clinică importantă numai în glomerulonefrită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 cazul pielonefritei cronice, la examen histopatologic, permanent se depistează: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Atrofia epiteliului canalicular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Infiltrat limfohistiocitar al interstițiului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Afectarea vaselor renale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Glomerulonefrită invazivă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Scleroză periglomerulară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La o gravidă este prezentă bacteriurie ≥10</w:t>
      </w:r>
      <w:r w:rsidRPr="00F40426">
        <w:rPr>
          <w:rFonts w:ascii="Times New Roman" w:hAnsi="Times New Roman"/>
          <w:szCs w:val="24"/>
          <w:vertAlign w:val="superscript"/>
          <w:lang w:val="ro-RO"/>
        </w:rPr>
        <w:t xml:space="preserve">5 </w:t>
      </w:r>
      <w:r w:rsidRPr="00F40426">
        <w:rPr>
          <w:rFonts w:ascii="Times New Roman" w:hAnsi="Times New Roman"/>
          <w:szCs w:val="24"/>
          <w:lang w:val="ro-RO"/>
        </w:rPr>
        <w:t>U/ml. În acest caz se indică: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 antibacterian, indiferent de tabloul clinic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Tratament antibacterian numai în cazul prezenţei disuriei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Tratament antibacterian numai în cazul prezenţei leucocituriei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Tratament balneo-sanatorial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 absența tabloului clinic nu este indicat careva tratament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Selectați afirmația corectă referitor la creșterea stabilă a tensiunii arteriale la un bolnav cu pielonefrită cronică: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avea loc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Nu se întâlnește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 întâlnește numai în cazul dereglării funcției renale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Are loc numai în cazul duratei bolii mai mari de 3 ani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Are loc numai în cazul duratei bolii mai mari de 5 ani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Afirmația ”existența mai multor abcese renale cu tendință de confluare şi de formare a cavității comune” descrie 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Abcesul renal cortico-medular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Necroza papilară acută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Carbunculul renal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Pionefroza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Perinefrita</w:t>
      </w:r>
    </w:p>
    <w:p w:rsidR="0002199C" w:rsidRPr="00F40426" w:rsidRDefault="0002199C" w:rsidP="00AF5D4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Pacientă, 40 ani, diagnosticată cu pielonefrită cronică de mai mulți ani. La următoarea acutizare au apărut lombalgii, subfebrilitate, disurie; proteinurie  0,066 g/l, leucociturie 40-50 c/v, bacteriurie. Urocultura a determinat </w:t>
      </w:r>
      <w:r w:rsidRPr="00F40426">
        <w:rPr>
          <w:rFonts w:ascii="Times New Roman" w:hAnsi="Times New Roman"/>
          <w:i/>
          <w:sz w:val="24"/>
          <w:szCs w:val="24"/>
          <w:lang w:val="ro-RO"/>
        </w:rPr>
        <w:t>E. coli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în titru 10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7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b/ml. Funcția renală păstrată. Care medicament este cel mai util în acest caz 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Ampicilina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Eritromicina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Cefalosporine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Co-trimoxazolul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Ciprofloxacina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Măsura de tratament obligatorie în nefrita interstițială acută postmedicamentoasă: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Anularea medicamentului care a provocat reacția alergică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 de antiinflamatoare nesteroidiene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Transfuzie de sânge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Citostatice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 antibacterian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Style w:val="apple-converted-space"/>
          <w:rFonts w:ascii="Times New Roman" w:hAnsi="Times New Roman"/>
          <w:szCs w:val="24"/>
          <w:shd w:val="clear" w:color="auto" w:fill="FFFFFF"/>
          <w:lang w:val="ro-RO"/>
        </w:rPr>
        <w:t> </w:t>
      </w: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Durata tratamentului cu antibiotice în pielonefrita acută necomplicată la femeile fără date clinice de calculi renali sau boli urologice asociate este de 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3 zile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7 zile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14 zile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21 zile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6 săptămâni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b/>
          <w:szCs w:val="24"/>
          <w:u w:val="single"/>
          <w:lang w:val="ro-RO"/>
        </w:rPr>
      </w:pP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b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szCs w:val="24"/>
          <w:u w:val="single"/>
          <w:lang w:val="ro-RO"/>
        </w:rPr>
        <w:t>CM</w:t>
      </w: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Selectați care dintre următoarele afecțiuni renale sunt incluse în grupul nefropatiilor tubulointerstițiale: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tubulointerstițială prin agresiune medicamentoasă cronică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tubulointerstițială prin hipersensibilitate la medicamente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cronică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Nefrite tubulointerstițiale asociate cu boli imunologice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Goodpasture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indicațiile pentru tratament chirurgical în pielonefrita cronică în acutizare: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Pionefroză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Paranefrită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Abces renal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Carbuncul renal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Chist renal neinfectat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Şocul bacterian din pielonefrita acută se caracterizează prin: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Prăbuşirea tensiunii arteriale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Scăderea diurezei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Acidoză metabolică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Alcaloză metabolică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Hipertensiune arterială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dintre următoarele afecțiuni fac parte din grupul nefropatiilor tubulointerstițiale: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tubulointerstițială acută medicamentoasă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de reflux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Necroza tubulară acută toxică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cu leziuni minime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obstructivă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dintre următoarele afecțiuni fac parte din grupul nefropatiilor tubulointerstițiale: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IgE nefropatia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cronică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acută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Tuberculoza renală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Goodpasture</w:t>
      </w:r>
    </w:p>
    <w:p w:rsidR="0002199C" w:rsidRPr="00F40426" w:rsidRDefault="0002199C" w:rsidP="00AF5D43">
      <w:p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Afecțiuni asociate frecvent cu nefropatii tubulointerstițiale cronice sunt: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Hepatită cronică virală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Diabetul zaharat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Amigdalita cronică decompensată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Refluxul vezico-ureteral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Vasculitele sistemice</w:t>
      </w:r>
    </w:p>
    <w:p w:rsidR="0002199C" w:rsidRPr="00F40426" w:rsidRDefault="0002199C" w:rsidP="00AF5D43">
      <w:pPr>
        <w:spacing w:after="0" w:line="240" w:lineRule="auto"/>
        <w:ind w:firstLine="36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Caracteristicile afectării interstițiale, care permit, de altfel, și diagnosticul diferențial cu glomerulonefritele sunt: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Absența proteinuriei semnificative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Absența hipoproteinemiei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Hipertensiunea arterială severă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Absența edemelor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Prezența piuriei sterile și a cilindrilor leucocitari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Elemente sugestive pentru prezența nefropatii interstițiale sunt: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Absența retenției hidrosaline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hipertensiunii arteriale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Absența proteinuriei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 marcată (peste 3 g/zi)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 marcată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Elemente sugestive în favoarea diagnosticului de nefropatii interstițiale cronică sunt: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Debut insidios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Evoluție fulminantă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Valori modeste ale proteinuriei (sub 1-2 g/zi)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Absența hipertensiunii arteriale severe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Edeme marcate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Formele etiologice ale nefropatii interstițiale sunt: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Infecțioase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Alergice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Medicamentoase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Asociate cu boli imunologice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Vasculare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grupul infecțiilor urinare joase fac parte: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acută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Pielonefrita cronică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Prostatita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Cistita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Uretrita</w:t>
      </w:r>
    </w:p>
    <w:p w:rsidR="0002199C" w:rsidRPr="00F40426" w:rsidRDefault="0002199C" w:rsidP="00AF5D43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Din grupul infecțiilor urinare înalte fac parte: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Uretrita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acută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cronică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Carbuncul renal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Pionefroza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Din grupul infecțiilor urinare înalte </w:t>
      </w:r>
      <w:r w:rsidRPr="00F40426">
        <w:rPr>
          <w:rFonts w:ascii="Times New Roman" w:hAnsi="Times New Roman"/>
          <w:szCs w:val="24"/>
          <w:u w:val="single"/>
          <w:lang w:val="ro-RO"/>
        </w:rPr>
        <w:t>NU</w:t>
      </w:r>
      <w:r w:rsidRPr="00F40426">
        <w:rPr>
          <w:rFonts w:ascii="Times New Roman" w:hAnsi="Times New Roman"/>
          <w:szCs w:val="24"/>
          <w:lang w:val="ro-RO"/>
        </w:rPr>
        <w:t xml:space="preserve"> fac parte: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Uretrita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acută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cronică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Urolitiaza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</w:t>
      </w:r>
    </w:p>
    <w:p w:rsidR="0002199C" w:rsidRPr="00F40426" w:rsidRDefault="0002199C" w:rsidP="00AF5D4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Factorii favorizanți generali ai infecției de tract urinar sunt: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Diabetul zaharat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Sexul masculin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Refluxul vezico-ureteral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Litiaza renală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Vârstele extreme (copii, vârstnici)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Factorii favorizanți locali (reno-urinari) ai infecției de tract urinar sunt: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Litiaza renală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Diabetul zaharat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Refluxul vezico-ureteral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Sexul feminin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Sarcina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Care dintre persoanele de mai jos prezintă riscuri crescute de infecții de tract urinar: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Gravidele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Transplantații renal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Pacienții cu litiază renală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Bărbații sub 20 de ani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Pacienții cu diabet zaharat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bCs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 </w:t>
      </w: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Dintre circumstanțele care favorizează infecțiile tractului urinar fac parte: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Sarcina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Sexul masculin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Refluxul vezico-ureteral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Disfuncția neurogenă a vezicii urinare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Cateterele uretrale permanente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       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„Vârstele de risc” pentru pielonefrita cronică sunt: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Copii în primii 2-3 ani de viață (malformații congenitale)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Persoanele de sex feminin în perioada vieții sexuale active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Bărbați în perioada vieții sexuale active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Femei după menopauză,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Bărbați cu adenom de prostată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Predispoziția pentru infecțiile tractului urinar superior în timpul sarcinii rezultă din: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Reducerea tonusului ureteral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Creșterea tonusului ureteral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Scăderea peristaltismului ureteral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Bacteriuria asimptomatică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Toxemia gravidică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  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  Modificările tractului urinar în timpul sarcinii sunt: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Estrogenii favorizează refluxul vezico-ureteral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Progesteronul inhibă peristaltismul căilor urinare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Prin dextrapoziție uterină apare compresia ureterului drept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Întinderea ureterelor favorizează refluxul vezicoureteral bilateral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Progesteronul favorizează stagnarea urinei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Etiologia pielonefritei acute poate fi: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bacteriană Gram-negativă (</w:t>
      </w:r>
      <w:r w:rsidRPr="00F40426">
        <w:rPr>
          <w:rFonts w:ascii="Times New Roman" w:hAnsi="Times New Roman"/>
          <w:i/>
          <w:sz w:val="24"/>
          <w:szCs w:val="24"/>
          <w:lang w:val="ro-RO"/>
        </w:rPr>
        <w:t>Escherichia coli, Proteus spp., Klebsiella pneumoniae, Pseudomonas aeruginosa, Enterobacter, Citrobacter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etc.)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bacteriană Gram-negativă (</w:t>
      </w:r>
      <w:r w:rsidRPr="00F40426">
        <w:rPr>
          <w:rFonts w:ascii="Times New Roman" w:hAnsi="Times New Roman"/>
          <w:i/>
          <w:sz w:val="24"/>
          <w:szCs w:val="24"/>
          <w:lang w:val="ro-RO"/>
        </w:rPr>
        <w:t>Staphylococcus spp., Streptococcus spp., Enterococcus spp.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).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fungică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virală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chlamidiană şi mycoplasmică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Bacterii gram-negative care pot cauza pielonefrită acută sau acutizări ale pielonefritei cronice: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E. coli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Stafilococcus aureus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Enterococcus saprophyticus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Pseudomonas aeruginosa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Enterobacter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Germenii incriminați cel mai des în infecțiile urinare sunt: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Pseudomonas aeruginosa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E. coli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Chlamydia trachomatis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Proteus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Streptococcus saprophyticus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Care sunt componentele de virulență și uropatogenitate ale </w:t>
      </w:r>
      <w:r w:rsidRPr="00F40426">
        <w:rPr>
          <w:rFonts w:ascii="Times New Roman" w:hAnsi="Times New Roman"/>
          <w:i/>
          <w:szCs w:val="24"/>
          <w:lang w:val="ro-RO"/>
        </w:rPr>
        <w:t>E.coli</w:t>
      </w:r>
      <w:r w:rsidRPr="00F40426">
        <w:rPr>
          <w:rFonts w:ascii="Times New Roman" w:hAnsi="Times New Roman"/>
          <w:szCs w:val="24"/>
          <w:lang w:val="ro-RO"/>
        </w:rPr>
        <w:t>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Antigenul O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Antigenul K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Antigenul H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Hemolizinele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Ureaza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Care sunt componentele de virulență și uropatogenitate ale tulpinilor de </w:t>
      </w:r>
      <w:r w:rsidRPr="00F40426">
        <w:rPr>
          <w:rFonts w:ascii="Times New Roman" w:hAnsi="Times New Roman"/>
          <w:i/>
          <w:szCs w:val="24"/>
          <w:lang w:val="ro-RO"/>
        </w:rPr>
        <w:t>E. coli</w:t>
      </w:r>
      <w:r w:rsidRPr="00F40426">
        <w:rPr>
          <w:rFonts w:ascii="Times New Roman" w:hAnsi="Times New Roman"/>
          <w:szCs w:val="24"/>
          <w:lang w:val="ro-RO"/>
        </w:rPr>
        <w:t>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Hemolizinele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Aerobactina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Ureaza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Proteaza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Adezinele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factorii de virulență bacteriană care influențează infecția tractului urinar: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Fimbriile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Pilii P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Producerea de hemolizine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Producerea de kinaze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Rezistența la acțiunea bactericidă a serului uman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     </w:t>
      </w: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factorii care favorizează menținerea microorganismului patogen în căile urinare: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Prezența de protoplaști și  L-forme 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Fenomenul adeziunii bacteriene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Obstrucția căilor urinare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Sinteza anticorpilor urinari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Poliuria 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 w:eastAsia="ru-RU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factorii de apărare ai tractului urinar: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Flora periureterală saprofită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Fluxul urinar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pH-ul bazic vaginal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Valvele vezico-ureterale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Activitatea sexuală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sindroame clinice pot fi prezente în pielonefrită cronică: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Urinar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Algic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Toxico-infecțios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Nefrotic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Nefritic  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Care dintre semnele clinice enumerate mai jos se întâlnesc în pielonefrita cronică în acutizare: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 xml:space="preserve">Febra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Tahicardia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Disuria și polakiuria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Adenopatia inghinală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Sensibilitate la palparea unghiului costovertebral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bCs/>
          <w:szCs w:val="24"/>
          <w:lang w:val="ro-RO"/>
        </w:rPr>
        <w:t xml:space="preserve">     </w:t>
      </w: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Tabloul clinic în pielonefrita acută poate include: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Febră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Macrohematurie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Disurie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Dureri lombare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Sindrom nefrotic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Style w:val="apple-converted-space"/>
          <w:rFonts w:ascii="Times New Roman" w:hAnsi="Times New Roman"/>
          <w:szCs w:val="24"/>
          <w:lang w:val="ro-RO"/>
        </w:rPr>
        <w:t> </w:t>
      </w:r>
      <w:r w:rsidRPr="00F40426">
        <w:rPr>
          <w:rFonts w:ascii="Times New Roman" w:hAnsi="Times New Roman"/>
          <w:szCs w:val="24"/>
          <w:lang w:val="ro-RO"/>
        </w:rPr>
        <w:t>Enumerați acuzele posibile prezentate de bolnavii cu pielonefrită cronică în acutizare: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Febră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Slăbiciune generală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Diminuarea ponderii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Durere lombară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Disurie    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Triada clinică clasică pentru pielonefrita acută sau pielonefrita cronică în acutizare include: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Febră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Polidipsie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Lombalgii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Piurie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Urină hipercromă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Care dintre semnele clinice enumerate mai jos se întâlnesc pielonefrita cronică în acutizare: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 xml:space="preserve">Febra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Tahicardia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Disuria si polakiuria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Adenopatia inghinală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Sensibilitate la palparea unghiului costovertebral</w:t>
      </w:r>
    </w:p>
    <w:p w:rsidR="0002199C" w:rsidRPr="00F40426" w:rsidRDefault="0002199C" w:rsidP="00AF5D43">
      <w:pPr>
        <w:spacing w:after="0" w:line="240" w:lineRule="auto"/>
        <w:ind w:left="1440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bCs/>
          <w:szCs w:val="24"/>
          <w:lang w:val="ro-RO"/>
        </w:rPr>
        <w:t xml:space="preserve">       </w:t>
      </w: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Ce modificări în examenul sumar de urină se întâlnesc în pielonefrită cronică: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Cilindri hialini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Bacteriurie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Leucociturie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Eritrocite dismorfe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Proteinurie &gt;3 g/l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Sindromul urinar în pielonefrită cronică în acutizare se poate manifesta prin: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Cristalurie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Cilindrurie leucocitară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Leucociturie și bacteriurie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Proteinurie &gt; 3g/l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Uneori microhematurie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Pentru confirmarea diagnosticului de pielonefrită cronică este necesar de efectuat:</w:t>
      </w:r>
    </w:p>
    <w:p w:rsidR="0002199C" w:rsidRPr="00F40426" w:rsidRDefault="0002199C" w:rsidP="00AF5D43">
      <w:pPr>
        <w:spacing w:after="0" w:line="240" w:lineRule="auto"/>
        <w:ind w:firstLine="18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Examenul sumar de urină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Examen ultrasonografic al rinichilor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Urografia intravenoasă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Cistografia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Biopsia renală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Din punct de vedere microbiologic, există infecție a tractului urinar atunci când se determină: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≥100.000 bacterii/ml la pacienți asimptomatici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100-10.000 bacterii/ml la pacienți asimptomatici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Orice recoltare pozitivă obținută prin aspirație suprapubiană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≥1000 microorganisme/ml, la o pacientă gravidă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Specii multiple de microorganisme, indiferent de titru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Urocultura este considerată pozitivă, dacă germenul detectat este în cantitate: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≥ 10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6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(indiferent de agentul patogen şi de existența simptomatologiei clinice)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≥ 10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5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(indiferent de agentul patogen şi de existența simptomatologiei clinice)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≤ 10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4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(indiferent de agentul patogen şi de existența simptomatologiei clinice)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≥ 10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4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şi triada clinică prezentă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≥ 10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și manifestările clinice complete la pacienții cu infecție urinară complicată (diabet zaharat, sarcină, obstrucție infrarenală etc.)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Termenul bacteriurie asimptomatică presupune: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Titrul diagnostic în urocultură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Urocultură negativă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clinicii de infecție urinară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Lipsa simptomelor clinice de infecție urinară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Bacteriuria ≤10</w:t>
      </w:r>
      <w:r w:rsidRPr="00F40426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3 </w:t>
      </w:r>
      <w:r w:rsidRPr="00F40426">
        <w:rPr>
          <w:rFonts w:ascii="Times New Roman" w:hAnsi="Times New Roman"/>
          <w:sz w:val="24"/>
          <w:szCs w:val="24"/>
          <w:lang w:val="ro-RO"/>
        </w:rPr>
        <w:t>bacterii/ml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Piuria sterilă poate indica: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Infecții cu agenți bacterieni neobișnuiți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Nefropatie diabetică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Infecția cu </w:t>
      </w:r>
      <w:r w:rsidRPr="00F40426">
        <w:rPr>
          <w:rFonts w:ascii="Times New Roman" w:hAnsi="Times New Roman"/>
          <w:i/>
          <w:szCs w:val="24"/>
          <w:lang w:val="ro-RO"/>
        </w:rPr>
        <w:t>Mycobacterium tuberculosis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Infecții cu fungi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Amiloidoză renală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Proteinuria în nefropatii interstițiale este: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 tip proteinurie tubulară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 tip β2-microglobulină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Constituită din proteine cu greutate moleculară mare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Constituită din proteine cu greutate moleculară mică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tot timpul prezentă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semnele ultrasonografice caracteristice pielonefritei cronice: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Dilatarea calicelor și bazinetului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Deformarea calicelor și bazinetului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Modificarea structurii parenchimului renal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Îngroșarea peretelui vascular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Îngustarea peretelui vascular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În pielonefrita cronică în acutizare, la ecografia renală se pot determina: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Dimensiunile renale normale sau micșorate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Micșorarea indicelui parenchimatos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Micșorarea ecogenităţii parenchimului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Dilatarea pielocaliceală, deformarea sistemului calice-bazinet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 renal (calculi, cheaguri de sânge, tumoare, strictură, etc)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afirmații sunt adevărate pentru scintigrafia renală dinamică: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 poate efectua în azotemie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Mai puține reacții adverse decât urografia intravenoasă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Determină dereglările funcționale precoce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Nu este necesară o pregătire specială pentru investigație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Nu este contraindicată în caz de alergie la iod și sarcină </w:t>
      </w:r>
    </w:p>
    <w:p w:rsidR="0002199C" w:rsidRPr="00F40426" w:rsidRDefault="0002199C" w:rsidP="00AF5D43">
      <w:pPr>
        <w:tabs>
          <w:tab w:val="left" w:pos="1730"/>
        </w:tabs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afirmații despre scintigrafia renală dinamică sunt adevărate: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 poate efectua în azotemie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Este pe larg utilizată în diagnosticul pielonefritelor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Determină dereglările funcționale precoce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Nu este necesară pregătire specială pentru investigație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Este contraindicată în caz de alergie la iod și sarcină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 pielonefrita acută, examenul cito-bacteriologic se realizează: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Înaintea inițierii antibioterapiei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48 ore după inițierea antibioterapiei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48 ore după oprirea tratamentului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1 lună după oprirea tratamentului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3 luni după oprirea tratamentului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Diagnosticul diferențial al pielonefritei acute care se manifestă cu sindrom algic abdominal și febril, dar fără sindrom de cisitită, se realizează cu: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Sarcina ectopică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Apendicita acută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Apoplexia ovariană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Infecțiile urinare joase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Diverticulită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măsuri generale în tratamentul pielonefritei cronice: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Repaos la pat în perioada febrilă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Hidratare adecvată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Reglarea tranzitului intestinal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Regim igieno-dietetic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Glucocorticosteroizi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Tratamentul medicamentos al pielonefritei cronice include: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Regim la pat în toate cazurile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Antibioticoterapie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Corticosteroizi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Fitoterapie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Uroseptice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Regimul hidric în pielonefrita cronică în acutizare: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 restricționează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 suplimentează (diureza+500ml)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Nu se modifică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Depinde de gradul hipertensiunii arteriale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Depinde de temperatura corporală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indicații pentru spitalizarea pacienților cu pielonefrită acută: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Vârsta ≤60 ani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Sarcina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obstructivă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Diabetul zaharat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Vomă incoercibilă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Care afirmații sunt </w:t>
      </w:r>
      <w:r w:rsidRPr="00F40426">
        <w:rPr>
          <w:rFonts w:ascii="Times New Roman" w:hAnsi="Times New Roman"/>
          <w:szCs w:val="24"/>
          <w:u w:val="single"/>
          <w:lang w:val="ro-RO"/>
        </w:rPr>
        <w:t>FALSE</w:t>
      </w:r>
      <w:r w:rsidRPr="00F40426">
        <w:rPr>
          <w:rFonts w:ascii="Times New Roman" w:hAnsi="Times New Roman"/>
          <w:szCs w:val="24"/>
          <w:lang w:val="ro-RO"/>
        </w:rPr>
        <w:t xml:space="preserve"> cu privire la tratamentul etiologic al pielonefritei acute și al pielonefritei cronice în acutizare: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începe înaintea recoltării uroculturii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așteaptă rezultatele uroculturii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Inițial empiric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Terapia parenterală este mai efectivă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toate cazurile se preferă monoterapia antibacteriană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afirmații sunt adevărate cu referință la tratamentul etiologic al pielonefritei acute și al pielonefritei cronice în acutizare: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începe după recoltarea uroculturii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așteaptă rezultatele uroculturii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Inițial empiric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Terapia parenterală este mai efectivă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toate cazurile se preferă biterapia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antibiotice sunt utilizate mai frecvent în tratamentul pielonefritei cronice: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Penicilinele semisintetice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Cefalosporinele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Fluorchinolonele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Aminoglicozidele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Carbapenemele   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Preparate contraindicate în tratamentul pielonefritei la gravide sunt: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Fluorchinolonele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Cefalosporinele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Penicilinele semisintetice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Tetraciclinele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Imipenem</w:t>
      </w:r>
    </w:p>
    <w:p w:rsidR="0002199C" w:rsidRPr="00F40426" w:rsidRDefault="0002199C" w:rsidP="00AF5D43">
      <w:pPr>
        <w:tabs>
          <w:tab w:val="left" w:pos="2295"/>
        </w:tabs>
        <w:spacing w:after="0" w:line="240" w:lineRule="auto"/>
        <w:ind w:left="720" w:firstLine="1572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preparatele de elecție în tratamentul infecțiilor urinare la gravide 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Tetracicline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Peniciline semisintetice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Derivați de nitrofuran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Fluorchinolonele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Cefalosporinele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 tratamentul pielonefritei cronice, acutizare ușoară, sunt adevărate afirmațiile: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Durata tratamentului 5 zile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Durata tratamentului 7-10 zile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Monoterapie antimicrobiană, administrare perorală sau parenterală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Mono sau biterapie antimicrobiană, administrare perorală sau parenterală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necesită tratament simptomatic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Profilaxia recidivelor pielonefritei cronice presupune: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Sanarea focarelor cronice de infecție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Profilaxia constipațiilor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Dieta hipoproteică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Restricția de lichide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Igiena intimă riguroasă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Măsurile igieno-dietetice de profilaxie a infecțiilor tractului urinar sunt: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Reglarea tranzitului intestinal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Aportul hidric adecvat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Igiena zonei perianale și periuretrale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Micțiuni rare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 conform antibiogramei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Profilaxia infecțiilor tractului urinar include: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Tratamentul bacteriuriei asimptomatice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Tratamentul refluxului vezico-ureteral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Utilizarea contraceptivelor orale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Micțiunea postcoitală este recomandată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Golirea vezicii urinare la necesitate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Factorii de prognostic nefavorabil în pielonefrită acută sunt: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Agentul patogen </w:t>
      </w:r>
      <w:r w:rsidRPr="00F40426">
        <w:rPr>
          <w:rFonts w:ascii="Times New Roman" w:hAnsi="Times New Roman"/>
          <w:i/>
          <w:szCs w:val="24"/>
          <w:lang w:val="ro-RO"/>
        </w:rPr>
        <w:t>Proteus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Agentul patogen </w:t>
      </w:r>
      <w:r w:rsidRPr="00F40426">
        <w:rPr>
          <w:rFonts w:ascii="Times New Roman" w:hAnsi="Times New Roman"/>
          <w:i/>
          <w:szCs w:val="24"/>
          <w:lang w:val="ro-RO"/>
        </w:rPr>
        <w:t>E. coli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Infectarea pe cale urinară ascendentă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Ocluzia acută a căilor urinare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Hiperuricemia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Factorii de prognostic nefavorabil în pielonefrita acută sunt: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Agentul patogen </w:t>
      </w:r>
      <w:r w:rsidRPr="00F40426">
        <w:rPr>
          <w:rFonts w:ascii="Times New Roman" w:hAnsi="Times New Roman"/>
          <w:i/>
          <w:sz w:val="24"/>
          <w:szCs w:val="24"/>
          <w:lang w:val="ro-RO"/>
        </w:rPr>
        <w:t>Proteus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Agentul patogen stafilococul plasmocoagulant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Infectarea pe cale urinară ascendentă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Ocluzia acută a căilor urinare rezolvată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Imunosupresie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Sunt indicații pentru tratament chirurgical în pielonefrita acută: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Paranefrita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Abcesul renal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Dereglările de pasaj urinar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Rinichiul ratatinat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Rinichi dublu</w:t>
      </w:r>
    </w:p>
    <w:p w:rsidR="0002199C" w:rsidRPr="00F40426" w:rsidRDefault="0002199C" w:rsidP="00AF5D43">
      <w:pPr>
        <w:spacing w:after="0" w:line="240" w:lineRule="auto"/>
        <w:ind w:left="720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indicațiile pentru tratamentul chirurgical în pielonefrita cronică în remisiune: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Corecția malformațiilor congenitale ce dereglează pasajul urinar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Corecția complicațiilor postchirurgicale ce afectează pasajul urinar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Abcesul renal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Paranefrita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Carbuncul renal</w:t>
      </w:r>
    </w:p>
    <w:p w:rsidR="0002199C" w:rsidRPr="00F40426" w:rsidRDefault="0002199C" w:rsidP="00AF5D43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sunt complicațiile severe posibile ale pielonefritei cronice bilaterale includ: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Hipertensiunea arteriala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Ratatinarea rinichiului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Boala cronică renală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Tuberculoza renală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Amiloidoza renală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Complicații acute ale pielonefritei acute pot fi: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Șocul toxicoseptic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Necroza papilară acută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 secundară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Carbunculul renal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Abcesul perinefretic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Din grupul complicațiilor acute ale pielonefritei acute fac parte: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emfizematoasă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Nefroscleroza secundară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Insuficiența renală acută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Chisturi renale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dintre următoarele sunt complicații posibile ale pielonefritei cronice: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Tromboza arterelor și venelor renale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cronică renală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Nefroscleroză secundară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Insuficiența renală acută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Pentru pielonefrita acută apostematoasă (abcese renale corticale) sunt adevărate afirmațiile: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Prezența focarelor mici multiple purulente plasate în stratul renal cortical 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focarelor mici multiple purulente plasate în stratul renal medular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Mai frecvent este cauzată de o septicopiemie enterococică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Mai frecvent este cauzată de o septicopiemie stafilococică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Mai frecvent este cauzată de o septicopiemie streptococică</w:t>
      </w:r>
    </w:p>
    <w:p w:rsidR="0002199C" w:rsidRPr="00F40426" w:rsidRDefault="0002199C" w:rsidP="00AF5D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Enumerați afirmațiile corecte despre pielonefrita acută la pacienții imunosupresați: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Incidența crescută a germenilor patogeni polirezistenţi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Frecvent implicați agenți bacterieni comensuali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Scade riscul dezvoltării și al recidivării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Fluorchinolonele, cefalosporinele de generaţia III-IV, aminopenicilinele protejate şi carbapenemele sunt antibioticele de prima linie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Fluorchinolonele, cefalosporinele de generația II, aminoglicozide sunt de primă linie</w:t>
      </w:r>
    </w:p>
    <w:p w:rsidR="0002199C" w:rsidRPr="00F40426" w:rsidRDefault="0002199C" w:rsidP="00AF5D4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 xml:space="preserve">Care sunt afirmațiile adevărate în pielonefrita acută obstructivă: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Este o urgență medico-chirurgicală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Necesită spitalizare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Hidronefroza este întotdeauna prezentă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Indispensabilă - nefrostomie percutanată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shd w:val="clear" w:color="auto" w:fill="FFFFFF"/>
          <w:lang w:val="ro-RO"/>
        </w:rPr>
      </w:pPr>
      <w:r w:rsidRPr="00F40426">
        <w:rPr>
          <w:rFonts w:ascii="Times New Roman" w:hAnsi="Times New Roman"/>
          <w:szCs w:val="24"/>
          <w:shd w:val="clear" w:color="auto" w:fill="FFFFFF"/>
          <w:lang w:val="ro-RO"/>
        </w:rPr>
        <w:t>Înlăturarea obstacolului în regim de urgență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 pielonefrita acută, la examenul obiectiv se poate determina: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Sensibilitate la palparea lojelor renale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Punctele costomusculare dureroase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Punctele costovertebrale nedureroase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Manevra Giordano pozitivă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Durere întotdeauna bilaterală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În caz de pielonefrită acută, la examenul clinic durerea poate lipsi mai frecvent la următoarele categorii de pacienți: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Copii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Gravide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Diabetici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Etilici denutriți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Transplantați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Care dintre următoarele criterii, caracteristice pielonefritei cronice, permit diferențierea ei de glomerulonefrita cronică: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Febra cu frisoane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Asimetria afectării renale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Simetria afectării renale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Proteinuria marcată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Leucocituria marcată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Tratamentul patogenetic în pielonefrita cronică în acutizare include: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 xml:space="preserve">Antiinflamatoare nesteroidiene 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Antispastice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Antibiotice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Antiagregante</w:t>
      </w:r>
    </w:p>
    <w:p w:rsidR="0002199C" w:rsidRPr="00F40426" w:rsidRDefault="0002199C" w:rsidP="00AF5D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Fitoterapie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02199C" w:rsidRPr="00F40426" w:rsidRDefault="0002199C" w:rsidP="00AF5D4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  <w:lang w:val="ro-RO"/>
        </w:rPr>
      </w:pPr>
      <w:r w:rsidRPr="00F40426">
        <w:rPr>
          <w:rFonts w:ascii="Times New Roman" w:hAnsi="Times New Roman"/>
          <w:szCs w:val="24"/>
          <w:lang w:val="ro-RO"/>
        </w:rPr>
        <w:t>O leucociturie aseptică poate fi sugestivă pentru: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Infecție a tractului urinar decapitată prin antibioterapie prealabilă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Vaginită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Tuberculoză uro-genitală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Hidronefroză</w:t>
      </w:r>
    </w:p>
    <w:p w:rsidR="0002199C" w:rsidRPr="00F40426" w:rsidRDefault="0002199C" w:rsidP="00AF5D43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Chist renal supurat</w:t>
      </w:r>
    </w:p>
    <w:p w:rsidR="0002199C" w:rsidRPr="00F40426" w:rsidRDefault="0002199C" w:rsidP="00AF5D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Simptoame și sindroame renale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sz w:val="24"/>
          <w:szCs w:val="24"/>
          <w:u w:val="single"/>
          <w:lang w:val="ro-RO"/>
        </w:rPr>
        <w:t>CS</w:t>
      </w: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care este răspunsul greșit referitor examenului sumar de urina: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Reprezintă un examen  microscopic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Reprezintă un examen  macroscopic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Reprezintă un examen fizico-chimic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recoltează prima urina de dimineață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Reprezintă o investigație costisitoare</w:t>
      </w:r>
    </w:p>
    <w:p w:rsidR="0002199C" w:rsidRPr="00F40426" w:rsidRDefault="0002199C" w:rsidP="00AF5D43">
      <w:pPr>
        <w:pStyle w:val="NoSpacing"/>
        <w:tabs>
          <w:tab w:val="left" w:pos="2169"/>
        </w:tabs>
        <w:ind w:left="1440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ab/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afirmații referitor la examenul bacteriologic al urinei este incorectă?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Sub 10.000 germeni/l reprezintă o bacteriurie nesemnificativa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Între 10.000-100.000 germeni/l - suspiciune de infecție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Peste 100.000 germeni/l – infecție urinară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Sub 1.000 germeni/l, nu se consideră infecție urinară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Sub 10.000 de germeni/l reprezintă o bacteriurie semnificativa</w:t>
      </w:r>
    </w:p>
    <w:p w:rsidR="0002199C" w:rsidRPr="00F40426" w:rsidRDefault="0002199C" w:rsidP="00AF5D43">
      <w:pPr>
        <w:pStyle w:val="NoSpacing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La examenul microscopic al urinei  </w:t>
      </w:r>
      <w:r w:rsidRPr="00F40426">
        <w:rPr>
          <w:rFonts w:ascii="Times New Roman" w:hAnsi="Times New Roman"/>
          <w:sz w:val="24"/>
          <w:szCs w:val="24"/>
          <w:u w:val="single"/>
          <w:lang w:val="ro-RO"/>
        </w:rPr>
        <w:t>NU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putem determina:</w:t>
      </w:r>
      <w:r w:rsidRPr="00F40426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Celule epiteliale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Eritrocite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Cilindri (hialini, granuloși)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Turbiditatea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Alegeți afirmația falsă referitor examenul sumar de urina: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Reprezintă o investigație simplă, rapidă, ieftină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un test screening obligator la toți pacienții internați indiferent de maladie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Cel mai corect e colectarea primei urine de dimineața, colectată într-un recipient curat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urgențe se poate colecta și pe parcursul zilei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efectuează doar la pacienții cu patologie renală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Ecografia renală este mai puțin utilă: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determina dimensiunile rinichilor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caracterizarea maselor intrarenale, cum ar fi tumori, abcese, chisturi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Pentru a preciza localizarea rinichilor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Screening pentru boala polichistică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stadializarea bolii cronice renale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Indicați care este </w:t>
      </w:r>
      <w:r w:rsidRPr="00F40426">
        <w:rPr>
          <w:rFonts w:ascii="Times New Roman" w:hAnsi="Times New Roman"/>
          <w:sz w:val="24"/>
          <w:szCs w:val="24"/>
          <w:u w:val="single"/>
          <w:lang w:val="ro-RO"/>
        </w:rPr>
        <w:t>NU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tulburarea de micțiune: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Disuria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Micțiunea rară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Micțiunea dureroasă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Polakiuria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Poliuria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Polakiuria reprezintă: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anormală a numărului de micții timp de 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diurezei peste 2000 ml/24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Emisia involuntară sau inconștientă de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Nevoia de a urina imediat ce a apărut senzația de a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Dificultate a actului micțional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afirmațiile de mai jos definește poliuria: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anormală a numărului de micții timp de 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diurezei peste 2000 ml/24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Emisia involuntara sau inconștienta de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Nevoia de a urina imediat ce a apărut senzația de a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Dificultate a actului micțional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Depistarea izolata a cilindrilor hialinici în urină demonstrează: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cronică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Pielonefrita cronică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Amiloidoza 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Patologie renala fără specificarea bolii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are valoare diagnostică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afirmațiile de mai jos definește incontinența urinară?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anormală a numărului de micții timp de 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diurezei peste 2000 ml/24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Emisia involuntară sau inconștientă de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Nevoia de a urina imediat ce a apărut senzația de a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Dificultate a actului micțional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afirmațiile de mai jos definește micțiunea imperioasa?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anormala a numărului de micții timp de 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diurezei peste 2000 ml/24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Emisia involuntara sau inconștientă de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Nevoia de a urina imediat ce a apărut senzația de urinare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Dificultate a actului micțional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afirmația falsă referitor retenției urinare: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definită ca diminuarea incompletă a conținutului vezical cu apariția reziduului vezical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completă sau incompletă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acută sau cronică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 și fără distensia vezicală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inițială sau terminală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care este afirmația falsă referitor micțiunii rare?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Numărul de micții redus la 1-2/24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însoțita de oligurie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apărea în megavezica congenital sau dobândita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Apare frecvent în insuficiența renală acută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Frecvent apare la un aport crescut de lichide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Incontinența urinară prezentă numai la copii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Adevărata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Falsă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Inconștientă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Involuntară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Fiziologică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Cea mai valoroasa metodă de depistare și apreciere a bacteriuriei este: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Examenul microscopic al urinei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Cultura urinei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Examenul macroscopic al urinei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Examenul urinei cu bandelete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Calorimetria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Aprecierea sensibilității florei la preparatele antibacteriene: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semnificație clinică importantă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are semnificație clinică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semnificație clinică doar în pielonefrită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semnificație clinică doar în nefrita interstițială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semnificație clinică doar în glomerulonefrită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Definiți anuria: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diurezei &lt; 100 ml în 24/h sau sub 4ml/h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diurezei peste 2000 ml/24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Emisia involuntara sau inconștientă de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Nevoia de a urina imediat ce a apărut senzația de a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Dificultate a actului micțional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afirmațiile de mai jos definește nicturia: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Volumul diurezei nocturne este egal sau îl depășește pe cel diurn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diurezei &lt; 100 ml în 24/h sau sub 4ml/h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diurezei peste 2000 ml/24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Emisia involuntara sau inconștientă de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Nevoia de a urina imediat ce a apărut senzația de a urina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Opsiuria reprezintă: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Eliminarea întârziată de urină față de momentul ingestiei lichidelor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Situația când volumul diurezei nocturne este egal sau îl depășește pe cel diurn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diurezei &lt; 100 ml în 24/h sau sub 4ml/h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diurezei peste 2000 ml/24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Emisia involuntara sau inconștientă de urina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Care din afirmațiile de mai jos definește hematuria: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Excreția unui număr anormal de eritrocite în urină care provin deasupra sfincterului striat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puroi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limfă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lipide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proteinelor în urină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Definiți piuria: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Reprezintă excreția unui număr anormal de eritrocite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leucocitelor și bacteriilor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limfă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lipide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Prezenta proteinelor în urină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Ce reprezintă chiluria?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Reprezintă excreția unui număr anormal de eritrocite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puroi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limfă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lipide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Prezenta proteinelor în urină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Prin noțiunea de lipidurie înțelegem: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Reprezintă excreția unui număr anormal de eritrocite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puroi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limfă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lipide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Prezenta proteinelor în urină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Prin definiția de proteinurie fiziologică înțelegem: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Reprezintă excreția unui număr anormal de eritrocite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puroi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limfă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de lipide în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Excreție urinară de proteine  &lt;0,1-0,15 g/24 h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Selectați afirmația falsă referitor proteinuriei tranzitorii: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Apare în stări febrile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Apare după expunerea la temperaturi crescute sau scăzute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Dispare odată cu înlăturarea factorului cauzal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Nu dispare la înlăturarea factorului cauzal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Valorile proteinuriei de obicei nu depășește 1g/24 ore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Selectați metodele care </w:t>
      </w:r>
      <w:r w:rsidRPr="00F40426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NU POT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 duce la diferențierea hematuriei din nefropatii cu hematuria din patologiile urologice: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Proba cu 3 pahare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Microscopia sedimentului urinar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Cistoscopia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Ultrasonografia rinichilor și vezicii urinare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Renografia radioizotopica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Selectați afirmația falsă referitor edemului renal: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Are tendința spre generalizare (anasarcă)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Temperatura cutanată este normală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moale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localizat periorbital, gambe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 însoțește de temperatura cutanată crescută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 următorii factori cauzează proteinuria în sindromul nefritic acut?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afluxului de proteine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Pierderea încărcăturii cationice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Pierderea încărcăturii anionice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tensiunii arteriale sistemice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Scăderea presiunii intraglomerulare. </w:t>
      </w:r>
    </w:p>
    <w:p w:rsidR="0002199C" w:rsidRPr="00F40426" w:rsidRDefault="0002199C" w:rsidP="00AF5D43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dintre următoarele reprezintă principala cauză a hipertensiunii arteriale în sindromul nefritic acut?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nivelului bradikininei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Expansiunea volumului extracelular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Scăderea fluxului plasmatic renal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Edemul cerebral</w:t>
      </w:r>
    </w:p>
    <w:p w:rsidR="0002199C" w:rsidRPr="00F40426" w:rsidRDefault="0002199C" w:rsidP="00AF5D43">
      <w:pPr>
        <w:pStyle w:val="NoSpacing"/>
        <w:ind w:left="1416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Edemul din sindromul nefritic acut este consecința: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Hipoalbuminemiei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Hipertensiunii arteriale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Retenția de NaCl și apă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Creșterii permeabilității capilare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Hipovolemiei</w:t>
      </w:r>
    </w:p>
    <w:p w:rsidR="0002199C" w:rsidRPr="00F40426" w:rsidRDefault="0002199C" w:rsidP="00AF5D43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Sindromul nefritic acut este: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Manifestarea clinică a inflamației interstițiului renal.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Manifestarea clinică a inflamației glomerulare acute.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Manifestarea clinică a infecției glomerulare acute.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Manifestarea clinică a infecției şi inflamației interstițiului renal.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Manifestarea clinică a infecției pielocaliciale. </w:t>
      </w:r>
    </w:p>
    <w:p w:rsidR="0002199C" w:rsidRPr="00F40426" w:rsidRDefault="0002199C" w:rsidP="00AF5D43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Pentru precizarea cauzei sindromului nefritic acut "metoda de aur" este: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Ecografia renală.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Scintigrafia renală.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Biopsia renală.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Arteriografia renală.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Tomografia computerizată renală. </w:t>
      </w:r>
    </w:p>
    <w:p w:rsidR="0002199C" w:rsidRPr="00F40426" w:rsidRDefault="0002199C" w:rsidP="00AF5D43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Sindromul nefritic acut este consecința clinică 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Hipertensiunii arteriale maligne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Infecției corticalei renale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Inflamației glomerulare acute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Reacțiilor imune față de cantități mici de antigen la indivizii presensibilizaţi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Afectării renale în diabetul zaharat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Care din cele de mai jos </w:t>
      </w:r>
      <w:r w:rsidRPr="00F40426">
        <w:rPr>
          <w:rFonts w:ascii="Times New Roman" w:hAnsi="Times New Roman"/>
          <w:bCs/>
          <w:color w:val="000000"/>
          <w:sz w:val="24"/>
          <w:szCs w:val="24"/>
          <w:u w:val="single"/>
          <w:lang w:val="ro-RO"/>
        </w:rPr>
        <w:t>NU</w:t>
      </w: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caracterizează sindromul nefritic acut tipic: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Debut acut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Hematurie macroscopică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Edeme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Hipotensiune arteriala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Hematurie microscopica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În sindromul nefritic acut  în urina se depistează: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Cilindri leucocitari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ilindri hialini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ilindri epiteliali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ilindri hematici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D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epozite de hemoglobina</w:t>
      </w:r>
    </w:p>
    <w:p w:rsidR="0002199C" w:rsidRPr="00F40426" w:rsidRDefault="0002199C" w:rsidP="00AF5D43">
      <w:pPr>
        <w:pStyle w:val="NoSpacing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Sindromul nefritic acut se corelează morfopatologic clasic cu: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G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lomerulonefrită proliferativă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G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lomeruloscleroza focală şi segmentară cu hialinoză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G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lomerulonefrită membrano-proliferativă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Glomerulonefrită cu anticorpi anti-membrana bazală glomerulară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G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lomerulonefrită membranoasă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1" w:name="OLE_LINK1"/>
      <w:bookmarkStart w:id="2" w:name="OLE_LINK2"/>
      <w:bookmarkStart w:id="3" w:name="OLE_LINK3"/>
      <w:bookmarkStart w:id="4" w:name="OLE_LINK4"/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Sindromul </w:t>
      </w:r>
      <w:bookmarkEnd w:id="1"/>
      <w:bookmarkEnd w:id="2"/>
      <w:bookmarkEnd w:id="3"/>
      <w:bookmarkEnd w:id="4"/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nefrotic pur </w:t>
      </w:r>
      <w:bookmarkStart w:id="5" w:name="OLE_LINK5"/>
      <w:bookmarkStart w:id="6" w:name="OLE_LINK6"/>
      <w:bookmarkStart w:id="7" w:name="OLE_LINK7"/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se caracterizează </w:t>
      </w:r>
      <w:bookmarkStart w:id="8" w:name="OLE_LINK8"/>
      <w:bookmarkStart w:id="9" w:name="OLE_LINK9"/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mai frecvent </w:t>
      </w:r>
      <w:bookmarkEnd w:id="8"/>
      <w:bookmarkEnd w:id="9"/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prin</w:t>
      </w:r>
      <w:bookmarkEnd w:id="5"/>
      <w:bookmarkEnd w:id="6"/>
      <w:bookmarkEnd w:id="7"/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Hematuriei macroscopice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Hipertensiunii arteriale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Prezența bolii cronice renale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Frecvența foarte joasă la copii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Edeme 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Indicați răspunsul incorect referitor la sindromului nefrotic impur 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Hematurie persistenta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Posibil asociat cu boala cronică 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Frecvența egală la adulți și copii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prezent doar la maturi</w:t>
      </w:r>
    </w:p>
    <w:p w:rsidR="0002199C" w:rsidRPr="00F40426" w:rsidRDefault="0002199C" w:rsidP="00AF5D43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F40426">
        <w:rPr>
          <w:rFonts w:ascii="Times New Roman" w:hAnsi="Times New Roman"/>
          <w:szCs w:val="24"/>
          <w:u w:val="single"/>
        </w:rPr>
        <w:t>CM</w:t>
      </w: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eastAsia="MS PGothic" w:hAnsi="Times New Roman"/>
          <w:bCs/>
          <w:color w:val="000000"/>
          <w:sz w:val="24"/>
          <w:szCs w:val="24"/>
          <w:lang w:val="ro-RO"/>
        </w:rPr>
        <w:t>Schimbarea culorii urinei poate fi influențată de: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sz w:val="24"/>
          <w:szCs w:val="24"/>
          <w:lang w:val="ro-RO"/>
        </w:rPr>
        <w:t>Caracterul alimentației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Cantitatea lichidelor consumate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Patologia 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Patologia ficatului și căilor biliare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Fazele somnului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Care din manifestările de mai jos fac parte din sindromul nefritic acut tipic?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Azotemia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Retenție de sare şi apa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Piuria</w:t>
      </w:r>
    </w:p>
    <w:p w:rsidR="0002199C" w:rsidRPr="00F40426" w:rsidRDefault="0002199C" w:rsidP="00AF5D43">
      <w:pPr>
        <w:pStyle w:val="NoSpacing"/>
        <w:ind w:left="1416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examenul macroscopic al urinei putem determina: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Turbiditatea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Culoarea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Mirosul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Densitatea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pH-ul urinar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examenul fizico-chimic al urinei putem determina: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Densitatea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pH-ul urinar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Culoarea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Mirosul 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examenul microscopic al urinei se determina: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Celule epiteliale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Hematii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Cilindri (hialini, granuloși)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Turbiditatea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care sunt tulburările de micțiune: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Disuria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Micțiunea rară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Micțiunea dureroasă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Oliguria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Tulburările de micțiune sunt: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Polakiuria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Retenția de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Incontinența de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Oliguria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eastAsia="MS PGothic" w:hAnsi="Times New Roman"/>
          <w:bCs/>
          <w:color w:val="000000"/>
          <w:sz w:val="24"/>
          <w:szCs w:val="24"/>
          <w:lang w:val="ro-RO"/>
        </w:rPr>
        <w:t xml:space="preserve">Indicați care sunt </w:t>
      </w:r>
      <w:r w:rsidRPr="00F40426">
        <w:rPr>
          <w:rFonts w:ascii="Times New Roman" w:hAnsi="Times New Roman"/>
          <w:bCs/>
          <w:sz w:val="24"/>
          <w:szCs w:val="24"/>
          <w:lang w:val="ro-RO"/>
        </w:rPr>
        <w:t>tulburările de diureză: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Polakiuria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Retenția de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Incontinenta de urina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Oliguria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sz w:val="24"/>
          <w:szCs w:val="24"/>
          <w:lang w:val="ro-RO"/>
        </w:rPr>
        <w:t>Indicați care sunt tulburările de diureză: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sz w:val="24"/>
          <w:szCs w:val="24"/>
          <w:lang w:val="ro-RO"/>
        </w:rPr>
        <w:t>Opsiuria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Micțiunea rara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Micțiunea dureroasa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Nicturia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indicațiile ecografiei renale?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a determina dimensiunile rinichilor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caracterizarea maselor intrarenale de regulă tumori, abcese, chisturi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Pentru a preciza localizarea rinichilor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Screening pentru boala polichistică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stadializarea BCR</w:t>
      </w:r>
    </w:p>
    <w:p w:rsidR="0002199C" w:rsidRPr="00F40426" w:rsidRDefault="0002199C" w:rsidP="00AF5D43">
      <w:pPr>
        <w:pStyle w:val="NoSpacing"/>
        <w:ind w:left="198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Specificați particularitățile durerii în colica renală: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Diminuă în clinostatism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Diminua în ortostatism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Iradiază spre organele genitale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Iradiază spre flancurile abdomenului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accentuează în trepidații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Durerea colicativă se dezvoltă mai frecvent în caz de: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Calculi renali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Cheaguri de sânge în tractul urinar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Rinichi polichistic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Tuberculoza renala</w:t>
      </w: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Precizați caracterul durerii în caz de colica reno-ureterală: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Durere violentă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Caracter de torsiune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Intensitate mica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Intensitate mare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 obicei durere continuă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Precizați care poate fi durata colicii reno-ureterale: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Minute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Câteva zile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2-3 săptămâni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Luna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Precizați caracterul debutului colicii reno-ureterale: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Brusc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Insidios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bookmarkStart w:id="10" w:name="OLE_LINK10"/>
      <w:bookmarkStart w:id="11" w:name="OLE_LINK11"/>
      <w:bookmarkStart w:id="12" w:name="OLE_LINK12"/>
      <w:bookmarkStart w:id="13" w:name="OLE_LINK13"/>
      <w:r w:rsidRPr="00F40426">
        <w:rPr>
          <w:rFonts w:ascii="Times New Roman" w:hAnsi="Times New Roman"/>
          <w:sz w:val="24"/>
          <w:szCs w:val="24"/>
          <w:lang w:val="ro-RO"/>
        </w:rPr>
        <w:t xml:space="preserve">Apare </w:t>
      </w:r>
      <w:bookmarkEnd w:id="10"/>
      <w:bookmarkEnd w:id="11"/>
      <w:bookmarkEnd w:id="12"/>
      <w:bookmarkEnd w:id="13"/>
      <w:r w:rsidRPr="00F40426">
        <w:rPr>
          <w:rFonts w:ascii="Times New Roman" w:hAnsi="Times New Roman"/>
          <w:sz w:val="24"/>
          <w:szCs w:val="24"/>
          <w:lang w:val="ro-RO"/>
        </w:rPr>
        <w:t xml:space="preserve">la  zdruncinături (trepidații)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Apare la administrarea diureticilor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Apare la un aport scăzut de lichide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Indicați care sunt preparatele ce pot ameliora colica reno-ureterală: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Spasmoliticele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Antiinflamatoarele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Antibioticele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Analgezicele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Indicați care sunt preparatele ineficiente în ameliorarea colicii reno-ureterale: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Spasmoliticele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Antiinflamatoarele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Antipireticele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Analgezicele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Antibioticele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afirmațiile corecte ce caracterizează durerea vezicală: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localizare supra pubiana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Iradiază spre uretra si perineu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iradiază spre uretra și perineu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caracter de jenă dureroasă, arsuri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cedează niciodată după sondaj vezical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afecțiuni cel mai frecvent provoacă durerea vezicala: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Cistite acute si cronice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Afecțiuni prostatice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Tumori a vezicii urinare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Retenție acută de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Litiaza uretrala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afirmațiile corecte ce caracterizează durerea pelviperineală: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caracter de tensiune/înțepătura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Are caracter de jena dureroasă/arsuri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Iradiază spre organele genitale externe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iradiază spre organele genitale externe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însoțită de tulburări micționale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Polakiuria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 urine clare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 urine tulbure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Nocturnă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Polakiuria nu poate fi însoțită de poliurie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care sunt afecțiunile ce pot  provoacă polakiuria: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Procese inflamatorii a vezicii urinare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Procese tumorale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Disectazia colului vezical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Adenom de prostată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Insuficiența renală cronică terminală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Conform clasificării hematuria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Inițială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Totală (completă)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Terminală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Cronică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inițială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afecțiunile ce provoacă cel mai des disuria?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Patologia prostatei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Afecțiuni a vezicii urinare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Patologia genitală feminină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Afecțiuni ale uretrei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Ptoza renală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Indicați afecțiunile ce pot provoacă micțiunea dureroasă: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Cistite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Uretrite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Pericistite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Afecțiuni de col vezical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Afecțiuni neurologice centrale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afirmațiile corecte referitor retenției urinare?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definită ca diminuarea incompleta a conținutului vezical cu apariția reziduului vezical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completă sau incompletă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acută sau cronică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 distensie vezicală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inițială sau terminală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cauzele retenției urinare?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Obstructive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Vezica neurogenă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Tulburări de reflux sau a actului micțional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Disectazia colului vezical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apare în afecțiuni prostatice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Incontinența urinară la adult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Adevărată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Ișuria paradoxală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Accidentală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Involuntară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Fiziologică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afirmațiile de mai jos caracterizează micțiunea rară?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Numărul de micții redus la 1-2/24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însoțită de oligurie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apărea în megavezica congenital sau dobândită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Apare frecvent în insuficiența renală acută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Frecvent apare la un aport crescut de lichide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Poliuria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Fiziologică și patologică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Tranzitorie sau permanentă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renală sau extrarenală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Acută sau cronică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Completă sau  incompletă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cauzele poliuriei tranzitorie?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Fiziologice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Patologice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urma administrării medicamentelor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După expunerea la frig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Amiloidoza renala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Care din afirmațiile de mai jos </w:t>
      </w:r>
      <w:r w:rsidRPr="00F40426">
        <w:rPr>
          <w:rFonts w:ascii="Times New Roman" w:hAnsi="Times New Roman"/>
          <w:sz w:val="24"/>
          <w:szCs w:val="24"/>
          <w:u w:val="single"/>
          <w:lang w:val="ro-RO"/>
        </w:rPr>
        <w:t>NU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definește poliuria: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anormala a numărului de micții timp de 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diurezei peste 2000 ml/24 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Emisia involuntară sau inconștientă de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Nevoia de a urina imediat ce a apărut senzația de a urină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Dificultate a actului micțional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 afirmațiile corecte ce caracterizează oliguria: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Reprezintă diureza &lt;500 ml/24ore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Diureza peste 500 ml/24ore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fiziologică sau patologică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Apare în urma administrării diureticelor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 efect al vasoconstricției după expunerea la frig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Clasificați anuria: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Parazitară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Neparazitară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prerenală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postrenală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Precizați care este etiologia chiluriei: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Parazitară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Neparazitară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Infecțioasă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Idiopatică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Autoimună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Conform clasificării din punct de vedere imunochimic proteinuria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Selectivă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Neselectivă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Tubulară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Inițială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Terminală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Conform mecanismelor de producere, proteinuria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Postrenală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Inițială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Terminală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Selectați afirmațiile corecte ce corespund clasificării proteinuriei glomerulare: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Selectivă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Neselectivă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Nefrotică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Subnefrotică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Inițială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Selectați afirmațiile corecte despre proteinuria tranzitorie 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Stări febrile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Expunere la temperaturi crescute sau scăzute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Dispare odată cu înlăturarea factorului cauzal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Nu dispare la înlăturarea factorului cauzal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Valorile proteinuriei de obicei nu depășește 1g/24 ore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Proteinuria poate apărea mai frecvent în care din următoarele situații: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La prezența sindromului nefrotic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În glomerulonefrite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După un efort fizic intens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În timpul febrei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După examen ultrasonografic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Conform clasificării hematuria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Microscopică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Macroscopică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Inițială /terminală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Totală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Doar macroscopica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Macrohematuria poate fi: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Inițială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Terminală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Totală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Cu urină de culoare verde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Cu urină transparentă 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Precizați care sunt cauzele ce provoacă hematuria: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Boli hematologice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Vasculite sistemice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Boli de colagen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Post medicamentos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Hipotensiunea arteriala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Precizați care sunt cauzele ce pot provoca hematuria: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Glomerulonefrită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Tumori renale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Polichistoza 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Anomalii congenitale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Vârsta înaintată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Afecțiunile ce provoacă mai frecvent piuria sunt: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Maladii </w:t>
      </w:r>
      <w:bookmarkEnd w:id="14"/>
      <w:bookmarkEnd w:id="15"/>
      <w:bookmarkEnd w:id="16"/>
      <w:bookmarkEnd w:id="17"/>
      <w:bookmarkEnd w:id="18"/>
      <w:bookmarkEnd w:id="19"/>
      <w:bookmarkEnd w:id="20"/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purulente renale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Maladii a vezicii urinare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Boli uretro-prostatice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Tuberculoza renală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Selectați care sunt caracteristicile edemului renal: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moale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Lasă ușor godeu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Nu lasă godeu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mai accentuat dimineața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mai accentuat seara</w:t>
      </w:r>
    </w:p>
    <w:p w:rsidR="0002199C" w:rsidRPr="00F40426" w:rsidRDefault="0002199C" w:rsidP="00AF5D43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Anomalii urinare izolate sunt: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Anuria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Poliuria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Leucocituria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Sindromul nefritic acut tipic se caracterizează prin: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Hematurie macroscopică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Edeme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Proteinurie nefrotică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Oligurie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Hipertensiune</w:t>
      </w:r>
    </w:p>
    <w:p w:rsidR="0002199C" w:rsidRPr="00F40426" w:rsidRDefault="0002199C" w:rsidP="00AF5D43">
      <w:pPr>
        <w:pStyle w:val="NoSpacing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Precizați care din afirmațiile referitoare la sindromul nefritic acut sunt corecte: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Fluxul sanguin renal scade ca rezultat al obstrucției spațiului de filtrare al capsulei Bowman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Rata filtrării glomerulare este compromisă datorită vasoconstricţiei intrarenale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Examenul urinei evidențiază mai frecvent proteinurie nefrotică ( &gt;3,5 g/24 ore)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Hematuria este mai frecvent macroscopică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Examenul urinei evidențiază în mod caracteristic cilindri hematici şi hematii deformate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În forma severă, sindromul nefritic acut se asociază cu: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  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Inflamația acută a majorității glomerulilor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Aspect histologic de glomerulonefrită proliferativă focală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Afectarea a sub 50% din glomeruli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Aspect histologic de glomerulonefrită proliferativă acută difuză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Proliferare celulară limitată la mezangiu</w:t>
      </w:r>
    </w:p>
    <w:p w:rsidR="0002199C" w:rsidRPr="00F40426" w:rsidRDefault="0002199C" w:rsidP="00AF5D43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Selectați elementele urinare ce definesc sindromul nefrotic pur:</w:t>
      </w: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 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Proteinurie peste 3,5 g/ 24h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Lipiduria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Cilindruria cu cilindri granuloși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Osmolaritate urinară &lt; 350 mOsm/L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Principalele elemente diagnostice ale sindromului nefrotic pur sunt: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Proteinurie &gt; 3,5 g/24ore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Hipoalbuminemia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Hiperlipidemia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Hipercoagulabilitatea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Sindromul nefrotic la adult cel mai frecvent este provocat de: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Boala cu leziuni minime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Boala Berger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Glomeruloscleroza focală şi segmentară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Glomerulopatia membranoasă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Glomerulonefrita membranoproliferativă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Tratamentul proteinuriei în sindromul nefrotic include: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Tratament imunosupresiv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Dieta cu 2-3 mg/Kg/zi proteine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Inhibitori ai enzimei de conversie a angiotensinei 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Dieta hipolipidică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Diuretice de ansă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Preparatele anticoagulante în sindromul nefrotic sunt indicate în caz de: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Edemul este generalizat cu anasarcă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Sunt semne de tromboză venoasă profundă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Sunt semne de tromboză arterială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Apare tromboembolismul pulmonar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Există semne de insuficiență renală cronică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Printre manifestările și complicațiile sindromului nefrotic se numără: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Diateza hemoragică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Hiperlipidemia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Deficitul de antitrombina III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Hipercalcemia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Embolismul pulmonar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Proteinuria din sindromul nefrotic poate fi consecința: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Scăderii reabsorbţiei tubulare de proteine filtrate la nivel glomerular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Alterării încărcăturii electronegative a membranei bazale glomerulare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Concentrației plasmatice excesive de lanțuri ușoare de imunoglobuline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Alterărilor structurale ale membranei bazale glomerulare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Modificării arhitecturii podocitelor</w:t>
      </w:r>
    </w:p>
    <w:p w:rsidR="0002199C" w:rsidRPr="00F40426" w:rsidRDefault="0002199C" w:rsidP="00AF5D43">
      <w:pPr>
        <w:pStyle w:val="NoSpacing"/>
        <w:ind w:left="108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Frecvent, sindromul nefrotic la adulți este determinat de: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Nefropatia diabetică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Glomeruloscleroza focală şi segmentală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Nefroangioscleroza benignă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Pielonefrita cronică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Glomerulonefrita membranoasă</w:t>
      </w:r>
    </w:p>
    <w:p w:rsidR="0002199C" w:rsidRPr="00F40426" w:rsidRDefault="0002199C" w:rsidP="00AF5D43">
      <w:pPr>
        <w:pStyle w:val="NoSpacing"/>
        <w:ind w:left="14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Formarea edemelor în sindromul nefrotic este explicată prin: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Scăderea presiunii oncotice plasmatice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Activarea sistemului renina-angiotensina-aldosteron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Creșterea secreției de vasopresină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Instalarea trombozei de venă renală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În unele cazuri retenția primară de apă şi sare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Biopsia renală, în sindromul nefrotic: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Trebuie evitată în caz de tulburări de coagulare grave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o metoda valoroasă la adulți cu sindrom nefrotic pentru precizarea diagnosticului, orientarea tratamentului şi formularea prognosticului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Este necesară la majoritatea copiilor cu sindrom nefrotic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Nu este necesară la majoritatea copiilor cu sindrom nefrotic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Nu este necesară la adulții cu sindrom nefrotic</w:t>
      </w:r>
    </w:p>
    <w:p w:rsidR="0002199C" w:rsidRPr="00F40426" w:rsidRDefault="0002199C" w:rsidP="00AF5D43">
      <w:pPr>
        <w:pStyle w:val="NoSpacing"/>
        <w:numPr>
          <w:ilvl w:val="2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Tratamentul edemelor în sindromul nefrotic:</w:t>
      </w:r>
    </w:p>
    <w:p w:rsidR="0002199C" w:rsidRPr="00F40426" w:rsidRDefault="0002199C" w:rsidP="00AF5D4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 xml:space="preserve">Necesită restricție moderată de sodiu (1-2g/zi) </w:t>
      </w:r>
    </w:p>
    <w:p w:rsidR="0002199C" w:rsidRPr="00F40426" w:rsidRDefault="0002199C" w:rsidP="00AF5D4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Necesita doze mari de diuretice de ansă pentru a reduce edemele cât mai rapid</w:t>
      </w:r>
    </w:p>
    <w:p w:rsidR="0002199C" w:rsidRPr="00F40426" w:rsidRDefault="0002199C" w:rsidP="00AF5D4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Necesită administrarea, întotdeauna, de albumină desodată pentru a crește presiunea oncotică a plasmei</w:t>
      </w:r>
    </w:p>
    <w:p w:rsidR="0002199C" w:rsidRPr="00F40426" w:rsidRDefault="0002199C" w:rsidP="00AF5D4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Trebuie sa evite îndepărtarea unei cantități mai mari decât 1 l de lichid pe zi</w:t>
      </w:r>
    </w:p>
    <w:p w:rsidR="0002199C" w:rsidRPr="00F40426" w:rsidRDefault="0002199C" w:rsidP="00AF5D4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Necesita administrarea doar a diureticelor antialdosteronici</w:t>
      </w:r>
    </w:p>
    <w:p w:rsidR="0002199C" w:rsidRPr="00F40426" w:rsidRDefault="0002199C" w:rsidP="00AF5D43">
      <w:pPr>
        <w:spacing w:after="0" w:line="240" w:lineRule="auto"/>
        <w:ind w:left="142"/>
        <w:rPr>
          <w:rFonts w:ascii="Times New Roman" w:hAnsi="Times New Roman"/>
          <w:color w:val="000000"/>
          <w:szCs w:val="24"/>
          <w:lang w:val="ro-RO"/>
        </w:rPr>
      </w:pPr>
    </w:p>
    <w:p w:rsidR="0002199C" w:rsidRPr="00F40426" w:rsidRDefault="0002199C" w:rsidP="00AF5D43">
      <w:pPr>
        <w:pStyle w:val="NoSpacing"/>
        <w:numPr>
          <w:ilvl w:val="0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Selectați afirmațiile ce  caracterizează sindromul nefritic acut tipic: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Debut acut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Hematurie macroscopică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color w:val="000000"/>
          <w:sz w:val="24"/>
          <w:szCs w:val="24"/>
          <w:lang w:val="ro-RO"/>
        </w:rPr>
        <w:t>Edeme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Hipotensiune arteriala</w:t>
      </w:r>
    </w:p>
    <w:p w:rsidR="0002199C" w:rsidRPr="00F40426" w:rsidRDefault="0002199C" w:rsidP="00AF5D43">
      <w:pPr>
        <w:pStyle w:val="NoSpacing"/>
        <w:numPr>
          <w:ilvl w:val="1"/>
          <w:numId w:val="21"/>
        </w:numPr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F40426">
        <w:rPr>
          <w:rFonts w:ascii="Times New Roman" w:hAnsi="Times New Roman"/>
          <w:bCs/>
          <w:color w:val="000000"/>
          <w:sz w:val="24"/>
          <w:szCs w:val="24"/>
          <w:lang w:val="ro-RO"/>
        </w:rPr>
        <w:t>Hematurie microscopica</w:t>
      </w:r>
    </w:p>
    <w:p w:rsidR="0002199C" w:rsidRPr="00F40426" w:rsidRDefault="0002199C" w:rsidP="00AF5D43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02199C" w:rsidRPr="00F40426" w:rsidRDefault="0002199C" w:rsidP="00AF5D43">
      <w:pPr>
        <w:pStyle w:val="Standard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Teste nefropatii glomerulare</w:t>
      </w:r>
    </w:p>
    <w:p w:rsidR="0002199C" w:rsidRPr="00F40426" w:rsidRDefault="0002199C" w:rsidP="00AF5D43">
      <w:pPr>
        <w:pStyle w:val="Standard"/>
        <w:spacing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F40426">
        <w:rPr>
          <w:rFonts w:ascii="Times New Roman" w:hAnsi="Times New Roman"/>
          <w:sz w:val="24"/>
          <w:szCs w:val="24"/>
          <w:u w:val="single"/>
          <w:lang w:val="ro-RO"/>
        </w:rPr>
        <w:t>CS</w:t>
      </w:r>
    </w:p>
    <w:p w:rsidR="0002199C" w:rsidRPr="00F40426" w:rsidRDefault="0002199C" w:rsidP="00AF5D43">
      <w:pPr>
        <w:pStyle w:val="ListParagraph"/>
        <w:numPr>
          <w:ilvl w:val="0"/>
          <w:numId w:val="24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acută este o patologie renală cu afectarea preponderentă a: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Interstițiului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Tubilor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Glomerulelor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Întreg sistemului reno-urinar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Arteriolelor eferente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acută reprezintă afectarea glomerulelor renali predominant prin următorul mecanism: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Complecși imuni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Autoimun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Bacterial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Viral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Toxic direct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Factorul etiologic de bază al glomerulonefritei acute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Escherichia coli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Pneumococul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Stafilococul auriu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 xml:space="preserve">Streptococul </w:t>
      </w:r>
      <w:r w:rsidRPr="00F40426">
        <w:rPr>
          <w:rFonts w:ascii="Times New Roman" w:hAnsi="Times New Roman"/>
          <w:sz w:val="24"/>
          <w:szCs w:val="24"/>
          <w:lang w:val="ro-RO"/>
        </w:rPr>
        <w:t>β-hemolitic grup 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i/>
          <w:sz w:val="24"/>
          <w:szCs w:val="24"/>
          <w:lang w:val="ro-RO"/>
        </w:rPr>
      </w:pPr>
      <w:r w:rsidRPr="00F40426">
        <w:rPr>
          <w:rFonts w:ascii="Times New Roman" w:hAnsi="Times New Roman"/>
          <w:i/>
          <w:sz w:val="24"/>
          <w:szCs w:val="24"/>
          <w:lang w:val="ro-RO"/>
        </w:rPr>
        <w:t>Klebsiella</w:t>
      </w:r>
    </w:p>
    <w:p w:rsidR="0002199C" w:rsidRPr="00F40426" w:rsidRDefault="0002199C" w:rsidP="00AF5D43">
      <w:pPr>
        <w:pStyle w:val="ListParagraph"/>
        <w:suppressAutoHyphens/>
        <w:autoSpaceDN w:val="0"/>
        <w:spacing w:line="240" w:lineRule="auto"/>
        <w:ind w:left="1080"/>
        <w:contextualSpacing w:val="0"/>
        <w:textAlignment w:val="baseline"/>
        <w:rPr>
          <w:rFonts w:ascii="Times New Roman" w:hAnsi="Times New Roman"/>
          <w:i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Peste cît timp după suportarea infecției streptococice se dezvoltă glomerulonefrita acută?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2-3 zile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4-6 zile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1-2 săptămîni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1 lună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1,5-2 luni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de bază a edemelor în glomerulonefrita acută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Majorarea secreției de vasopresină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activității sistemului renină-angiotensină-aldosteron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activității sistemului calicreinic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Reducerea presiunii oncotice a plasmei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Retenția primară a sodiului, ca rezultat al modificărilor inflamatorii în glomeruli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Cauza de bază a hipertensiunii arteriale din cadrul glomerulonefritei acute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Hipersimpaticotonia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Retenția acută a sodiului și a apei, care duce la creșterea volumului sangvin circulant și a volumului-bătaie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Hiperaldosteronism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Hipercorticism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Scăderea activității mecanismelor depresorii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Durerea în regiunea lombară în cadrul glomerulonefritei acute este provocată de: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Inflamație bacteriană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Hiperstenurie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Tumefiere renală, ca rezultat al inflamației imune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Veriga patogenetică de bază a glomerulonefritei rapid progresive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Antigenul este reprezentat de structurile streptococului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Antigenul este prezentat pe membrana bazală glomerulară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Activarea sistemului complementului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Activarea mediatorilor inflamatori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Afectarea membranei bazale glomerulare de către fermenții lizozomali</w:t>
      </w: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Semnul morfologic de bază al glomerulonefritei rapid progresive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Proliferarea mezangiului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Depozite de complecși antigen exogen – anticorp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Proliferare endocapilară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Proliferare extracapilară cu formarea “semilunelor” în capsula glomerulară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 interstițial, fibroză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Semnul morfologic al glomerulonefritei mezangioproliferative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Proliferare endocapilară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Proliferare extracapilară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Îngroșarea membranei bazale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Proliferare mezangială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Neovascularizare glomerulară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Cel mai important indicator al nefropatiei IgA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Cilindruria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Macrohematuria recidivantă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Limfocituria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Hipostenuria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grup de preparate contribuie la micșorarea hipertensiunii intraglomerulare în glomerulonefrită cronică?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α-adrenoblocanți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β-adrenoblocanți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Inhibitorii enzimei de conversie a angiotensinei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Antagoniștii canalelor de calciu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Antiagregantele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 grup de medicamente reprezintă tratamentul de bază, destinat pentru cuparea edemelor în glomerulonefrita acută?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Antagoniștii aldosteronului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Antiagregantele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Natriureticele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Inhibitorii de carboanhidrază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Anticoagulantele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Nefroza lipoidă (glomerulonefrita cu modificări minimale) se manifestă prin: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hipertensiv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 recidivantă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nefritic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Leucociturie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hematuria provocată de boala Berger, în imunogramă, cea mai frecventă modificare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Hipocomplementemie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IgG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IgM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IgA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IgD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modificările urinare următoare sunt caracteristice pentru glomerulonefrita acută?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Izostenurie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Cilindri leucocitari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Leucociturie neutrofila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Limfociturie</w:t>
      </w:r>
    </w:p>
    <w:p w:rsidR="0002199C" w:rsidRPr="00F40426" w:rsidRDefault="0002199C" w:rsidP="00AF5D43">
      <w:pPr>
        <w:pStyle w:val="ListParagraph"/>
        <w:suppressAutoHyphens/>
        <w:autoSpaceDN w:val="0"/>
        <w:spacing w:line="240" w:lineRule="auto"/>
        <w:ind w:left="1080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care variantă morfologică a glomerulonefritei cronice nu se observă modificarea structurii glomerulilor la microscopia optică?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Mezangioproliferativă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Mezangiocapilară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Membranoasă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 modificări minimale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Glomeruloscleroza focal-segmentară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grupe de medicamente au efect nefroprotector (antiproteinuric)?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receptorilor de angiotensină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 de ansă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Antiagregantele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Ketoanalogi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următoarele nefropatii glomerulare este proliferativă?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 leziuni glomerulare minime (LGM)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Hialinoza segmentară și focala (HSF)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cu Ig 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extramembranoasa (GEM)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Glomeruloscleroza focal-segmentară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tratamentul etiologic al glomerulonefritei acute se referă: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Prednizolon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Citostatice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Antihipertensive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Terapia patogenetică în glomerulonefrită acută: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indicată în toate cazurile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este indicată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indicată, în dependență de debutul bolii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indicată, în dependență de gradul proteinuriei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indicată, dacă este crescut nivelul creatininei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grupe de medicamente au efect nefroprotector (antiproteinuric)?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Inhibitorii enzimei de conversie a angiotensinei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 de ansă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Antiagregantele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Ketoanalogi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punct de vedere etiologic, glomerulonefrita cronică este o maladie: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Poststreptococică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Exclusiv alergică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Exclusiv inflamatorie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Polietiologică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Neoplastică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măsuri dietetice sunt indicate în glomerulonefrită, însoțită de Hipertensiunea arterială și edeme?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Limitarea consumului de sare pînă la 1,5 g/zi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Majorarea consumului de sare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cantității de lichid consumat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consumului de produse bogate în calorii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Limitarea consumului produselor bogate în glucide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Durata tratamentului în glomerulonefrită cronică constituie: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Cîteva săptămîni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2-3 luni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6 luni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 la 6 luni pînă la 2 ani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Toată durata vieții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Numiți forma morfologică a nefritei, în care tratamentul cu prednizolonă are o perspectivă minimală?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 modificări minimale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Mezangioproliferativă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Fibroplastică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Mezangiomembranoasă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Membranoasă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este doza inițială adecvată de prednizolonă la 1 kg greutate corporală, utilizată în tratamentul bolnavilor cu glomerulonefrită cronică?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0,3 – 0,4 mg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0,5 – 0,6 mg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0,7 – 0,8 mg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1 mg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2 mg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femeile tinere, glomerulonefrita, de cele mai dese ori, poate fi o manifestare a: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Dermatomiozitei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Lupus eritmatos sistemic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Sclerodermiei sistemice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Poliarteriitei nodoase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Polimialgiei reumatismale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Indicații pentru prescrierea glucocorticoizilor în glomerulonefrită cronică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urinar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renală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calitate de tratament profilactic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glomerulonefrita acută, este adevărat: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perioada inițială majoritatea bolnavilor dezvoltă hipotensiune arterială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Administrarea de indometacină este obligatorie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Cea mai frecventă formă a bolii este cea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Poate fi prezent sindromul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asociază permanent cu dureri lombare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indicarea indometacinei pentru tratamentul glomerulonefritei cronice, se așteaptă un efect pozitiv în evoluția: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Sindromului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Edemelor periferice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Femeia gravidă s-a îmbolnăvit de glomerulonefrită acută. Abordarea terapeutică: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Inițierea tratamentului cu prednizolonă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Întreruperea cît mai rapidă a sarcinii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Inițierea tratamentului cu antibiotice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 simptomatic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acută în sarcină nu necesită careva intervenție terapeutică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o persoană de 35 de ani, a doua zi după suportarea anginei, au apărut edeme, macrohematurie, a crescut TA. Diagnosticul cel mai probabil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acută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Pielonefrită acută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cronică, acutizare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Nefrită apostematoasă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Amiloidoză renală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Proteinuria, Hipertensiunea arterială, în combinație cu eritrociturie și edeme, este caracteristică pentru: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acută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Pielonefrită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Nefrolitiază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Cistită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Amioidoză renală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Insuficiența renală în glomerlonefrita subacută se dezvoltă: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Peste 3-5 săptămâni de la debutul bolii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Peste 1 an de la debutul bolii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Peste 3 ani de la debutul bolii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primele zile ale bolii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Perioada apariției depinde de gradul Hipertensiunea arterială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Persistența îndelungată a sindromului urinar în cadrul glomerulonefritei acute ne vorbește, în primul rând, despre: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Tendința de trecere a glomerulonefritei acute în cea cronică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Păstrarea funcției renale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Dezvoltarea sindromului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Dezvoltarea insuficienței renale cronice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o situație normală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grupă de vârstă este mai predispusă spre a dezvolta glomerulonefrita acută?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Pînă la 2 ani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 la 2 pînă la 40 de ani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Perioada climacterică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Perioada de menopauză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Perioada pubertară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nefropatiile glomerulare acute primitive fac parte: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poststreptococică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in poliarteriita nodoasa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din LES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din infecție cu citomegalovirus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cu depozite mezangiale de IgA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Antibioticul de elecție în tratamentul glomerulonefritei acute poststreptococice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Eritromicina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Cefazolina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Imipenem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Penicilina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Gentamicina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grup de diuretice este cel mai indicat în tratamentul simptomatic al edemelor în glomerulonefrită acută?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 economisitoare de K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 tiazidice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 de ansă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Grupul diureticelor nu are nici o importanță în eficacitatea tratamentului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 osmotice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Plasmafereza în tratamentul patogenetic al glomerulonefritei subacute este eficace: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în varianta pauciimună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în varianta cu anticorpi anti MBG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în varianta cu afectarea prin complecși imuni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toate variantele glomerulonefritei subacute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în tratamentul glomerulonefritei subacute la gravide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Tabloul cel mai caracteristic, depistat la biopsie renală în glomerulonefrită acută, este: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mezangioproliferativă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 interstițial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Modificări fibro-celulare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Proliferarea focală a celulelor endoteliale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proliferativă endocapilară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Boala Berger reprezintă: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 variantă a amiloidozei familiale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 varietate a afectării medicamentoase renale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Afectare renală în vasculită sistemică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cu depozite de IgA în glomeruli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Boală metabolică ereditară cu afectare renală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Pentru faza acută a glomerulonefritei acute este caracteristic: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Tahicardie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Bradicardie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Extrasistolie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 atrio-ventricular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Fibrilație atrială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Titrul ASLO în glomerulonefrită acută este crescut maximal: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primele 3 săptămâni ale bolii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primele 6 luni ale bolii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primul an de boală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primii doi ani de boală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primii trei ani de boală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următoarele pot fi complicații ale glomerulonefritei acute?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 interstițial pulmonar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 pulmonar alveolar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Eclampsie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renală acută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Amiloidoză renală</w:t>
      </w:r>
    </w:p>
    <w:p w:rsidR="0002199C" w:rsidRPr="00F40426" w:rsidRDefault="0002199C" w:rsidP="00AF5D43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 Care patologii glomerulare se includ în noțiunea de “glomerulopatie”?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Toate patologiile care afectează cumva glomerulul renal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patologiile care nu prezintă leziuni proliferative celulare la biopsie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patologiile care prezintă leziuni proliferative celulare la biopsie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Afectarea glomerulară de cauză infecțioasă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Afectarea glomerulară de cauză autoimună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patologii glomerulare se includ în noțiunea de “glomerulonefrită”?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Toate patologiile care afectează cumva glomerulul renal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patologiile care nu prezintă leziuni proliferative celulare la biopsie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Doar patologiile care prezintă leziuni proliferative celulare la biopsie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Afectarea glomerulară de cauză infecțioasă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Afectarea glomerulară de cauză autoimună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Proliferarea epitelială sub formă de “semilune”, depistată la puncția-biopsie renală, este un semn patognomonic pentru: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acută poststreptococică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rapid progresivă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mezangioproliferativă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Glomeruloscleroza focal-segmentară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Glomerulopatia cu leziuni minime</w:t>
      </w:r>
    </w:p>
    <w:p w:rsidR="0002199C" w:rsidRPr="00F40426" w:rsidRDefault="0002199C" w:rsidP="00AF5D43">
      <w:pPr>
        <w:pStyle w:val="ListParagraph"/>
        <w:suppressAutoHyphens/>
        <w:autoSpaceDN w:val="0"/>
        <w:spacing w:line="240" w:lineRule="auto"/>
        <w:ind w:left="1080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grupe de medicamente au efect nefroprotector (antiproteinuric)?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canalelor de calciu (dihidropiridine)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 de ansa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Antiagregantele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Ketoanalogi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F40426">
        <w:rPr>
          <w:rFonts w:ascii="Times New Roman" w:hAnsi="Times New Roman"/>
          <w:b/>
          <w:sz w:val="24"/>
          <w:szCs w:val="24"/>
          <w:u w:val="single"/>
          <w:lang w:val="ro-RO"/>
        </w:rPr>
        <w:t>CM</w:t>
      </w: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Despre tendința de trecere a nefritei acute în nefrită cronică ne vorbește: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Persistența sindromului urinar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Reducerea funcției renale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Apariția sindromului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Macrohematuria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it-IT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 din primele zile ale bolii</w:t>
      </w:r>
    </w:p>
    <w:p w:rsidR="0002199C" w:rsidRPr="00F40426" w:rsidRDefault="0002199C" w:rsidP="00AF5D43">
      <w:pPr>
        <w:pStyle w:val="ListParagraph"/>
        <w:spacing w:line="240" w:lineRule="auto"/>
        <w:ind w:left="-426" w:right="-421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Modificările urinare clasice, caracteristice glomerulonefritei acute,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Hiperstenurie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 subnefrotică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Cilindrurie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Bacteriurie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Principiile de tratament al glomerulonefritei acute includ: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Regim la pat, limitarea consumului de sodiu și lichide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Tratamentul factorului etiologic (infecția streptococică)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Terapia simptomatică a edemelor și hipertensiunii arteriale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toate cazurile – tratament patogenetic cu prednizolonă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Tratament antirecidivant cu medicamente nefroprotectoare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Manifestările clinice mai frecvente ale glomerulonefritei rapid progresive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Debut fulminant cu edeme refractare, oligurie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 arterială malignă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debutul bolii, posibil insuficiență renală acută, cu trecere treptată în boală cronică renală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Hipertensiunea, de obicei, nu este caracteristică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Debutul acut cu oligurie sau anurie, dar pronostic bun de însănătoșire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Verigile patogenetice de bază, ce duc la proteinurie glomerulară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Micșorarea sarcinii negative a membranei bazale glomerulare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Alterarea membranei bazale glomerulare de către fermenții lizozomali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 glomerulară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Reducerea presiunii oncotice a plasmei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Hipoperfuzia glomerulilor renali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Anticoagulantele în tratamentul glomerulonefritei exercită efectul lor pozitiv prin: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Inhibă hipercoagularea intraglomerulară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Restabilesc sarcina negativă a membranei bazale glomerulare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Efect diuretic, natriuretic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Restabilesc numărul trombocitelor, trombocitoza fiind toxică pentru glomerulul renal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 hipercomplementemia, prevenind afectarea imună a glomerulului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hematuria provocată de boala Berger, în imunogramă se pot întâlni următoarele modificări: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Hipocomplementemie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IgG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IgM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IgA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IgE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Particularități ale glomerulonefritei cronice cu modificări minimale sunt următoarele: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manifestă prin sindrom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Lipsa modificărilor în glomeruli la microscopie optică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Efect bun de la terapia corticosteroidă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Mai frecvent se întîlnește la copii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Evoluția nefavorabilă a bolii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Forme neproliferative de glomerulonefrită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membranoasă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cu modificări minimale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Glomeruloscleroza focal-segmentară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cu IgA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membranoproliferativă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Triada clasică a simptomelor glomerulonefritei acute include: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Dispnee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 arterială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Palpitații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modificări imunologice pot fi observate în glomerulonefrita poststreptococică?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Titru înalt de anticorpi contra antigenului streptococului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titrului autoanticorpilor renali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anticorpilor antinucleari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Hipocomplementemie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Hipercomplementemie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următoarele pot fi complicații ale glomerulonefritei acute?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Oligoanurie în faza acută a bolii, cu dezvoltarea insuficienței renale acute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Hemoragie renală masivă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Eclampsie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tromboembolic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ventriculară stînga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este scopul administrării anticoagulantelor și dezagregantelor în glomerulonefrită cronică?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Profilaxia trombozei coronariene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Profilaxia sindromului tromboembolic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Acțiunea asupra proceselor locale ale coagulării intravasculare intraglomerulare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Profilaxia trombozei arterei renale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Majorarea perfuziei glomerulilor ischemiați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variantă a glomerulonefritei cronice se manifestă frecvent prin sindrom nefrotic?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Mezangioproliferativă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Mezangiocapilară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Membranoasă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Cu modificări minimale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Fibroplastică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următoarele criterii permit diferențierea glomerulonefritei cronice de cea acută?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manifestărilor dizurice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Hipertrofia marcată a ventriculului stîng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Reducerea dimensiunilor renale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Leucociturie marcată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Micșorarea tensiunii arteriale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următoarele criterii, caracteristice glomerulonefritei cronice, permit diferențierea ei de pielonefrită cronică?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Febră cu frisoane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Asimetria afectării renale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Simetria afectării renale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 marcată în combinație cu hematurie și cilindrurie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Leucociturie marcată, bacteriurie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Indicații pentru prescrierea corticosteroizilor în glomerulonefrită cronică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Activitatea înaltă a procesului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nefrotic fără hipertensiune și hematurie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 izolată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 izolată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hipertensiv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Indicații pentru prescrierea citostaticelor în glomerulonefrită cronică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Forme steroidrezistente ale sindromului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Formele active ale nefritei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 marcată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 izolată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renală terminală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glomerulonefritei rapid progresive se caracterizează prin: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renală rapid progresivă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renală lent progresivă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 microscopică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Uneori hematurie macroscopică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glomerulonefritei rapid progresive mai frecvent este caracterizat prin: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 glomerulară, de obicei, moderată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Proteinurie, de obicei, masivă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 microscopică masivă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renală rapid progresivă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renală lent progresivă</w:t>
      </w: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Nefropatiile glomerulare proliferative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cu Ig 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din lupus eritematos sistemic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membranoproliferativă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membranoasă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Nefropatia din vasculite ANCA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Indicații pentru prescrierea citostaticelor în glomerulonefrită cronică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Forme steroiddependente ale sindromului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Formele active ale nefritei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Hematurie marcată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 izolată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Insuficiență renală terminală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bolnavii care primesc tratament cu citostatice în glomerulonefrită cronică, este necesar de a supraveghea: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Creatinina serică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Leucocitele sângelui periferic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Colesterolul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ECG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Starea mediilor transparente oculare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Corticosteroizii, în tratamentul glomerulonefritei cronice, influențează asupra următoarelor verigi patogenetice: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Inhibă sinteza anticorpilor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Inhibă procesele inflamatorii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Blochează activarea complementului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 permeabilitatea membranei bazale glomerulare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Reduc hipercoagularea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tratamentul glomerulonefritei cronice se folosesc: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Glucocorticosteroizi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Heparină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Antiagregante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Penicilina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Citostatice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se poate manifesta prin: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nefritic acut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Anomalii urinare asimptomatice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 nefritic cronic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Lipsa cărora modificări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afirmațiile de mai jos, referitoare la glomerulonefrită acută poststreptococică, este corectă?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nu este caracteristică în debutul bolii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Encefalopatia este mai frecventă la copii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Evoluția atipică a bolii se întâlnește mai des la bătrâni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bătrâni, în tabloul clinic pot predomina simptomele insuficienței cardiace congestive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nefrotic se întâlnește frecvent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factori sunt factori de pronostic nefavorabil în evoluția glomerulonefritei rapid progresive?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Semilune în mai mult de 60% din glomeruli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Proteinurie marcată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Fibroză interstițială pronunțată și atrofia tubilor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Glomeruloscleroză și semilune fibroase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Poliurie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afirmații, referitoare la nefrita IgA sunt corecte?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La majoritatea bolnavilor se dezvoltă sindrom nefrotic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Cea mai frecventă manifestare clinică este hematuria asimptomatică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Mai frecvent se îmbolnăvesc bărbații și copiii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Există o legătură strânsă cu infecțiile respiratorii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Patognomonică este prezența depozitelor de IgA în mezangiul glomerular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Care manifestări </w:t>
      </w:r>
      <w:r w:rsidRPr="00F40426">
        <w:rPr>
          <w:rFonts w:ascii="Times New Roman" w:hAnsi="Times New Roman"/>
          <w:sz w:val="24"/>
          <w:szCs w:val="24"/>
          <w:u w:val="single"/>
          <w:lang w:val="ro-RO"/>
        </w:rPr>
        <w:t>NU SUNT</w:t>
      </w:r>
      <w:r w:rsidRPr="00F40426">
        <w:rPr>
          <w:rFonts w:ascii="Times New Roman" w:hAnsi="Times New Roman"/>
          <w:sz w:val="24"/>
          <w:szCs w:val="24"/>
          <w:lang w:val="ro-RO"/>
        </w:rPr>
        <w:t xml:space="preserve"> caracteristice pentru glomerulonefrită acută?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Dureri persistente în regiunea lombară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Febră cu frisoane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Macrohematurie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Alergie la medicamente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Evoluție ciclică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care din următoarele maladii se asociază cu glomerulonefrită?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Lupus eritematos sistemic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Vasculită hemoragică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Endocardită infecțioasă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Mielom multiplu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Angină streptococică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simptome sunt caracteristice pentru glomerulonefrite?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Dureri în regiunea lombară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Modificarea urinei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Dizurie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tratamentul patogenetic al glomerulonefritei cronice se utilizează: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Glucocorticoizi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Antiinflamatoarele nesteroidiene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Citostatice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Anticoagulante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Antibiotice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Indicații pentru puls-terapia în nefrologie cu metilprednizolonă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Gradul înalt de activitate a procesului nefritic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Nefrita rapid progresivă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Criza de rejet a transplantului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Hipertensiunea arterială severă din cadrul glomerulonefritei cronice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Anuria mai mult de 48 ore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Surse ale producerii citokinelor inflamatorii în cadrul glomerulonefritelor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Celulele mezangiale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Leucocitele mononucleare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Trombocitele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Leucocitele polinucleare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Celulele măduvei osoase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dintre următorii factori exercită o acțiune toxică nemijlocită asupra tubilor și interstițiului renal în cadrul glomerulonefritei?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Proteinuria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Eritrocituria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Transferinuria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Hipoperfuzia cu sânge a tubilor renali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Infecția căilor urinare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Dereglările hemodinamice din cadrul glomerulonefritei acute sunt condiționate de: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Hipervolemie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Retenția de sodiu și apă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Hiperreninemie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concentrației de prostaglandine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Spasm vascular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Rolul de bază în patogenia hipertensiunii arteriale din cadrul glomerulonefritei acute îl joacă: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Retenția de sodiu și apă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volumului sangvin circulant și a volumului-bătaie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Constricția arterelor renale (mecanism vasorenal)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Hipercatecolaminemie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nivelului de cortizol în sânge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tratamentul glomerulonefritei cronice: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toți hormonii steroizi, preferabilă este metilprednizolona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Citostaticele se utilizează în toate cazurile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Citostaticele deseori înrăutățesc funcția renală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Metodele extracorporale de detoxifiere joacă un rol adjuvant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Corticosteroizii se utilizează în toate cazurile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manifestări caracteristice ale glomerulonefritei cronice permit diferențierea acesteia de Hipertensiunea arterială esențială?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Creșterea TA, care precedă apariția sindromului urinar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Sindromul urinar, care precedă apariția tensiunii arteriale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Dezvoltarea frecventă a complicațiilor vasculare (ictus, infarct)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Crize hipertensive rare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Modificări pronunțate ale fundului ocular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punct de vedere evolutiv, patologiile glomerulare se clasifică în următoarele grupuri: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Primitive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Acute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Rapid progresive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Idiopatice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Cronice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următoarele cauze pot provoca nefropatiile glomerulare acute secundare?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Hepatita virală B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Malaria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Toxoplasmoza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Depozitarea mezangială de IgA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Streptococul β-hemolitic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Glomerulonefrita acută poststreptococică: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dezvoltă mai des la bărbați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Se dezvoltă mai des la femei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Nu există prevalență de gen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Este cea mai frecventă formă de glomerulonefrită acută postinfecțioasă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Agentul patogen este </w:t>
      </w:r>
      <w:r w:rsidRPr="00F40426">
        <w:rPr>
          <w:rFonts w:ascii="Times New Roman" w:hAnsi="Times New Roman"/>
          <w:i/>
          <w:sz w:val="24"/>
          <w:szCs w:val="24"/>
          <w:lang w:val="ro-RO"/>
        </w:rPr>
        <w:t>Streptococcus pneumoniae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sunt indicațiile pentru efectuarea puncției-biopsie renale în cadrul glomerulonefritei acute poststreptococice?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acută cu oligurie sau anurie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Persistența hipertensiunii arteriale peste 4 săptămânii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Glomerulonefrită acută primar depistată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Persistența sindromului nefrotic peste 4 săptămâni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Toate cazurile de glomerulonefrită acută la copii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punct de vedere patogenetic, există următoarele grupuri de glomerulonefrită rapid progresivă (GNRP):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 cu anticorpi anti mezangiu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 cu anticorpi anti membrană bazală glomerulară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 prin complecși imuni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 cu anticorpi anti podocitari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 pauciimună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Ce trăsături imunologice sunt mai caracteristice pentru glomerulonefrita subacută?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Hipocomplementemie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Complement seric normal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Hipercomplementemie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Prezența anticorpilor anti membrano-glomerulară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Nivelul IgA, IgG rămâne, de obicei, normal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În tratamentul patogenetic imunosupresor al glomerulonefritei cronice se folosesc: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Prednizolona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Ciclofosfamida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Metilprednizolona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Atorvastatina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Azatioprina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Dieta în tratamentul glomerulonefritele cronice cu sindrom nefrotic impur trebuie să fie: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Hiposodată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Hipolipidică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Hipoglucidică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Hiperproteică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Hipercalorică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Clasificarea morfopatologică a nefropatiilor glomerulare primitive include următoarele forme: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Glomerulopatia cu leziuni minime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Glomeruloscleroza focal-segmentară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Glomerulopatia membranoasă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Glomerulopatia tubulo-interstițială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Glomerulopatia membrano-proliferativă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it-IT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 xml:space="preserve">Manifestările clinice ale </w:t>
      </w:r>
      <w:r w:rsidRPr="00F40426">
        <w:rPr>
          <w:rFonts w:ascii="Times New Roman" w:hAnsi="Times New Roman"/>
          <w:i/>
          <w:sz w:val="24"/>
          <w:szCs w:val="24"/>
          <w:lang w:val="ro-RO"/>
        </w:rPr>
        <w:t xml:space="preserve">facies nephritica </w:t>
      </w:r>
      <w:r w:rsidRPr="00F40426">
        <w:rPr>
          <w:rFonts w:ascii="Times New Roman" w:hAnsi="Times New Roman"/>
          <w:sz w:val="24"/>
          <w:szCs w:val="24"/>
          <w:lang w:val="ro-RO"/>
        </w:rPr>
        <w:t>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Edem facial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Acrocianoză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Erupții hemoragice pe față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Paliditatea pielii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Turgescența venelor jugulare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Din punct de vedere etiologic, nefropatiile glomerulare se clasifică în: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Nefropatii glomerulare acute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Nefropatii glomerulare rapid progresive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Nefropatii glomerulare secundare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Nefropatii glomerulare cronice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Nefropatii glomerulare idiopatice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Modalitățile evolutive ale glomerulonefritei acute poststreptococice sunt: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Vindecare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Cronicizare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Evoluție rapid progresivă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Dezvoltarea septicemiei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Dezvoltarea endocarditei poststreptococice</w:t>
      </w:r>
    </w:p>
    <w:p w:rsidR="0002199C" w:rsidRPr="00F40426" w:rsidRDefault="0002199C" w:rsidP="00AF5D43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ro-RO"/>
        </w:rPr>
      </w:pPr>
    </w:p>
    <w:p w:rsidR="0002199C" w:rsidRPr="00F40426" w:rsidRDefault="0002199C" w:rsidP="00AF5D43">
      <w:pPr>
        <w:pStyle w:val="ListParagraph"/>
        <w:numPr>
          <w:ilvl w:val="0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Care din medicamentele antihipertensive au și un efect antiproteinuric, util în tratamentul glomerulonefritelor cronice?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Inhibitorii enzimei de conversie a angiotensinei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Diureticele de ansă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Antihipertensivele centrale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Blocanții receptorilor de angiotensină</w:t>
      </w:r>
    </w:p>
    <w:p w:rsidR="0002199C" w:rsidRPr="00F40426" w:rsidRDefault="0002199C" w:rsidP="00AF5D43">
      <w:pPr>
        <w:pStyle w:val="ListParagraph"/>
        <w:numPr>
          <w:ilvl w:val="1"/>
          <w:numId w:val="23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F40426">
        <w:rPr>
          <w:rFonts w:ascii="Times New Roman" w:hAnsi="Times New Roman"/>
          <w:sz w:val="24"/>
          <w:szCs w:val="24"/>
          <w:lang w:val="ro-RO"/>
        </w:rPr>
        <w:t>β-blocantele</w:t>
      </w:r>
    </w:p>
    <w:p w:rsidR="0002199C" w:rsidRPr="00F40426" w:rsidRDefault="0002199C" w:rsidP="00AF5D43">
      <w:pPr>
        <w:pStyle w:val="Standard"/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0"/>
    <w:p w:rsidR="0002199C" w:rsidRPr="00F40426" w:rsidRDefault="0002199C" w:rsidP="00AF5D43">
      <w:pPr>
        <w:spacing w:line="240" w:lineRule="auto"/>
        <w:rPr>
          <w:rFonts w:ascii="Times New Roman" w:hAnsi="Times New Roman"/>
          <w:szCs w:val="24"/>
        </w:rPr>
      </w:pPr>
    </w:p>
    <w:sectPr w:rsidR="0002199C" w:rsidRPr="00F40426" w:rsidSect="0001366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B43"/>
    <w:multiLevelType w:val="hybridMultilevel"/>
    <w:tmpl w:val="C5B65F32"/>
    <w:lvl w:ilvl="0" w:tplc="16A639E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E0B27"/>
    <w:multiLevelType w:val="hybridMultilevel"/>
    <w:tmpl w:val="10F26F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B58EA"/>
    <w:multiLevelType w:val="hybridMultilevel"/>
    <w:tmpl w:val="A126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D683DA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B464B"/>
    <w:multiLevelType w:val="hybridMultilevel"/>
    <w:tmpl w:val="C60A0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E11E6"/>
    <w:multiLevelType w:val="hybridMultilevel"/>
    <w:tmpl w:val="B8AA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75D29"/>
    <w:multiLevelType w:val="hybridMultilevel"/>
    <w:tmpl w:val="8B12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5117B"/>
    <w:multiLevelType w:val="hybridMultilevel"/>
    <w:tmpl w:val="7BF4D31A"/>
    <w:lvl w:ilvl="0" w:tplc="1098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A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43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6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0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2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61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8E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4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9D50EF"/>
    <w:multiLevelType w:val="hybridMultilevel"/>
    <w:tmpl w:val="37262C3A"/>
    <w:lvl w:ilvl="0" w:tplc="40A8CC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A639E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DB58E7"/>
    <w:multiLevelType w:val="multilevel"/>
    <w:tmpl w:val="996A05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3B392A29"/>
    <w:multiLevelType w:val="hybridMultilevel"/>
    <w:tmpl w:val="21F6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A31C6"/>
    <w:multiLevelType w:val="hybridMultilevel"/>
    <w:tmpl w:val="4B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84990"/>
    <w:multiLevelType w:val="hybridMultilevel"/>
    <w:tmpl w:val="BAE8C856"/>
    <w:lvl w:ilvl="0" w:tplc="1848FA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FB7F52"/>
    <w:multiLevelType w:val="multilevel"/>
    <w:tmpl w:val="749869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49463A7B"/>
    <w:multiLevelType w:val="hybridMultilevel"/>
    <w:tmpl w:val="8D28B82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7040E5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F48624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DC089B"/>
    <w:multiLevelType w:val="hybridMultilevel"/>
    <w:tmpl w:val="358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2ED88540">
      <w:start w:val="5"/>
      <w:numFmt w:val="bullet"/>
      <w:lvlText w:val=""/>
      <w:lvlJc w:val="left"/>
      <w:pPr>
        <w:ind w:left="3240" w:hanging="720"/>
      </w:pPr>
      <w:rPr>
        <w:rFonts w:ascii="Symbol" w:eastAsia="Times New Roman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C7BC2"/>
    <w:multiLevelType w:val="hybridMultilevel"/>
    <w:tmpl w:val="32BEEE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1276582"/>
    <w:multiLevelType w:val="hybridMultilevel"/>
    <w:tmpl w:val="026E7932"/>
    <w:lvl w:ilvl="0" w:tplc="9D1EF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B74400"/>
    <w:multiLevelType w:val="hybridMultilevel"/>
    <w:tmpl w:val="EB8CD754"/>
    <w:lvl w:ilvl="0" w:tplc="4E7A0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4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6A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CD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C4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A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65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8F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43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EA42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9221740"/>
    <w:multiLevelType w:val="hybridMultilevel"/>
    <w:tmpl w:val="2CEA75E8"/>
    <w:lvl w:ilvl="0" w:tplc="E3DE6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89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0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C1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41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E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AA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0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6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02331B"/>
    <w:multiLevelType w:val="hybridMultilevel"/>
    <w:tmpl w:val="ECEE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34A19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A526D5"/>
    <w:multiLevelType w:val="multilevel"/>
    <w:tmpl w:val="749869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74C27799"/>
    <w:multiLevelType w:val="hybridMultilevel"/>
    <w:tmpl w:val="DF7C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9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4"/>
  </w:num>
  <w:num w:numId="19">
    <w:abstractNumId w:val="22"/>
  </w:num>
  <w:num w:numId="20">
    <w:abstractNumId w:val="10"/>
  </w:num>
  <w:num w:numId="21">
    <w:abstractNumId w:val="12"/>
  </w:num>
  <w:num w:numId="22">
    <w:abstractNumId w:val="21"/>
  </w:num>
  <w:num w:numId="23">
    <w:abstractNumId w:val="8"/>
  </w:num>
  <w:num w:numId="24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8E"/>
    <w:rsid w:val="0001366A"/>
    <w:rsid w:val="0002199C"/>
    <w:rsid w:val="00057A29"/>
    <w:rsid w:val="00075A13"/>
    <w:rsid w:val="000B4A84"/>
    <w:rsid w:val="000C7EF3"/>
    <w:rsid w:val="0013178D"/>
    <w:rsid w:val="0019617E"/>
    <w:rsid w:val="002B6597"/>
    <w:rsid w:val="002E0FAD"/>
    <w:rsid w:val="003632FE"/>
    <w:rsid w:val="003F576E"/>
    <w:rsid w:val="0041645D"/>
    <w:rsid w:val="00440904"/>
    <w:rsid w:val="0047489B"/>
    <w:rsid w:val="00494D32"/>
    <w:rsid w:val="004A1B6F"/>
    <w:rsid w:val="004E549C"/>
    <w:rsid w:val="00511DCB"/>
    <w:rsid w:val="005742DF"/>
    <w:rsid w:val="00593682"/>
    <w:rsid w:val="005B46C2"/>
    <w:rsid w:val="00654451"/>
    <w:rsid w:val="006715B7"/>
    <w:rsid w:val="006B6FDB"/>
    <w:rsid w:val="006D4832"/>
    <w:rsid w:val="006F1C04"/>
    <w:rsid w:val="00793F23"/>
    <w:rsid w:val="007978AE"/>
    <w:rsid w:val="007B00E4"/>
    <w:rsid w:val="007C5F0E"/>
    <w:rsid w:val="0087028E"/>
    <w:rsid w:val="00914E51"/>
    <w:rsid w:val="00A073CE"/>
    <w:rsid w:val="00A80ECD"/>
    <w:rsid w:val="00AF5D43"/>
    <w:rsid w:val="00B27E14"/>
    <w:rsid w:val="00B40396"/>
    <w:rsid w:val="00B638D4"/>
    <w:rsid w:val="00B82FE7"/>
    <w:rsid w:val="00C05BEC"/>
    <w:rsid w:val="00C25334"/>
    <w:rsid w:val="00C533ED"/>
    <w:rsid w:val="00C976B7"/>
    <w:rsid w:val="00CB43A7"/>
    <w:rsid w:val="00CE0B30"/>
    <w:rsid w:val="00DB2833"/>
    <w:rsid w:val="00F21363"/>
    <w:rsid w:val="00F40426"/>
    <w:rsid w:val="00F41FD3"/>
    <w:rsid w:val="00FD34AC"/>
    <w:rsid w:val="00F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FE"/>
    <w:pPr>
      <w:spacing w:after="160" w:line="259" w:lineRule="auto"/>
    </w:pPr>
    <w:rPr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6597"/>
    <w:pPr>
      <w:ind w:left="720"/>
      <w:contextualSpacing/>
    </w:pPr>
    <w:rPr>
      <w:sz w:val="22"/>
      <w:lang w:val="ru-RU"/>
    </w:rPr>
  </w:style>
  <w:style w:type="character" w:styleId="PlaceholderText">
    <w:name w:val="Placeholder Text"/>
    <w:basedOn w:val="DefaultParagraphFont"/>
    <w:uiPriority w:val="99"/>
    <w:rsid w:val="002B6597"/>
    <w:rPr>
      <w:rFonts w:cs="Times New Roman"/>
      <w:color w:val="808080"/>
    </w:rPr>
  </w:style>
  <w:style w:type="paragraph" w:styleId="NoSpacing">
    <w:name w:val="No Spacing"/>
    <w:uiPriority w:val="99"/>
    <w:qFormat/>
    <w:rsid w:val="002B6597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2B65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6597"/>
    <w:pPr>
      <w:tabs>
        <w:tab w:val="center" w:pos="4680"/>
        <w:tab w:val="right" w:pos="9360"/>
      </w:tabs>
      <w:spacing w:after="0" w:line="240" w:lineRule="auto"/>
    </w:pPr>
    <w:rPr>
      <w:sz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597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rsid w:val="002B6597"/>
    <w:pPr>
      <w:tabs>
        <w:tab w:val="center" w:pos="4680"/>
        <w:tab w:val="right" w:pos="9360"/>
      </w:tabs>
      <w:spacing w:after="0" w:line="240" w:lineRule="auto"/>
    </w:pPr>
    <w:rPr>
      <w:sz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6597"/>
    <w:rPr>
      <w:rFonts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2B65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6597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659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6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65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597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2B6597"/>
    <w:pPr>
      <w:suppressAutoHyphens/>
      <w:autoSpaceDN w:val="0"/>
      <w:spacing w:after="160" w:line="256" w:lineRule="auto"/>
      <w:textAlignment w:val="baseline"/>
    </w:pPr>
    <w:rPr>
      <w:rFonts w:eastAsia="Times New Roman"/>
      <w:kern w:val="3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2B6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B6597"/>
    <w:pPr>
      <w:spacing w:after="120"/>
    </w:pPr>
  </w:style>
  <w:style w:type="paragraph" w:styleId="List">
    <w:name w:val="List"/>
    <w:basedOn w:val="Textbody"/>
    <w:uiPriority w:val="99"/>
    <w:rsid w:val="002B6597"/>
    <w:rPr>
      <w:rFonts w:cs="Mangal"/>
    </w:rPr>
  </w:style>
  <w:style w:type="paragraph" w:styleId="Caption">
    <w:name w:val="caption"/>
    <w:basedOn w:val="Standard"/>
    <w:uiPriority w:val="99"/>
    <w:qFormat/>
    <w:rsid w:val="002B6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B6597"/>
    <w:pPr>
      <w:suppressLineNumbers/>
    </w:pPr>
    <w:rPr>
      <w:rFonts w:cs="Mangal"/>
    </w:rPr>
  </w:style>
  <w:style w:type="character" w:customStyle="1" w:styleId="ListLabel1">
    <w:name w:val="ListLabel 1"/>
    <w:uiPriority w:val="99"/>
    <w:rsid w:val="002B6597"/>
  </w:style>
  <w:style w:type="numbering" w:customStyle="1" w:styleId="WWNum1">
    <w:name w:val="WWNum1"/>
    <w:rsid w:val="009A1CC2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82</Pages>
  <Words>17262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s</dc:creator>
  <cp:keywords/>
  <dc:description/>
  <cp:lastModifiedBy>Дом</cp:lastModifiedBy>
  <cp:revision>9</cp:revision>
  <dcterms:created xsi:type="dcterms:W3CDTF">2015-12-14T12:29:00Z</dcterms:created>
  <dcterms:modified xsi:type="dcterms:W3CDTF">2015-12-27T11:22:00Z</dcterms:modified>
</cp:coreProperties>
</file>