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531" w:rsidRPr="004577FE" w:rsidRDefault="00DC0531" w:rsidP="001C506B">
      <w:pPr>
        <w:spacing w:after="0"/>
        <w:jc w:val="center"/>
        <w:rPr>
          <w:rFonts w:ascii="Times New Roman" w:hAnsi="Times New Roman"/>
          <w:bCs/>
          <w:szCs w:val="24"/>
          <w:u w:val="single"/>
        </w:rPr>
      </w:pPr>
      <w:bookmarkStart w:id="0" w:name="_GoBack"/>
      <w:bookmarkEnd w:id="0"/>
      <w:r w:rsidRPr="004577FE">
        <w:rPr>
          <w:rFonts w:ascii="Times New Roman" w:hAnsi="Times New Roman"/>
          <w:bCs/>
          <w:szCs w:val="24"/>
          <w:u w:val="single"/>
        </w:rPr>
        <w:t>Chronic kidney disease</w:t>
      </w:r>
    </w:p>
    <w:p w:rsidR="00DC0531" w:rsidRPr="004577FE" w:rsidRDefault="00DC0531" w:rsidP="001C506B">
      <w:pPr>
        <w:spacing w:after="0"/>
        <w:jc w:val="center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CS</w:t>
      </w:r>
    </w:p>
    <w:p w:rsidR="00DC0531" w:rsidRPr="004577FE" w:rsidRDefault="00DC0531" w:rsidP="001C506B">
      <w:pPr>
        <w:pStyle w:val="ListParagraph"/>
        <w:spacing w:after="0"/>
        <w:rPr>
          <w:rFonts w:ascii="Times New Roman" w:hAnsi="Times New Roman"/>
          <w:bCs/>
          <w:szCs w:val="24"/>
        </w:rPr>
      </w:pPr>
    </w:p>
    <w:p w:rsidR="00DC0531" w:rsidRPr="004577FE" w:rsidRDefault="00DC0531" w:rsidP="00BF2538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How many stages of chronic kidney disease are in the KDOQI classification?</w:t>
      </w:r>
    </w:p>
    <w:p w:rsidR="00DC0531" w:rsidRPr="004577FE" w:rsidRDefault="00DC0531" w:rsidP="00BF2538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2</w:t>
      </w:r>
    </w:p>
    <w:p w:rsidR="00DC0531" w:rsidRPr="004577FE" w:rsidRDefault="00DC0531" w:rsidP="00BF2538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3</w:t>
      </w:r>
    </w:p>
    <w:p w:rsidR="00DC0531" w:rsidRPr="004577FE" w:rsidRDefault="00DC0531" w:rsidP="00BF2538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4</w:t>
      </w:r>
    </w:p>
    <w:p w:rsidR="00DC0531" w:rsidRPr="004577FE" w:rsidRDefault="00DC0531" w:rsidP="00BF2538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5</w:t>
      </w:r>
    </w:p>
    <w:p w:rsidR="00DC0531" w:rsidRPr="004577FE" w:rsidRDefault="00DC0531" w:rsidP="00BF2538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6</w:t>
      </w:r>
    </w:p>
    <w:p w:rsidR="00DC0531" w:rsidRPr="004577FE" w:rsidRDefault="00DC0531" w:rsidP="006F7778">
      <w:pPr>
        <w:pStyle w:val="ListParagraph"/>
        <w:spacing w:after="0"/>
        <w:ind w:left="1080"/>
        <w:rPr>
          <w:rFonts w:ascii="Times New Roman" w:hAnsi="Times New Roman"/>
          <w:bCs/>
          <w:szCs w:val="24"/>
        </w:rPr>
      </w:pPr>
    </w:p>
    <w:p w:rsidR="00DC0531" w:rsidRPr="004577FE" w:rsidRDefault="00DC0531" w:rsidP="00BF2538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What is the main reason why scientists cannot determine the exact incidence and prevalence of chronic kidney disease in the early stages?</w:t>
      </w:r>
    </w:p>
    <w:p w:rsidR="00DC0531" w:rsidRPr="004577FE" w:rsidRDefault="00DC0531" w:rsidP="00BF2538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The absence of epidemiological studies</w:t>
      </w:r>
    </w:p>
    <w:p w:rsidR="00DC0531" w:rsidRPr="004577FE" w:rsidRDefault="00DC0531" w:rsidP="00BF2538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The absence of signs and symptoms in patients with chronic kidney disease in early stages</w:t>
      </w:r>
    </w:p>
    <w:p w:rsidR="00DC0531" w:rsidRPr="004577FE" w:rsidRDefault="00DC0531" w:rsidP="00BF2538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The absence of a clear definition of chronic kidney disease</w:t>
      </w:r>
    </w:p>
    <w:p w:rsidR="00DC0531" w:rsidRPr="004577FE" w:rsidRDefault="00DC0531" w:rsidP="00BF2538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Because chronic kidney disease is a temporary disease</w:t>
      </w:r>
    </w:p>
    <w:p w:rsidR="00DC0531" w:rsidRPr="004577FE" w:rsidRDefault="00DC0531" w:rsidP="00BF2538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Because to determine the level of creatinine and blood urea nitrogen is a complicated and very expensive lab procedure</w:t>
      </w:r>
    </w:p>
    <w:p w:rsidR="00DC0531" w:rsidRPr="004577FE" w:rsidRDefault="00DC0531" w:rsidP="00BF2538">
      <w:pPr>
        <w:spacing w:after="0"/>
        <w:rPr>
          <w:rFonts w:ascii="Times New Roman" w:hAnsi="Times New Roman"/>
          <w:bCs/>
          <w:szCs w:val="24"/>
        </w:rPr>
      </w:pPr>
    </w:p>
    <w:p w:rsidR="00DC0531" w:rsidRPr="004577FE" w:rsidRDefault="00DC0531" w:rsidP="00BF2538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The most unfavorable marker of chronic kidney disease  is:</w:t>
      </w:r>
    </w:p>
    <w:p w:rsidR="00DC0531" w:rsidRPr="004577FE" w:rsidRDefault="00DC0531" w:rsidP="00BF2538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Rash</w:t>
      </w:r>
    </w:p>
    <w:p w:rsidR="00DC0531" w:rsidRPr="004577FE" w:rsidRDefault="00DC0531" w:rsidP="00BF2538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Hematuria</w:t>
      </w:r>
    </w:p>
    <w:p w:rsidR="00DC0531" w:rsidRPr="004577FE" w:rsidRDefault="00DC0531" w:rsidP="00BF2538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Proteinuria</w:t>
      </w:r>
    </w:p>
    <w:p w:rsidR="00DC0531" w:rsidRPr="004577FE" w:rsidRDefault="00DC0531" w:rsidP="00BF2538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Bacteremia</w:t>
      </w:r>
    </w:p>
    <w:p w:rsidR="00DC0531" w:rsidRPr="004577FE" w:rsidRDefault="00DC0531" w:rsidP="00BF2538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 xml:space="preserve">Uricosuria </w:t>
      </w:r>
    </w:p>
    <w:p w:rsidR="00DC0531" w:rsidRPr="004577FE" w:rsidRDefault="00DC0531" w:rsidP="00BF2538">
      <w:pPr>
        <w:spacing w:after="0"/>
        <w:ind w:firstLine="720"/>
        <w:rPr>
          <w:rFonts w:ascii="Times New Roman" w:hAnsi="Times New Roman"/>
          <w:bCs/>
          <w:szCs w:val="24"/>
        </w:rPr>
      </w:pPr>
    </w:p>
    <w:p w:rsidR="00DC0531" w:rsidRPr="004577FE" w:rsidRDefault="00DC0531" w:rsidP="00BF2538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The presence of which one of the following features is MOST helpful in distinguishing chronic from acute renal failure?</w:t>
      </w:r>
    </w:p>
    <w:p w:rsidR="00DC0531" w:rsidRPr="004577FE" w:rsidRDefault="00DC0531" w:rsidP="00BF2538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Anemia</w:t>
      </w:r>
    </w:p>
    <w:p w:rsidR="00DC0531" w:rsidRPr="004577FE" w:rsidRDefault="00DC0531" w:rsidP="00BF2538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 xml:space="preserve">Bilateral small kidneys </w:t>
      </w:r>
    </w:p>
    <w:p w:rsidR="00DC0531" w:rsidRPr="004577FE" w:rsidRDefault="00DC0531" w:rsidP="00BF2538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 xml:space="preserve">Hypocalcaemia </w:t>
      </w:r>
    </w:p>
    <w:p w:rsidR="00DC0531" w:rsidRPr="004577FE" w:rsidRDefault="00DC0531" w:rsidP="00BF2538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 xml:space="preserve">Dilute urine with high urine sodium </w:t>
      </w:r>
    </w:p>
    <w:p w:rsidR="00DC0531" w:rsidRPr="004577FE" w:rsidRDefault="00DC0531" w:rsidP="00BF2538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Metabolic acidosis</w:t>
      </w:r>
    </w:p>
    <w:p w:rsidR="00DC0531" w:rsidRPr="004577FE" w:rsidRDefault="00DC0531" w:rsidP="00BF2538">
      <w:pPr>
        <w:spacing w:after="0"/>
        <w:rPr>
          <w:rFonts w:ascii="Times New Roman" w:hAnsi="Times New Roman"/>
          <w:bCs/>
          <w:szCs w:val="24"/>
        </w:rPr>
      </w:pPr>
    </w:p>
    <w:p w:rsidR="00DC0531" w:rsidRPr="004577FE" w:rsidRDefault="00DC0531" w:rsidP="00BF2538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The two leading causes of end-stage renal disease  are:</w:t>
      </w:r>
    </w:p>
    <w:p w:rsidR="00DC0531" w:rsidRPr="004577FE" w:rsidRDefault="00DC0531" w:rsidP="00BF2538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Allergies and diabetes</w:t>
      </w:r>
    </w:p>
    <w:p w:rsidR="00DC0531" w:rsidRPr="004577FE" w:rsidRDefault="00DC0531" w:rsidP="00BF2538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Infection and diabetes</w:t>
      </w:r>
    </w:p>
    <w:p w:rsidR="00DC0531" w:rsidRPr="004577FE" w:rsidRDefault="00DC0531" w:rsidP="00BF2538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Diabetes and hypertension</w:t>
      </w:r>
    </w:p>
    <w:p w:rsidR="00DC0531" w:rsidRPr="004577FE" w:rsidRDefault="00DC0531" w:rsidP="00BF2538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Infection and hypertension</w:t>
      </w:r>
    </w:p>
    <w:p w:rsidR="00DC0531" w:rsidRPr="004577FE" w:rsidRDefault="00DC0531" w:rsidP="00BF2538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Diabetes and obesity</w:t>
      </w:r>
    </w:p>
    <w:p w:rsidR="00DC0531" w:rsidRPr="004577FE" w:rsidRDefault="00DC0531" w:rsidP="00BF2538">
      <w:pPr>
        <w:pStyle w:val="ListParagraph"/>
        <w:spacing w:after="0"/>
        <w:ind w:left="1440"/>
        <w:rPr>
          <w:rFonts w:ascii="Times New Roman" w:hAnsi="Times New Roman"/>
          <w:bCs/>
          <w:szCs w:val="24"/>
        </w:rPr>
      </w:pPr>
    </w:p>
    <w:p w:rsidR="00DC0531" w:rsidRPr="004577FE" w:rsidRDefault="00DC0531" w:rsidP="00BF2538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Two most common causes of end-stage renal disease are:</w:t>
      </w:r>
    </w:p>
    <w:p w:rsidR="00DC0531" w:rsidRPr="004577FE" w:rsidRDefault="00DC0531" w:rsidP="00BF2538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Allergies and diabetes</w:t>
      </w:r>
    </w:p>
    <w:p w:rsidR="00DC0531" w:rsidRPr="004577FE" w:rsidRDefault="00DC0531" w:rsidP="00BF2538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Infections and diabetes</w:t>
      </w:r>
    </w:p>
    <w:p w:rsidR="00DC0531" w:rsidRPr="004577FE" w:rsidRDefault="00DC0531" w:rsidP="00BF2538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Diabetes and high blood pressure</w:t>
      </w:r>
    </w:p>
    <w:p w:rsidR="00DC0531" w:rsidRPr="004577FE" w:rsidRDefault="00DC0531" w:rsidP="00BF2538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Infections and high blood pressure</w:t>
      </w:r>
    </w:p>
    <w:p w:rsidR="00DC0531" w:rsidRPr="004577FE" w:rsidRDefault="00DC0531" w:rsidP="00BF2538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Diabetes and obesity</w:t>
      </w:r>
    </w:p>
    <w:p w:rsidR="00DC0531" w:rsidRPr="004577FE" w:rsidRDefault="00DC0531" w:rsidP="00BF2538">
      <w:pPr>
        <w:spacing w:after="0"/>
        <w:rPr>
          <w:rFonts w:ascii="Times New Roman" w:hAnsi="Times New Roman"/>
          <w:bCs/>
          <w:szCs w:val="24"/>
        </w:rPr>
      </w:pPr>
    </w:p>
    <w:p w:rsidR="00DC0531" w:rsidRPr="004577FE" w:rsidRDefault="00DC0531" w:rsidP="00BF2538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The leading genetic cause of end-stage renal disease is:</w:t>
      </w:r>
    </w:p>
    <w:p w:rsidR="00DC0531" w:rsidRPr="004577FE" w:rsidRDefault="00DC0531" w:rsidP="00BF2538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Diabetes</w:t>
      </w:r>
    </w:p>
    <w:p w:rsidR="00DC0531" w:rsidRPr="004577FE" w:rsidRDefault="00DC0531" w:rsidP="00BF2538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Alport syndrome</w:t>
      </w:r>
    </w:p>
    <w:p w:rsidR="00DC0531" w:rsidRPr="004577FE" w:rsidRDefault="00DC0531" w:rsidP="00BF2538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Autosomal dominant polycystic kidney disease</w:t>
      </w:r>
    </w:p>
    <w:p w:rsidR="00DC0531" w:rsidRPr="004577FE" w:rsidRDefault="00DC0531" w:rsidP="00BF2538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Autosomal recessive polycystic kidney disease</w:t>
      </w:r>
    </w:p>
    <w:p w:rsidR="00DC0531" w:rsidRPr="004577FE" w:rsidRDefault="00DC0531" w:rsidP="00BF2538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Hypertension</w:t>
      </w:r>
    </w:p>
    <w:p w:rsidR="00DC0531" w:rsidRPr="004577FE" w:rsidRDefault="00DC0531" w:rsidP="00BF2538">
      <w:pPr>
        <w:spacing w:after="0"/>
        <w:rPr>
          <w:rFonts w:ascii="Times New Roman" w:hAnsi="Times New Roman"/>
          <w:bCs/>
          <w:szCs w:val="24"/>
        </w:rPr>
      </w:pPr>
    </w:p>
    <w:p w:rsidR="00DC0531" w:rsidRPr="004577FE" w:rsidRDefault="00DC0531" w:rsidP="00BF2538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The leading cause of death among patients with end-stage renal disease is:</w:t>
      </w:r>
    </w:p>
    <w:p w:rsidR="00DC0531" w:rsidRPr="004577FE" w:rsidRDefault="00DC0531" w:rsidP="00BF2538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Uremia</w:t>
      </w:r>
    </w:p>
    <w:p w:rsidR="00DC0531" w:rsidRPr="004577FE" w:rsidRDefault="00DC0531" w:rsidP="00BF2538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Anemia</w:t>
      </w:r>
    </w:p>
    <w:p w:rsidR="00DC0531" w:rsidRPr="004577FE" w:rsidRDefault="00DC0531" w:rsidP="00BF2538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Liver failure</w:t>
      </w:r>
    </w:p>
    <w:p w:rsidR="00DC0531" w:rsidRPr="004577FE" w:rsidRDefault="00DC0531" w:rsidP="00BF2538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Cardiovascular complications</w:t>
      </w:r>
    </w:p>
    <w:p w:rsidR="00DC0531" w:rsidRPr="004577FE" w:rsidRDefault="00DC0531" w:rsidP="00BF2538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Sepsis</w:t>
      </w:r>
    </w:p>
    <w:p w:rsidR="00DC0531" w:rsidRPr="004577FE" w:rsidRDefault="00DC0531" w:rsidP="00BF2538">
      <w:pPr>
        <w:spacing w:after="0"/>
        <w:rPr>
          <w:rFonts w:ascii="Times New Roman" w:hAnsi="Times New Roman"/>
          <w:bCs/>
          <w:szCs w:val="24"/>
        </w:rPr>
      </w:pPr>
    </w:p>
    <w:p w:rsidR="00DC0531" w:rsidRPr="004577FE" w:rsidRDefault="00DC0531" w:rsidP="00BF2538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What stage of chronic kidney disease will have a patient with the glomerular filtration rate of 23 ml/min/1.73m</w:t>
      </w:r>
      <w:r w:rsidRPr="004577FE">
        <w:rPr>
          <w:rFonts w:ascii="Times New Roman" w:hAnsi="Times New Roman"/>
          <w:bCs/>
          <w:szCs w:val="24"/>
          <w:vertAlign w:val="superscript"/>
        </w:rPr>
        <w:t xml:space="preserve">2 </w:t>
      </w:r>
      <w:r w:rsidRPr="004577FE">
        <w:rPr>
          <w:rFonts w:ascii="Times New Roman" w:hAnsi="Times New Roman"/>
          <w:bCs/>
          <w:szCs w:val="24"/>
        </w:rPr>
        <w:t>according to the KDOQI classification?</w:t>
      </w:r>
    </w:p>
    <w:p w:rsidR="00DC0531" w:rsidRPr="004577FE" w:rsidRDefault="00DC0531" w:rsidP="00BF2538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1</w:t>
      </w:r>
    </w:p>
    <w:p w:rsidR="00DC0531" w:rsidRPr="004577FE" w:rsidRDefault="00DC0531" w:rsidP="00BF2538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2</w:t>
      </w:r>
    </w:p>
    <w:p w:rsidR="00DC0531" w:rsidRPr="004577FE" w:rsidRDefault="00DC0531" w:rsidP="00BF2538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3</w:t>
      </w:r>
      <w:r w:rsidRPr="004577FE">
        <w:rPr>
          <w:rFonts w:ascii="Times New Roman" w:hAnsi="Times New Roman"/>
          <w:bCs/>
          <w:szCs w:val="24"/>
        </w:rPr>
        <w:tab/>
      </w:r>
    </w:p>
    <w:p w:rsidR="00DC0531" w:rsidRPr="004577FE" w:rsidRDefault="00DC0531" w:rsidP="00BF2538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4</w:t>
      </w:r>
    </w:p>
    <w:p w:rsidR="00DC0531" w:rsidRPr="004577FE" w:rsidRDefault="00DC0531" w:rsidP="00BF2538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5</w:t>
      </w:r>
    </w:p>
    <w:p w:rsidR="00DC0531" w:rsidRPr="004577FE" w:rsidRDefault="00DC0531" w:rsidP="00BF2538">
      <w:pPr>
        <w:spacing w:after="0"/>
        <w:rPr>
          <w:rFonts w:ascii="Times New Roman" w:hAnsi="Times New Roman"/>
          <w:bCs/>
          <w:szCs w:val="24"/>
        </w:rPr>
      </w:pPr>
    </w:p>
    <w:p w:rsidR="00DC0531" w:rsidRPr="004577FE" w:rsidRDefault="00DC0531" w:rsidP="00BF2538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Stage 4 and 5 of chronic kidney disease KDOQI may require the use of exogenous erythropoietin to manage:</w:t>
      </w:r>
    </w:p>
    <w:p w:rsidR="00DC0531" w:rsidRPr="004577FE" w:rsidRDefault="00DC0531" w:rsidP="00B94F00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Anemia</w:t>
      </w:r>
    </w:p>
    <w:p w:rsidR="00DC0531" w:rsidRPr="004577FE" w:rsidRDefault="00DC0531" w:rsidP="00BF2538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Neutropenia</w:t>
      </w:r>
    </w:p>
    <w:p w:rsidR="00DC0531" w:rsidRPr="004577FE" w:rsidRDefault="00DC0531" w:rsidP="00BF2538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Pancytopenia</w:t>
      </w:r>
    </w:p>
    <w:p w:rsidR="00DC0531" w:rsidRPr="004577FE" w:rsidRDefault="00DC0531" w:rsidP="00BF2538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Thrombocytopenia</w:t>
      </w:r>
    </w:p>
    <w:p w:rsidR="00DC0531" w:rsidRPr="004577FE" w:rsidRDefault="00DC0531" w:rsidP="00BF2538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Hypoproteinemia</w:t>
      </w:r>
    </w:p>
    <w:p w:rsidR="00DC0531" w:rsidRPr="004577FE" w:rsidRDefault="00DC0531" w:rsidP="00BF2538">
      <w:pPr>
        <w:spacing w:after="0"/>
        <w:ind w:left="720" w:firstLine="720"/>
        <w:rPr>
          <w:rFonts w:ascii="Times New Roman" w:hAnsi="Times New Roman"/>
          <w:bCs/>
          <w:szCs w:val="24"/>
        </w:rPr>
      </w:pPr>
    </w:p>
    <w:p w:rsidR="00DC0531" w:rsidRPr="004577FE" w:rsidRDefault="00DC0531" w:rsidP="00BF2538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 xml:space="preserve">Which class of drugs reduce heart rate, cardiac output, peripheral vascular resistance and renin secretion? </w:t>
      </w:r>
    </w:p>
    <w:p w:rsidR="00DC0531" w:rsidRPr="004577FE" w:rsidRDefault="00DC0531" w:rsidP="00BF2538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 xml:space="preserve">Diuretics </w:t>
      </w:r>
    </w:p>
    <w:p w:rsidR="00DC0531" w:rsidRPr="004577FE" w:rsidRDefault="00DC0531" w:rsidP="00BF2538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 xml:space="preserve">β-blockers </w:t>
      </w:r>
    </w:p>
    <w:p w:rsidR="00DC0531" w:rsidRPr="004577FE" w:rsidRDefault="00DC0531" w:rsidP="00BF2538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 xml:space="preserve">α1-blockers </w:t>
      </w:r>
    </w:p>
    <w:p w:rsidR="00DC0531" w:rsidRPr="004577FE" w:rsidRDefault="00DC0531" w:rsidP="00BF2538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 xml:space="preserve">Calcium channel blockers </w:t>
      </w:r>
    </w:p>
    <w:p w:rsidR="00DC0531" w:rsidRPr="004577FE" w:rsidRDefault="00DC0531" w:rsidP="00BF2538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Angiotensin converting enzyme inhibitors</w:t>
      </w:r>
    </w:p>
    <w:p w:rsidR="00DC0531" w:rsidRPr="004577FE" w:rsidRDefault="00DC0531" w:rsidP="00BF2538">
      <w:pPr>
        <w:spacing w:after="0"/>
        <w:rPr>
          <w:rFonts w:ascii="Times New Roman" w:hAnsi="Times New Roman"/>
          <w:bCs/>
          <w:szCs w:val="24"/>
        </w:rPr>
      </w:pPr>
    </w:p>
    <w:p w:rsidR="00DC0531" w:rsidRPr="004577FE" w:rsidRDefault="00DC0531" w:rsidP="00BF2538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Which of the following sentences are true about proteinuria and chronic kidney disease?</w:t>
      </w:r>
    </w:p>
    <w:p w:rsidR="00DC0531" w:rsidRPr="004577FE" w:rsidRDefault="00DC0531" w:rsidP="00BF2538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Proteinuria is a modifiable risk factor</w:t>
      </w:r>
    </w:p>
    <w:p w:rsidR="00DC0531" w:rsidRPr="004577FE" w:rsidRDefault="00DC0531" w:rsidP="00BF2538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Proteinuria is an non-modifiable  risk factor</w:t>
      </w:r>
    </w:p>
    <w:p w:rsidR="00DC0531" w:rsidRPr="004577FE" w:rsidRDefault="00DC0531" w:rsidP="00BF2538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Proteinuria is not a risk factor for chronic kidney disease</w:t>
      </w:r>
    </w:p>
    <w:p w:rsidR="00DC0531" w:rsidRPr="004577FE" w:rsidRDefault="00DC0531" w:rsidP="00BF2538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Proteinuria can be detected only in stage 5 of chronic kidney disease</w:t>
      </w:r>
    </w:p>
    <w:p w:rsidR="00DC0531" w:rsidRPr="004577FE" w:rsidRDefault="00DC0531" w:rsidP="00BF2538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 xml:space="preserve">Proteinuria is a good prognostic sign </w:t>
      </w:r>
    </w:p>
    <w:p w:rsidR="00DC0531" w:rsidRPr="004577FE" w:rsidRDefault="00DC0531" w:rsidP="00BF2538">
      <w:pPr>
        <w:spacing w:after="0"/>
        <w:rPr>
          <w:rFonts w:ascii="Times New Roman" w:hAnsi="Times New Roman"/>
          <w:bCs/>
          <w:szCs w:val="24"/>
        </w:rPr>
      </w:pPr>
    </w:p>
    <w:p w:rsidR="00DC0531" w:rsidRPr="004577FE" w:rsidRDefault="00DC0531" w:rsidP="00BF2538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To calculate glomerular filtration rate using different mathematical formulas in clinical practice, which of the following biochemical parameter you need to know:</w:t>
      </w:r>
    </w:p>
    <w:p w:rsidR="00DC0531" w:rsidRPr="004577FE" w:rsidRDefault="00DC0531" w:rsidP="00BF2538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Creatinine</w:t>
      </w:r>
    </w:p>
    <w:p w:rsidR="00DC0531" w:rsidRPr="004577FE" w:rsidRDefault="00DC0531" w:rsidP="00BF2538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Blood urea nitrogen</w:t>
      </w:r>
    </w:p>
    <w:p w:rsidR="00DC0531" w:rsidRPr="004577FE" w:rsidRDefault="00DC0531" w:rsidP="00BF2538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Total protein</w:t>
      </w:r>
    </w:p>
    <w:p w:rsidR="00DC0531" w:rsidRPr="004577FE" w:rsidRDefault="00DC0531" w:rsidP="00BF2538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Serum potassium</w:t>
      </w:r>
    </w:p>
    <w:p w:rsidR="00DC0531" w:rsidRPr="004577FE" w:rsidRDefault="00DC0531" w:rsidP="00BF2538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Serum sodium</w:t>
      </w:r>
    </w:p>
    <w:p w:rsidR="00DC0531" w:rsidRPr="004577FE" w:rsidRDefault="00DC0531" w:rsidP="00BF2538">
      <w:pPr>
        <w:spacing w:after="0"/>
        <w:rPr>
          <w:rFonts w:ascii="Times New Roman" w:hAnsi="Times New Roman"/>
          <w:bCs/>
          <w:szCs w:val="24"/>
        </w:rPr>
      </w:pPr>
    </w:p>
    <w:p w:rsidR="00DC0531" w:rsidRPr="004577FE" w:rsidRDefault="00DC0531" w:rsidP="00BF2538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Impaired metabolic processes such as Hyperkalemia, Acidosis, Hyperlipidemia, Hyperuricemia, and malnutrition are some effects of:</w:t>
      </w:r>
    </w:p>
    <w:p w:rsidR="00DC0531" w:rsidRPr="004577FE" w:rsidRDefault="00DC0531" w:rsidP="00BF2538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Hematuria</w:t>
      </w:r>
    </w:p>
    <w:p w:rsidR="00DC0531" w:rsidRPr="004577FE" w:rsidRDefault="00DC0531" w:rsidP="00BF2538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Oliguria</w:t>
      </w:r>
    </w:p>
    <w:p w:rsidR="00DC0531" w:rsidRPr="004577FE" w:rsidRDefault="00DC0531" w:rsidP="00BF2538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Uremia</w:t>
      </w:r>
    </w:p>
    <w:p w:rsidR="00DC0531" w:rsidRPr="004577FE" w:rsidRDefault="00DC0531" w:rsidP="00BF2538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Hypertension</w:t>
      </w:r>
    </w:p>
    <w:p w:rsidR="00DC0531" w:rsidRPr="004577FE" w:rsidRDefault="00DC0531" w:rsidP="00BF2538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Liver failure</w:t>
      </w:r>
    </w:p>
    <w:p w:rsidR="00DC0531" w:rsidRPr="004577FE" w:rsidRDefault="00DC0531" w:rsidP="00BF2538">
      <w:pPr>
        <w:pStyle w:val="ListParagraph"/>
        <w:spacing w:after="0"/>
        <w:rPr>
          <w:rFonts w:ascii="Times New Roman" w:hAnsi="Times New Roman"/>
          <w:bCs/>
          <w:szCs w:val="24"/>
        </w:rPr>
      </w:pPr>
    </w:p>
    <w:p w:rsidR="00DC0531" w:rsidRPr="004577FE" w:rsidRDefault="00DC0531" w:rsidP="00BF2538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Which of the following modification on a semipermeable membrane for dialysis will increase the speed of dialysis:</w:t>
      </w:r>
    </w:p>
    <w:p w:rsidR="00DC0531" w:rsidRPr="004577FE" w:rsidRDefault="00DC0531" w:rsidP="00BF2538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Decreasing the size of membrane pores</w:t>
      </w:r>
    </w:p>
    <w:p w:rsidR="00DC0531" w:rsidRPr="004577FE" w:rsidRDefault="00DC0531" w:rsidP="00BF2538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Increasing the thickness of the membrane</w:t>
      </w:r>
    </w:p>
    <w:p w:rsidR="00DC0531" w:rsidRPr="004577FE" w:rsidRDefault="00DC0531" w:rsidP="00BF2538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Increasing the area of the membrane</w:t>
      </w:r>
    </w:p>
    <w:p w:rsidR="00DC0531" w:rsidRPr="004577FE" w:rsidRDefault="00DC0531" w:rsidP="00BF2538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Applying a negative charge to the membrane</w:t>
      </w:r>
    </w:p>
    <w:p w:rsidR="00DC0531" w:rsidRPr="004577FE" w:rsidRDefault="00DC0531" w:rsidP="00BF2538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Decreasing the temperature of the dialysate solution</w:t>
      </w:r>
    </w:p>
    <w:p w:rsidR="00DC0531" w:rsidRPr="004577FE" w:rsidRDefault="00DC0531" w:rsidP="00BF2538">
      <w:pPr>
        <w:spacing w:after="0"/>
        <w:rPr>
          <w:rFonts w:ascii="Times New Roman" w:hAnsi="Times New Roman"/>
          <w:bCs/>
          <w:szCs w:val="24"/>
        </w:rPr>
      </w:pPr>
    </w:p>
    <w:p w:rsidR="00DC0531" w:rsidRPr="004577FE" w:rsidRDefault="00DC0531" w:rsidP="00BF2538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At what values it is recommended to reduce the blood pressure to obtain a nephroprotective effect?</w:t>
      </w:r>
    </w:p>
    <w:p w:rsidR="00DC0531" w:rsidRPr="004577FE" w:rsidRDefault="00DC0531" w:rsidP="00BF2538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Systolic blood pressure below 120 mmHg, if it is well tolerated</w:t>
      </w:r>
    </w:p>
    <w:p w:rsidR="00DC0531" w:rsidRPr="004577FE" w:rsidRDefault="00DC0531" w:rsidP="00BF2538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Diastolic blood pressure above 90 mmHg</w:t>
      </w:r>
    </w:p>
    <w:p w:rsidR="00DC0531" w:rsidRPr="004577FE" w:rsidRDefault="00DC0531" w:rsidP="00BF2538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Systolic blood pressure under 120 mmHg, even if it is not well tolerated</w:t>
      </w:r>
    </w:p>
    <w:p w:rsidR="00DC0531" w:rsidRPr="004577FE" w:rsidRDefault="00DC0531" w:rsidP="00BF2538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Systolic blood pressure above 140 mmHg, if it is well tolerated</w:t>
      </w:r>
    </w:p>
    <w:p w:rsidR="00DC0531" w:rsidRPr="004577FE" w:rsidRDefault="00DC0531" w:rsidP="00BF2538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Systolic blood pressure below 90 mmHg</w:t>
      </w:r>
    </w:p>
    <w:p w:rsidR="00DC0531" w:rsidRPr="004577FE" w:rsidRDefault="00DC0531" w:rsidP="00BF2538">
      <w:pPr>
        <w:pStyle w:val="ListParagraph"/>
        <w:spacing w:after="0"/>
        <w:ind w:left="1440"/>
        <w:rPr>
          <w:rFonts w:ascii="Times New Roman" w:hAnsi="Times New Roman"/>
          <w:bCs/>
          <w:szCs w:val="24"/>
        </w:rPr>
      </w:pPr>
    </w:p>
    <w:p w:rsidR="00DC0531" w:rsidRPr="004577FE" w:rsidRDefault="00DC0531" w:rsidP="00BF2538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Through which main mechanism angiotensin-converting enzyme inhibitors reduce proteinuria?</w:t>
      </w:r>
    </w:p>
    <w:p w:rsidR="00DC0531" w:rsidRPr="004577FE" w:rsidRDefault="00DC0531" w:rsidP="00BF2538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Dilatation of efferent arteriole which leads to the decrease of intraglomerular pressure</w:t>
      </w:r>
    </w:p>
    <w:p w:rsidR="00DC0531" w:rsidRPr="004577FE" w:rsidRDefault="00DC0531" w:rsidP="00BF2538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Lowering systolic blood pressure</w:t>
      </w:r>
    </w:p>
    <w:p w:rsidR="00DC0531" w:rsidRPr="004577FE" w:rsidRDefault="00DC0531" w:rsidP="00BF2538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Lowering diastolic blood pressure</w:t>
      </w:r>
    </w:p>
    <w:p w:rsidR="00DC0531" w:rsidRPr="004577FE" w:rsidRDefault="00DC0531" w:rsidP="00BF2538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Decreasing the reabsorption of Na in the collecting ducts</w:t>
      </w:r>
    </w:p>
    <w:p w:rsidR="00DC0531" w:rsidRPr="004577FE" w:rsidRDefault="00DC0531" w:rsidP="00BF2538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Direct inhibition of renin</w:t>
      </w:r>
    </w:p>
    <w:p w:rsidR="00DC0531" w:rsidRPr="004577FE" w:rsidRDefault="00DC0531" w:rsidP="00BF2538">
      <w:pPr>
        <w:pStyle w:val="ListParagraph"/>
        <w:spacing w:after="0"/>
        <w:ind w:left="1440"/>
        <w:rPr>
          <w:rFonts w:ascii="Times New Roman" w:hAnsi="Times New Roman"/>
          <w:bCs/>
          <w:szCs w:val="24"/>
        </w:rPr>
      </w:pPr>
    </w:p>
    <w:p w:rsidR="00DC0531" w:rsidRPr="004577FE" w:rsidRDefault="00DC0531" w:rsidP="00BF2538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A 30 year old man had progressive deafness and hematuria from childhood and had undergone renal transplant eight years ago for chronic renal failure. Examination revealed perceptive high-tone deafness and posterior lenticonus in both eyes. What is the likely diagnosis?</w:t>
      </w:r>
    </w:p>
    <w:p w:rsidR="00DC0531" w:rsidRPr="004577FE" w:rsidRDefault="00DC0531" w:rsidP="00BF2538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Systemic lupus erythematosus</w:t>
      </w:r>
    </w:p>
    <w:p w:rsidR="00DC0531" w:rsidRPr="004577FE" w:rsidRDefault="00DC0531" w:rsidP="00BF2538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Wolff-Parkinson-White syndrome</w:t>
      </w:r>
    </w:p>
    <w:p w:rsidR="00DC0531" w:rsidRPr="004577FE" w:rsidRDefault="00DC0531" w:rsidP="00BF2538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Alport’s syndrome</w:t>
      </w:r>
      <w:r w:rsidRPr="004577FE">
        <w:rPr>
          <w:rFonts w:ascii="Times New Roman" w:hAnsi="Times New Roman"/>
          <w:bCs/>
          <w:szCs w:val="24"/>
        </w:rPr>
        <w:tab/>
      </w:r>
    </w:p>
    <w:p w:rsidR="00DC0531" w:rsidRPr="004577FE" w:rsidRDefault="00DC0531" w:rsidP="00BF2538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Adult polycystic kidney disease</w:t>
      </w:r>
      <w:r w:rsidRPr="004577FE">
        <w:rPr>
          <w:rFonts w:ascii="Times New Roman" w:hAnsi="Times New Roman"/>
          <w:bCs/>
          <w:szCs w:val="24"/>
        </w:rPr>
        <w:tab/>
      </w:r>
    </w:p>
    <w:p w:rsidR="00DC0531" w:rsidRPr="004577FE" w:rsidRDefault="00DC0531" w:rsidP="00BF2538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Wegener's granulomatosis</w:t>
      </w:r>
    </w:p>
    <w:p w:rsidR="00DC0531" w:rsidRPr="004577FE" w:rsidRDefault="00DC0531" w:rsidP="00BF2538">
      <w:pPr>
        <w:pStyle w:val="ListParagraph"/>
        <w:spacing w:after="0"/>
        <w:ind w:left="1440"/>
        <w:rPr>
          <w:rFonts w:ascii="Times New Roman" w:hAnsi="Times New Roman"/>
          <w:bCs/>
          <w:szCs w:val="24"/>
        </w:rPr>
      </w:pPr>
    </w:p>
    <w:p w:rsidR="00DC0531" w:rsidRPr="004577FE" w:rsidRDefault="00DC0531" w:rsidP="00BF2538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Which of the following diet will you recommend to a patient with chronic kidney disease with glomerular filtration rate &lt;15 ml/min/1.73m</w:t>
      </w:r>
      <w:r w:rsidRPr="004577FE">
        <w:rPr>
          <w:rFonts w:ascii="Times New Roman" w:hAnsi="Times New Roman"/>
          <w:bCs/>
          <w:szCs w:val="24"/>
          <w:vertAlign w:val="superscript"/>
        </w:rPr>
        <w:t>2</w:t>
      </w:r>
      <w:r w:rsidRPr="004577FE">
        <w:rPr>
          <w:rFonts w:ascii="Times New Roman" w:hAnsi="Times New Roman"/>
          <w:bCs/>
          <w:szCs w:val="24"/>
        </w:rPr>
        <w:t>?</w:t>
      </w:r>
    </w:p>
    <w:p w:rsidR="00DC0531" w:rsidRPr="004577FE" w:rsidRDefault="00DC0531" w:rsidP="00BF2538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Regular diet</w:t>
      </w:r>
    </w:p>
    <w:p w:rsidR="00DC0531" w:rsidRPr="004577FE" w:rsidRDefault="00DC0531" w:rsidP="00BF2538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Low-calorie diet</w:t>
      </w:r>
    </w:p>
    <w:p w:rsidR="00DC0531" w:rsidRPr="004577FE" w:rsidRDefault="00DC0531" w:rsidP="00BF2538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Low-salt diet</w:t>
      </w:r>
    </w:p>
    <w:p w:rsidR="00DC0531" w:rsidRPr="004577FE" w:rsidRDefault="00DC0531" w:rsidP="00BF2538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Low-fat, low-carbohydrate diet</w:t>
      </w:r>
    </w:p>
    <w:p w:rsidR="00DC0531" w:rsidRPr="004577FE" w:rsidRDefault="00DC0531" w:rsidP="00BF2538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Low potassium, low sodium, low-protein diet</w:t>
      </w:r>
    </w:p>
    <w:p w:rsidR="00DC0531" w:rsidRPr="004577FE" w:rsidRDefault="00DC0531" w:rsidP="00BF2538">
      <w:pPr>
        <w:pStyle w:val="ListParagraph"/>
        <w:spacing w:after="0"/>
        <w:ind w:left="1440"/>
        <w:rPr>
          <w:rFonts w:ascii="Times New Roman" w:hAnsi="Times New Roman"/>
          <w:bCs/>
          <w:szCs w:val="24"/>
        </w:rPr>
      </w:pPr>
    </w:p>
    <w:p w:rsidR="00DC0531" w:rsidRPr="004577FE" w:rsidRDefault="00DC0531" w:rsidP="00BF2538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Patients suffering from which one of the following conditions will make up the largest population in the dialysis department?</w:t>
      </w:r>
    </w:p>
    <w:p w:rsidR="00DC0531" w:rsidRPr="004577FE" w:rsidRDefault="00DC0531" w:rsidP="00BF2538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Polycystic kidney disease</w:t>
      </w:r>
    </w:p>
    <w:p w:rsidR="00DC0531" w:rsidRPr="004577FE" w:rsidRDefault="00DC0531" w:rsidP="00BF2538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Chronic glomerulonephritis</w:t>
      </w:r>
    </w:p>
    <w:p w:rsidR="00DC0531" w:rsidRPr="004577FE" w:rsidRDefault="00DC0531" w:rsidP="00BF2538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Hypertension</w:t>
      </w:r>
    </w:p>
    <w:p w:rsidR="00DC0531" w:rsidRPr="004577FE" w:rsidRDefault="00DC0531" w:rsidP="00BF2538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Diabetes mellitus</w:t>
      </w:r>
    </w:p>
    <w:p w:rsidR="00DC0531" w:rsidRPr="004577FE" w:rsidRDefault="00DC0531" w:rsidP="00BF2538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Obstructive uropathy</w:t>
      </w:r>
    </w:p>
    <w:p w:rsidR="00DC0531" w:rsidRPr="004577FE" w:rsidRDefault="00DC0531" w:rsidP="00BF2538">
      <w:pPr>
        <w:pStyle w:val="ListParagraph"/>
        <w:spacing w:after="0"/>
        <w:ind w:left="1440"/>
        <w:rPr>
          <w:rFonts w:ascii="Times New Roman" w:hAnsi="Times New Roman"/>
          <w:bCs/>
          <w:szCs w:val="24"/>
        </w:rPr>
      </w:pPr>
    </w:p>
    <w:p w:rsidR="00DC0531" w:rsidRPr="004577FE" w:rsidRDefault="00DC0531" w:rsidP="00BF2538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At which stage of chronic kidney disease it is necessary to begin the preparation of the patient for dialysis:</w:t>
      </w:r>
    </w:p>
    <w:p w:rsidR="00DC0531" w:rsidRPr="004577FE" w:rsidRDefault="00DC0531" w:rsidP="00BF2538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1</w:t>
      </w:r>
    </w:p>
    <w:p w:rsidR="00DC0531" w:rsidRPr="004577FE" w:rsidRDefault="00DC0531" w:rsidP="00BF2538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2</w:t>
      </w:r>
    </w:p>
    <w:p w:rsidR="00DC0531" w:rsidRPr="004577FE" w:rsidRDefault="00DC0531" w:rsidP="00BF2538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3</w:t>
      </w:r>
    </w:p>
    <w:p w:rsidR="00DC0531" w:rsidRPr="004577FE" w:rsidRDefault="00DC0531" w:rsidP="00BF2538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4</w:t>
      </w:r>
    </w:p>
    <w:p w:rsidR="00DC0531" w:rsidRPr="004577FE" w:rsidRDefault="00DC0531" w:rsidP="00BF2538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5</w:t>
      </w:r>
    </w:p>
    <w:p w:rsidR="00DC0531" w:rsidRPr="004577FE" w:rsidRDefault="00DC0531" w:rsidP="00BF2538">
      <w:pPr>
        <w:pStyle w:val="ListParagraph"/>
        <w:spacing w:after="0"/>
        <w:ind w:left="1440"/>
        <w:rPr>
          <w:rFonts w:ascii="Times New Roman" w:hAnsi="Times New Roman"/>
          <w:bCs/>
          <w:szCs w:val="24"/>
        </w:rPr>
      </w:pPr>
    </w:p>
    <w:p w:rsidR="00DC0531" w:rsidRPr="004577FE" w:rsidRDefault="00DC0531" w:rsidP="00BF2538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Which route of administration it is recommended to use to administer iron products to patients with chronic kidney disease and anemia?</w:t>
      </w:r>
    </w:p>
    <w:p w:rsidR="00DC0531" w:rsidRPr="004577FE" w:rsidRDefault="00DC0531" w:rsidP="00BF2538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 xml:space="preserve">Oral </w:t>
      </w:r>
      <w:r w:rsidRPr="004577FE">
        <w:rPr>
          <w:rFonts w:ascii="Times New Roman" w:hAnsi="Times New Roman"/>
          <w:bCs/>
          <w:szCs w:val="24"/>
        </w:rPr>
        <w:tab/>
        <w:t xml:space="preserve"> </w:t>
      </w:r>
    </w:p>
    <w:p w:rsidR="00DC0531" w:rsidRPr="004577FE" w:rsidRDefault="00DC0531" w:rsidP="00BF2538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Intravenous</w:t>
      </w:r>
    </w:p>
    <w:p w:rsidR="00DC0531" w:rsidRPr="004577FE" w:rsidRDefault="00DC0531" w:rsidP="00BF2538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 xml:space="preserve">Intra-arterial </w:t>
      </w:r>
    </w:p>
    <w:p w:rsidR="00DC0531" w:rsidRPr="004577FE" w:rsidRDefault="00DC0531" w:rsidP="00BF2538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 xml:space="preserve">Sublingual </w:t>
      </w:r>
    </w:p>
    <w:p w:rsidR="00DC0531" w:rsidRPr="004577FE" w:rsidRDefault="00DC0531" w:rsidP="00BF2538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Subcutaneous</w:t>
      </w:r>
    </w:p>
    <w:p w:rsidR="00DC0531" w:rsidRPr="004577FE" w:rsidRDefault="00DC0531" w:rsidP="00BF2538">
      <w:pPr>
        <w:pStyle w:val="ListParagraph"/>
        <w:spacing w:after="0"/>
        <w:ind w:left="1440"/>
        <w:rPr>
          <w:rFonts w:ascii="Times New Roman" w:hAnsi="Times New Roman"/>
          <w:bCs/>
          <w:szCs w:val="24"/>
        </w:rPr>
      </w:pPr>
    </w:p>
    <w:p w:rsidR="00DC0531" w:rsidRPr="004577FE" w:rsidRDefault="00DC0531" w:rsidP="00BF2538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What is the main of anemia in patients with chronic kidney disease?</w:t>
      </w:r>
    </w:p>
    <w:p w:rsidR="00DC0531" w:rsidRPr="004577FE" w:rsidRDefault="00DC0531" w:rsidP="00BF2538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 xml:space="preserve">The impaired production of erythropoietin </w:t>
      </w:r>
    </w:p>
    <w:p w:rsidR="00DC0531" w:rsidRPr="004577FE" w:rsidRDefault="00DC0531" w:rsidP="00BF2538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The production of antibodies against erythropoietin</w:t>
      </w:r>
    </w:p>
    <w:p w:rsidR="00DC0531" w:rsidRPr="004577FE" w:rsidRDefault="00DC0531" w:rsidP="00BF2538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The production of antibodies against the erythropoietin receptors located on the proerythroblast cells</w:t>
      </w:r>
    </w:p>
    <w:p w:rsidR="00DC0531" w:rsidRPr="004577FE" w:rsidRDefault="00DC0531" w:rsidP="00BF2538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The production of a defective erythropoietin</w:t>
      </w:r>
    </w:p>
    <w:p w:rsidR="00DC0531" w:rsidRPr="004577FE" w:rsidRDefault="00DC0531" w:rsidP="00BF2538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The inadequate response of the proerythroblast cells to erythropoietin</w:t>
      </w:r>
    </w:p>
    <w:p w:rsidR="00DC0531" w:rsidRPr="004577FE" w:rsidRDefault="00DC0531" w:rsidP="00BF2538">
      <w:pPr>
        <w:pStyle w:val="ListParagraph"/>
        <w:spacing w:after="0"/>
        <w:ind w:left="1440"/>
        <w:rPr>
          <w:rFonts w:ascii="Times New Roman" w:hAnsi="Times New Roman"/>
          <w:bCs/>
          <w:szCs w:val="24"/>
        </w:rPr>
      </w:pPr>
    </w:p>
    <w:p w:rsidR="00DC0531" w:rsidRPr="004577FE" w:rsidRDefault="00DC0531" w:rsidP="00BF2538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 xml:space="preserve">At which stage of chronic kidney disease, must be started the treatment of chronic hemodialysis? </w:t>
      </w:r>
    </w:p>
    <w:p w:rsidR="00DC0531" w:rsidRPr="004577FE" w:rsidRDefault="00DC0531" w:rsidP="00BF2538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1</w:t>
      </w:r>
    </w:p>
    <w:p w:rsidR="00DC0531" w:rsidRPr="004577FE" w:rsidRDefault="00DC0531" w:rsidP="00BF2538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2</w:t>
      </w:r>
    </w:p>
    <w:p w:rsidR="00DC0531" w:rsidRPr="004577FE" w:rsidRDefault="00DC0531" w:rsidP="00BF2538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3</w:t>
      </w:r>
    </w:p>
    <w:p w:rsidR="00DC0531" w:rsidRPr="004577FE" w:rsidRDefault="00DC0531" w:rsidP="00BF2538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4</w:t>
      </w:r>
    </w:p>
    <w:p w:rsidR="00DC0531" w:rsidRPr="004577FE" w:rsidRDefault="00DC0531" w:rsidP="00BF2538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5</w:t>
      </w:r>
    </w:p>
    <w:p w:rsidR="00DC0531" w:rsidRPr="004577FE" w:rsidRDefault="00DC0531" w:rsidP="00BF2538">
      <w:pPr>
        <w:pStyle w:val="ListParagraph"/>
        <w:spacing w:after="0"/>
        <w:ind w:left="1440"/>
        <w:rPr>
          <w:rFonts w:ascii="Times New Roman" w:hAnsi="Times New Roman"/>
          <w:bCs/>
          <w:szCs w:val="24"/>
        </w:rPr>
      </w:pPr>
    </w:p>
    <w:p w:rsidR="00DC0531" w:rsidRPr="004577FE" w:rsidRDefault="00DC0531" w:rsidP="00BF2538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Which of the following classification is used for chronic kidney disease?</w:t>
      </w:r>
    </w:p>
    <w:p w:rsidR="00DC0531" w:rsidRPr="004577FE" w:rsidRDefault="00DC0531" w:rsidP="00BF2538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NYHA</w:t>
      </w:r>
    </w:p>
    <w:p w:rsidR="00DC0531" w:rsidRPr="004577FE" w:rsidRDefault="00DC0531" w:rsidP="00BF2538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KDOQI</w:t>
      </w:r>
    </w:p>
    <w:p w:rsidR="00DC0531" w:rsidRPr="004577FE" w:rsidRDefault="00DC0531" w:rsidP="00BF2538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RIFLE</w:t>
      </w:r>
    </w:p>
    <w:p w:rsidR="00DC0531" w:rsidRPr="004577FE" w:rsidRDefault="00DC0531" w:rsidP="00BF2538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AKIN</w:t>
      </w:r>
    </w:p>
    <w:p w:rsidR="00DC0531" w:rsidRPr="004577FE" w:rsidRDefault="00DC0531" w:rsidP="00BF2538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Mogensen</w:t>
      </w:r>
    </w:p>
    <w:p w:rsidR="00DC0531" w:rsidRPr="004577FE" w:rsidRDefault="00DC0531" w:rsidP="00BF2538">
      <w:pPr>
        <w:pStyle w:val="ListParagraph"/>
        <w:spacing w:after="0"/>
        <w:ind w:left="1440"/>
        <w:rPr>
          <w:rFonts w:ascii="Times New Roman" w:hAnsi="Times New Roman"/>
          <w:bCs/>
          <w:szCs w:val="24"/>
        </w:rPr>
      </w:pPr>
    </w:p>
    <w:p w:rsidR="00DC0531" w:rsidRPr="004577FE" w:rsidRDefault="00DC0531" w:rsidP="00BF2538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Which is the most efficient renal replacement therapy?</w:t>
      </w:r>
    </w:p>
    <w:p w:rsidR="00DC0531" w:rsidRPr="004577FE" w:rsidRDefault="00DC0531" w:rsidP="00BF2538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 xml:space="preserve">Hemodialysis </w:t>
      </w:r>
    </w:p>
    <w:p w:rsidR="00DC0531" w:rsidRPr="004577FE" w:rsidRDefault="00DC0531" w:rsidP="00BF2538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Peritoneal dialysis</w:t>
      </w:r>
    </w:p>
    <w:p w:rsidR="00DC0531" w:rsidRPr="004577FE" w:rsidRDefault="00DC0531" w:rsidP="00BF2538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 xml:space="preserve">Hemadsorption </w:t>
      </w:r>
    </w:p>
    <w:p w:rsidR="00DC0531" w:rsidRPr="004577FE" w:rsidRDefault="00DC0531" w:rsidP="00BF2538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Kidney transplant</w:t>
      </w:r>
    </w:p>
    <w:p w:rsidR="00DC0531" w:rsidRPr="004577FE" w:rsidRDefault="00DC0531" w:rsidP="00BF2538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Plasmapheresis</w:t>
      </w:r>
    </w:p>
    <w:p w:rsidR="00DC0531" w:rsidRPr="004577FE" w:rsidRDefault="00DC0531" w:rsidP="00BF2538">
      <w:pPr>
        <w:pStyle w:val="ListParagraph"/>
        <w:spacing w:after="0"/>
        <w:ind w:left="1440"/>
        <w:rPr>
          <w:rFonts w:ascii="Times New Roman" w:hAnsi="Times New Roman"/>
          <w:bCs/>
          <w:szCs w:val="24"/>
        </w:rPr>
      </w:pPr>
    </w:p>
    <w:p w:rsidR="00DC0531" w:rsidRPr="004577FE" w:rsidRDefault="00DC0531" w:rsidP="00BF2538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Uremia is described by which of the following statements:</w:t>
      </w:r>
    </w:p>
    <w:p w:rsidR="00DC0531" w:rsidRPr="004577FE" w:rsidRDefault="00DC0531" w:rsidP="00BF2538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 xml:space="preserve">The concentration of urea in plasma </w:t>
      </w:r>
    </w:p>
    <w:p w:rsidR="00DC0531" w:rsidRPr="004577FE" w:rsidRDefault="00DC0531" w:rsidP="00BF2538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 xml:space="preserve">The concentration of urea in the blood </w:t>
      </w:r>
    </w:p>
    <w:p w:rsidR="00DC0531" w:rsidRPr="004577FE" w:rsidRDefault="00DC0531" w:rsidP="00BF2538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High levels of uric acid in the blood</w:t>
      </w:r>
    </w:p>
    <w:p w:rsidR="00DC0531" w:rsidRPr="004577FE" w:rsidRDefault="00DC0531" w:rsidP="00BF2538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High levels or creatinine in the blood</w:t>
      </w:r>
    </w:p>
    <w:p w:rsidR="00DC0531" w:rsidRPr="004577FE" w:rsidRDefault="00DC0531" w:rsidP="00BF2538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It is a syndrome which results from the significant loss of renal function</w:t>
      </w:r>
    </w:p>
    <w:p w:rsidR="00DC0531" w:rsidRPr="004577FE" w:rsidRDefault="00DC0531" w:rsidP="00BF2538">
      <w:pPr>
        <w:pStyle w:val="ListParagraph"/>
        <w:spacing w:after="0"/>
        <w:ind w:left="1440"/>
        <w:rPr>
          <w:rFonts w:ascii="Times New Roman" w:hAnsi="Times New Roman"/>
          <w:bCs/>
          <w:szCs w:val="24"/>
        </w:rPr>
      </w:pPr>
    </w:p>
    <w:p w:rsidR="00DC0531" w:rsidRPr="004577FE" w:rsidRDefault="00DC0531" w:rsidP="00BF2538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The leading cause of anemia in chronic kidney disease is:</w:t>
      </w:r>
    </w:p>
    <w:p w:rsidR="00DC0531" w:rsidRPr="004577FE" w:rsidRDefault="00DC0531" w:rsidP="00BF2538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 xml:space="preserve">The impaired production of erythropoietin </w:t>
      </w:r>
    </w:p>
    <w:p w:rsidR="00DC0531" w:rsidRPr="004577FE" w:rsidRDefault="00DC0531" w:rsidP="00BF2538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The presence of erythropoietin blockers</w:t>
      </w:r>
    </w:p>
    <w:p w:rsidR="00DC0531" w:rsidRPr="004577FE" w:rsidRDefault="00DC0531" w:rsidP="00BF2538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 xml:space="preserve">Hemolysis </w:t>
      </w:r>
    </w:p>
    <w:p w:rsidR="00DC0531" w:rsidRPr="004577FE" w:rsidRDefault="00DC0531" w:rsidP="00BF2538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Hemorrhage through the gastrointestinal tract</w:t>
      </w:r>
    </w:p>
    <w:p w:rsidR="00DC0531" w:rsidRPr="004577FE" w:rsidRDefault="00DC0531" w:rsidP="00BF2538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Insufficient levels of folic acid and vitamin B12</w:t>
      </w:r>
    </w:p>
    <w:p w:rsidR="00DC0531" w:rsidRPr="004577FE" w:rsidRDefault="00DC0531" w:rsidP="00BF2538">
      <w:pPr>
        <w:pStyle w:val="ListParagraph"/>
        <w:spacing w:after="0"/>
        <w:ind w:left="1440"/>
        <w:rPr>
          <w:rFonts w:ascii="Times New Roman" w:hAnsi="Times New Roman"/>
          <w:bCs/>
          <w:szCs w:val="24"/>
        </w:rPr>
      </w:pPr>
    </w:p>
    <w:p w:rsidR="00DC0531" w:rsidRPr="004577FE" w:rsidRDefault="00DC0531" w:rsidP="00BF2538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In which disease you will encounter more rarely anemia due to renal causes:</w:t>
      </w:r>
    </w:p>
    <w:p w:rsidR="00DC0531" w:rsidRPr="004577FE" w:rsidRDefault="00DC0531" w:rsidP="00BF2538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Autosomal dominant polycystic disease</w:t>
      </w:r>
    </w:p>
    <w:p w:rsidR="00DC0531" w:rsidRPr="004577FE" w:rsidRDefault="00DC0531" w:rsidP="00BF2538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Diabetic nephropathy</w:t>
      </w:r>
    </w:p>
    <w:p w:rsidR="00DC0531" w:rsidRPr="004577FE" w:rsidRDefault="00DC0531" w:rsidP="00BF2538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 xml:space="preserve">Glomerulonephritis </w:t>
      </w:r>
    </w:p>
    <w:p w:rsidR="00DC0531" w:rsidRPr="004577FE" w:rsidRDefault="00DC0531" w:rsidP="00BF2538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Interstitial nephropathies</w:t>
      </w:r>
    </w:p>
    <w:p w:rsidR="00DC0531" w:rsidRPr="004577FE" w:rsidRDefault="00DC0531" w:rsidP="00BF2538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Chronic pyelonephritis</w:t>
      </w:r>
    </w:p>
    <w:p w:rsidR="00DC0531" w:rsidRPr="004577FE" w:rsidRDefault="00DC0531" w:rsidP="00BF2538">
      <w:pPr>
        <w:pStyle w:val="ListParagraph"/>
        <w:spacing w:after="0"/>
        <w:ind w:left="1440"/>
        <w:rPr>
          <w:rFonts w:ascii="Times New Roman" w:hAnsi="Times New Roman"/>
          <w:bCs/>
          <w:szCs w:val="24"/>
        </w:rPr>
      </w:pPr>
    </w:p>
    <w:p w:rsidR="00DC0531" w:rsidRPr="004577FE" w:rsidRDefault="00DC0531" w:rsidP="00BF2538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Which of the following laboratory findings would you most expect upon analysis of a patient's serum with IgA nephropathy and bone pain?</w:t>
      </w:r>
    </w:p>
    <w:p w:rsidR="00DC0531" w:rsidRPr="004577FE" w:rsidRDefault="00DC0531" w:rsidP="00BF2538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 xml:space="preserve">Increased PTH, decreased calcium, increased phosphate, decreased calcitriol </w:t>
      </w:r>
    </w:p>
    <w:p w:rsidR="00DC0531" w:rsidRPr="004577FE" w:rsidRDefault="00DC0531" w:rsidP="00BF2538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 xml:space="preserve">Decreased PTH, increased calcium, increased phosphate, increased calcitriol </w:t>
      </w:r>
    </w:p>
    <w:p w:rsidR="00DC0531" w:rsidRPr="004577FE" w:rsidRDefault="00DC0531" w:rsidP="00BF2538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 xml:space="preserve">Increased PTH, increased calcium, decreased phosphate, decreased calcitriol </w:t>
      </w:r>
    </w:p>
    <w:p w:rsidR="00DC0531" w:rsidRPr="004577FE" w:rsidRDefault="00DC0531" w:rsidP="00BF2538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 xml:space="preserve">Decreased PTH, decreased calcium, increased phosphate, decreased calcitriol </w:t>
      </w:r>
    </w:p>
    <w:p w:rsidR="00DC0531" w:rsidRPr="004577FE" w:rsidRDefault="00DC0531" w:rsidP="00BF2538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Normal PTH, normal calcium, normal phosphate, normal calcitriol</w:t>
      </w:r>
    </w:p>
    <w:p w:rsidR="00DC0531" w:rsidRPr="004577FE" w:rsidRDefault="00DC0531" w:rsidP="00BF2538">
      <w:pPr>
        <w:pStyle w:val="ListParagraph"/>
        <w:spacing w:after="0"/>
        <w:ind w:left="1440"/>
        <w:rPr>
          <w:rFonts w:ascii="Times New Roman" w:hAnsi="Times New Roman"/>
          <w:bCs/>
          <w:szCs w:val="24"/>
        </w:rPr>
      </w:pPr>
    </w:p>
    <w:p w:rsidR="00DC0531" w:rsidRPr="004577FE" w:rsidRDefault="00DC0531" w:rsidP="00BF2538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A 72-year-old female recently fractured her hip in a fall. She suffers from regular joint pain in her fingers, and hip X-rays reveal low bone mineral density. She has a history of diabetes mellitus and was diagnosed 2 years ago with end-stage renal disease. Serum phosphate levels are markedly elevated. Which of the following likely contributes to her orthopedic problems?</w:t>
      </w:r>
    </w:p>
    <w:p w:rsidR="00DC0531" w:rsidRPr="004577FE" w:rsidRDefault="00DC0531" w:rsidP="00BF2538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 xml:space="preserve">Decreased serum aldosterone </w:t>
      </w:r>
    </w:p>
    <w:p w:rsidR="00DC0531" w:rsidRPr="004577FE" w:rsidRDefault="00DC0531" w:rsidP="00BF2538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 xml:space="preserve">Increased serum parathyroid hormone </w:t>
      </w:r>
    </w:p>
    <w:p w:rsidR="00DC0531" w:rsidRPr="004577FE" w:rsidRDefault="00DC0531" w:rsidP="00BF2538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 xml:space="preserve">Increased serum glucose </w:t>
      </w:r>
    </w:p>
    <w:p w:rsidR="00DC0531" w:rsidRPr="004577FE" w:rsidRDefault="00DC0531" w:rsidP="00BF2538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 xml:space="preserve">Chronic hypertension </w:t>
      </w:r>
    </w:p>
    <w:p w:rsidR="00DC0531" w:rsidRPr="004577FE" w:rsidRDefault="00DC0531" w:rsidP="00BF2538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 xml:space="preserve">Chronic hypovolemia </w:t>
      </w:r>
    </w:p>
    <w:p w:rsidR="00DC0531" w:rsidRPr="004577FE" w:rsidRDefault="00DC0531" w:rsidP="00BF2538">
      <w:pPr>
        <w:pStyle w:val="ListParagraph"/>
        <w:spacing w:after="0"/>
        <w:ind w:left="1440"/>
        <w:rPr>
          <w:rFonts w:ascii="Times New Roman" w:hAnsi="Times New Roman"/>
          <w:bCs/>
          <w:szCs w:val="24"/>
        </w:rPr>
      </w:pPr>
    </w:p>
    <w:p w:rsidR="00DC0531" w:rsidRPr="004577FE" w:rsidRDefault="00DC0531" w:rsidP="00BF2538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Serious clinical symptoms will start to occur when the number of functional nephrons will fall below:</w:t>
      </w:r>
    </w:p>
    <w:p w:rsidR="00DC0531" w:rsidRPr="004577FE" w:rsidRDefault="00DC0531" w:rsidP="00BF2538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10% - 15%</w:t>
      </w:r>
    </w:p>
    <w:p w:rsidR="00DC0531" w:rsidRPr="004577FE" w:rsidRDefault="00DC0531" w:rsidP="00BF2538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20% - 25%</w:t>
      </w:r>
    </w:p>
    <w:p w:rsidR="00DC0531" w:rsidRPr="004577FE" w:rsidRDefault="00DC0531" w:rsidP="00BF2538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45% - 50%</w:t>
      </w:r>
    </w:p>
    <w:p w:rsidR="00DC0531" w:rsidRPr="004577FE" w:rsidRDefault="00DC0531" w:rsidP="00BF2538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70% - 75%</w:t>
      </w:r>
    </w:p>
    <w:p w:rsidR="00DC0531" w:rsidRPr="004577FE" w:rsidRDefault="00DC0531" w:rsidP="00BF2538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90% - 95%</w:t>
      </w:r>
    </w:p>
    <w:p w:rsidR="00DC0531" w:rsidRPr="004577FE" w:rsidRDefault="00DC0531" w:rsidP="00BF2538">
      <w:pPr>
        <w:pStyle w:val="ListParagraph"/>
        <w:spacing w:after="0"/>
        <w:ind w:left="1440"/>
        <w:rPr>
          <w:rFonts w:ascii="Times New Roman" w:hAnsi="Times New Roman"/>
          <w:bCs/>
          <w:szCs w:val="24"/>
        </w:rPr>
      </w:pPr>
    </w:p>
    <w:p w:rsidR="00DC0531" w:rsidRPr="004577FE" w:rsidRDefault="00DC0531" w:rsidP="00BF2538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When the decrease of glomerular filtration rate is considered physiological?</w:t>
      </w:r>
    </w:p>
    <w:p w:rsidR="00DC0531" w:rsidRPr="004577FE" w:rsidRDefault="00DC0531" w:rsidP="00BF2538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 xml:space="preserve">In old people </w:t>
      </w:r>
    </w:p>
    <w:p w:rsidR="00DC0531" w:rsidRPr="004577FE" w:rsidRDefault="00DC0531" w:rsidP="00BF2538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During pregnancy</w:t>
      </w:r>
    </w:p>
    <w:p w:rsidR="00DC0531" w:rsidRPr="004577FE" w:rsidRDefault="00DC0531" w:rsidP="00BF2538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After intense physical activity</w:t>
      </w:r>
    </w:p>
    <w:p w:rsidR="00DC0531" w:rsidRPr="004577FE" w:rsidRDefault="00DC0531" w:rsidP="00BF2538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After ingesting large quantities of liquids</w:t>
      </w:r>
    </w:p>
    <w:p w:rsidR="00DC0531" w:rsidRPr="004577FE" w:rsidRDefault="00DC0531" w:rsidP="00BF2538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During a heat wave</w:t>
      </w:r>
    </w:p>
    <w:p w:rsidR="00DC0531" w:rsidRPr="004577FE" w:rsidRDefault="00DC0531" w:rsidP="00BF2538">
      <w:pPr>
        <w:pStyle w:val="ListParagraph"/>
        <w:spacing w:after="0"/>
        <w:ind w:left="1440"/>
        <w:rPr>
          <w:rFonts w:ascii="Times New Roman" w:hAnsi="Times New Roman"/>
          <w:bCs/>
          <w:szCs w:val="24"/>
        </w:rPr>
      </w:pPr>
    </w:p>
    <w:p w:rsidR="00DC0531" w:rsidRPr="004577FE" w:rsidRDefault="00DC0531" w:rsidP="00BF2538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 xml:space="preserve">Choose the </w:t>
      </w:r>
      <w:r w:rsidRPr="004577FE">
        <w:rPr>
          <w:rFonts w:ascii="Times New Roman" w:hAnsi="Times New Roman"/>
          <w:bCs/>
          <w:szCs w:val="24"/>
          <w:u w:val="single"/>
        </w:rPr>
        <w:t>FALSE</w:t>
      </w:r>
      <w:r w:rsidRPr="004577FE">
        <w:rPr>
          <w:rFonts w:ascii="Times New Roman" w:hAnsi="Times New Roman"/>
          <w:bCs/>
          <w:szCs w:val="24"/>
        </w:rPr>
        <w:t xml:space="preserve"> sentence regarding hemodialysis performed to a patient with chronic kidney disease stage 5 KDOQI:</w:t>
      </w:r>
    </w:p>
    <w:p w:rsidR="00DC0531" w:rsidRPr="004577FE" w:rsidRDefault="00DC0531" w:rsidP="00BF2538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Usually, it is performed 3 times per week</w:t>
      </w:r>
    </w:p>
    <w:p w:rsidR="00DC0531" w:rsidRPr="004577FE" w:rsidRDefault="00DC0531" w:rsidP="00BF2538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Usually, it is performed at home</w:t>
      </w:r>
    </w:p>
    <w:p w:rsidR="00DC0531" w:rsidRPr="004577FE" w:rsidRDefault="00DC0531" w:rsidP="00BF2538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It is necessary to have a vascular access</w:t>
      </w:r>
    </w:p>
    <w:p w:rsidR="00DC0531" w:rsidRPr="004577FE" w:rsidRDefault="00DC0531" w:rsidP="00BF2538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 xml:space="preserve">Patients must be prepared before initiating chronic hemodialysis </w:t>
      </w:r>
    </w:p>
    <w:p w:rsidR="00DC0531" w:rsidRPr="004577FE" w:rsidRDefault="00DC0531" w:rsidP="00BF2538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 xml:space="preserve">Kidney transplant is more efficient that hemodialysis </w:t>
      </w:r>
    </w:p>
    <w:p w:rsidR="00DC0531" w:rsidRPr="004577FE" w:rsidRDefault="00DC0531" w:rsidP="00BF2538">
      <w:pPr>
        <w:pStyle w:val="ListParagraph"/>
        <w:spacing w:after="0"/>
        <w:ind w:left="1440"/>
        <w:rPr>
          <w:rFonts w:ascii="Times New Roman" w:hAnsi="Times New Roman"/>
          <w:bCs/>
          <w:szCs w:val="24"/>
        </w:rPr>
      </w:pPr>
    </w:p>
    <w:p w:rsidR="00DC0531" w:rsidRPr="004577FE" w:rsidRDefault="00DC0531" w:rsidP="00BF2538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 xml:space="preserve">Choose the </w:t>
      </w:r>
      <w:r w:rsidRPr="004577FE">
        <w:rPr>
          <w:rFonts w:ascii="Times New Roman" w:hAnsi="Times New Roman"/>
          <w:bCs/>
          <w:szCs w:val="24"/>
          <w:u w:val="single"/>
        </w:rPr>
        <w:t>FALSE</w:t>
      </w:r>
      <w:r w:rsidRPr="004577FE">
        <w:rPr>
          <w:rFonts w:ascii="Times New Roman" w:hAnsi="Times New Roman"/>
          <w:bCs/>
          <w:szCs w:val="24"/>
        </w:rPr>
        <w:t xml:space="preserve"> sentence regarding peritoneal dialysis performed to a patient with chronic kidney disease stage 5 KDOQI:</w:t>
      </w:r>
    </w:p>
    <w:p w:rsidR="00DC0531" w:rsidRPr="004577FE" w:rsidRDefault="00DC0531" w:rsidP="00BF2538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Peritoneum has the function of semipermeable membrane</w:t>
      </w:r>
    </w:p>
    <w:p w:rsidR="00DC0531" w:rsidRPr="004577FE" w:rsidRDefault="00DC0531" w:rsidP="00BF2538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Peritoneal dialysis can be carried out at home</w:t>
      </w:r>
    </w:p>
    <w:p w:rsidR="00DC0531" w:rsidRPr="004577FE" w:rsidRDefault="00DC0531" w:rsidP="00BF2538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Peritoneal dialysis is performed only once a week</w:t>
      </w:r>
    </w:p>
    <w:p w:rsidR="00DC0531" w:rsidRPr="004577FE" w:rsidRDefault="00DC0531" w:rsidP="00BF2538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 xml:space="preserve">Peritoneal dialysis is the most used renal replacement therapy </w:t>
      </w:r>
    </w:p>
    <w:p w:rsidR="00DC0531" w:rsidRPr="004577FE" w:rsidRDefault="00DC0531" w:rsidP="00BF2538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 xml:space="preserve">Kidney transplant is a better renal replacement therapy than peritoneal dialysis </w:t>
      </w:r>
    </w:p>
    <w:p w:rsidR="00DC0531" w:rsidRPr="004577FE" w:rsidRDefault="00DC0531" w:rsidP="00BF2538">
      <w:pPr>
        <w:pStyle w:val="ListParagraph"/>
        <w:spacing w:after="0"/>
        <w:ind w:left="1440"/>
        <w:rPr>
          <w:rFonts w:ascii="Times New Roman" w:hAnsi="Times New Roman"/>
          <w:bCs/>
          <w:szCs w:val="24"/>
        </w:rPr>
      </w:pPr>
    </w:p>
    <w:p w:rsidR="00DC0531" w:rsidRPr="004577FE" w:rsidRDefault="00DC0531" w:rsidP="00BF2538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Which of the following drug is used in hyperlipidemia?</w:t>
      </w:r>
    </w:p>
    <w:p w:rsidR="00DC0531" w:rsidRPr="004577FE" w:rsidRDefault="00DC0531" w:rsidP="00BF2538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Statins</w:t>
      </w:r>
    </w:p>
    <w:p w:rsidR="00DC0531" w:rsidRPr="004577FE" w:rsidRDefault="00DC0531" w:rsidP="00BF2538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Angiotensin-converting-enzyme inhibitors</w:t>
      </w:r>
    </w:p>
    <w:p w:rsidR="00DC0531" w:rsidRPr="004577FE" w:rsidRDefault="00DC0531" w:rsidP="00BF2538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Sartans or Angiotensin II receptor antagonist</w:t>
      </w:r>
    </w:p>
    <w:p w:rsidR="00DC0531" w:rsidRPr="004577FE" w:rsidRDefault="00DC0531" w:rsidP="00BF2538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Phosphorus chelating agents</w:t>
      </w:r>
    </w:p>
    <w:p w:rsidR="00DC0531" w:rsidRPr="004577FE" w:rsidRDefault="00DC0531" w:rsidP="00BF2538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Laxatives</w:t>
      </w:r>
    </w:p>
    <w:p w:rsidR="00DC0531" w:rsidRPr="004577FE" w:rsidRDefault="00DC0531" w:rsidP="00BF2538">
      <w:pPr>
        <w:pStyle w:val="ListParagraph"/>
        <w:spacing w:after="0"/>
        <w:ind w:left="1440"/>
        <w:rPr>
          <w:rFonts w:ascii="Times New Roman" w:hAnsi="Times New Roman"/>
          <w:bCs/>
          <w:szCs w:val="24"/>
        </w:rPr>
      </w:pPr>
    </w:p>
    <w:p w:rsidR="00DC0531" w:rsidRPr="004577FE" w:rsidRDefault="00DC0531" w:rsidP="00BF2538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Which is the most toxic substance in chronic kidney disease?</w:t>
      </w:r>
    </w:p>
    <w:p w:rsidR="00DC0531" w:rsidRPr="004577FE" w:rsidRDefault="00DC0531" w:rsidP="00BF2538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Guanidine</w:t>
      </w:r>
    </w:p>
    <w:p w:rsidR="00DC0531" w:rsidRPr="004577FE" w:rsidRDefault="00DC0531" w:rsidP="00BF2538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Creatinine</w:t>
      </w:r>
    </w:p>
    <w:p w:rsidR="00DC0531" w:rsidRPr="004577FE" w:rsidRDefault="00DC0531" w:rsidP="00BF2538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Bilirubin</w:t>
      </w:r>
    </w:p>
    <w:p w:rsidR="00DC0531" w:rsidRPr="004577FE" w:rsidRDefault="00DC0531" w:rsidP="00BF2538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 xml:space="preserve">Urea </w:t>
      </w:r>
    </w:p>
    <w:p w:rsidR="00DC0531" w:rsidRPr="004577FE" w:rsidRDefault="00DC0531" w:rsidP="00BF2538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Cystatin C</w:t>
      </w:r>
    </w:p>
    <w:p w:rsidR="00DC0531" w:rsidRPr="004577FE" w:rsidRDefault="00DC0531" w:rsidP="001C506B">
      <w:pPr>
        <w:pStyle w:val="ListParagraph"/>
        <w:spacing w:after="0"/>
        <w:ind w:left="1440"/>
        <w:rPr>
          <w:rFonts w:ascii="Times New Roman" w:hAnsi="Times New Roman"/>
          <w:bCs/>
          <w:szCs w:val="24"/>
        </w:rPr>
      </w:pPr>
    </w:p>
    <w:p w:rsidR="00DC0531" w:rsidRPr="004577FE" w:rsidRDefault="00DC0531" w:rsidP="001C506B">
      <w:pPr>
        <w:spacing w:after="0"/>
        <w:jc w:val="center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CM</w:t>
      </w:r>
    </w:p>
    <w:p w:rsidR="00DC0531" w:rsidRPr="004577FE" w:rsidRDefault="00DC0531" w:rsidP="00BF2538">
      <w:pPr>
        <w:spacing w:after="0"/>
        <w:rPr>
          <w:rFonts w:ascii="Times New Roman" w:hAnsi="Times New Roman"/>
          <w:bCs/>
          <w:szCs w:val="24"/>
        </w:rPr>
      </w:pPr>
    </w:p>
    <w:p w:rsidR="00DC0531" w:rsidRPr="004577FE" w:rsidRDefault="00DC0531" w:rsidP="00BF2538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Which of the following are the criteria for definition of chronic kidney disease?</w:t>
      </w:r>
    </w:p>
    <w:p w:rsidR="00DC0531" w:rsidRPr="004577FE" w:rsidRDefault="00DC0531" w:rsidP="00BF2538">
      <w:pPr>
        <w:pStyle w:val="ListParagraph"/>
        <w:numPr>
          <w:ilvl w:val="1"/>
          <w:numId w:val="2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Glomerular filtration rate &lt; 60 ml/min/1.73m</w:t>
      </w:r>
      <w:r w:rsidRPr="004577FE">
        <w:rPr>
          <w:rFonts w:ascii="Times New Roman" w:hAnsi="Times New Roman"/>
          <w:bCs/>
          <w:szCs w:val="24"/>
          <w:vertAlign w:val="superscript"/>
        </w:rPr>
        <w:t xml:space="preserve">2 </w:t>
      </w:r>
    </w:p>
    <w:p w:rsidR="00DC0531" w:rsidRPr="004577FE" w:rsidRDefault="00DC0531" w:rsidP="00BF2538">
      <w:pPr>
        <w:pStyle w:val="ListParagraph"/>
        <w:numPr>
          <w:ilvl w:val="1"/>
          <w:numId w:val="2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Kidney damage defined by structural or functional abnormalities of the kidney</w:t>
      </w:r>
    </w:p>
    <w:p w:rsidR="00DC0531" w:rsidRPr="004577FE" w:rsidRDefault="00DC0531" w:rsidP="00BF2538">
      <w:pPr>
        <w:pStyle w:val="ListParagraph"/>
        <w:numPr>
          <w:ilvl w:val="1"/>
          <w:numId w:val="2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Age &gt;70 years old</w:t>
      </w:r>
    </w:p>
    <w:p w:rsidR="00DC0531" w:rsidRPr="004577FE" w:rsidRDefault="00DC0531" w:rsidP="00BF2538">
      <w:pPr>
        <w:pStyle w:val="ListParagraph"/>
        <w:numPr>
          <w:ilvl w:val="1"/>
          <w:numId w:val="2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 xml:space="preserve">Blood urea nitrogen increased </w:t>
      </w:r>
    </w:p>
    <w:p w:rsidR="00DC0531" w:rsidRPr="004577FE" w:rsidRDefault="00DC0531" w:rsidP="00BF2538">
      <w:pPr>
        <w:pStyle w:val="ListParagraph"/>
        <w:numPr>
          <w:ilvl w:val="1"/>
          <w:numId w:val="2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The patient is undergoing a renal replacement therapy</w:t>
      </w:r>
    </w:p>
    <w:p w:rsidR="00DC0531" w:rsidRPr="004577FE" w:rsidRDefault="00DC0531" w:rsidP="00BF2538">
      <w:pPr>
        <w:pStyle w:val="ListParagraph"/>
        <w:spacing w:after="0"/>
        <w:ind w:left="1440"/>
        <w:rPr>
          <w:rFonts w:ascii="Times New Roman" w:hAnsi="Times New Roman"/>
          <w:bCs/>
          <w:szCs w:val="24"/>
        </w:rPr>
      </w:pPr>
    </w:p>
    <w:p w:rsidR="00DC0531" w:rsidRPr="004577FE" w:rsidRDefault="00DC0531" w:rsidP="00BF2538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In which of the following situation you can put the diagnosis of end-stage renal disease (chronic kidney disease stage 5 KDOQI)?</w:t>
      </w:r>
    </w:p>
    <w:p w:rsidR="00DC0531" w:rsidRPr="004577FE" w:rsidRDefault="00DC0531" w:rsidP="00BF2538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Glomerular filtration rate is &lt;15 ml/min/1.73m2</w:t>
      </w:r>
    </w:p>
    <w:p w:rsidR="00DC0531" w:rsidRPr="004577FE" w:rsidRDefault="00DC0531" w:rsidP="00BF2538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Glomerular filtration rate is &lt;25 ml/min/1.73m2</w:t>
      </w:r>
    </w:p>
    <w:p w:rsidR="00DC0531" w:rsidRPr="004577FE" w:rsidRDefault="00DC0531" w:rsidP="00BF2538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Glomerular filtration rate is &lt;35 ml/min/1.73m2</w:t>
      </w:r>
    </w:p>
    <w:p w:rsidR="00DC0531" w:rsidRPr="004577FE" w:rsidRDefault="00DC0531" w:rsidP="00BF2538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Patient is undergoing chronic peritoneal dialysis</w:t>
      </w:r>
    </w:p>
    <w:p w:rsidR="00DC0531" w:rsidRPr="004577FE" w:rsidRDefault="00DC0531" w:rsidP="00BF2538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Patient is undergoing chronic hemodialysis</w:t>
      </w:r>
    </w:p>
    <w:p w:rsidR="00DC0531" w:rsidRPr="004577FE" w:rsidRDefault="00DC0531" w:rsidP="00BF2538">
      <w:pPr>
        <w:pStyle w:val="ListParagraph"/>
        <w:spacing w:after="0"/>
        <w:ind w:left="1440"/>
        <w:rPr>
          <w:rFonts w:ascii="Times New Roman" w:hAnsi="Times New Roman"/>
          <w:bCs/>
          <w:szCs w:val="24"/>
        </w:rPr>
      </w:pPr>
    </w:p>
    <w:p w:rsidR="00DC0531" w:rsidRPr="004577FE" w:rsidRDefault="00DC0531" w:rsidP="00BF2538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Which of the following is a contraindication to renal transplantation?</w:t>
      </w:r>
    </w:p>
    <w:p w:rsidR="00DC0531" w:rsidRPr="004577FE" w:rsidRDefault="00DC0531" w:rsidP="00BF2538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Hypertension</w:t>
      </w:r>
    </w:p>
    <w:p w:rsidR="00DC0531" w:rsidRPr="004577FE" w:rsidRDefault="00DC0531" w:rsidP="00BF2538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HIV infection</w:t>
      </w:r>
    </w:p>
    <w:p w:rsidR="00DC0531" w:rsidRPr="004577FE" w:rsidRDefault="00DC0531" w:rsidP="00BF2538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Metastatic cancer</w:t>
      </w:r>
    </w:p>
    <w:p w:rsidR="00DC0531" w:rsidRPr="004577FE" w:rsidRDefault="00DC0531" w:rsidP="00BF2538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Age older than 50 years</w:t>
      </w:r>
    </w:p>
    <w:p w:rsidR="00DC0531" w:rsidRPr="004577FE" w:rsidRDefault="00DC0531" w:rsidP="00BF2538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 xml:space="preserve">Serious conditions that are unlikely to improve after renal transplantation </w:t>
      </w:r>
    </w:p>
    <w:p w:rsidR="00DC0531" w:rsidRPr="004577FE" w:rsidRDefault="00DC0531" w:rsidP="00BF2538">
      <w:pPr>
        <w:pStyle w:val="ListParagraph"/>
        <w:spacing w:after="0"/>
        <w:ind w:left="1440"/>
        <w:rPr>
          <w:rFonts w:ascii="Times New Roman" w:hAnsi="Times New Roman"/>
          <w:bCs/>
          <w:szCs w:val="24"/>
        </w:rPr>
      </w:pPr>
    </w:p>
    <w:p w:rsidR="00DC0531" w:rsidRPr="004577FE" w:rsidRDefault="00DC0531" w:rsidP="00BF2538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In a typical, uncomplicated pregnancy, which of the following renal changes occur?</w:t>
      </w:r>
    </w:p>
    <w:p w:rsidR="00DC0531" w:rsidRPr="004577FE" w:rsidRDefault="00DC0531" w:rsidP="00BF2538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Increased GFR</w:t>
      </w:r>
    </w:p>
    <w:p w:rsidR="00DC0531" w:rsidRPr="004577FE" w:rsidRDefault="00DC0531" w:rsidP="00BF2538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Increased kidney size</w:t>
      </w:r>
    </w:p>
    <w:p w:rsidR="00DC0531" w:rsidRPr="004577FE" w:rsidRDefault="00DC0531" w:rsidP="00BF2538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Decreased renal plasma flow</w:t>
      </w:r>
    </w:p>
    <w:p w:rsidR="00DC0531" w:rsidRPr="004577FE" w:rsidRDefault="00DC0531" w:rsidP="00BF2538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Fewer urinary tract infections</w:t>
      </w:r>
    </w:p>
    <w:p w:rsidR="00DC0531" w:rsidRPr="004577FE" w:rsidRDefault="00DC0531" w:rsidP="00BF2538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 xml:space="preserve">Proteinuria up to 500 mg/day and glycosuria </w:t>
      </w:r>
    </w:p>
    <w:p w:rsidR="00DC0531" w:rsidRPr="004577FE" w:rsidRDefault="00DC0531" w:rsidP="00BF2538">
      <w:pPr>
        <w:pStyle w:val="ListParagraph"/>
        <w:spacing w:after="0"/>
        <w:ind w:left="1440"/>
        <w:rPr>
          <w:rFonts w:ascii="Times New Roman" w:hAnsi="Times New Roman"/>
          <w:bCs/>
          <w:szCs w:val="24"/>
        </w:rPr>
      </w:pPr>
    </w:p>
    <w:p w:rsidR="00DC0531" w:rsidRPr="004577FE" w:rsidRDefault="00DC0531" w:rsidP="00BF2538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Modifiable chronic kidney disease progression risk factors are:</w:t>
      </w:r>
    </w:p>
    <w:p w:rsidR="00DC0531" w:rsidRPr="004577FE" w:rsidRDefault="00DC0531" w:rsidP="00BF2538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Sex and low birth weight</w:t>
      </w:r>
    </w:p>
    <w:p w:rsidR="00DC0531" w:rsidRPr="004577FE" w:rsidRDefault="00DC0531" w:rsidP="00BF2538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Genetics</w:t>
      </w:r>
    </w:p>
    <w:p w:rsidR="00DC0531" w:rsidRPr="004577FE" w:rsidRDefault="00DC0531" w:rsidP="00BF2538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Proteinuria</w:t>
      </w:r>
    </w:p>
    <w:p w:rsidR="00DC0531" w:rsidRPr="004577FE" w:rsidRDefault="00DC0531" w:rsidP="00BF2538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High blood pressure</w:t>
      </w:r>
    </w:p>
    <w:p w:rsidR="00DC0531" w:rsidRPr="004577FE" w:rsidRDefault="00DC0531" w:rsidP="00BF2538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 xml:space="preserve">Glycemia and obesity </w:t>
      </w:r>
    </w:p>
    <w:p w:rsidR="00DC0531" w:rsidRPr="004577FE" w:rsidRDefault="00DC0531" w:rsidP="00BF2538">
      <w:pPr>
        <w:pStyle w:val="ListParagraph"/>
        <w:spacing w:after="0"/>
        <w:ind w:left="1440"/>
        <w:rPr>
          <w:rFonts w:ascii="Times New Roman" w:hAnsi="Times New Roman"/>
          <w:bCs/>
          <w:szCs w:val="24"/>
        </w:rPr>
      </w:pPr>
    </w:p>
    <w:p w:rsidR="00DC0531" w:rsidRPr="004577FE" w:rsidRDefault="00DC0531" w:rsidP="00BF2538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Non-modifiable chronic kidney disease progression risk factors are:</w:t>
      </w:r>
    </w:p>
    <w:p w:rsidR="00DC0531" w:rsidRPr="004577FE" w:rsidRDefault="00DC0531" w:rsidP="00BF2538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 xml:space="preserve">Sex </w:t>
      </w:r>
    </w:p>
    <w:p w:rsidR="00DC0531" w:rsidRPr="004577FE" w:rsidRDefault="00DC0531" w:rsidP="00BF2538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Genetics</w:t>
      </w:r>
    </w:p>
    <w:p w:rsidR="00DC0531" w:rsidRPr="004577FE" w:rsidRDefault="00DC0531" w:rsidP="00BF2538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 xml:space="preserve">Proteinuria </w:t>
      </w:r>
    </w:p>
    <w:p w:rsidR="00DC0531" w:rsidRPr="004577FE" w:rsidRDefault="00DC0531" w:rsidP="00BF2538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 xml:space="preserve">Glycemia </w:t>
      </w:r>
    </w:p>
    <w:p w:rsidR="00DC0531" w:rsidRPr="004577FE" w:rsidRDefault="00DC0531" w:rsidP="00BF2538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Age</w:t>
      </w:r>
    </w:p>
    <w:p w:rsidR="00DC0531" w:rsidRPr="004577FE" w:rsidRDefault="00DC0531" w:rsidP="00BF2538">
      <w:pPr>
        <w:pStyle w:val="ListParagraph"/>
        <w:spacing w:after="0"/>
        <w:ind w:left="1440"/>
        <w:rPr>
          <w:rFonts w:ascii="Times New Roman" w:hAnsi="Times New Roman"/>
          <w:bCs/>
          <w:szCs w:val="24"/>
        </w:rPr>
      </w:pPr>
    </w:p>
    <w:p w:rsidR="00DC0531" w:rsidRPr="004577FE" w:rsidRDefault="00DC0531" w:rsidP="00BF2538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Which methods are used to determine glomerular filtration rate in clinical practice?</w:t>
      </w:r>
    </w:p>
    <w:p w:rsidR="00DC0531" w:rsidRPr="004577FE" w:rsidRDefault="00DC0531" w:rsidP="00BF2538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MDRD formula (Modification of Diet in Renal Disease)</w:t>
      </w:r>
    </w:p>
    <w:p w:rsidR="00DC0531" w:rsidRPr="004577FE" w:rsidRDefault="00DC0531" w:rsidP="00BF2538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Cockcroft-Gault formula</w:t>
      </w:r>
    </w:p>
    <w:p w:rsidR="00DC0531" w:rsidRPr="004577FE" w:rsidRDefault="00DC0531" w:rsidP="00BF2538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CKD-EPI formula (Chronic Kidney Disease Epidemiology Collaboration)</w:t>
      </w:r>
    </w:p>
    <w:p w:rsidR="00DC0531" w:rsidRPr="004577FE" w:rsidRDefault="00DC0531" w:rsidP="00BF2538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Reberg test</w:t>
      </w:r>
    </w:p>
    <w:p w:rsidR="00DC0531" w:rsidRPr="004577FE" w:rsidRDefault="00DC0531" w:rsidP="00BF2538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The clearance of inulin</w:t>
      </w:r>
    </w:p>
    <w:p w:rsidR="00DC0531" w:rsidRPr="004577FE" w:rsidRDefault="00DC0531" w:rsidP="00BF2538">
      <w:pPr>
        <w:pStyle w:val="ListParagraph"/>
        <w:spacing w:after="0"/>
        <w:ind w:left="1440"/>
        <w:rPr>
          <w:rFonts w:ascii="Times New Roman" w:hAnsi="Times New Roman"/>
          <w:bCs/>
          <w:szCs w:val="24"/>
        </w:rPr>
      </w:pPr>
    </w:p>
    <w:p w:rsidR="00DC0531" w:rsidRPr="004577FE" w:rsidRDefault="00DC0531" w:rsidP="00BF2538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The management of end-stage renal disease is carried out with:</w:t>
      </w:r>
    </w:p>
    <w:p w:rsidR="00DC0531" w:rsidRPr="004577FE" w:rsidRDefault="00DC0531" w:rsidP="00BF2538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 xml:space="preserve">Peritoneal dialysis </w:t>
      </w:r>
    </w:p>
    <w:p w:rsidR="00DC0531" w:rsidRPr="004577FE" w:rsidRDefault="00DC0531" w:rsidP="00BF2538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 xml:space="preserve">Hemodialysis </w:t>
      </w:r>
    </w:p>
    <w:p w:rsidR="00DC0531" w:rsidRPr="004577FE" w:rsidRDefault="00DC0531" w:rsidP="00BF2538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Kidney transplant</w:t>
      </w:r>
    </w:p>
    <w:p w:rsidR="00DC0531" w:rsidRPr="004577FE" w:rsidRDefault="00DC0531" w:rsidP="00BF2538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 xml:space="preserve">Glucocorticoids administration </w:t>
      </w:r>
    </w:p>
    <w:p w:rsidR="00DC0531" w:rsidRPr="004577FE" w:rsidRDefault="00DC0531" w:rsidP="00BF2538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Insulin administration</w:t>
      </w:r>
    </w:p>
    <w:p w:rsidR="00DC0531" w:rsidRPr="004577FE" w:rsidRDefault="00DC0531" w:rsidP="00BF2538">
      <w:pPr>
        <w:pStyle w:val="ListParagraph"/>
        <w:spacing w:after="0"/>
        <w:ind w:left="1440"/>
        <w:rPr>
          <w:rFonts w:ascii="Times New Roman" w:hAnsi="Times New Roman"/>
          <w:bCs/>
          <w:szCs w:val="24"/>
        </w:rPr>
      </w:pPr>
    </w:p>
    <w:p w:rsidR="00DC0531" w:rsidRPr="004577FE" w:rsidRDefault="00DC0531" w:rsidP="00BF2538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Which of the following describe chronic kidney disease:</w:t>
      </w:r>
    </w:p>
    <w:p w:rsidR="00DC0531" w:rsidRPr="004577FE" w:rsidRDefault="00DC0531" w:rsidP="00BF2538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Increase of serum creatinine</w:t>
      </w:r>
    </w:p>
    <w:p w:rsidR="00DC0531" w:rsidRPr="004577FE" w:rsidRDefault="00DC0531" w:rsidP="00BF2538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Decrease of blood urea nitrogen</w:t>
      </w:r>
    </w:p>
    <w:p w:rsidR="00DC0531" w:rsidRPr="004577FE" w:rsidRDefault="00DC0531" w:rsidP="00BF2538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 xml:space="preserve">Hypokalemia </w:t>
      </w:r>
    </w:p>
    <w:p w:rsidR="00DC0531" w:rsidRPr="004577FE" w:rsidRDefault="00DC0531" w:rsidP="00BF2538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 xml:space="preserve">Anemia </w:t>
      </w:r>
    </w:p>
    <w:p w:rsidR="00DC0531" w:rsidRPr="004577FE" w:rsidRDefault="00DC0531" w:rsidP="00BF2538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 xml:space="preserve">Hyperkalemia </w:t>
      </w:r>
    </w:p>
    <w:p w:rsidR="00DC0531" w:rsidRPr="004577FE" w:rsidRDefault="00DC0531" w:rsidP="00BF2538">
      <w:pPr>
        <w:pStyle w:val="ListParagraph"/>
        <w:spacing w:after="0"/>
        <w:ind w:left="1440"/>
        <w:rPr>
          <w:rFonts w:ascii="Times New Roman" w:hAnsi="Times New Roman"/>
          <w:bCs/>
          <w:szCs w:val="24"/>
        </w:rPr>
      </w:pPr>
    </w:p>
    <w:p w:rsidR="00DC0531" w:rsidRPr="004577FE" w:rsidRDefault="00DC0531" w:rsidP="00BF2538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Which of the following are used for the management of anemia in chronic kidney disease?</w:t>
      </w:r>
    </w:p>
    <w:p w:rsidR="00DC0531" w:rsidRPr="004577FE" w:rsidRDefault="00DC0531" w:rsidP="00BF2538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Erythropoietin injections</w:t>
      </w:r>
    </w:p>
    <w:p w:rsidR="00DC0531" w:rsidRPr="004577FE" w:rsidRDefault="00DC0531" w:rsidP="00BF2538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Intravenous administration of iron</w:t>
      </w:r>
    </w:p>
    <w:p w:rsidR="00DC0531" w:rsidRPr="004577FE" w:rsidRDefault="00DC0531" w:rsidP="00BF2538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 xml:space="preserve">Administration of angiotensin-converting-enzyme inhibitors </w:t>
      </w:r>
    </w:p>
    <w:p w:rsidR="00DC0531" w:rsidRPr="004577FE" w:rsidRDefault="00DC0531" w:rsidP="00BF2538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Oral potassium administration</w:t>
      </w:r>
    </w:p>
    <w:p w:rsidR="00DC0531" w:rsidRPr="004577FE" w:rsidRDefault="00DC0531" w:rsidP="00BF2538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Administration of renin inhibitors</w:t>
      </w:r>
    </w:p>
    <w:p w:rsidR="00DC0531" w:rsidRPr="004577FE" w:rsidRDefault="00DC0531" w:rsidP="00BF2538">
      <w:pPr>
        <w:pStyle w:val="ListParagraph"/>
        <w:spacing w:after="0"/>
        <w:ind w:left="1440"/>
        <w:rPr>
          <w:rFonts w:ascii="Times New Roman" w:hAnsi="Times New Roman"/>
          <w:bCs/>
          <w:szCs w:val="24"/>
        </w:rPr>
      </w:pPr>
    </w:p>
    <w:p w:rsidR="00DC0531" w:rsidRPr="004577FE" w:rsidRDefault="00DC0531" w:rsidP="00BF2538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Which are the ECG signs of hyperkalemia ?</w:t>
      </w:r>
    </w:p>
    <w:p w:rsidR="00DC0531" w:rsidRPr="004577FE" w:rsidRDefault="00DC0531" w:rsidP="00BF2538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 xml:space="preserve">Enlarged QRS complex </w:t>
      </w:r>
    </w:p>
    <w:p w:rsidR="00DC0531" w:rsidRPr="004577FE" w:rsidRDefault="00DC0531" w:rsidP="00BF2538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Peaked T waves</w:t>
      </w:r>
    </w:p>
    <w:p w:rsidR="00DC0531" w:rsidRPr="004577FE" w:rsidRDefault="00DC0531" w:rsidP="00BF2538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Prolonged PR interval</w:t>
      </w:r>
    </w:p>
    <w:p w:rsidR="00DC0531" w:rsidRPr="004577FE" w:rsidRDefault="00DC0531" w:rsidP="00BF2538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 xml:space="preserve">Supraventricular tachycardia </w:t>
      </w:r>
    </w:p>
    <w:p w:rsidR="00DC0531" w:rsidRPr="004577FE" w:rsidRDefault="00DC0531" w:rsidP="00BF2538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Left axis deviation</w:t>
      </w:r>
    </w:p>
    <w:p w:rsidR="00DC0531" w:rsidRPr="004577FE" w:rsidRDefault="00DC0531" w:rsidP="00BF2538">
      <w:pPr>
        <w:pStyle w:val="ListParagraph"/>
        <w:spacing w:after="0"/>
        <w:ind w:left="1440"/>
        <w:rPr>
          <w:rFonts w:ascii="Times New Roman" w:hAnsi="Times New Roman"/>
          <w:bCs/>
          <w:szCs w:val="24"/>
        </w:rPr>
      </w:pPr>
    </w:p>
    <w:p w:rsidR="00DC0531" w:rsidRPr="004577FE" w:rsidRDefault="00DC0531" w:rsidP="00BF2538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To slow the progression of chronic kidney disease, it is important to:</w:t>
      </w:r>
    </w:p>
    <w:p w:rsidR="00DC0531" w:rsidRPr="004577FE" w:rsidRDefault="00DC0531" w:rsidP="00BF2538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Control blood pressure</w:t>
      </w:r>
    </w:p>
    <w:p w:rsidR="00DC0531" w:rsidRPr="004577FE" w:rsidRDefault="00DC0531" w:rsidP="00BF2538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 xml:space="preserve">Reduce proteinuria </w:t>
      </w:r>
    </w:p>
    <w:p w:rsidR="00DC0531" w:rsidRPr="004577FE" w:rsidRDefault="00DC0531" w:rsidP="00BF2538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Reduce protein intake</w:t>
      </w:r>
    </w:p>
    <w:p w:rsidR="00DC0531" w:rsidRPr="004577FE" w:rsidRDefault="00DC0531" w:rsidP="00BF2538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 xml:space="preserve">Parenteral administration of normal saline </w:t>
      </w:r>
    </w:p>
    <w:p w:rsidR="00DC0531" w:rsidRPr="004577FE" w:rsidRDefault="00DC0531" w:rsidP="00BF2538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Administration of nonsteroidal anti-inflammatory drugs</w:t>
      </w:r>
    </w:p>
    <w:p w:rsidR="00DC0531" w:rsidRPr="004577FE" w:rsidRDefault="00DC0531" w:rsidP="00BF2538">
      <w:pPr>
        <w:pStyle w:val="ListParagraph"/>
        <w:spacing w:after="0"/>
        <w:ind w:left="1440"/>
        <w:rPr>
          <w:rFonts w:ascii="Times New Roman" w:hAnsi="Times New Roman"/>
          <w:bCs/>
          <w:szCs w:val="24"/>
        </w:rPr>
      </w:pPr>
    </w:p>
    <w:p w:rsidR="00DC0531" w:rsidRPr="004577FE" w:rsidRDefault="00DC0531" w:rsidP="00BF2538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Which of the following drug classes are considered to protect the kidney?</w:t>
      </w:r>
    </w:p>
    <w:p w:rsidR="00DC0531" w:rsidRPr="004577FE" w:rsidRDefault="00DC0531" w:rsidP="00BF2538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Angiotensin-converting-enzyme inhibitors</w:t>
      </w:r>
    </w:p>
    <w:p w:rsidR="00DC0531" w:rsidRPr="004577FE" w:rsidRDefault="00DC0531" w:rsidP="00BF2538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Angiotensin II receptor blockers</w:t>
      </w:r>
    </w:p>
    <w:p w:rsidR="00DC0531" w:rsidRPr="004577FE" w:rsidRDefault="00DC0531" w:rsidP="00BF2538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Dihydropiridine calcium channel blockers (such as Amlodipine, Nifedipine)</w:t>
      </w:r>
    </w:p>
    <w:p w:rsidR="00DC0531" w:rsidRPr="004577FE" w:rsidRDefault="00DC0531" w:rsidP="00BF2538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 xml:space="preserve">Alfa-blockers </w:t>
      </w:r>
    </w:p>
    <w:p w:rsidR="00DC0531" w:rsidRPr="004577FE" w:rsidRDefault="00DC0531" w:rsidP="00BF2538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Nondihydropiridine calcium channel blockers (such as Verapamil, Diltiazem)</w:t>
      </w:r>
    </w:p>
    <w:p w:rsidR="00DC0531" w:rsidRPr="004577FE" w:rsidRDefault="00DC0531" w:rsidP="00BF2538">
      <w:pPr>
        <w:pStyle w:val="ListParagraph"/>
        <w:spacing w:after="0"/>
        <w:ind w:left="1440"/>
        <w:rPr>
          <w:rFonts w:ascii="Times New Roman" w:hAnsi="Times New Roman"/>
          <w:bCs/>
          <w:szCs w:val="24"/>
        </w:rPr>
      </w:pPr>
    </w:p>
    <w:p w:rsidR="00DC0531" w:rsidRPr="004577FE" w:rsidRDefault="00DC0531" w:rsidP="00BF2538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 xml:space="preserve">Which of the following drug classes are considered to be the first-line for management of blood pressure in patients with chronic kidney disease and proteinuria? </w:t>
      </w:r>
    </w:p>
    <w:p w:rsidR="00DC0531" w:rsidRPr="004577FE" w:rsidRDefault="00DC0531" w:rsidP="00BF2538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Angiotensin-converting-enzyme inhibitors</w:t>
      </w:r>
    </w:p>
    <w:p w:rsidR="00DC0531" w:rsidRPr="004577FE" w:rsidRDefault="00DC0531" w:rsidP="00BF2538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Angiotensin II receptor blockers</w:t>
      </w:r>
    </w:p>
    <w:p w:rsidR="00DC0531" w:rsidRPr="004577FE" w:rsidRDefault="00DC0531" w:rsidP="00BF2538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Dihydropiridine calcium channel blockers (such as Amlodipine, Nifedipine)</w:t>
      </w:r>
    </w:p>
    <w:p w:rsidR="00DC0531" w:rsidRPr="004577FE" w:rsidRDefault="00DC0531" w:rsidP="00BF2538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 xml:space="preserve">Diuretics as a monotherapy </w:t>
      </w:r>
    </w:p>
    <w:p w:rsidR="00DC0531" w:rsidRPr="004577FE" w:rsidRDefault="00DC0531" w:rsidP="00BF2538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α2 adrenergic agonist – Clonidine</w:t>
      </w:r>
    </w:p>
    <w:p w:rsidR="00DC0531" w:rsidRPr="004577FE" w:rsidRDefault="00DC0531" w:rsidP="00BF2538">
      <w:pPr>
        <w:pStyle w:val="ListParagraph"/>
        <w:spacing w:after="0"/>
        <w:ind w:left="1440"/>
        <w:rPr>
          <w:rFonts w:ascii="Times New Roman" w:hAnsi="Times New Roman"/>
          <w:bCs/>
          <w:szCs w:val="24"/>
        </w:rPr>
      </w:pPr>
    </w:p>
    <w:p w:rsidR="00DC0531" w:rsidRPr="004577FE" w:rsidRDefault="00DC0531" w:rsidP="00BF2538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Why angiotensin-converting-enzyme inhibitors (ACEI) are considered to be kidney protective drugs?</w:t>
      </w:r>
    </w:p>
    <w:p w:rsidR="00DC0531" w:rsidRPr="004577FE" w:rsidRDefault="00DC0531" w:rsidP="00BF2538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 xml:space="preserve">ACEI decreases intraglomerular pressure by vasoconstriction of the efferent arteriole </w:t>
      </w:r>
    </w:p>
    <w:p w:rsidR="00DC0531" w:rsidRPr="004577FE" w:rsidRDefault="00DC0531" w:rsidP="00BF2538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 xml:space="preserve">ACEI decreases proteinuria </w:t>
      </w:r>
    </w:p>
    <w:p w:rsidR="00DC0531" w:rsidRPr="004577FE" w:rsidRDefault="00DC0531" w:rsidP="00BF2538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ACEI decreases blood pressure</w:t>
      </w:r>
    </w:p>
    <w:p w:rsidR="00DC0531" w:rsidRPr="004577FE" w:rsidRDefault="00DC0531" w:rsidP="00BF2538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ACEI reduce the formation of cytokines, such as TGF-β, which have an important role in glomerulosclerosis</w:t>
      </w:r>
    </w:p>
    <w:p w:rsidR="00DC0531" w:rsidRPr="004577FE" w:rsidRDefault="00DC0531" w:rsidP="00BF2538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ACEI increases intraglomerular pressure</w:t>
      </w:r>
    </w:p>
    <w:p w:rsidR="00DC0531" w:rsidRPr="004577FE" w:rsidRDefault="00DC0531" w:rsidP="00BF2538">
      <w:pPr>
        <w:pStyle w:val="ListParagraph"/>
        <w:spacing w:after="0"/>
        <w:ind w:left="1440"/>
        <w:rPr>
          <w:rFonts w:ascii="Times New Roman" w:hAnsi="Times New Roman"/>
          <w:bCs/>
          <w:szCs w:val="24"/>
        </w:rPr>
      </w:pPr>
    </w:p>
    <w:p w:rsidR="00DC0531" w:rsidRPr="004577FE" w:rsidRDefault="00DC0531" w:rsidP="00BF2538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To which level it is recommended to reduce protein intake in a patient with chronic kidney disease?</w:t>
      </w:r>
    </w:p>
    <w:p w:rsidR="00DC0531" w:rsidRPr="004577FE" w:rsidRDefault="00DC0531" w:rsidP="00BF2538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To 0.8 g/kg ideal weight per day + protein urinary loss</w:t>
      </w:r>
    </w:p>
    <w:p w:rsidR="00DC0531" w:rsidRPr="004577FE" w:rsidRDefault="00DC0531" w:rsidP="00BF2538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It is not recommended to reduce protein intake in patients with chronic kidney disease and severe malnutrition</w:t>
      </w:r>
    </w:p>
    <w:p w:rsidR="00DC0531" w:rsidRPr="004577FE" w:rsidRDefault="00DC0531" w:rsidP="00BF2538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To 1.5 g/kg ideal weight per day + protein urinary loss</w:t>
      </w:r>
    </w:p>
    <w:p w:rsidR="00DC0531" w:rsidRPr="004577FE" w:rsidRDefault="00DC0531" w:rsidP="00BF2538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To 2.0 g/kg ideal weight per day + protein urinary loss</w:t>
      </w:r>
    </w:p>
    <w:p w:rsidR="00DC0531" w:rsidRPr="004577FE" w:rsidRDefault="00DC0531" w:rsidP="00BF2538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To 3.0 g/kg ideal weight per day + protein urinary loss</w:t>
      </w:r>
    </w:p>
    <w:p w:rsidR="00DC0531" w:rsidRPr="004577FE" w:rsidRDefault="00DC0531" w:rsidP="00BF2538">
      <w:pPr>
        <w:pStyle w:val="ListParagraph"/>
        <w:spacing w:after="0"/>
        <w:ind w:left="1440"/>
        <w:rPr>
          <w:rFonts w:ascii="Times New Roman" w:hAnsi="Times New Roman"/>
          <w:bCs/>
          <w:szCs w:val="24"/>
        </w:rPr>
      </w:pPr>
    </w:p>
    <w:p w:rsidR="00DC0531" w:rsidRPr="004577FE" w:rsidRDefault="00DC0531" w:rsidP="00BF2538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Why it is recommended to restrict NaCl intake?</w:t>
      </w:r>
    </w:p>
    <w:p w:rsidR="00DC0531" w:rsidRPr="004577FE" w:rsidRDefault="00DC0531" w:rsidP="00BF2538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To optimize the antiproteinuric effect of angiotensin-converting-enzyme inhibitors, sartans and nondihydropiridine calcium channel blockers</w:t>
      </w:r>
    </w:p>
    <w:p w:rsidR="00DC0531" w:rsidRPr="004577FE" w:rsidRDefault="00DC0531" w:rsidP="00BF2538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To decrease blood pressure</w:t>
      </w:r>
    </w:p>
    <w:p w:rsidR="00DC0531" w:rsidRPr="004577FE" w:rsidRDefault="00DC0531" w:rsidP="00BF2538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 xml:space="preserve">To decrease glucose absorption in proximal tubules </w:t>
      </w:r>
    </w:p>
    <w:p w:rsidR="00DC0531" w:rsidRPr="004577FE" w:rsidRDefault="00DC0531" w:rsidP="00BF2538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 xml:space="preserve">To optimize the erythropoiesis </w:t>
      </w:r>
    </w:p>
    <w:p w:rsidR="00DC0531" w:rsidRPr="004577FE" w:rsidRDefault="00DC0531" w:rsidP="00BF2538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 xml:space="preserve">To reduce albuminuria </w:t>
      </w:r>
    </w:p>
    <w:p w:rsidR="00DC0531" w:rsidRPr="004577FE" w:rsidRDefault="00DC0531" w:rsidP="00BF2538">
      <w:pPr>
        <w:pStyle w:val="ListParagraph"/>
        <w:spacing w:after="0"/>
        <w:ind w:left="1440"/>
        <w:rPr>
          <w:rFonts w:ascii="Times New Roman" w:hAnsi="Times New Roman"/>
          <w:bCs/>
          <w:szCs w:val="24"/>
        </w:rPr>
      </w:pPr>
    </w:p>
    <w:p w:rsidR="00DC0531" w:rsidRPr="004577FE" w:rsidRDefault="00DC0531" w:rsidP="004F258F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What drugs are used for the treatment of anemia in chronic kidney disease?</w:t>
      </w:r>
    </w:p>
    <w:p w:rsidR="00DC0531" w:rsidRPr="004577FE" w:rsidRDefault="00DC0531" w:rsidP="004F258F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 xml:space="preserve"> Darbepoetin-α</w:t>
      </w:r>
    </w:p>
    <w:p w:rsidR="00DC0531" w:rsidRPr="004577FE" w:rsidRDefault="00DC0531" w:rsidP="00BF2538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Cs/>
          <w:szCs w:val="24"/>
          <w:lang w:val="ro-RO"/>
        </w:rPr>
      </w:pPr>
      <w:r w:rsidRPr="004577FE">
        <w:rPr>
          <w:rFonts w:ascii="Times New Roman" w:hAnsi="Times New Roman"/>
          <w:bCs/>
          <w:szCs w:val="24"/>
          <w:lang w:val="ro-RO"/>
        </w:rPr>
        <w:t>C.E.R.A. – Continuous Erythropoietin Receptor Activator</w:t>
      </w:r>
    </w:p>
    <w:p w:rsidR="00DC0531" w:rsidRPr="004577FE" w:rsidRDefault="00DC0531" w:rsidP="00BF2538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Recombinant Human Erythropoietin (rHuEPO)</w:t>
      </w:r>
    </w:p>
    <w:p w:rsidR="00DC0531" w:rsidRPr="004577FE" w:rsidRDefault="00DC0531" w:rsidP="00BF2538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Chelating agents</w:t>
      </w:r>
    </w:p>
    <w:p w:rsidR="00DC0531" w:rsidRPr="004577FE" w:rsidRDefault="00DC0531" w:rsidP="00BF2538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Angiotensin-converting-enzyme inhibitors</w:t>
      </w:r>
    </w:p>
    <w:p w:rsidR="00DC0531" w:rsidRPr="004577FE" w:rsidRDefault="00DC0531" w:rsidP="00BF2538">
      <w:pPr>
        <w:pStyle w:val="ListParagraph"/>
        <w:spacing w:after="0"/>
        <w:ind w:left="1440"/>
        <w:rPr>
          <w:rFonts w:ascii="Times New Roman" w:hAnsi="Times New Roman"/>
          <w:bCs/>
          <w:szCs w:val="24"/>
        </w:rPr>
      </w:pPr>
    </w:p>
    <w:p w:rsidR="00DC0531" w:rsidRPr="004577FE" w:rsidRDefault="00DC0531" w:rsidP="00BF2538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Which of the following are the principal recommendations to reduce the progression of chronic kidney disease?</w:t>
      </w:r>
    </w:p>
    <w:p w:rsidR="00DC0531" w:rsidRPr="004577FE" w:rsidRDefault="00DC0531" w:rsidP="00BF2538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Blood pressure control</w:t>
      </w:r>
    </w:p>
    <w:p w:rsidR="00DC0531" w:rsidRPr="004577FE" w:rsidRDefault="00DC0531" w:rsidP="00BF2538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Restriction of NaCl intake</w:t>
      </w:r>
    </w:p>
    <w:p w:rsidR="00DC0531" w:rsidRPr="004577FE" w:rsidRDefault="00DC0531" w:rsidP="00BF2538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Smoking cessation</w:t>
      </w:r>
    </w:p>
    <w:p w:rsidR="00DC0531" w:rsidRPr="004577FE" w:rsidRDefault="00DC0531" w:rsidP="00BF2538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Antiproteinuric therapy</w:t>
      </w:r>
    </w:p>
    <w:p w:rsidR="00DC0531" w:rsidRPr="004577FE" w:rsidRDefault="00DC0531" w:rsidP="00BF2538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 xml:space="preserve">Corticosteroids therapy </w:t>
      </w:r>
    </w:p>
    <w:p w:rsidR="00DC0531" w:rsidRPr="004577FE" w:rsidRDefault="00DC0531" w:rsidP="00BF2538">
      <w:pPr>
        <w:spacing w:after="0"/>
        <w:ind w:left="1080"/>
        <w:rPr>
          <w:rFonts w:ascii="Times New Roman" w:hAnsi="Times New Roman"/>
          <w:bCs/>
          <w:szCs w:val="24"/>
        </w:rPr>
      </w:pPr>
    </w:p>
    <w:p w:rsidR="00DC0531" w:rsidRPr="004577FE" w:rsidRDefault="00DC0531" w:rsidP="00BF2538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Which of the following measures are strongly recommended for reducing the progression of chronic kidney disease?</w:t>
      </w:r>
    </w:p>
    <w:p w:rsidR="00DC0531" w:rsidRPr="004577FE" w:rsidRDefault="00DC0531" w:rsidP="00BF2538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Management of blood pressure</w:t>
      </w:r>
    </w:p>
    <w:p w:rsidR="00DC0531" w:rsidRPr="004577FE" w:rsidRDefault="00DC0531" w:rsidP="00BF2538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Treatment with angiotensin-converting-enzyme inhibitors</w:t>
      </w:r>
    </w:p>
    <w:p w:rsidR="00DC0531" w:rsidRPr="004577FE" w:rsidRDefault="00DC0531" w:rsidP="00BF2538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Proteinuria reduction</w:t>
      </w:r>
    </w:p>
    <w:p w:rsidR="00DC0531" w:rsidRPr="004577FE" w:rsidRDefault="00DC0531" w:rsidP="00BF2538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 xml:space="preserve">Allopurinol therapy </w:t>
      </w:r>
    </w:p>
    <w:p w:rsidR="00DC0531" w:rsidRPr="004577FE" w:rsidRDefault="00DC0531" w:rsidP="00BF2538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Administration of nonsteroidal anti-inflammatory drugs</w:t>
      </w:r>
    </w:p>
    <w:p w:rsidR="00DC0531" w:rsidRPr="004577FE" w:rsidRDefault="00DC0531" w:rsidP="00BF2538">
      <w:pPr>
        <w:pStyle w:val="ListParagraph"/>
        <w:spacing w:after="0"/>
        <w:ind w:left="1440"/>
        <w:rPr>
          <w:rFonts w:ascii="Times New Roman" w:hAnsi="Times New Roman"/>
          <w:bCs/>
          <w:szCs w:val="24"/>
        </w:rPr>
      </w:pPr>
    </w:p>
    <w:p w:rsidR="00DC0531" w:rsidRPr="004577FE" w:rsidRDefault="00DC0531" w:rsidP="00BF2538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Which of the following are the most frequent metabolic consequences of uremia?</w:t>
      </w:r>
    </w:p>
    <w:p w:rsidR="00DC0531" w:rsidRPr="004577FE" w:rsidRDefault="00DC0531" w:rsidP="00BF2538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Increased insulinemia with frequent hypoglycemia</w:t>
      </w:r>
    </w:p>
    <w:p w:rsidR="00DC0531" w:rsidRPr="004577FE" w:rsidRDefault="00DC0531" w:rsidP="00BF2538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Impaired glucose tolerance and spontaneous hyperglycemia due to increased insulin resistance</w:t>
      </w:r>
    </w:p>
    <w:p w:rsidR="00DC0531" w:rsidRPr="004577FE" w:rsidRDefault="00DC0531" w:rsidP="00BF2538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The necessity of higher insulin doses</w:t>
      </w:r>
    </w:p>
    <w:p w:rsidR="00DC0531" w:rsidRPr="004577FE" w:rsidRDefault="00DC0531" w:rsidP="00BF2538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 xml:space="preserve">Hyperlipoproteinemia </w:t>
      </w:r>
    </w:p>
    <w:p w:rsidR="00DC0531" w:rsidRPr="004577FE" w:rsidRDefault="00DC0531" w:rsidP="00BF2538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Increased uric acid in urine</w:t>
      </w:r>
    </w:p>
    <w:p w:rsidR="00DC0531" w:rsidRPr="004577FE" w:rsidRDefault="00DC0531" w:rsidP="00BF2538">
      <w:pPr>
        <w:pStyle w:val="ListParagraph"/>
        <w:spacing w:after="0"/>
        <w:ind w:left="1440"/>
        <w:rPr>
          <w:rFonts w:ascii="Times New Roman" w:hAnsi="Times New Roman"/>
          <w:bCs/>
          <w:szCs w:val="24"/>
        </w:rPr>
      </w:pPr>
    </w:p>
    <w:p w:rsidR="00DC0531" w:rsidRPr="004577FE" w:rsidRDefault="00DC0531" w:rsidP="00BF2538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Which of the following are the most frequent respiratory manifestations in chronic kidney disease?</w:t>
      </w:r>
    </w:p>
    <w:p w:rsidR="00DC0531" w:rsidRPr="004577FE" w:rsidRDefault="00DC0531" w:rsidP="00BF2538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 xml:space="preserve">Kussmaul breathing </w:t>
      </w:r>
    </w:p>
    <w:p w:rsidR="00DC0531" w:rsidRPr="004577FE" w:rsidRDefault="00DC0531" w:rsidP="00BF2538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Cheyne-Stokes respiration</w:t>
      </w:r>
    </w:p>
    <w:p w:rsidR="00DC0531" w:rsidRPr="004577FE" w:rsidRDefault="00DC0531" w:rsidP="00BF2538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 xml:space="preserve">Uremic pleurisy </w:t>
      </w:r>
    </w:p>
    <w:p w:rsidR="00DC0531" w:rsidRPr="004577FE" w:rsidRDefault="00DC0531" w:rsidP="00BF2538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 xml:space="preserve">Uremic pneumonitis </w:t>
      </w:r>
    </w:p>
    <w:p w:rsidR="00DC0531" w:rsidRPr="004577FE" w:rsidRDefault="00DC0531" w:rsidP="00BF2538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Chronic obstructive pulmonary disease</w:t>
      </w:r>
    </w:p>
    <w:p w:rsidR="00DC0531" w:rsidRPr="004577FE" w:rsidRDefault="00DC0531" w:rsidP="00BF2538">
      <w:pPr>
        <w:pStyle w:val="ListParagraph"/>
        <w:spacing w:after="0"/>
        <w:ind w:left="1440"/>
        <w:rPr>
          <w:rFonts w:ascii="Times New Roman" w:hAnsi="Times New Roman"/>
          <w:bCs/>
          <w:szCs w:val="24"/>
        </w:rPr>
      </w:pPr>
    </w:p>
    <w:p w:rsidR="00DC0531" w:rsidRPr="004577FE" w:rsidRDefault="00DC0531" w:rsidP="00BF2538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Which of the following are the most frequent respiratory manifestations in chronic kidney disease?</w:t>
      </w:r>
    </w:p>
    <w:p w:rsidR="00DC0531" w:rsidRPr="004577FE" w:rsidRDefault="00DC0531" w:rsidP="00BF2538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 xml:space="preserve">Uremic cardiomyopathy </w:t>
      </w:r>
    </w:p>
    <w:p w:rsidR="00DC0531" w:rsidRPr="004577FE" w:rsidRDefault="00DC0531" w:rsidP="00BF2538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 xml:space="preserve">Arrhythmias and conduction abnormalities </w:t>
      </w:r>
    </w:p>
    <w:p w:rsidR="00DC0531" w:rsidRPr="004577FE" w:rsidRDefault="00DC0531" w:rsidP="00BF2538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High blood pressure</w:t>
      </w:r>
    </w:p>
    <w:p w:rsidR="00DC0531" w:rsidRPr="004577FE" w:rsidRDefault="00DC0531" w:rsidP="00BF2538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 xml:space="preserve">Myocarditis </w:t>
      </w:r>
    </w:p>
    <w:p w:rsidR="00DC0531" w:rsidRPr="004577FE" w:rsidRDefault="00DC0531" w:rsidP="00BF2538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Wolff-Parkinson-White syndrome</w:t>
      </w:r>
    </w:p>
    <w:p w:rsidR="00DC0531" w:rsidRPr="004577FE" w:rsidRDefault="00DC0531" w:rsidP="00BF2538">
      <w:pPr>
        <w:spacing w:after="0"/>
        <w:ind w:left="1080"/>
        <w:rPr>
          <w:rFonts w:ascii="Times New Roman" w:hAnsi="Times New Roman"/>
          <w:bCs/>
          <w:szCs w:val="24"/>
        </w:rPr>
      </w:pPr>
    </w:p>
    <w:p w:rsidR="00DC0531" w:rsidRPr="004577FE" w:rsidRDefault="00DC0531" w:rsidP="00BF2538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Which of the following are the most frequent hematological manifestations in chronic kidney disease?</w:t>
      </w:r>
    </w:p>
    <w:p w:rsidR="00DC0531" w:rsidRPr="004577FE" w:rsidRDefault="00DC0531" w:rsidP="00BF2538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Normochromic anemia</w:t>
      </w:r>
    </w:p>
    <w:p w:rsidR="00DC0531" w:rsidRPr="004577FE" w:rsidRDefault="00DC0531" w:rsidP="00BF2538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 xml:space="preserve">Bleeding diathesis due to impaired platelets </w:t>
      </w:r>
    </w:p>
    <w:p w:rsidR="00DC0531" w:rsidRPr="004577FE" w:rsidRDefault="00DC0531" w:rsidP="00BF2538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Thrombocytopenia in end-stage renal disease</w:t>
      </w:r>
    </w:p>
    <w:p w:rsidR="00DC0531" w:rsidRPr="004577FE" w:rsidRDefault="00DC0531" w:rsidP="00BF2538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Leucopenia</w:t>
      </w:r>
    </w:p>
    <w:p w:rsidR="00DC0531" w:rsidRPr="004577FE" w:rsidRDefault="00DC0531" w:rsidP="00BF2538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 xml:space="preserve">Eosinophilia </w:t>
      </w:r>
    </w:p>
    <w:p w:rsidR="00DC0531" w:rsidRPr="004577FE" w:rsidRDefault="00DC0531" w:rsidP="00BF2538">
      <w:pPr>
        <w:pStyle w:val="ListParagraph"/>
        <w:spacing w:after="0"/>
        <w:ind w:left="1440"/>
        <w:rPr>
          <w:rFonts w:ascii="Times New Roman" w:hAnsi="Times New Roman"/>
          <w:bCs/>
          <w:szCs w:val="24"/>
        </w:rPr>
      </w:pPr>
    </w:p>
    <w:p w:rsidR="00DC0531" w:rsidRPr="004577FE" w:rsidRDefault="00DC0531" w:rsidP="00BF2538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Which of the following are the most frequent bone and mineral manifestations in chronic kidney disease?</w:t>
      </w:r>
    </w:p>
    <w:p w:rsidR="00DC0531" w:rsidRPr="004577FE" w:rsidRDefault="00DC0531" w:rsidP="00BF2538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 xml:space="preserve">Osteitis fibrosa, due to hyperparathyroidism </w:t>
      </w:r>
    </w:p>
    <w:p w:rsidR="00DC0531" w:rsidRPr="004577FE" w:rsidRDefault="00DC0531" w:rsidP="00BF2538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Osteomalacia, due to defective mineralization</w:t>
      </w:r>
    </w:p>
    <w:p w:rsidR="00DC0531" w:rsidRPr="004577FE" w:rsidRDefault="00DC0531" w:rsidP="00BF2538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Adynamic bone disease, due to abnormally low bone turnover</w:t>
      </w:r>
    </w:p>
    <w:p w:rsidR="00DC0531" w:rsidRPr="004577FE" w:rsidRDefault="00DC0531" w:rsidP="00BF2538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 xml:space="preserve">Osteopenia or osteoporosis </w:t>
      </w:r>
    </w:p>
    <w:p w:rsidR="00DC0531" w:rsidRPr="004577FE" w:rsidRDefault="00DC0531" w:rsidP="00BF2538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Kyphosis or lordosis, due to urea deposits in the intervertebral disk</w:t>
      </w:r>
    </w:p>
    <w:p w:rsidR="00DC0531" w:rsidRPr="004577FE" w:rsidRDefault="00DC0531" w:rsidP="00BF2538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Which of the following are the most frequent neurological manifestations in chronic kidney disease?</w:t>
      </w:r>
    </w:p>
    <w:p w:rsidR="00DC0531" w:rsidRPr="004577FE" w:rsidRDefault="00DC0531" w:rsidP="00BF2538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 xml:space="preserve">Uremic encephalopathy </w:t>
      </w:r>
    </w:p>
    <w:p w:rsidR="00DC0531" w:rsidRPr="004577FE" w:rsidRDefault="00DC0531" w:rsidP="00BF2538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Peripheral neuropathy</w:t>
      </w:r>
    </w:p>
    <w:p w:rsidR="00DC0531" w:rsidRPr="004577FE" w:rsidRDefault="00DC0531" w:rsidP="00BF2538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Ekbom syndrome, or the restless legs syndrome</w:t>
      </w:r>
    </w:p>
    <w:p w:rsidR="00DC0531" w:rsidRPr="004577FE" w:rsidRDefault="00DC0531" w:rsidP="00BF2538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Myasthenia gravis</w:t>
      </w:r>
    </w:p>
    <w:p w:rsidR="00DC0531" w:rsidRPr="004577FE" w:rsidRDefault="00DC0531" w:rsidP="00BF2538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Lesch-Nyhan syndrome</w:t>
      </w:r>
    </w:p>
    <w:p w:rsidR="00DC0531" w:rsidRPr="004577FE" w:rsidRDefault="00DC0531" w:rsidP="00BF2538">
      <w:pPr>
        <w:pStyle w:val="ListParagraph"/>
        <w:spacing w:after="0"/>
        <w:ind w:left="1440"/>
        <w:rPr>
          <w:rFonts w:ascii="Times New Roman" w:hAnsi="Times New Roman"/>
          <w:bCs/>
          <w:szCs w:val="24"/>
        </w:rPr>
      </w:pPr>
    </w:p>
    <w:p w:rsidR="00DC0531" w:rsidRPr="004577FE" w:rsidRDefault="00DC0531" w:rsidP="00BF2538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Which of the following are the most frequent gastrointestinal manifestations in chronic kidney disease?</w:t>
      </w:r>
    </w:p>
    <w:p w:rsidR="00DC0531" w:rsidRPr="004577FE" w:rsidRDefault="00DC0531" w:rsidP="00BF2538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 xml:space="preserve">Uremic halitosis </w:t>
      </w:r>
    </w:p>
    <w:p w:rsidR="00DC0531" w:rsidRPr="004577FE" w:rsidRDefault="00DC0531" w:rsidP="00BF2538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Uremic gastritis associated with anorexia, epigastric tenderness, vomiting and ammoniac smell</w:t>
      </w:r>
    </w:p>
    <w:p w:rsidR="00DC0531" w:rsidRPr="004577FE" w:rsidRDefault="00DC0531" w:rsidP="00BF2538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Peptic ulcer, due to increased gastrin levels in blood</w:t>
      </w:r>
    </w:p>
    <w:p w:rsidR="00DC0531" w:rsidRPr="004577FE" w:rsidRDefault="00DC0531" w:rsidP="00BF2538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Mallory-Weiss syndrome</w:t>
      </w:r>
    </w:p>
    <w:p w:rsidR="00DC0531" w:rsidRPr="004577FE" w:rsidRDefault="00DC0531" w:rsidP="00BF2538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 xml:space="preserve">Achalasia </w:t>
      </w:r>
    </w:p>
    <w:p w:rsidR="00DC0531" w:rsidRPr="004577FE" w:rsidRDefault="00DC0531" w:rsidP="00BF2538">
      <w:pPr>
        <w:pStyle w:val="ListParagraph"/>
        <w:spacing w:after="0"/>
        <w:ind w:left="1440"/>
        <w:rPr>
          <w:rFonts w:ascii="Times New Roman" w:hAnsi="Times New Roman"/>
          <w:bCs/>
          <w:szCs w:val="24"/>
        </w:rPr>
      </w:pPr>
    </w:p>
    <w:p w:rsidR="00DC0531" w:rsidRPr="004577FE" w:rsidRDefault="00DC0531" w:rsidP="00BF2538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Which of the following are the most frequent dermatological manifestations in chronic kidney disease?</w:t>
      </w:r>
    </w:p>
    <w:p w:rsidR="00DC0531" w:rsidRPr="004577FE" w:rsidRDefault="00DC0531" w:rsidP="00BF2538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Uremic pruritus</w:t>
      </w:r>
    </w:p>
    <w:p w:rsidR="00DC0531" w:rsidRPr="004577FE" w:rsidRDefault="00DC0531" w:rsidP="00BF2538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Uremic frost</w:t>
      </w:r>
    </w:p>
    <w:p w:rsidR="00DC0531" w:rsidRPr="004577FE" w:rsidRDefault="00DC0531" w:rsidP="00BF2538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Calciphylaxis or calcific uremic arteriolopathy</w:t>
      </w:r>
    </w:p>
    <w:p w:rsidR="00DC0531" w:rsidRPr="004577FE" w:rsidRDefault="00DC0531" w:rsidP="00BF2538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Acne vulgaris</w:t>
      </w:r>
    </w:p>
    <w:p w:rsidR="00DC0531" w:rsidRPr="004577FE" w:rsidRDefault="00DC0531" w:rsidP="00BF2538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Dermatomycosis</w:t>
      </w:r>
    </w:p>
    <w:p w:rsidR="00DC0531" w:rsidRPr="004577FE" w:rsidRDefault="00DC0531" w:rsidP="00BF2538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Which of the following lab results you will find in a patient with chronic kidney disease?</w:t>
      </w:r>
    </w:p>
    <w:p w:rsidR="00DC0531" w:rsidRPr="004577FE" w:rsidRDefault="00DC0531" w:rsidP="00BF2538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Increased blood creatinine</w:t>
      </w:r>
    </w:p>
    <w:p w:rsidR="00DC0531" w:rsidRPr="004577FE" w:rsidRDefault="00DC0531" w:rsidP="00BF2538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Increased blood urea nitrogen</w:t>
      </w:r>
    </w:p>
    <w:p w:rsidR="00DC0531" w:rsidRPr="004577FE" w:rsidRDefault="00DC0531" w:rsidP="00BF2538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Normochromic anemia</w:t>
      </w:r>
    </w:p>
    <w:p w:rsidR="00DC0531" w:rsidRPr="004577FE" w:rsidRDefault="00DC0531" w:rsidP="00BF2538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Decreased glomerular filtration rate</w:t>
      </w:r>
    </w:p>
    <w:p w:rsidR="00DC0531" w:rsidRPr="004577FE" w:rsidRDefault="00DC0531" w:rsidP="00BF2538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 xml:space="preserve">Hypokalemia </w:t>
      </w:r>
    </w:p>
    <w:p w:rsidR="00DC0531" w:rsidRPr="004577FE" w:rsidRDefault="00DC0531" w:rsidP="00BF2538">
      <w:pPr>
        <w:pStyle w:val="ListParagraph"/>
        <w:spacing w:after="0"/>
        <w:ind w:left="1440"/>
        <w:rPr>
          <w:rFonts w:ascii="Times New Roman" w:hAnsi="Times New Roman"/>
          <w:bCs/>
          <w:szCs w:val="24"/>
        </w:rPr>
      </w:pPr>
    </w:p>
    <w:p w:rsidR="00DC0531" w:rsidRPr="004577FE" w:rsidRDefault="00DC0531" w:rsidP="00BF2538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Which of the following electrolytic disorders you will most frequently find in a patient with chronic kidney disease?</w:t>
      </w:r>
    </w:p>
    <w:p w:rsidR="00DC0531" w:rsidRPr="004577FE" w:rsidRDefault="00DC0531" w:rsidP="00BF2538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 xml:space="preserve">Hypo or hypernatremia </w:t>
      </w:r>
    </w:p>
    <w:p w:rsidR="00DC0531" w:rsidRPr="004577FE" w:rsidRDefault="00DC0531" w:rsidP="00BF2538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 xml:space="preserve">Hyperkalemia </w:t>
      </w:r>
    </w:p>
    <w:p w:rsidR="00DC0531" w:rsidRPr="004577FE" w:rsidRDefault="00DC0531" w:rsidP="00BF2538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 xml:space="preserve">Hypokalemia </w:t>
      </w:r>
    </w:p>
    <w:p w:rsidR="00DC0531" w:rsidRPr="004577FE" w:rsidRDefault="00DC0531" w:rsidP="00BF2538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 xml:space="preserve">Hypocalcaemia </w:t>
      </w:r>
    </w:p>
    <w:p w:rsidR="00DC0531" w:rsidRPr="004577FE" w:rsidRDefault="00DC0531" w:rsidP="00BF2538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Hypophosphatemia</w:t>
      </w:r>
    </w:p>
    <w:p w:rsidR="00DC0531" w:rsidRPr="004577FE" w:rsidRDefault="00DC0531" w:rsidP="00BF2538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Which of the following side effects are common for angiotensin converting enzyme inhibitors?</w:t>
      </w:r>
    </w:p>
    <w:p w:rsidR="00DC0531" w:rsidRPr="004577FE" w:rsidRDefault="00DC0531" w:rsidP="00BF2538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Cough</w:t>
      </w:r>
    </w:p>
    <w:p w:rsidR="00DC0531" w:rsidRPr="004577FE" w:rsidRDefault="00DC0531" w:rsidP="00BF2538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Low blood pressure</w:t>
      </w:r>
    </w:p>
    <w:p w:rsidR="00DC0531" w:rsidRPr="004577FE" w:rsidRDefault="00DC0531" w:rsidP="00BF2538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 xml:space="preserve">Hyperkalemia </w:t>
      </w:r>
    </w:p>
    <w:p w:rsidR="00DC0531" w:rsidRPr="004577FE" w:rsidRDefault="00DC0531" w:rsidP="00BF2538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 xml:space="preserve">Iron deficiency anemia </w:t>
      </w:r>
    </w:p>
    <w:p w:rsidR="00DC0531" w:rsidRPr="004577FE" w:rsidRDefault="00DC0531" w:rsidP="00BF2538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 xml:space="preserve">Pancytopenia </w:t>
      </w:r>
    </w:p>
    <w:p w:rsidR="00DC0531" w:rsidRPr="004577FE" w:rsidRDefault="00DC0531" w:rsidP="00BF2538">
      <w:pPr>
        <w:pStyle w:val="ListParagraph"/>
        <w:spacing w:after="0"/>
        <w:ind w:left="1440"/>
        <w:rPr>
          <w:rFonts w:ascii="Times New Roman" w:hAnsi="Times New Roman"/>
          <w:bCs/>
          <w:szCs w:val="24"/>
        </w:rPr>
      </w:pPr>
    </w:p>
    <w:p w:rsidR="00DC0531" w:rsidRPr="004577FE" w:rsidRDefault="00DC0531" w:rsidP="00BF2538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Why patients with chronic kidney disease have frequently iron deficiency?</w:t>
      </w:r>
    </w:p>
    <w:p w:rsidR="00DC0531" w:rsidRPr="004577FE" w:rsidRDefault="00DC0531" w:rsidP="00BF2538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 xml:space="preserve">Occult gastrointestinal hemorrhages </w:t>
      </w:r>
    </w:p>
    <w:p w:rsidR="00DC0531" w:rsidRPr="004577FE" w:rsidRDefault="00DC0531" w:rsidP="00BF2538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Iatrogenic hemorrhages due to dialysis</w:t>
      </w:r>
    </w:p>
    <w:p w:rsidR="00DC0531" w:rsidRPr="004577FE" w:rsidRDefault="00DC0531" w:rsidP="00BF2538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 xml:space="preserve">Hemoptysis </w:t>
      </w:r>
    </w:p>
    <w:p w:rsidR="00DC0531" w:rsidRPr="004577FE" w:rsidRDefault="00DC0531" w:rsidP="00BF2538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Hematuria</w:t>
      </w:r>
    </w:p>
    <w:p w:rsidR="00DC0531" w:rsidRPr="004577FE" w:rsidRDefault="00DC0531" w:rsidP="00BF2538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Hematemesis</w:t>
      </w:r>
    </w:p>
    <w:p w:rsidR="00DC0531" w:rsidRPr="004577FE" w:rsidRDefault="00DC0531" w:rsidP="00BF2538">
      <w:pPr>
        <w:pStyle w:val="ListParagraph"/>
        <w:spacing w:after="0"/>
        <w:ind w:left="1440"/>
        <w:rPr>
          <w:rFonts w:ascii="Times New Roman" w:hAnsi="Times New Roman"/>
          <w:bCs/>
          <w:szCs w:val="24"/>
        </w:rPr>
      </w:pPr>
    </w:p>
    <w:p w:rsidR="00DC0531" w:rsidRPr="004577FE" w:rsidRDefault="00DC0531" w:rsidP="00BF2538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Which are the most frequent causes of anemia in patients with chronic kidney disease?</w:t>
      </w:r>
    </w:p>
    <w:p w:rsidR="00DC0531" w:rsidRPr="004577FE" w:rsidRDefault="00DC0531" w:rsidP="00BF2538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 xml:space="preserve">Iron deficiency </w:t>
      </w:r>
    </w:p>
    <w:p w:rsidR="00DC0531" w:rsidRPr="004577FE" w:rsidRDefault="00DC0531" w:rsidP="00BF2538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 xml:space="preserve">Vitamin B12 deficiency </w:t>
      </w:r>
    </w:p>
    <w:p w:rsidR="00DC0531" w:rsidRPr="004577FE" w:rsidRDefault="00DC0531" w:rsidP="00BF2538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Folic acid deficiency</w:t>
      </w:r>
    </w:p>
    <w:p w:rsidR="00DC0531" w:rsidRPr="004577FE" w:rsidRDefault="00DC0531" w:rsidP="00BF2538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 xml:space="preserve">Chronic small hemorrhages </w:t>
      </w:r>
    </w:p>
    <w:p w:rsidR="00DC0531" w:rsidRPr="004577FE" w:rsidRDefault="00DC0531" w:rsidP="00BF2538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 xml:space="preserve">Hematuria </w:t>
      </w:r>
    </w:p>
    <w:p w:rsidR="00DC0531" w:rsidRPr="004577FE" w:rsidRDefault="00DC0531" w:rsidP="00BF2538">
      <w:pPr>
        <w:pStyle w:val="ListParagraph"/>
        <w:spacing w:after="0"/>
        <w:ind w:left="1440"/>
        <w:rPr>
          <w:rFonts w:ascii="Times New Roman" w:hAnsi="Times New Roman"/>
          <w:bCs/>
          <w:szCs w:val="24"/>
        </w:rPr>
      </w:pPr>
    </w:p>
    <w:p w:rsidR="00DC0531" w:rsidRPr="004577FE" w:rsidRDefault="00DC0531" w:rsidP="00BF2538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Which methods are used to correct the mineral metabolism in patients with chronic kidney disease?</w:t>
      </w:r>
    </w:p>
    <w:p w:rsidR="00DC0531" w:rsidRPr="004577FE" w:rsidRDefault="00DC0531" w:rsidP="00BF2538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Restriction of phosphates intake</w:t>
      </w:r>
    </w:p>
    <w:p w:rsidR="00DC0531" w:rsidRPr="004577FE" w:rsidRDefault="00DC0531" w:rsidP="00BF2538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Administration of intestinal chelating agents</w:t>
      </w:r>
    </w:p>
    <w:p w:rsidR="00DC0531" w:rsidRPr="004577FE" w:rsidRDefault="00DC0531" w:rsidP="00BF2538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Adequate dialysis (in patient with end-stage renal disease)</w:t>
      </w:r>
    </w:p>
    <w:p w:rsidR="00DC0531" w:rsidRPr="004577FE" w:rsidRDefault="00DC0531" w:rsidP="00BF2538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  <w:lang w:val="fr-FR"/>
        </w:rPr>
        <w:t xml:space="preserve">Analogues of vitamin D (ex. </w:t>
      </w:r>
      <w:r w:rsidRPr="004577FE">
        <w:rPr>
          <w:rFonts w:ascii="Times New Roman" w:hAnsi="Times New Roman"/>
          <w:bCs/>
          <w:szCs w:val="24"/>
        </w:rPr>
        <w:t>Calcitriol, alfacalcidol)</w:t>
      </w:r>
    </w:p>
    <w:p w:rsidR="00DC0531" w:rsidRPr="004577FE" w:rsidRDefault="00DC0531" w:rsidP="00BF2538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Darbapoetin-α</w:t>
      </w:r>
    </w:p>
    <w:p w:rsidR="00DC0531" w:rsidRPr="004577FE" w:rsidRDefault="00DC0531" w:rsidP="00BF2538">
      <w:pPr>
        <w:pStyle w:val="ListParagraph"/>
        <w:spacing w:after="0"/>
        <w:ind w:left="1440"/>
        <w:rPr>
          <w:rFonts w:ascii="Times New Roman" w:hAnsi="Times New Roman"/>
          <w:bCs/>
          <w:szCs w:val="24"/>
        </w:rPr>
      </w:pPr>
    </w:p>
    <w:p w:rsidR="00DC0531" w:rsidRPr="004577FE" w:rsidRDefault="00DC0531" w:rsidP="00BF2538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Which of the following drugs are considered phosphate chelating agents (phosphate binders)?</w:t>
      </w:r>
    </w:p>
    <w:p w:rsidR="00DC0531" w:rsidRPr="004577FE" w:rsidRDefault="00DC0531" w:rsidP="00BF2538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Calcium salts</w:t>
      </w:r>
    </w:p>
    <w:p w:rsidR="00DC0531" w:rsidRPr="004577FE" w:rsidRDefault="00DC0531" w:rsidP="00BF2538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Aluminum salts</w:t>
      </w:r>
    </w:p>
    <w:p w:rsidR="00DC0531" w:rsidRPr="004577FE" w:rsidRDefault="00DC0531" w:rsidP="00BF2538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Sevelamer</w:t>
      </w:r>
    </w:p>
    <w:p w:rsidR="00DC0531" w:rsidRPr="004577FE" w:rsidRDefault="00DC0531" w:rsidP="00BF2538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Statins</w:t>
      </w:r>
    </w:p>
    <w:p w:rsidR="00DC0531" w:rsidRPr="004577FE" w:rsidRDefault="00DC0531" w:rsidP="00BF2538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Sartans</w:t>
      </w:r>
    </w:p>
    <w:p w:rsidR="00DC0531" w:rsidRPr="004577FE" w:rsidRDefault="00DC0531" w:rsidP="00BF2538">
      <w:pPr>
        <w:pStyle w:val="ListParagraph"/>
        <w:spacing w:after="0"/>
        <w:ind w:left="1440"/>
        <w:rPr>
          <w:rFonts w:ascii="Times New Roman" w:hAnsi="Times New Roman"/>
          <w:bCs/>
          <w:szCs w:val="24"/>
        </w:rPr>
      </w:pPr>
    </w:p>
    <w:p w:rsidR="00DC0531" w:rsidRPr="004577FE" w:rsidRDefault="00DC0531" w:rsidP="00BF2538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Which of the following should be carried out before initializing of chronic hemodialysis?</w:t>
      </w:r>
    </w:p>
    <w:p w:rsidR="00DC0531" w:rsidRPr="004577FE" w:rsidRDefault="00DC0531" w:rsidP="00BF2538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Getting a vascular access</w:t>
      </w:r>
    </w:p>
    <w:p w:rsidR="00DC0531" w:rsidRPr="004577FE" w:rsidRDefault="00DC0531" w:rsidP="00BF2538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Psychological counseling</w:t>
      </w:r>
    </w:p>
    <w:p w:rsidR="00DC0531" w:rsidRPr="004577FE" w:rsidRDefault="00DC0531" w:rsidP="00BF2538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Diet modification for a balanced intake of proteins, calories, vitamins and minerals</w:t>
      </w:r>
    </w:p>
    <w:p w:rsidR="00DC0531" w:rsidRPr="004577FE" w:rsidRDefault="00DC0531" w:rsidP="00BF2538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Hyperkalemia management</w:t>
      </w:r>
    </w:p>
    <w:p w:rsidR="00DC0531" w:rsidRPr="004577FE" w:rsidRDefault="00DC0531" w:rsidP="00BF2538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 xml:space="preserve">Reducing hypophosphatemia </w:t>
      </w:r>
    </w:p>
    <w:p w:rsidR="00DC0531" w:rsidRPr="004577FE" w:rsidRDefault="00DC0531" w:rsidP="00BF2538">
      <w:pPr>
        <w:pStyle w:val="ListParagraph"/>
        <w:spacing w:after="0"/>
        <w:ind w:left="1440"/>
        <w:rPr>
          <w:rFonts w:ascii="Times New Roman" w:hAnsi="Times New Roman"/>
          <w:bCs/>
          <w:szCs w:val="24"/>
        </w:rPr>
      </w:pPr>
    </w:p>
    <w:p w:rsidR="00DC0531" w:rsidRPr="004577FE" w:rsidRDefault="00DC0531" w:rsidP="00BF2538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Vascular access for hemodialysis can be achieved through:</w:t>
      </w:r>
    </w:p>
    <w:p w:rsidR="00DC0531" w:rsidRPr="004577FE" w:rsidRDefault="00DC0531" w:rsidP="00BF2538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Arterio-venous fistula</w:t>
      </w:r>
    </w:p>
    <w:p w:rsidR="00DC0531" w:rsidRPr="004577FE" w:rsidRDefault="00DC0531" w:rsidP="00BF2538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Arterio-venous graft</w:t>
      </w:r>
    </w:p>
    <w:p w:rsidR="00DC0531" w:rsidRPr="004577FE" w:rsidRDefault="00DC0531" w:rsidP="00BF2538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Central venous catheter</w:t>
      </w:r>
    </w:p>
    <w:p w:rsidR="00DC0531" w:rsidRPr="004577FE" w:rsidRDefault="00DC0531" w:rsidP="00BF2538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Swan-Ganz catheter</w:t>
      </w:r>
    </w:p>
    <w:p w:rsidR="00DC0531" w:rsidRPr="004577FE" w:rsidRDefault="00DC0531" w:rsidP="00BF2538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Foley catheter</w:t>
      </w:r>
    </w:p>
    <w:p w:rsidR="00DC0531" w:rsidRPr="004577FE" w:rsidRDefault="00DC0531" w:rsidP="00BF2538">
      <w:pPr>
        <w:pStyle w:val="ListParagraph"/>
        <w:spacing w:after="0"/>
        <w:ind w:left="1440"/>
        <w:rPr>
          <w:rFonts w:ascii="Times New Roman" w:hAnsi="Times New Roman"/>
          <w:bCs/>
          <w:szCs w:val="24"/>
        </w:rPr>
      </w:pPr>
    </w:p>
    <w:p w:rsidR="00DC0531" w:rsidRPr="004577FE" w:rsidRDefault="00DC0531" w:rsidP="00BF2538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Which of the following are criteria for definition of chronic kidney disease?</w:t>
      </w:r>
    </w:p>
    <w:p w:rsidR="00DC0531" w:rsidRPr="004577FE" w:rsidRDefault="00DC0531" w:rsidP="00BF2538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Glomerular filtration rate &lt;60 ml/min/1.73 m</w:t>
      </w:r>
      <w:r w:rsidRPr="004577FE">
        <w:rPr>
          <w:rFonts w:ascii="Times New Roman" w:hAnsi="Times New Roman"/>
          <w:bCs/>
          <w:szCs w:val="24"/>
          <w:vertAlign w:val="superscript"/>
        </w:rPr>
        <w:t xml:space="preserve">2 </w:t>
      </w:r>
      <w:r w:rsidRPr="004577FE">
        <w:rPr>
          <w:rFonts w:ascii="Times New Roman" w:hAnsi="Times New Roman"/>
          <w:bCs/>
          <w:szCs w:val="24"/>
        </w:rPr>
        <w:t>for ≥3 months, with or without kidney damage</w:t>
      </w:r>
    </w:p>
    <w:p w:rsidR="00DC0531" w:rsidRPr="004577FE" w:rsidRDefault="00DC0531" w:rsidP="00BF2538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Kidney damage for ≥3 months, as defined by structural or functional abnormalities of the kidney</w:t>
      </w:r>
    </w:p>
    <w:p w:rsidR="00DC0531" w:rsidRPr="004577FE" w:rsidRDefault="00DC0531" w:rsidP="00BF2538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The presence of markers of kidney damage, including abnormalities in the composition of blood or urine, or abnormalities in imaging tests</w:t>
      </w:r>
    </w:p>
    <w:p w:rsidR="00DC0531" w:rsidRPr="004577FE" w:rsidRDefault="00DC0531" w:rsidP="00BF2538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Glomerular filtration rate &lt;90 ml/min/1.73 m</w:t>
      </w:r>
      <w:r w:rsidRPr="004577FE">
        <w:rPr>
          <w:rFonts w:ascii="Times New Roman" w:hAnsi="Times New Roman"/>
          <w:bCs/>
          <w:szCs w:val="24"/>
          <w:vertAlign w:val="superscript"/>
        </w:rPr>
        <w:t xml:space="preserve">2 </w:t>
      </w:r>
      <w:r w:rsidRPr="004577FE">
        <w:rPr>
          <w:rFonts w:ascii="Times New Roman" w:hAnsi="Times New Roman"/>
          <w:bCs/>
          <w:szCs w:val="24"/>
        </w:rPr>
        <w:t>for ≥3 months, with or without kidney damage</w:t>
      </w:r>
    </w:p>
    <w:p w:rsidR="00DC0531" w:rsidRPr="004577FE" w:rsidRDefault="00DC0531" w:rsidP="00BF2538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Congenital malformation without impaired renal function</w:t>
      </w:r>
    </w:p>
    <w:p w:rsidR="00DC0531" w:rsidRPr="004577FE" w:rsidRDefault="00DC0531" w:rsidP="00BF2538">
      <w:pPr>
        <w:pStyle w:val="ListParagraph"/>
        <w:spacing w:after="0"/>
        <w:ind w:left="1440"/>
        <w:rPr>
          <w:rFonts w:ascii="Times New Roman" w:hAnsi="Times New Roman"/>
          <w:bCs/>
          <w:szCs w:val="24"/>
        </w:rPr>
      </w:pPr>
    </w:p>
    <w:p w:rsidR="00DC0531" w:rsidRPr="004577FE" w:rsidRDefault="00DC0531" w:rsidP="00BF2538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Which of the following groups of patients have an increased risk to develop chronic kidney disease?</w:t>
      </w:r>
    </w:p>
    <w:p w:rsidR="00DC0531" w:rsidRPr="004577FE" w:rsidRDefault="00DC0531" w:rsidP="00BF2538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 xml:space="preserve">Patients with diabetes mellitus </w:t>
      </w:r>
    </w:p>
    <w:p w:rsidR="00DC0531" w:rsidRPr="004577FE" w:rsidRDefault="00DC0531" w:rsidP="00BF2538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Patients with high blood pressure</w:t>
      </w:r>
    </w:p>
    <w:p w:rsidR="00DC0531" w:rsidRPr="004577FE" w:rsidRDefault="00DC0531" w:rsidP="00BF2538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 xml:space="preserve">Patients with systemic diseases like systemic lupus erythematosus </w:t>
      </w:r>
    </w:p>
    <w:p w:rsidR="00DC0531" w:rsidRPr="004577FE" w:rsidRDefault="00DC0531" w:rsidP="00BF2538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Patients that have relatives with renal diseases</w:t>
      </w:r>
    </w:p>
    <w:p w:rsidR="00DC0531" w:rsidRPr="004577FE" w:rsidRDefault="00DC0531" w:rsidP="00BF2538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 xml:space="preserve">Patients with seronegative spondylitis </w:t>
      </w:r>
    </w:p>
    <w:p w:rsidR="00DC0531" w:rsidRPr="004577FE" w:rsidRDefault="00DC0531" w:rsidP="00BF2538">
      <w:pPr>
        <w:pStyle w:val="ListParagraph"/>
        <w:spacing w:after="0"/>
        <w:ind w:left="1440"/>
        <w:rPr>
          <w:rFonts w:ascii="Times New Roman" w:hAnsi="Times New Roman"/>
          <w:bCs/>
          <w:szCs w:val="24"/>
        </w:rPr>
      </w:pPr>
    </w:p>
    <w:p w:rsidR="00DC0531" w:rsidRPr="004577FE" w:rsidRDefault="00DC0531" w:rsidP="00BF2538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Which of the following are the screening methods of patients with chronic kidney disease?</w:t>
      </w:r>
    </w:p>
    <w:p w:rsidR="00DC0531" w:rsidRPr="004577FE" w:rsidRDefault="00DC0531" w:rsidP="00BF2538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 xml:space="preserve">Assessing the levels of urea and serum creatinine </w:t>
      </w:r>
    </w:p>
    <w:p w:rsidR="00DC0531" w:rsidRPr="004577FE" w:rsidRDefault="00DC0531" w:rsidP="00BF2538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Estimation of glomerular filtration rate</w:t>
      </w:r>
    </w:p>
    <w:p w:rsidR="00DC0531" w:rsidRPr="004577FE" w:rsidRDefault="00DC0531" w:rsidP="00BF2538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 xml:space="preserve">Renal ultrasound </w:t>
      </w:r>
    </w:p>
    <w:p w:rsidR="00DC0531" w:rsidRPr="004577FE" w:rsidRDefault="00DC0531" w:rsidP="00BF2538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Assessing the levels of erythropoietin</w:t>
      </w:r>
    </w:p>
    <w:p w:rsidR="00DC0531" w:rsidRPr="004577FE" w:rsidRDefault="00DC0531" w:rsidP="00BF2538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Control of blood pressure</w:t>
      </w:r>
    </w:p>
    <w:p w:rsidR="00DC0531" w:rsidRPr="004577FE" w:rsidRDefault="00DC0531" w:rsidP="00BF2538">
      <w:pPr>
        <w:pStyle w:val="ListParagraph"/>
        <w:spacing w:after="0"/>
        <w:ind w:left="1440"/>
        <w:rPr>
          <w:rFonts w:ascii="Times New Roman" w:hAnsi="Times New Roman"/>
          <w:bCs/>
          <w:szCs w:val="24"/>
        </w:rPr>
      </w:pPr>
    </w:p>
    <w:p w:rsidR="00DC0531" w:rsidRPr="004577FE" w:rsidRDefault="00DC0531" w:rsidP="00BF2538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For a correct diagnosis of chronic kidney disease it is necessary to:</w:t>
      </w:r>
    </w:p>
    <w:p w:rsidR="00DC0531" w:rsidRPr="004577FE" w:rsidRDefault="00DC0531" w:rsidP="00BF2538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Identify the nephropathy</w:t>
      </w:r>
    </w:p>
    <w:p w:rsidR="00DC0531" w:rsidRPr="004577FE" w:rsidRDefault="00DC0531" w:rsidP="00BF2538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Determine the stage of the chronic kidney disease using KDOQI classification</w:t>
      </w:r>
    </w:p>
    <w:p w:rsidR="00DC0531" w:rsidRPr="004577FE" w:rsidRDefault="00DC0531" w:rsidP="00BF2538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Assess the levels of thyroid hormones</w:t>
      </w:r>
    </w:p>
    <w:p w:rsidR="00DC0531" w:rsidRPr="004577FE" w:rsidRDefault="00DC0531" w:rsidP="00BF2538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Perform a skull X-ray</w:t>
      </w:r>
    </w:p>
    <w:p w:rsidR="00DC0531" w:rsidRPr="004577FE" w:rsidRDefault="00DC0531" w:rsidP="00BF2538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Perform a renal ultrasound</w:t>
      </w:r>
    </w:p>
    <w:p w:rsidR="00DC0531" w:rsidRPr="004577FE" w:rsidRDefault="00DC0531" w:rsidP="00BF2538">
      <w:pPr>
        <w:pStyle w:val="ListParagraph"/>
        <w:spacing w:after="0"/>
        <w:ind w:left="1440"/>
        <w:rPr>
          <w:rFonts w:ascii="Times New Roman" w:hAnsi="Times New Roman"/>
          <w:bCs/>
          <w:szCs w:val="24"/>
        </w:rPr>
      </w:pPr>
    </w:p>
    <w:p w:rsidR="00DC0531" w:rsidRPr="004577FE" w:rsidRDefault="00DC0531" w:rsidP="00BF2538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Which of the following manifestations can be found more frequently in a patient with chronic kidney disease (CKD) stage 3 KDOQI?</w:t>
      </w:r>
    </w:p>
    <w:p w:rsidR="00DC0531" w:rsidRPr="004577FE" w:rsidRDefault="00DC0531" w:rsidP="00BF2538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High blood pressure (in 50-60% of patients with CKD)</w:t>
      </w:r>
    </w:p>
    <w:p w:rsidR="00DC0531" w:rsidRPr="004577FE" w:rsidRDefault="00DC0531" w:rsidP="00BF2538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 xml:space="preserve">Reduced absorption of calcium </w:t>
      </w:r>
    </w:p>
    <w:p w:rsidR="00DC0531" w:rsidRPr="004577FE" w:rsidRDefault="00DC0531" w:rsidP="00BF2538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Reduced excretion of phosphate</w:t>
      </w:r>
    </w:p>
    <w:p w:rsidR="00DC0531" w:rsidRPr="004577FE" w:rsidRDefault="00DC0531" w:rsidP="00BF2538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Increased levels of parathyroid hormone in the blood</w:t>
      </w:r>
    </w:p>
    <w:p w:rsidR="00DC0531" w:rsidRPr="004577FE" w:rsidRDefault="00DC0531" w:rsidP="00BF2538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Increased iron levels in the blood</w:t>
      </w:r>
    </w:p>
    <w:p w:rsidR="00DC0531" w:rsidRPr="004577FE" w:rsidRDefault="00DC0531" w:rsidP="00BF2538">
      <w:pPr>
        <w:pStyle w:val="ListParagraph"/>
        <w:spacing w:after="0"/>
        <w:ind w:left="1440"/>
        <w:rPr>
          <w:rFonts w:ascii="Times New Roman" w:hAnsi="Times New Roman"/>
          <w:bCs/>
          <w:szCs w:val="24"/>
        </w:rPr>
      </w:pPr>
    </w:p>
    <w:p w:rsidR="00DC0531" w:rsidRPr="004577FE" w:rsidRDefault="00DC0531" w:rsidP="00BF2538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Which of the following manifestations can be found more frequently in a patient with chronic kidney disease (CKD) stage 5 KDOQI which are not treated with a renal replacement therapy?</w:t>
      </w:r>
    </w:p>
    <w:p w:rsidR="00DC0531" w:rsidRPr="004577FE" w:rsidRDefault="00DC0531" w:rsidP="00BF2538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Wide QRS complex on ECG</w:t>
      </w:r>
    </w:p>
    <w:p w:rsidR="00DC0531" w:rsidRPr="004577FE" w:rsidRDefault="00DC0531" w:rsidP="00BF2538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Peaked T waves on ECG</w:t>
      </w:r>
    </w:p>
    <w:p w:rsidR="00DC0531" w:rsidRPr="004577FE" w:rsidRDefault="00DC0531" w:rsidP="00BF2538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 xml:space="preserve">Volume overload </w:t>
      </w:r>
    </w:p>
    <w:p w:rsidR="00DC0531" w:rsidRPr="004577FE" w:rsidRDefault="00DC0531" w:rsidP="00BF2538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 xml:space="preserve">Anemia </w:t>
      </w:r>
    </w:p>
    <w:p w:rsidR="00DC0531" w:rsidRPr="004577FE" w:rsidRDefault="00DC0531" w:rsidP="00BF2538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 xml:space="preserve">Paraproteinemia </w:t>
      </w:r>
    </w:p>
    <w:p w:rsidR="00DC0531" w:rsidRPr="004577FE" w:rsidRDefault="00DC0531" w:rsidP="00BF2538">
      <w:pPr>
        <w:pStyle w:val="ListParagraph"/>
        <w:spacing w:after="0"/>
        <w:ind w:left="1440"/>
        <w:rPr>
          <w:rFonts w:ascii="Times New Roman" w:hAnsi="Times New Roman"/>
          <w:bCs/>
          <w:szCs w:val="24"/>
        </w:rPr>
      </w:pPr>
    </w:p>
    <w:p w:rsidR="00DC0531" w:rsidRPr="004577FE" w:rsidRDefault="00DC0531" w:rsidP="00BF2538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Which are the objectives in the management of chronic kidney disease?</w:t>
      </w:r>
    </w:p>
    <w:p w:rsidR="00DC0531" w:rsidRPr="004577FE" w:rsidRDefault="00DC0531" w:rsidP="00BF2538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Slowing the progressing of chronic kidney disease;</w:t>
      </w:r>
    </w:p>
    <w:p w:rsidR="00DC0531" w:rsidRPr="004577FE" w:rsidRDefault="00DC0531" w:rsidP="00BF2538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Prophylaxis and treatment of complications</w:t>
      </w:r>
    </w:p>
    <w:p w:rsidR="00DC0531" w:rsidRPr="004577FE" w:rsidRDefault="00DC0531" w:rsidP="00BF2538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 xml:space="preserve">Preparing the patient with chronic kidney disease stage 3 KDOQI for a renal replacement therapy </w:t>
      </w:r>
    </w:p>
    <w:p w:rsidR="00DC0531" w:rsidRPr="004577FE" w:rsidRDefault="00DC0531" w:rsidP="00BF2538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 xml:space="preserve">Preparing the patient with chronic kidney disease stage 4 KDOQI for a renal replacement therapy </w:t>
      </w:r>
    </w:p>
    <w:p w:rsidR="00DC0531" w:rsidRPr="004577FE" w:rsidRDefault="00DC0531" w:rsidP="00BF2538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Enter the patient with chronic kidney disease stage 4 or 5 in the transplant waiting list</w:t>
      </w:r>
    </w:p>
    <w:p w:rsidR="00DC0531" w:rsidRPr="004577FE" w:rsidRDefault="00DC0531" w:rsidP="00BF2538">
      <w:pPr>
        <w:pStyle w:val="ListParagraph"/>
        <w:spacing w:after="0"/>
        <w:ind w:left="1440"/>
        <w:rPr>
          <w:rFonts w:ascii="Times New Roman" w:hAnsi="Times New Roman"/>
          <w:bCs/>
          <w:szCs w:val="24"/>
        </w:rPr>
      </w:pPr>
    </w:p>
    <w:p w:rsidR="00DC0531" w:rsidRPr="004577FE" w:rsidRDefault="00DC0531" w:rsidP="00BF2538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Which are the typical hematological disorders in patients with chronic kidney disease</w:t>
      </w:r>
    </w:p>
    <w:p w:rsidR="00DC0531" w:rsidRPr="004577FE" w:rsidRDefault="00DC0531" w:rsidP="00BF2538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 xml:space="preserve">Hemorrhagic diathesis </w:t>
      </w:r>
    </w:p>
    <w:p w:rsidR="00DC0531" w:rsidRPr="004577FE" w:rsidRDefault="00DC0531" w:rsidP="00BF2538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 xml:space="preserve">Microcytic anemia induced by aluminium </w:t>
      </w:r>
    </w:p>
    <w:p w:rsidR="00DC0531" w:rsidRPr="004577FE" w:rsidRDefault="00DC0531" w:rsidP="00BF2538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 xml:space="preserve">Leukocytosis </w:t>
      </w:r>
    </w:p>
    <w:p w:rsidR="00DC0531" w:rsidRPr="004577FE" w:rsidRDefault="00DC0531" w:rsidP="00BF2538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 xml:space="preserve">Leucopenia </w:t>
      </w:r>
    </w:p>
    <w:p w:rsidR="00DC0531" w:rsidRPr="004577FE" w:rsidRDefault="00DC0531" w:rsidP="00BF2538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 xml:space="preserve">Normocytic anemia </w:t>
      </w:r>
    </w:p>
    <w:p w:rsidR="00DC0531" w:rsidRPr="004577FE" w:rsidRDefault="00DC0531" w:rsidP="00BF2538">
      <w:pPr>
        <w:pStyle w:val="ListParagraph"/>
        <w:spacing w:after="0"/>
        <w:ind w:left="1440"/>
        <w:rPr>
          <w:rFonts w:ascii="Times New Roman" w:hAnsi="Times New Roman"/>
          <w:bCs/>
          <w:szCs w:val="24"/>
        </w:rPr>
      </w:pPr>
    </w:p>
    <w:p w:rsidR="00DC0531" w:rsidRPr="004577FE" w:rsidRDefault="00DC0531" w:rsidP="00BF2538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The treatment of hypervolemia in patients with chronic kidney disease is carried out by:</w:t>
      </w:r>
    </w:p>
    <w:p w:rsidR="00DC0531" w:rsidRPr="004577FE" w:rsidRDefault="00DC0531" w:rsidP="00BF2538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 xml:space="preserve">The administration of diuretics in patients that do not undergo dialysis </w:t>
      </w:r>
    </w:p>
    <w:p w:rsidR="00DC0531" w:rsidRPr="004577FE" w:rsidRDefault="00DC0531" w:rsidP="00BF2538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The restriction of water and salt intake</w:t>
      </w:r>
    </w:p>
    <w:p w:rsidR="00DC0531" w:rsidRPr="004577FE" w:rsidRDefault="00DC0531" w:rsidP="00BF2538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The increase of water intake after dialysis procedures</w:t>
      </w:r>
    </w:p>
    <w:p w:rsidR="00DC0531" w:rsidRPr="004577FE" w:rsidRDefault="00DC0531" w:rsidP="00BF2538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 xml:space="preserve">The administration of diuretics and increase of water intake </w:t>
      </w:r>
    </w:p>
    <w:p w:rsidR="00DC0531" w:rsidRPr="004577FE" w:rsidRDefault="00DC0531" w:rsidP="00BF2538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Performing ultrafiltration</w:t>
      </w:r>
    </w:p>
    <w:p w:rsidR="00DC0531" w:rsidRPr="004577FE" w:rsidRDefault="00DC0531" w:rsidP="00BF2538">
      <w:pPr>
        <w:pStyle w:val="ListParagraph"/>
        <w:spacing w:after="0"/>
        <w:ind w:left="1440"/>
        <w:rPr>
          <w:rFonts w:ascii="Times New Roman" w:hAnsi="Times New Roman"/>
          <w:bCs/>
          <w:szCs w:val="24"/>
        </w:rPr>
      </w:pPr>
    </w:p>
    <w:p w:rsidR="00DC0531" w:rsidRPr="004577FE" w:rsidRDefault="00DC0531" w:rsidP="00BF2538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Which are the acute complications of hemodialysis</w:t>
      </w:r>
    </w:p>
    <w:p w:rsidR="00DC0531" w:rsidRPr="004577FE" w:rsidRDefault="00DC0531" w:rsidP="00BF2538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Thrombosis of arterio-venous fistula</w:t>
      </w:r>
    </w:p>
    <w:p w:rsidR="00DC0531" w:rsidRPr="004577FE" w:rsidRDefault="00DC0531" w:rsidP="00BF2538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 xml:space="preserve">Convulsions </w:t>
      </w:r>
    </w:p>
    <w:p w:rsidR="00DC0531" w:rsidRPr="004577FE" w:rsidRDefault="00DC0531" w:rsidP="00BF2538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Malnutrition</w:t>
      </w:r>
    </w:p>
    <w:p w:rsidR="00DC0531" w:rsidRPr="004577FE" w:rsidRDefault="00DC0531" w:rsidP="00BF2538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Muscular cramps</w:t>
      </w:r>
    </w:p>
    <w:p w:rsidR="00DC0531" w:rsidRPr="004577FE" w:rsidRDefault="00DC0531" w:rsidP="00BF2538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Low blood pressure</w:t>
      </w:r>
    </w:p>
    <w:p w:rsidR="00DC0531" w:rsidRPr="004577FE" w:rsidRDefault="00DC0531" w:rsidP="00BF2538">
      <w:pPr>
        <w:pStyle w:val="ListParagraph"/>
        <w:spacing w:after="0"/>
        <w:ind w:left="1440"/>
        <w:rPr>
          <w:rFonts w:ascii="Times New Roman" w:hAnsi="Times New Roman"/>
          <w:bCs/>
          <w:szCs w:val="24"/>
        </w:rPr>
      </w:pPr>
    </w:p>
    <w:p w:rsidR="00DC0531" w:rsidRPr="004577FE" w:rsidRDefault="00DC0531" w:rsidP="00BF2538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Which of the following sentences are true regarding peritoneal dialysis</w:t>
      </w:r>
    </w:p>
    <w:p w:rsidR="00DC0531" w:rsidRPr="004577FE" w:rsidRDefault="00DC0531" w:rsidP="00BF2538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Can be performed at home</w:t>
      </w:r>
    </w:p>
    <w:p w:rsidR="00DC0531" w:rsidRPr="004577FE" w:rsidRDefault="00DC0531" w:rsidP="00BF2538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It is the most frequent type of renal replacement therapy</w:t>
      </w:r>
    </w:p>
    <w:p w:rsidR="00DC0531" w:rsidRPr="004577FE" w:rsidRDefault="00DC0531" w:rsidP="00BF2538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It is performed 4-6 times per day, every day</w:t>
      </w:r>
    </w:p>
    <w:p w:rsidR="00DC0531" w:rsidRPr="004577FE" w:rsidRDefault="00DC0531" w:rsidP="00BF2538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It is more efficient than renal transplant</w:t>
      </w:r>
    </w:p>
    <w:p w:rsidR="00DC0531" w:rsidRPr="004577FE" w:rsidRDefault="00DC0531" w:rsidP="00BF2538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 xml:space="preserve">It is not performed in patients with post-surgical abdominal adhesions </w:t>
      </w:r>
    </w:p>
    <w:p w:rsidR="00DC0531" w:rsidRPr="004577FE" w:rsidRDefault="00DC0531" w:rsidP="00BF2538">
      <w:pPr>
        <w:pStyle w:val="ListParagraph"/>
        <w:spacing w:after="0"/>
        <w:ind w:left="1440"/>
        <w:rPr>
          <w:rFonts w:ascii="Times New Roman" w:hAnsi="Times New Roman"/>
          <w:bCs/>
          <w:szCs w:val="24"/>
        </w:rPr>
      </w:pPr>
    </w:p>
    <w:p w:rsidR="00DC0531" w:rsidRPr="004577FE" w:rsidRDefault="00DC0531" w:rsidP="00BF2538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Which of the following sentences are true?</w:t>
      </w:r>
    </w:p>
    <w:p w:rsidR="00DC0531" w:rsidRPr="004577FE" w:rsidRDefault="00DC0531" w:rsidP="00BF2538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In chronic kidney disease the kidney size are usually normal</w:t>
      </w:r>
    </w:p>
    <w:p w:rsidR="00DC0531" w:rsidRPr="004577FE" w:rsidRDefault="00DC0531" w:rsidP="00BF2538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In acute kidney injury, you will always find size or structural modifications at a renal ultrasound exam</w:t>
      </w:r>
    </w:p>
    <w:p w:rsidR="00DC0531" w:rsidRPr="004577FE" w:rsidRDefault="00DC0531" w:rsidP="00BF2538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Anemia is frequent in chronic kidney disease</w:t>
      </w:r>
    </w:p>
    <w:p w:rsidR="00DC0531" w:rsidRPr="004577FE" w:rsidRDefault="00DC0531" w:rsidP="00BF2538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In acute kidney injury you can find severe renal bone disorders</w:t>
      </w:r>
    </w:p>
    <w:p w:rsidR="00DC0531" w:rsidRPr="004577FE" w:rsidRDefault="00DC0531" w:rsidP="00BF2538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In chronic kidney disease, you will frequently find high blood pressure</w:t>
      </w:r>
    </w:p>
    <w:p w:rsidR="00DC0531" w:rsidRPr="004577FE" w:rsidRDefault="00DC0531" w:rsidP="00BF2538">
      <w:pPr>
        <w:pStyle w:val="ListParagraph"/>
        <w:spacing w:after="0"/>
        <w:ind w:left="1440"/>
        <w:rPr>
          <w:rFonts w:ascii="Times New Roman" w:hAnsi="Times New Roman"/>
          <w:bCs/>
          <w:szCs w:val="24"/>
        </w:rPr>
      </w:pPr>
    </w:p>
    <w:p w:rsidR="00DC0531" w:rsidRPr="004577FE" w:rsidRDefault="00DC0531" w:rsidP="00BF2538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It is recommended to treat high blood pressure in a patient with chronic kidney disease by using which of the following methods?</w:t>
      </w:r>
    </w:p>
    <w:p w:rsidR="00DC0531" w:rsidRPr="004577FE" w:rsidRDefault="00DC0531" w:rsidP="00BF2538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Administration of angiotensin II receptor blockers</w:t>
      </w:r>
    </w:p>
    <w:p w:rsidR="00DC0531" w:rsidRPr="004577FE" w:rsidRDefault="00DC0531" w:rsidP="00BF2538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Administration of β-blockers</w:t>
      </w:r>
    </w:p>
    <w:p w:rsidR="00DC0531" w:rsidRPr="004577FE" w:rsidRDefault="00DC0531" w:rsidP="00BF2538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Administration of dihydropyridine calcium channel blockers</w:t>
      </w:r>
    </w:p>
    <w:p w:rsidR="00DC0531" w:rsidRPr="004577FE" w:rsidRDefault="00DC0531" w:rsidP="00BF2538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Administration of angiotensin converting enzyme inhibitors</w:t>
      </w:r>
    </w:p>
    <w:p w:rsidR="00DC0531" w:rsidRPr="004577FE" w:rsidRDefault="00DC0531" w:rsidP="00BF2538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Normal NaCl intake</w:t>
      </w:r>
    </w:p>
    <w:p w:rsidR="00DC0531" w:rsidRPr="004577FE" w:rsidRDefault="00DC0531" w:rsidP="00BF2538">
      <w:pPr>
        <w:pStyle w:val="ListParagraph"/>
        <w:spacing w:after="0"/>
        <w:ind w:left="1440"/>
        <w:rPr>
          <w:rFonts w:ascii="Times New Roman" w:hAnsi="Times New Roman"/>
          <w:bCs/>
          <w:szCs w:val="24"/>
        </w:rPr>
      </w:pPr>
    </w:p>
    <w:p w:rsidR="00DC0531" w:rsidRPr="004577FE" w:rsidRDefault="00DC0531" w:rsidP="00BF2538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Chronic kidney disease associated with normal or large size of kidney can be found in which disease?</w:t>
      </w:r>
    </w:p>
    <w:p w:rsidR="00DC0531" w:rsidRPr="004577FE" w:rsidRDefault="00DC0531" w:rsidP="00BF2538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Chronic glomerulonephritis</w:t>
      </w:r>
    </w:p>
    <w:p w:rsidR="00DC0531" w:rsidRPr="004577FE" w:rsidRDefault="00DC0531" w:rsidP="00BF2538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Chronic pyelonephritis</w:t>
      </w:r>
    </w:p>
    <w:p w:rsidR="00DC0531" w:rsidRPr="004577FE" w:rsidRDefault="00DC0531" w:rsidP="00BF2538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Autosomal dominant polycystic kidney disease</w:t>
      </w:r>
    </w:p>
    <w:p w:rsidR="00DC0531" w:rsidRPr="004577FE" w:rsidRDefault="00DC0531" w:rsidP="00BF2538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 xml:space="preserve">Diabetes mellitus </w:t>
      </w:r>
    </w:p>
    <w:p w:rsidR="00DC0531" w:rsidRPr="004577FE" w:rsidRDefault="00DC0531" w:rsidP="00BF2538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 xml:space="preserve">Amyloidosis </w:t>
      </w:r>
    </w:p>
    <w:p w:rsidR="00DC0531" w:rsidRPr="004577FE" w:rsidRDefault="00DC0531" w:rsidP="00BF2538">
      <w:pPr>
        <w:pStyle w:val="ListParagraph"/>
        <w:spacing w:after="0"/>
        <w:ind w:left="1440"/>
        <w:rPr>
          <w:rFonts w:ascii="Times New Roman" w:hAnsi="Times New Roman"/>
          <w:bCs/>
          <w:szCs w:val="24"/>
        </w:rPr>
      </w:pPr>
    </w:p>
    <w:p w:rsidR="00DC0531" w:rsidRPr="004577FE" w:rsidRDefault="00DC0531" w:rsidP="00BF2538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Which are the clinical and biological manifestations of high levels of urea in the blood in patients with chronic kidney disease?</w:t>
      </w:r>
    </w:p>
    <w:p w:rsidR="00DC0531" w:rsidRPr="004577FE" w:rsidRDefault="00DC0531" w:rsidP="00BF2538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Anorexia</w:t>
      </w:r>
    </w:p>
    <w:p w:rsidR="00DC0531" w:rsidRPr="004577FE" w:rsidRDefault="00DC0531" w:rsidP="00BF2538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Impaired platelets function</w:t>
      </w:r>
    </w:p>
    <w:p w:rsidR="00DC0531" w:rsidRPr="004577FE" w:rsidRDefault="00DC0531" w:rsidP="00BF2538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 xml:space="preserve">Vomiting </w:t>
      </w:r>
    </w:p>
    <w:p w:rsidR="00DC0531" w:rsidRPr="004577FE" w:rsidRDefault="00DC0531" w:rsidP="00BF2538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 xml:space="preserve">Hypocalcaemia </w:t>
      </w:r>
    </w:p>
    <w:p w:rsidR="00DC0531" w:rsidRPr="004577FE" w:rsidRDefault="00DC0531" w:rsidP="00BF2538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 xml:space="preserve">Increased diuresis  </w:t>
      </w:r>
    </w:p>
    <w:p w:rsidR="00DC0531" w:rsidRPr="004577FE" w:rsidRDefault="00DC0531" w:rsidP="00BF2538">
      <w:pPr>
        <w:pStyle w:val="ListParagraph"/>
        <w:spacing w:after="0"/>
        <w:ind w:left="1440"/>
        <w:rPr>
          <w:rFonts w:ascii="Times New Roman" w:hAnsi="Times New Roman"/>
          <w:bCs/>
          <w:szCs w:val="24"/>
        </w:rPr>
      </w:pPr>
    </w:p>
    <w:p w:rsidR="00DC0531" w:rsidRPr="004577FE" w:rsidRDefault="00DC0531" w:rsidP="00BF2538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Which are the most frequent neuromuscular manifestations in a patient with chronic kidney disease stage 5 KDOQI that undergoes renal replacement therapy?</w:t>
      </w:r>
    </w:p>
    <w:p w:rsidR="00DC0531" w:rsidRPr="004577FE" w:rsidRDefault="00DC0531" w:rsidP="00BF2538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Myasthenia gravis</w:t>
      </w:r>
    </w:p>
    <w:p w:rsidR="00DC0531" w:rsidRPr="004577FE" w:rsidRDefault="00DC0531" w:rsidP="00BF2538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Lethargy</w:t>
      </w:r>
    </w:p>
    <w:p w:rsidR="00DC0531" w:rsidRPr="004577FE" w:rsidRDefault="00DC0531" w:rsidP="00BF2538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Myoclonus</w:t>
      </w:r>
    </w:p>
    <w:p w:rsidR="00DC0531" w:rsidRPr="004577FE" w:rsidRDefault="00DC0531" w:rsidP="00BF2538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Muscular cramps</w:t>
      </w:r>
    </w:p>
    <w:p w:rsidR="00DC0531" w:rsidRPr="004577FE" w:rsidRDefault="00DC0531" w:rsidP="00BF2538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Restless legs syndrome or Ekbom syndrome</w:t>
      </w:r>
    </w:p>
    <w:p w:rsidR="00DC0531" w:rsidRPr="004577FE" w:rsidRDefault="00DC0531" w:rsidP="00BF2538">
      <w:pPr>
        <w:pStyle w:val="ListParagraph"/>
        <w:spacing w:after="0"/>
        <w:ind w:left="1440"/>
        <w:rPr>
          <w:rFonts w:ascii="Times New Roman" w:hAnsi="Times New Roman"/>
          <w:bCs/>
          <w:szCs w:val="24"/>
        </w:rPr>
      </w:pPr>
    </w:p>
    <w:p w:rsidR="00DC0531" w:rsidRPr="004577FE" w:rsidRDefault="00DC0531" w:rsidP="00BF2538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How to manage anemia in patients with chronic kidney disease?</w:t>
      </w:r>
    </w:p>
    <w:p w:rsidR="00DC0531" w:rsidRPr="004577FE" w:rsidRDefault="00DC0531" w:rsidP="00BF2538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Oral administration of Recombinant Human Erythropoietin</w:t>
      </w:r>
    </w:p>
    <w:p w:rsidR="00DC0531" w:rsidRPr="004577FE" w:rsidRDefault="00DC0531" w:rsidP="00BF2538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Treatment of iron deficiency</w:t>
      </w:r>
    </w:p>
    <w:p w:rsidR="00DC0531" w:rsidRPr="004577FE" w:rsidRDefault="00DC0531" w:rsidP="00BF2538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Glycaemia control</w:t>
      </w:r>
    </w:p>
    <w:p w:rsidR="00DC0531" w:rsidRPr="004577FE" w:rsidRDefault="00DC0531" w:rsidP="00BF2538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 xml:space="preserve">Subcutaneous administration of erythropoietin </w:t>
      </w:r>
    </w:p>
    <w:p w:rsidR="00DC0531" w:rsidRPr="004577FE" w:rsidRDefault="00DC0531" w:rsidP="00BF2538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 xml:space="preserve">Treatment of folic acid deficiency </w:t>
      </w:r>
    </w:p>
    <w:p w:rsidR="00DC0531" w:rsidRPr="004577FE" w:rsidRDefault="00DC0531" w:rsidP="00BF2538">
      <w:pPr>
        <w:pStyle w:val="ListParagraph"/>
        <w:spacing w:after="0"/>
        <w:ind w:left="1440"/>
        <w:rPr>
          <w:rFonts w:ascii="Times New Roman" w:hAnsi="Times New Roman"/>
          <w:bCs/>
          <w:szCs w:val="24"/>
        </w:rPr>
      </w:pPr>
    </w:p>
    <w:p w:rsidR="00DC0531" w:rsidRPr="004577FE" w:rsidRDefault="00DC0531" w:rsidP="00BF2538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Which are the functions of the kidney?</w:t>
      </w:r>
    </w:p>
    <w:p w:rsidR="00DC0531" w:rsidRPr="004577FE" w:rsidRDefault="00DC0531" w:rsidP="00BF2538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Blood pressure control</w:t>
      </w:r>
    </w:p>
    <w:p w:rsidR="00DC0531" w:rsidRPr="004577FE" w:rsidRDefault="00DC0531" w:rsidP="00BF2538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Inactivation of vitamin D</w:t>
      </w:r>
    </w:p>
    <w:p w:rsidR="00DC0531" w:rsidRPr="004577FE" w:rsidRDefault="00DC0531" w:rsidP="00BF2538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Elimination of blood toxins</w:t>
      </w:r>
    </w:p>
    <w:p w:rsidR="00DC0531" w:rsidRPr="004577FE" w:rsidRDefault="00DC0531" w:rsidP="00BF2538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Electrolytic balance</w:t>
      </w:r>
    </w:p>
    <w:p w:rsidR="00DC0531" w:rsidRPr="004577FE" w:rsidRDefault="00DC0531" w:rsidP="00BF2538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 xml:space="preserve">Erythropoietin synthesis </w:t>
      </w:r>
    </w:p>
    <w:p w:rsidR="00DC0531" w:rsidRPr="004577FE" w:rsidRDefault="00DC0531" w:rsidP="00BF2538">
      <w:pPr>
        <w:pStyle w:val="ListParagraph"/>
        <w:spacing w:after="0"/>
        <w:ind w:left="1440"/>
        <w:rPr>
          <w:rFonts w:ascii="Times New Roman" w:hAnsi="Times New Roman"/>
          <w:bCs/>
          <w:szCs w:val="24"/>
        </w:rPr>
      </w:pPr>
    </w:p>
    <w:p w:rsidR="00DC0531" w:rsidRPr="004577FE" w:rsidRDefault="00DC0531" w:rsidP="00BF2538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Low levels of erythropoietin is characterized by:</w:t>
      </w:r>
    </w:p>
    <w:p w:rsidR="00DC0531" w:rsidRPr="004577FE" w:rsidRDefault="00DC0531" w:rsidP="00BF2538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 xml:space="preserve">Normocytic anemia </w:t>
      </w:r>
    </w:p>
    <w:p w:rsidR="00DC0531" w:rsidRPr="004577FE" w:rsidRDefault="00DC0531" w:rsidP="00BF2538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Hypochromic anemia</w:t>
      </w:r>
    </w:p>
    <w:p w:rsidR="00DC0531" w:rsidRPr="004577FE" w:rsidRDefault="00DC0531" w:rsidP="00BF2538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Normochromic anemia</w:t>
      </w:r>
    </w:p>
    <w:p w:rsidR="00DC0531" w:rsidRPr="004577FE" w:rsidRDefault="00DC0531" w:rsidP="00BF2538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 xml:space="preserve">Microcytic anemia </w:t>
      </w:r>
    </w:p>
    <w:p w:rsidR="00DC0531" w:rsidRPr="004577FE" w:rsidRDefault="00DC0531" w:rsidP="00BF2538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Megaloblastic anemia</w:t>
      </w:r>
    </w:p>
    <w:p w:rsidR="00DC0531" w:rsidRPr="004577FE" w:rsidRDefault="00DC0531" w:rsidP="00BF2538">
      <w:pPr>
        <w:pStyle w:val="ListParagraph"/>
        <w:spacing w:after="0"/>
        <w:ind w:left="1440"/>
        <w:rPr>
          <w:rFonts w:ascii="Times New Roman" w:hAnsi="Times New Roman"/>
          <w:bCs/>
          <w:szCs w:val="24"/>
        </w:rPr>
      </w:pPr>
    </w:p>
    <w:p w:rsidR="00DC0531" w:rsidRPr="004577FE" w:rsidRDefault="00DC0531" w:rsidP="00BF2538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Peritoneal dialysis is characterized by:</w:t>
      </w:r>
    </w:p>
    <w:p w:rsidR="00DC0531" w:rsidRPr="004577FE" w:rsidRDefault="00DC0531" w:rsidP="00BF2538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Needs the formation of an arterio-venous fistula</w:t>
      </w:r>
    </w:p>
    <w:p w:rsidR="00DC0531" w:rsidRPr="004577FE" w:rsidRDefault="00DC0531" w:rsidP="00BF2538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 xml:space="preserve">Should be carried out continuous </w:t>
      </w:r>
    </w:p>
    <w:p w:rsidR="00DC0531" w:rsidRPr="004577FE" w:rsidRDefault="00DC0531" w:rsidP="00BF2538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Can be undergone exclusively in hospital settings</w:t>
      </w:r>
    </w:p>
    <w:p w:rsidR="00DC0531" w:rsidRPr="004577FE" w:rsidRDefault="00DC0531" w:rsidP="00BF2538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 xml:space="preserve">It is better tolerated hemodynamically </w:t>
      </w:r>
    </w:p>
    <w:p w:rsidR="00DC0531" w:rsidRPr="004577FE" w:rsidRDefault="00DC0531" w:rsidP="00BF2538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It can be carried out in patients that do not have a vascular access</w:t>
      </w:r>
    </w:p>
    <w:p w:rsidR="00DC0531" w:rsidRPr="004577FE" w:rsidRDefault="00DC0531" w:rsidP="00BF2538">
      <w:pPr>
        <w:pStyle w:val="ListParagraph"/>
        <w:spacing w:after="0"/>
        <w:ind w:left="1440"/>
        <w:rPr>
          <w:rFonts w:ascii="Times New Roman" w:hAnsi="Times New Roman"/>
          <w:bCs/>
          <w:szCs w:val="24"/>
        </w:rPr>
      </w:pPr>
    </w:p>
    <w:p w:rsidR="00DC0531" w:rsidRPr="004577FE" w:rsidRDefault="00DC0531" w:rsidP="00BF2538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Which of the following have a kidney protection role?</w:t>
      </w:r>
    </w:p>
    <w:p w:rsidR="00DC0531" w:rsidRPr="004577FE" w:rsidRDefault="00DC0531" w:rsidP="00BF2538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Increasing intake of proteins</w:t>
      </w:r>
    </w:p>
    <w:p w:rsidR="00DC0531" w:rsidRPr="004577FE" w:rsidRDefault="00DC0531" w:rsidP="00BF2538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Reducing proteinuria &lt;0.5 g/24h</w:t>
      </w:r>
    </w:p>
    <w:p w:rsidR="00DC0531" w:rsidRPr="004577FE" w:rsidRDefault="00DC0531" w:rsidP="00BF2538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Decreasing blood pressure &lt;130/90 mmHg</w:t>
      </w:r>
    </w:p>
    <w:p w:rsidR="00DC0531" w:rsidRPr="004577FE" w:rsidRDefault="00DC0531" w:rsidP="00BF2538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Administration of drugs that have an effect of  kidney protection</w:t>
      </w:r>
    </w:p>
    <w:p w:rsidR="00DC0531" w:rsidRPr="004577FE" w:rsidRDefault="00DC0531" w:rsidP="00BF2538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Avoidance of nephrotoxic drugs</w:t>
      </w:r>
    </w:p>
    <w:p w:rsidR="00DC0531" w:rsidRPr="004577FE" w:rsidRDefault="00DC0531" w:rsidP="00BF2538">
      <w:pPr>
        <w:pStyle w:val="ListParagraph"/>
        <w:spacing w:after="0"/>
        <w:ind w:left="1440"/>
        <w:rPr>
          <w:rFonts w:ascii="Times New Roman" w:hAnsi="Times New Roman"/>
          <w:bCs/>
          <w:szCs w:val="24"/>
        </w:rPr>
      </w:pPr>
    </w:p>
    <w:p w:rsidR="00DC0531" w:rsidRPr="004577FE" w:rsidRDefault="00DC0531" w:rsidP="00BF2538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Which are the contraindications of peritoneal dialysis?</w:t>
      </w:r>
    </w:p>
    <w:p w:rsidR="00DC0531" w:rsidRPr="004577FE" w:rsidRDefault="00DC0531" w:rsidP="00BF2538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Lack of vascular access</w:t>
      </w:r>
    </w:p>
    <w:p w:rsidR="00DC0531" w:rsidRPr="004577FE" w:rsidRDefault="00DC0531" w:rsidP="00BF2538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 xml:space="preserve">Abdominal surgeries followed by adhesions </w:t>
      </w:r>
    </w:p>
    <w:p w:rsidR="00DC0531" w:rsidRPr="004577FE" w:rsidRDefault="00DC0531" w:rsidP="00BF2538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Insanitary home conditions</w:t>
      </w:r>
    </w:p>
    <w:p w:rsidR="00DC0531" w:rsidRPr="004577FE" w:rsidRDefault="00DC0531" w:rsidP="00BF2538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Hypoalbuminemia</w:t>
      </w:r>
    </w:p>
    <w:p w:rsidR="00DC0531" w:rsidRPr="004577FE" w:rsidRDefault="00DC0531" w:rsidP="00BF2538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Chronic inflammatory bowel diseases</w:t>
      </w:r>
    </w:p>
    <w:p w:rsidR="00DC0531" w:rsidRPr="004577FE" w:rsidRDefault="00DC0531" w:rsidP="00BF2538">
      <w:pPr>
        <w:pStyle w:val="ListParagraph"/>
        <w:spacing w:after="0"/>
        <w:ind w:left="1440"/>
        <w:rPr>
          <w:rFonts w:ascii="Times New Roman" w:hAnsi="Times New Roman"/>
          <w:bCs/>
          <w:szCs w:val="24"/>
        </w:rPr>
      </w:pPr>
    </w:p>
    <w:p w:rsidR="00DC0531" w:rsidRPr="004577FE" w:rsidRDefault="00DC0531" w:rsidP="00BF2538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Which of the following are renal replacement therapies?</w:t>
      </w:r>
    </w:p>
    <w:p w:rsidR="00DC0531" w:rsidRPr="004577FE" w:rsidRDefault="00DC0531" w:rsidP="00BF2538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 xml:space="preserve">Peritoneal dialysis </w:t>
      </w:r>
    </w:p>
    <w:p w:rsidR="00DC0531" w:rsidRPr="004577FE" w:rsidRDefault="00DC0531" w:rsidP="00BF2538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Treatment with Recombinant Human Erythropoietin</w:t>
      </w:r>
    </w:p>
    <w:p w:rsidR="00DC0531" w:rsidRPr="004577FE" w:rsidRDefault="00DC0531" w:rsidP="00BF2538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Hemodialysis</w:t>
      </w:r>
    </w:p>
    <w:p w:rsidR="00DC0531" w:rsidRPr="004577FE" w:rsidRDefault="00DC0531" w:rsidP="00BF2538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Renal transplant</w:t>
      </w:r>
    </w:p>
    <w:p w:rsidR="00DC0531" w:rsidRPr="004577FE" w:rsidRDefault="00DC0531" w:rsidP="00BF2538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Treatment of the disorders of the metabolism of the phosphates and calcium</w:t>
      </w:r>
    </w:p>
    <w:p w:rsidR="00DC0531" w:rsidRPr="004577FE" w:rsidRDefault="00DC0531" w:rsidP="00BF2538">
      <w:pPr>
        <w:pStyle w:val="ListParagraph"/>
        <w:spacing w:after="0"/>
        <w:ind w:left="1440"/>
        <w:rPr>
          <w:rFonts w:ascii="Times New Roman" w:hAnsi="Times New Roman"/>
          <w:bCs/>
          <w:szCs w:val="24"/>
        </w:rPr>
      </w:pPr>
    </w:p>
    <w:p w:rsidR="00DC0531" w:rsidRPr="004577FE" w:rsidRDefault="00DC0531" w:rsidP="00BF2538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Which of the following sentences are true regarding the treatment of high blood pressure and proteinuria in patients with chronic kidney disease?</w:t>
      </w:r>
    </w:p>
    <w:p w:rsidR="00DC0531" w:rsidRPr="004577FE" w:rsidRDefault="00DC0531" w:rsidP="00BF2538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It is preferable to use angiotensin converting enzyme inhibitors or angiotensin receptor blockers</w:t>
      </w:r>
    </w:p>
    <w:p w:rsidR="00DC0531" w:rsidRPr="004577FE" w:rsidRDefault="00DC0531" w:rsidP="00BF2538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Angiotensin converting enzyme inhibitors and angiotensin receptor blockers should never be associated</w:t>
      </w:r>
    </w:p>
    <w:p w:rsidR="00DC0531" w:rsidRPr="004577FE" w:rsidRDefault="00DC0531" w:rsidP="00BF2538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Thiazide diuretic should be used in case that glomerular filtration rate &lt;30 ml/min/1.73 m</w:t>
      </w:r>
      <w:r w:rsidRPr="004577FE">
        <w:rPr>
          <w:rFonts w:ascii="Times New Roman" w:hAnsi="Times New Roman"/>
          <w:bCs/>
          <w:szCs w:val="24"/>
          <w:vertAlign w:val="superscript"/>
        </w:rPr>
        <w:t>2</w:t>
      </w:r>
    </w:p>
    <w:p w:rsidR="00DC0531" w:rsidRPr="004577FE" w:rsidRDefault="00DC0531" w:rsidP="00BF2538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Furosemide should be used in case that glomerular filtration rate 15-30 ml/min/1.73 m</w:t>
      </w:r>
      <w:r w:rsidRPr="004577FE">
        <w:rPr>
          <w:rFonts w:ascii="Times New Roman" w:hAnsi="Times New Roman"/>
          <w:bCs/>
          <w:szCs w:val="24"/>
          <w:vertAlign w:val="superscript"/>
        </w:rPr>
        <w:t>2</w:t>
      </w:r>
    </w:p>
    <w:p w:rsidR="00DC0531" w:rsidRPr="004577FE" w:rsidRDefault="00DC0531" w:rsidP="00BF2538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It is recommended a restriction of NaCl intake</w:t>
      </w:r>
    </w:p>
    <w:p w:rsidR="00DC0531" w:rsidRPr="004577FE" w:rsidRDefault="00DC0531" w:rsidP="00BF2538">
      <w:pPr>
        <w:pStyle w:val="ListParagraph"/>
        <w:spacing w:after="0"/>
        <w:ind w:left="1440"/>
        <w:rPr>
          <w:rFonts w:ascii="Times New Roman" w:hAnsi="Times New Roman"/>
          <w:bCs/>
          <w:szCs w:val="24"/>
        </w:rPr>
      </w:pPr>
    </w:p>
    <w:p w:rsidR="00DC0531" w:rsidRPr="004577FE" w:rsidRDefault="00DC0531" w:rsidP="00BF2538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In which cases proteinuria can be considered normal?</w:t>
      </w:r>
    </w:p>
    <w:p w:rsidR="00DC0531" w:rsidRPr="004577FE" w:rsidRDefault="00DC0531" w:rsidP="00BF2538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Orthostatic proteinuria</w:t>
      </w:r>
    </w:p>
    <w:p w:rsidR="00DC0531" w:rsidRPr="004577FE" w:rsidRDefault="00DC0531" w:rsidP="00BF2538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Proteinuria during fever</w:t>
      </w:r>
    </w:p>
    <w:p w:rsidR="00DC0531" w:rsidRPr="004577FE" w:rsidRDefault="00DC0531" w:rsidP="00BF2538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Proteinuria after running a marathon</w:t>
      </w:r>
    </w:p>
    <w:p w:rsidR="00DC0531" w:rsidRPr="004577FE" w:rsidRDefault="00DC0531" w:rsidP="00BF2538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Proteinuria from IgA nephropathy</w:t>
      </w:r>
    </w:p>
    <w:p w:rsidR="00DC0531" w:rsidRPr="004577FE" w:rsidRDefault="00DC0531" w:rsidP="00BF2538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 xml:space="preserve">Proteinuria from multiple myeloma </w:t>
      </w:r>
    </w:p>
    <w:p w:rsidR="00DC0531" w:rsidRPr="004577FE" w:rsidRDefault="00DC0531" w:rsidP="00BF2538">
      <w:pPr>
        <w:pStyle w:val="ListParagraph"/>
        <w:spacing w:after="0"/>
        <w:ind w:left="1440"/>
        <w:rPr>
          <w:rFonts w:ascii="Times New Roman" w:hAnsi="Times New Roman"/>
          <w:bCs/>
          <w:szCs w:val="24"/>
        </w:rPr>
      </w:pPr>
    </w:p>
    <w:p w:rsidR="00DC0531" w:rsidRPr="004577FE" w:rsidRDefault="00DC0531" w:rsidP="00BF2538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Which are the absolute indications for dialysis in patients with chronic kidney disease?</w:t>
      </w:r>
    </w:p>
    <w:p w:rsidR="00DC0531" w:rsidRPr="004577FE" w:rsidRDefault="00DC0531" w:rsidP="00BF2538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Volume overload that cannot be controlled with medication</w:t>
      </w:r>
    </w:p>
    <w:p w:rsidR="00DC0531" w:rsidRPr="004577FE" w:rsidRDefault="00DC0531" w:rsidP="00BF2538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Hyperkalemia that cannot be controlled with medication</w:t>
      </w:r>
    </w:p>
    <w:p w:rsidR="00DC0531" w:rsidRPr="004577FE" w:rsidRDefault="00DC0531" w:rsidP="00BF2538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 xml:space="preserve">Neurological manifestations of uremia </w:t>
      </w:r>
    </w:p>
    <w:p w:rsidR="00DC0531" w:rsidRPr="004577FE" w:rsidRDefault="00DC0531" w:rsidP="00BF2538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 xml:space="preserve">Uremic pericarditis </w:t>
      </w:r>
    </w:p>
    <w:p w:rsidR="00DC0531" w:rsidRPr="004577FE" w:rsidRDefault="00DC0531" w:rsidP="00BF2538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 xml:space="preserve">Severe renal anemia </w:t>
      </w:r>
    </w:p>
    <w:p w:rsidR="00DC0531" w:rsidRPr="004577FE" w:rsidRDefault="00DC0531" w:rsidP="00BF2538">
      <w:pPr>
        <w:pStyle w:val="ListParagraph"/>
        <w:spacing w:after="0"/>
        <w:ind w:left="1440"/>
        <w:rPr>
          <w:rFonts w:ascii="Times New Roman" w:hAnsi="Times New Roman"/>
          <w:bCs/>
          <w:szCs w:val="24"/>
        </w:rPr>
      </w:pPr>
    </w:p>
    <w:p w:rsidR="00DC0531" w:rsidRPr="004577FE" w:rsidRDefault="00DC0531">
      <w:pPr>
        <w:rPr>
          <w:rFonts w:ascii="Times New Roman" w:hAnsi="Times New Roman"/>
          <w:bCs/>
          <w:szCs w:val="24"/>
          <w:u w:val="single"/>
        </w:rPr>
      </w:pPr>
    </w:p>
    <w:p w:rsidR="00DC0531" w:rsidRPr="004577FE" w:rsidRDefault="00DC0531" w:rsidP="00DA043D">
      <w:pPr>
        <w:jc w:val="center"/>
        <w:rPr>
          <w:rFonts w:ascii="Times New Roman" w:hAnsi="Times New Roman"/>
          <w:bCs/>
          <w:szCs w:val="24"/>
          <w:u w:val="single"/>
        </w:rPr>
      </w:pPr>
      <w:r w:rsidRPr="004577FE">
        <w:rPr>
          <w:rFonts w:ascii="Times New Roman" w:hAnsi="Times New Roman"/>
          <w:bCs/>
          <w:szCs w:val="24"/>
          <w:u w:val="single"/>
        </w:rPr>
        <w:t>Acute kidney injury</w:t>
      </w:r>
    </w:p>
    <w:p w:rsidR="00DC0531" w:rsidRPr="004577FE" w:rsidRDefault="00DC0531" w:rsidP="009B46A7">
      <w:p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  <w:u w:val="single"/>
        </w:rPr>
        <w:t>CS</w:t>
      </w:r>
    </w:p>
    <w:p w:rsidR="00DC0531" w:rsidRPr="004577FE" w:rsidRDefault="00DC0531" w:rsidP="00C53802">
      <w:pPr>
        <w:pStyle w:val="ListParagraph"/>
        <w:numPr>
          <w:ilvl w:val="0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Which are the most frequent causes that lead to acute kidney injury after causing acute interstitial nephritis?</w:t>
      </w:r>
    </w:p>
    <w:p w:rsidR="00DC0531" w:rsidRPr="004577FE" w:rsidRDefault="00DC0531" w:rsidP="00C53802">
      <w:pPr>
        <w:pStyle w:val="ListParagraph"/>
        <w:numPr>
          <w:ilvl w:val="1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 xml:space="preserve">Analgesics and nonsteroidal anti-inflammatories </w:t>
      </w:r>
    </w:p>
    <w:p w:rsidR="00DC0531" w:rsidRPr="004577FE" w:rsidRDefault="00DC0531" w:rsidP="00C53802">
      <w:pPr>
        <w:pStyle w:val="ListParagraph"/>
        <w:numPr>
          <w:ilvl w:val="1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Intoxication with organochloride insecticides</w:t>
      </w:r>
    </w:p>
    <w:p w:rsidR="00DC0531" w:rsidRPr="004577FE" w:rsidRDefault="00DC0531" w:rsidP="00C53802">
      <w:pPr>
        <w:pStyle w:val="ListParagraph"/>
        <w:numPr>
          <w:ilvl w:val="1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Chinese herbal teas</w:t>
      </w:r>
    </w:p>
    <w:p w:rsidR="00DC0531" w:rsidRPr="004577FE" w:rsidRDefault="00DC0531" w:rsidP="00C53802">
      <w:pPr>
        <w:pStyle w:val="ListParagraph"/>
        <w:numPr>
          <w:ilvl w:val="1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 xml:space="preserve">Bilateral renal stones </w:t>
      </w:r>
    </w:p>
    <w:p w:rsidR="00DC0531" w:rsidRPr="004577FE" w:rsidRDefault="00DC0531" w:rsidP="00C53802">
      <w:pPr>
        <w:pStyle w:val="ListParagraph"/>
        <w:numPr>
          <w:ilvl w:val="1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Tumor antigens</w:t>
      </w:r>
    </w:p>
    <w:p w:rsidR="00DC0531" w:rsidRPr="004577FE" w:rsidRDefault="00DC0531" w:rsidP="00C53802">
      <w:pPr>
        <w:pStyle w:val="ListParagraph"/>
        <w:numPr>
          <w:ilvl w:val="0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Acute kidney injury due to a glomerular cause is manifested by:</w:t>
      </w:r>
    </w:p>
    <w:p w:rsidR="00DC0531" w:rsidRPr="004577FE" w:rsidRDefault="00DC0531" w:rsidP="00C53802">
      <w:pPr>
        <w:pStyle w:val="ListParagraph"/>
        <w:numPr>
          <w:ilvl w:val="1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Oliguria with purpura and fever, associated with the syndrome of acute kidney injury (acute renal failure)</w:t>
      </w:r>
    </w:p>
    <w:p w:rsidR="00DC0531" w:rsidRPr="004577FE" w:rsidRDefault="00DC0531" w:rsidP="00C53802">
      <w:pPr>
        <w:pStyle w:val="ListParagraph"/>
        <w:numPr>
          <w:ilvl w:val="1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Anuria, volume overload, fever, edema</w:t>
      </w:r>
    </w:p>
    <w:p w:rsidR="00DC0531" w:rsidRPr="004577FE" w:rsidRDefault="00DC0531" w:rsidP="00C53802">
      <w:pPr>
        <w:pStyle w:val="ListParagraph"/>
        <w:numPr>
          <w:ilvl w:val="1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Acute kidney injury associated with glomerular syndrome</w:t>
      </w:r>
    </w:p>
    <w:p w:rsidR="00DC0531" w:rsidRPr="004577FE" w:rsidRDefault="00DC0531" w:rsidP="00C53802">
      <w:pPr>
        <w:pStyle w:val="ListParagraph"/>
        <w:numPr>
          <w:ilvl w:val="1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Bilateral thrombosis of the renal veins</w:t>
      </w:r>
    </w:p>
    <w:p w:rsidR="00DC0531" w:rsidRPr="004577FE" w:rsidRDefault="00DC0531" w:rsidP="00C53802">
      <w:pPr>
        <w:pStyle w:val="ListParagraph"/>
        <w:numPr>
          <w:ilvl w:val="1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Proteinuria, hematuria, anemia and kidney failure</w:t>
      </w:r>
    </w:p>
    <w:p w:rsidR="00DC0531" w:rsidRPr="004577FE" w:rsidRDefault="00DC0531" w:rsidP="00C53802">
      <w:pPr>
        <w:pStyle w:val="ListParagraph"/>
        <w:numPr>
          <w:ilvl w:val="0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Organic acute renal failure is caused by:</w:t>
      </w:r>
    </w:p>
    <w:p w:rsidR="00DC0531" w:rsidRPr="004577FE" w:rsidRDefault="00DC0531" w:rsidP="00C53802">
      <w:pPr>
        <w:pStyle w:val="ListParagraph"/>
        <w:numPr>
          <w:ilvl w:val="1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 xml:space="preserve">Structural damage of a one of the segment of the nephron </w:t>
      </w:r>
    </w:p>
    <w:p w:rsidR="00DC0531" w:rsidRPr="004577FE" w:rsidRDefault="00DC0531" w:rsidP="00C53802">
      <w:pPr>
        <w:pStyle w:val="ListParagraph"/>
        <w:numPr>
          <w:ilvl w:val="1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Reversible renal hemodynamic changes</w:t>
      </w:r>
    </w:p>
    <w:p w:rsidR="00DC0531" w:rsidRPr="004577FE" w:rsidRDefault="00DC0531" w:rsidP="00C53802">
      <w:pPr>
        <w:pStyle w:val="ListParagraph"/>
        <w:numPr>
          <w:ilvl w:val="1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Autosomal dominant polycystic kidney disease</w:t>
      </w:r>
    </w:p>
    <w:p w:rsidR="00DC0531" w:rsidRPr="004577FE" w:rsidRDefault="00DC0531" w:rsidP="00C53802">
      <w:pPr>
        <w:pStyle w:val="ListParagraph"/>
        <w:numPr>
          <w:ilvl w:val="1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Administration of analgesics</w:t>
      </w:r>
    </w:p>
    <w:p w:rsidR="00DC0531" w:rsidRPr="004577FE" w:rsidRDefault="00DC0531" w:rsidP="00C53802">
      <w:pPr>
        <w:pStyle w:val="ListParagraph"/>
        <w:numPr>
          <w:ilvl w:val="1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Treatment with antihypertensive drugs (angiotensin converting enzyme inhibitors, sartans or calcium channel blockers)</w:t>
      </w:r>
    </w:p>
    <w:p w:rsidR="00DC0531" w:rsidRPr="004577FE" w:rsidRDefault="00DC0531" w:rsidP="00C53802">
      <w:pPr>
        <w:pStyle w:val="ListParagraph"/>
        <w:numPr>
          <w:ilvl w:val="0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 xml:space="preserve">Which are the manifestations of acute kidney injure due to acute interstitial nephritis </w:t>
      </w:r>
    </w:p>
    <w:p w:rsidR="00DC0531" w:rsidRPr="004577FE" w:rsidRDefault="00DC0531" w:rsidP="00C53802">
      <w:pPr>
        <w:pStyle w:val="ListParagraph"/>
        <w:numPr>
          <w:ilvl w:val="1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Edema, proteinuria, high blood pressure and acute renal failure</w:t>
      </w:r>
    </w:p>
    <w:p w:rsidR="00DC0531" w:rsidRPr="004577FE" w:rsidRDefault="00DC0531" w:rsidP="00C53802">
      <w:pPr>
        <w:pStyle w:val="ListParagraph"/>
        <w:numPr>
          <w:ilvl w:val="1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Unilateral lumbar pain, fever, pollakiuria, leucocyturia, hematuria and purpura</w:t>
      </w:r>
    </w:p>
    <w:p w:rsidR="00DC0531" w:rsidRPr="004577FE" w:rsidRDefault="00DC0531" w:rsidP="00C53802">
      <w:pPr>
        <w:pStyle w:val="ListParagraph"/>
        <w:numPr>
          <w:ilvl w:val="1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 xml:space="preserve">Coughing, fever, bleeding diathesis </w:t>
      </w:r>
    </w:p>
    <w:p w:rsidR="00DC0531" w:rsidRPr="004577FE" w:rsidRDefault="00DC0531" w:rsidP="00C53802">
      <w:pPr>
        <w:pStyle w:val="ListParagraph"/>
        <w:numPr>
          <w:ilvl w:val="1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Fever, cutaneous rash, joint pains, eosinophilia, increased creatinine and sometimes the diuresis is normal</w:t>
      </w:r>
    </w:p>
    <w:p w:rsidR="00DC0531" w:rsidRPr="004577FE" w:rsidRDefault="00DC0531" w:rsidP="00C53802">
      <w:pPr>
        <w:pStyle w:val="ListParagraph"/>
        <w:numPr>
          <w:ilvl w:val="1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Epigastric tenderness, leukocytosis, constipations, stupor, increased creatinine</w:t>
      </w:r>
    </w:p>
    <w:p w:rsidR="00DC0531" w:rsidRPr="004577FE" w:rsidRDefault="00DC0531" w:rsidP="00C53802">
      <w:pPr>
        <w:pStyle w:val="ListParagraph"/>
        <w:numPr>
          <w:ilvl w:val="0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Which clinical signs are usually absent from the evolution of acute renal failure due to acute tubular necrosis?</w:t>
      </w:r>
    </w:p>
    <w:p w:rsidR="00DC0531" w:rsidRPr="004577FE" w:rsidRDefault="00DC0531" w:rsidP="00C53802">
      <w:pPr>
        <w:pStyle w:val="ListParagraph"/>
        <w:numPr>
          <w:ilvl w:val="1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 xml:space="preserve">Oliguria, fever, increased serum creatinine </w:t>
      </w:r>
    </w:p>
    <w:p w:rsidR="00DC0531" w:rsidRPr="004577FE" w:rsidRDefault="00DC0531" w:rsidP="00C53802">
      <w:pPr>
        <w:pStyle w:val="ListParagraph"/>
        <w:numPr>
          <w:ilvl w:val="1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Hypertension, albuminuria and hematuria</w:t>
      </w:r>
    </w:p>
    <w:p w:rsidR="00DC0531" w:rsidRPr="004577FE" w:rsidRDefault="00DC0531" w:rsidP="00C53802">
      <w:pPr>
        <w:pStyle w:val="ListParagraph"/>
        <w:numPr>
          <w:ilvl w:val="1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Muscular pain, increased creatinine phosphokinase</w:t>
      </w:r>
    </w:p>
    <w:p w:rsidR="00DC0531" w:rsidRPr="004577FE" w:rsidRDefault="00DC0531" w:rsidP="00C53802">
      <w:pPr>
        <w:pStyle w:val="ListParagraph"/>
        <w:numPr>
          <w:ilvl w:val="1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Dehydration, vomiting, fever</w:t>
      </w:r>
    </w:p>
    <w:p w:rsidR="00DC0531" w:rsidRPr="004577FE" w:rsidRDefault="00DC0531" w:rsidP="00C53802">
      <w:pPr>
        <w:pStyle w:val="ListParagraph"/>
        <w:numPr>
          <w:ilvl w:val="1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Clinical signs of the underlying cause</w:t>
      </w:r>
    </w:p>
    <w:p w:rsidR="00DC0531" w:rsidRPr="004577FE" w:rsidRDefault="00DC0531" w:rsidP="00C53802">
      <w:pPr>
        <w:pStyle w:val="ListParagraph"/>
        <w:numPr>
          <w:ilvl w:val="0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Choose in which of the following disease, acute kidney injury can be manifested with intratubular obstructive deposits?</w:t>
      </w:r>
    </w:p>
    <w:p w:rsidR="00DC0531" w:rsidRPr="004577FE" w:rsidRDefault="00DC0531" w:rsidP="00C53802">
      <w:pPr>
        <w:pStyle w:val="ListParagraph"/>
        <w:numPr>
          <w:ilvl w:val="1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Diabetes mellitus type 1</w:t>
      </w:r>
    </w:p>
    <w:p w:rsidR="00DC0531" w:rsidRPr="004577FE" w:rsidRDefault="00DC0531" w:rsidP="00C53802">
      <w:pPr>
        <w:pStyle w:val="ListParagraph"/>
        <w:numPr>
          <w:ilvl w:val="1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Alport syndrome</w:t>
      </w:r>
    </w:p>
    <w:p w:rsidR="00DC0531" w:rsidRPr="004577FE" w:rsidRDefault="00DC0531" w:rsidP="00C53802">
      <w:pPr>
        <w:pStyle w:val="ListParagraph"/>
        <w:numPr>
          <w:ilvl w:val="1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Melanoma</w:t>
      </w:r>
    </w:p>
    <w:p w:rsidR="00DC0531" w:rsidRPr="004577FE" w:rsidRDefault="00DC0531" w:rsidP="00C53802">
      <w:pPr>
        <w:pStyle w:val="ListParagraph"/>
        <w:numPr>
          <w:ilvl w:val="1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 xml:space="preserve">Hypovolemia </w:t>
      </w:r>
    </w:p>
    <w:p w:rsidR="00DC0531" w:rsidRPr="004577FE" w:rsidRDefault="00DC0531" w:rsidP="00C53802">
      <w:pPr>
        <w:pStyle w:val="ListParagraph"/>
        <w:numPr>
          <w:ilvl w:val="1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 xml:space="preserve">Lipodystrophy </w:t>
      </w:r>
    </w:p>
    <w:p w:rsidR="00DC0531" w:rsidRPr="004577FE" w:rsidRDefault="00DC0531" w:rsidP="00C53802">
      <w:pPr>
        <w:pStyle w:val="ListParagraph"/>
        <w:numPr>
          <w:ilvl w:val="0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Choose the correct sentence regarding hepatorenal syndrome?</w:t>
      </w:r>
    </w:p>
    <w:p w:rsidR="00DC0531" w:rsidRPr="004577FE" w:rsidRDefault="00DC0531" w:rsidP="00C53802">
      <w:pPr>
        <w:pStyle w:val="ListParagraph"/>
        <w:numPr>
          <w:ilvl w:val="1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 xml:space="preserve">A type of chronic renal failure due to hepatic cirrhosis </w:t>
      </w:r>
    </w:p>
    <w:p w:rsidR="00DC0531" w:rsidRPr="004577FE" w:rsidRDefault="00DC0531" w:rsidP="00C53802">
      <w:pPr>
        <w:pStyle w:val="ListParagraph"/>
        <w:numPr>
          <w:ilvl w:val="1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A type of chronic renal failure due to acute tubular necrosis</w:t>
      </w:r>
    </w:p>
    <w:p w:rsidR="00DC0531" w:rsidRPr="004577FE" w:rsidRDefault="00DC0531" w:rsidP="00C53802">
      <w:pPr>
        <w:pStyle w:val="ListParagraph"/>
        <w:numPr>
          <w:ilvl w:val="1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 xml:space="preserve">A type of prerenal acute kidney injury </w:t>
      </w:r>
    </w:p>
    <w:p w:rsidR="00DC0531" w:rsidRPr="004577FE" w:rsidRDefault="00DC0531" w:rsidP="00C53802">
      <w:pPr>
        <w:pStyle w:val="ListParagraph"/>
        <w:numPr>
          <w:ilvl w:val="1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Intoxication with a renal or hepatic toxin</w:t>
      </w:r>
    </w:p>
    <w:p w:rsidR="00DC0531" w:rsidRPr="004577FE" w:rsidRDefault="00DC0531" w:rsidP="00C53802">
      <w:pPr>
        <w:pStyle w:val="ListParagraph"/>
        <w:numPr>
          <w:ilvl w:val="1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 xml:space="preserve">Glomerulonephritis in patients with acute hepatitis </w:t>
      </w:r>
    </w:p>
    <w:p w:rsidR="00DC0531" w:rsidRPr="004577FE" w:rsidRDefault="00DC0531" w:rsidP="00C53802">
      <w:pPr>
        <w:pStyle w:val="ListParagraph"/>
        <w:numPr>
          <w:ilvl w:val="0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Which is the main morphological lesion in ischemic or toxic acute kidney injury:</w:t>
      </w:r>
    </w:p>
    <w:p w:rsidR="00DC0531" w:rsidRPr="004577FE" w:rsidRDefault="00DC0531" w:rsidP="00C53802">
      <w:pPr>
        <w:pStyle w:val="ListParagraph"/>
        <w:numPr>
          <w:ilvl w:val="1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Extracapillary glomerular proliferation</w:t>
      </w:r>
    </w:p>
    <w:p w:rsidR="00DC0531" w:rsidRPr="004577FE" w:rsidRDefault="00DC0531" w:rsidP="00C53802">
      <w:pPr>
        <w:pStyle w:val="ListParagraph"/>
        <w:numPr>
          <w:ilvl w:val="1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Tubular proliferation</w:t>
      </w:r>
    </w:p>
    <w:p w:rsidR="00DC0531" w:rsidRPr="004577FE" w:rsidRDefault="00DC0531" w:rsidP="00C53802">
      <w:pPr>
        <w:pStyle w:val="ListParagraph"/>
        <w:numPr>
          <w:ilvl w:val="1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 xml:space="preserve">Vasculitis </w:t>
      </w:r>
    </w:p>
    <w:p w:rsidR="00DC0531" w:rsidRPr="004577FE" w:rsidRDefault="00DC0531" w:rsidP="00C53802">
      <w:pPr>
        <w:pStyle w:val="ListParagraph"/>
        <w:numPr>
          <w:ilvl w:val="1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Acute tubular necrosis</w:t>
      </w:r>
    </w:p>
    <w:p w:rsidR="00DC0531" w:rsidRPr="004577FE" w:rsidRDefault="00DC0531" w:rsidP="00C53802">
      <w:pPr>
        <w:pStyle w:val="ListParagraph"/>
        <w:numPr>
          <w:ilvl w:val="1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 xml:space="preserve">Leukocytes infiltrations in the loops of Henle </w:t>
      </w:r>
    </w:p>
    <w:p w:rsidR="00DC0531" w:rsidRPr="004577FE" w:rsidRDefault="00DC0531" w:rsidP="00C53802">
      <w:pPr>
        <w:pStyle w:val="ListParagraph"/>
        <w:numPr>
          <w:ilvl w:val="0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Hyperkalemia from acute kidney injury is treated with:</w:t>
      </w:r>
    </w:p>
    <w:p w:rsidR="00DC0531" w:rsidRPr="004577FE" w:rsidRDefault="00DC0531" w:rsidP="00C53802">
      <w:pPr>
        <w:pStyle w:val="ListParagraph"/>
        <w:numPr>
          <w:ilvl w:val="1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Angiotensin  converting enzyme inhibitor</w:t>
      </w:r>
    </w:p>
    <w:p w:rsidR="00DC0531" w:rsidRPr="004577FE" w:rsidRDefault="00DC0531" w:rsidP="00C53802">
      <w:pPr>
        <w:pStyle w:val="ListParagraph"/>
        <w:numPr>
          <w:ilvl w:val="1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Calcium carbonate</w:t>
      </w:r>
    </w:p>
    <w:p w:rsidR="00DC0531" w:rsidRPr="004577FE" w:rsidRDefault="00DC0531" w:rsidP="00C53802">
      <w:pPr>
        <w:pStyle w:val="ListParagraph"/>
        <w:numPr>
          <w:ilvl w:val="1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 xml:space="preserve">Hemodialysis </w:t>
      </w:r>
    </w:p>
    <w:p w:rsidR="00DC0531" w:rsidRPr="004577FE" w:rsidRDefault="00DC0531" w:rsidP="00C53802">
      <w:pPr>
        <w:pStyle w:val="ListParagraph"/>
        <w:numPr>
          <w:ilvl w:val="1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Discontinuance of antacids administration</w:t>
      </w:r>
    </w:p>
    <w:p w:rsidR="00DC0531" w:rsidRPr="004577FE" w:rsidRDefault="00DC0531" w:rsidP="00C53802">
      <w:pPr>
        <w:pStyle w:val="ListParagraph"/>
        <w:numPr>
          <w:ilvl w:val="1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Parenteral nutrition</w:t>
      </w:r>
    </w:p>
    <w:p w:rsidR="00DC0531" w:rsidRPr="004577FE" w:rsidRDefault="00DC0531" w:rsidP="00C53802">
      <w:pPr>
        <w:pStyle w:val="ListParagraph"/>
        <w:numPr>
          <w:ilvl w:val="0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 xml:space="preserve">Which of the following is </w:t>
      </w:r>
      <w:r w:rsidRPr="004577FE">
        <w:rPr>
          <w:rFonts w:ascii="Times New Roman" w:hAnsi="Times New Roman"/>
          <w:bCs/>
          <w:szCs w:val="24"/>
          <w:u w:val="single"/>
        </w:rPr>
        <w:t>NOT</w:t>
      </w:r>
      <w:r w:rsidRPr="004577FE">
        <w:rPr>
          <w:rFonts w:ascii="Times New Roman" w:hAnsi="Times New Roman"/>
          <w:bCs/>
          <w:szCs w:val="24"/>
        </w:rPr>
        <w:t xml:space="preserve"> a manifestation of hypocalcaemia in acute kidney injury?</w:t>
      </w:r>
    </w:p>
    <w:p w:rsidR="00DC0531" w:rsidRPr="004577FE" w:rsidRDefault="00DC0531" w:rsidP="00C53802">
      <w:pPr>
        <w:pStyle w:val="ListParagraph"/>
        <w:numPr>
          <w:ilvl w:val="1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Perioral paresthesia</w:t>
      </w:r>
    </w:p>
    <w:p w:rsidR="00DC0531" w:rsidRPr="004577FE" w:rsidRDefault="00DC0531" w:rsidP="00C53802">
      <w:pPr>
        <w:pStyle w:val="ListParagraph"/>
        <w:numPr>
          <w:ilvl w:val="1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Shortening of QT interval</w:t>
      </w:r>
    </w:p>
    <w:p w:rsidR="00DC0531" w:rsidRPr="004577FE" w:rsidRDefault="00DC0531" w:rsidP="00C53802">
      <w:pPr>
        <w:pStyle w:val="ListParagraph"/>
        <w:numPr>
          <w:ilvl w:val="1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Changes in the T wave</w:t>
      </w:r>
    </w:p>
    <w:p w:rsidR="00DC0531" w:rsidRPr="004577FE" w:rsidRDefault="00DC0531" w:rsidP="00C53802">
      <w:pPr>
        <w:pStyle w:val="ListParagraph"/>
        <w:numPr>
          <w:ilvl w:val="1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 xml:space="preserve">Convulsions </w:t>
      </w:r>
    </w:p>
    <w:p w:rsidR="00DC0531" w:rsidRPr="004577FE" w:rsidRDefault="00DC0531" w:rsidP="00C53802">
      <w:pPr>
        <w:pStyle w:val="ListParagraph"/>
        <w:numPr>
          <w:ilvl w:val="1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 xml:space="preserve">Confusion </w:t>
      </w:r>
    </w:p>
    <w:p w:rsidR="00DC0531" w:rsidRPr="004577FE" w:rsidRDefault="00DC0531" w:rsidP="00C53802">
      <w:pPr>
        <w:pStyle w:val="ListParagraph"/>
        <w:numPr>
          <w:ilvl w:val="0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Which of the following suggests acute kidney injury?</w:t>
      </w:r>
    </w:p>
    <w:p w:rsidR="00DC0531" w:rsidRPr="004577FE" w:rsidRDefault="00DC0531" w:rsidP="00C53802">
      <w:pPr>
        <w:pStyle w:val="ListParagraph"/>
        <w:numPr>
          <w:ilvl w:val="1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Renal osteodystrophia</w:t>
      </w:r>
    </w:p>
    <w:p w:rsidR="00DC0531" w:rsidRPr="004577FE" w:rsidRDefault="00DC0531" w:rsidP="00C53802">
      <w:pPr>
        <w:pStyle w:val="ListParagraph"/>
        <w:numPr>
          <w:ilvl w:val="1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Neuropathy</w:t>
      </w:r>
    </w:p>
    <w:p w:rsidR="00DC0531" w:rsidRPr="004577FE" w:rsidRDefault="00DC0531" w:rsidP="00C53802">
      <w:pPr>
        <w:pStyle w:val="ListParagraph"/>
        <w:numPr>
          <w:ilvl w:val="1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Rapid increase of urea and creatinine levels in the blood</w:t>
      </w:r>
    </w:p>
    <w:p w:rsidR="00DC0531" w:rsidRPr="004577FE" w:rsidRDefault="00DC0531" w:rsidP="00C53802">
      <w:pPr>
        <w:pStyle w:val="ListParagraph"/>
        <w:numPr>
          <w:ilvl w:val="1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Small kidney or renal scars seen on radiological examinations</w:t>
      </w:r>
    </w:p>
    <w:p w:rsidR="00DC0531" w:rsidRPr="004577FE" w:rsidRDefault="00DC0531" w:rsidP="00C53802">
      <w:pPr>
        <w:pStyle w:val="ListParagraph"/>
        <w:numPr>
          <w:ilvl w:val="1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 xml:space="preserve">Nephrotic proteinuria </w:t>
      </w:r>
    </w:p>
    <w:p w:rsidR="00DC0531" w:rsidRPr="004577FE" w:rsidRDefault="00DC0531" w:rsidP="00C53802">
      <w:pPr>
        <w:pStyle w:val="ListParagraph"/>
        <w:numPr>
          <w:ilvl w:val="0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Choose the correct sentences regarding renal function in acute kidney injury</w:t>
      </w:r>
    </w:p>
    <w:p w:rsidR="00DC0531" w:rsidRPr="004577FE" w:rsidRDefault="00DC0531" w:rsidP="00C53802">
      <w:pPr>
        <w:pStyle w:val="ListParagraph"/>
        <w:numPr>
          <w:ilvl w:val="1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It declines fast</w:t>
      </w:r>
    </w:p>
    <w:p w:rsidR="00DC0531" w:rsidRPr="004577FE" w:rsidRDefault="00DC0531" w:rsidP="00C53802">
      <w:pPr>
        <w:pStyle w:val="ListParagraph"/>
        <w:numPr>
          <w:ilvl w:val="1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It declines slowly</w:t>
      </w:r>
    </w:p>
    <w:p w:rsidR="00DC0531" w:rsidRPr="004577FE" w:rsidRDefault="00DC0531" w:rsidP="00C53802">
      <w:pPr>
        <w:pStyle w:val="ListParagraph"/>
        <w:numPr>
          <w:ilvl w:val="1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It increases</w:t>
      </w:r>
    </w:p>
    <w:p w:rsidR="00DC0531" w:rsidRPr="004577FE" w:rsidRDefault="00DC0531" w:rsidP="00C53802">
      <w:pPr>
        <w:pStyle w:val="ListParagraph"/>
        <w:numPr>
          <w:ilvl w:val="1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There is no impairment of renal function</w:t>
      </w:r>
    </w:p>
    <w:p w:rsidR="00DC0531" w:rsidRPr="004577FE" w:rsidRDefault="00DC0531" w:rsidP="00C53802">
      <w:pPr>
        <w:pStyle w:val="ListParagraph"/>
        <w:numPr>
          <w:ilvl w:val="1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 xml:space="preserve">It is not associated with renal morphological changes </w:t>
      </w:r>
    </w:p>
    <w:p w:rsidR="00DC0531" w:rsidRPr="004577FE" w:rsidRDefault="00DC0531" w:rsidP="00C53802">
      <w:pPr>
        <w:pStyle w:val="ListParagraph"/>
        <w:numPr>
          <w:ilvl w:val="0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Which is the most frequent cause of acute renal injury?</w:t>
      </w:r>
    </w:p>
    <w:p w:rsidR="00DC0531" w:rsidRPr="004577FE" w:rsidRDefault="00DC0531" w:rsidP="00C53802">
      <w:pPr>
        <w:pStyle w:val="ListParagraph"/>
        <w:numPr>
          <w:ilvl w:val="1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 xml:space="preserve">Intrinsic </w:t>
      </w:r>
    </w:p>
    <w:p w:rsidR="00DC0531" w:rsidRPr="004577FE" w:rsidRDefault="00DC0531" w:rsidP="00C53802">
      <w:pPr>
        <w:pStyle w:val="ListParagraph"/>
        <w:numPr>
          <w:ilvl w:val="1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 xml:space="preserve">Prerenal </w:t>
      </w:r>
    </w:p>
    <w:p w:rsidR="00DC0531" w:rsidRPr="004577FE" w:rsidRDefault="00DC0531" w:rsidP="00C53802">
      <w:pPr>
        <w:pStyle w:val="ListParagraph"/>
        <w:numPr>
          <w:ilvl w:val="1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Obstructive</w:t>
      </w:r>
    </w:p>
    <w:p w:rsidR="00DC0531" w:rsidRPr="004577FE" w:rsidRDefault="00DC0531" w:rsidP="00C53802">
      <w:pPr>
        <w:pStyle w:val="ListParagraph"/>
        <w:numPr>
          <w:ilvl w:val="1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Toxic</w:t>
      </w:r>
    </w:p>
    <w:p w:rsidR="00DC0531" w:rsidRPr="004577FE" w:rsidRDefault="00DC0531" w:rsidP="00C53802">
      <w:pPr>
        <w:pStyle w:val="ListParagraph"/>
        <w:numPr>
          <w:ilvl w:val="1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 xml:space="preserve">Infectious </w:t>
      </w:r>
    </w:p>
    <w:p w:rsidR="00DC0531" w:rsidRPr="004577FE" w:rsidRDefault="00DC0531" w:rsidP="00C53802">
      <w:pPr>
        <w:pStyle w:val="ListParagraph"/>
        <w:numPr>
          <w:ilvl w:val="0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 xml:space="preserve">Which of the following phase is </w:t>
      </w:r>
      <w:r w:rsidRPr="004577FE">
        <w:rPr>
          <w:rFonts w:ascii="Times New Roman" w:hAnsi="Times New Roman"/>
          <w:bCs/>
          <w:szCs w:val="24"/>
          <w:u w:val="single"/>
        </w:rPr>
        <w:t>NOT</w:t>
      </w:r>
      <w:r w:rsidRPr="004577FE">
        <w:rPr>
          <w:rFonts w:ascii="Times New Roman" w:hAnsi="Times New Roman"/>
          <w:bCs/>
          <w:szCs w:val="24"/>
        </w:rPr>
        <w:t xml:space="preserve"> included in the clinical picture of acute kidney injury?</w:t>
      </w:r>
    </w:p>
    <w:p w:rsidR="00DC0531" w:rsidRPr="004577FE" w:rsidRDefault="00DC0531" w:rsidP="00C53802">
      <w:pPr>
        <w:pStyle w:val="ListParagraph"/>
        <w:numPr>
          <w:ilvl w:val="1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Onset phase</w:t>
      </w:r>
    </w:p>
    <w:p w:rsidR="00DC0531" w:rsidRPr="004577FE" w:rsidRDefault="00DC0531" w:rsidP="00C53802">
      <w:pPr>
        <w:pStyle w:val="ListParagraph"/>
        <w:numPr>
          <w:ilvl w:val="1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Exacerbation phase</w:t>
      </w:r>
    </w:p>
    <w:p w:rsidR="00DC0531" w:rsidRPr="004577FE" w:rsidRDefault="00DC0531" w:rsidP="00C53802">
      <w:pPr>
        <w:pStyle w:val="ListParagraph"/>
        <w:numPr>
          <w:ilvl w:val="1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Diuretic phase</w:t>
      </w:r>
    </w:p>
    <w:p w:rsidR="00DC0531" w:rsidRPr="004577FE" w:rsidRDefault="00DC0531" w:rsidP="00C53802">
      <w:pPr>
        <w:pStyle w:val="ListParagraph"/>
        <w:numPr>
          <w:ilvl w:val="1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Recuperation (recovery phase)</w:t>
      </w:r>
    </w:p>
    <w:p w:rsidR="00DC0531" w:rsidRPr="004577FE" w:rsidRDefault="00DC0531" w:rsidP="00C53802">
      <w:pPr>
        <w:pStyle w:val="ListParagraph"/>
        <w:numPr>
          <w:ilvl w:val="1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 xml:space="preserve">Phase associated with oliguria </w:t>
      </w:r>
    </w:p>
    <w:p w:rsidR="00DC0531" w:rsidRPr="004577FE" w:rsidRDefault="00DC0531" w:rsidP="00C53802">
      <w:pPr>
        <w:pStyle w:val="ListParagraph"/>
        <w:numPr>
          <w:ilvl w:val="0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How much time lasts the onset phase of acute kidney injury?</w:t>
      </w:r>
    </w:p>
    <w:p w:rsidR="00DC0531" w:rsidRPr="004577FE" w:rsidRDefault="00DC0531" w:rsidP="00C53802">
      <w:pPr>
        <w:pStyle w:val="ListParagraph"/>
        <w:numPr>
          <w:ilvl w:val="1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From a few hours to 2-3 days</w:t>
      </w:r>
    </w:p>
    <w:p w:rsidR="00DC0531" w:rsidRPr="004577FE" w:rsidRDefault="00DC0531" w:rsidP="00C53802">
      <w:pPr>
        <w:pStyle w:val="ListParagraph"/>
        <w:numPr>
          <w:ilvl w:val="1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3-4 weeks</w:t>
      </w:r>
    </w:p>
    <w:p w:rsidR="00DC0531" w:rsidRPr="004577FE" w:rsidRDefault="00DC0531" w:rsidP="00C53802">
      <w:pPr>
        <w:pStyle w:val="ListParagraph"/>
        <w:numPr>
          <w:ilvl w:val="1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10-15 days</w:t>
      </w:r>
    </w:p>
    <w:p w:rsidR="00DC0531" w:rsidRPr="004577FE" w:rsidRDefault="00DC0531" w:rsidP="00C53802">
      <w:pPr>
        <w:pStyle w:val="ListParagraph"/>
        <w:numPr>
          <w:ilvl w:val="1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2-3 months</w:t>
      </w:r>
    </w:p>
    <w:p w:rsidR="00DC0531" w:rsidRPr="004577FE" w:rsidRDefault="00DC0531" w:rsidP="00C53802">
      <w:pPr>
        <w:pStyle w:val="ListParagraph"/>
        <w:numPr>
          <w:ilvl w:val="1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20-30 minutes</w:t>
      </w:r>
    </w:p>
    <w:p w:rsidR="00DC0531" w:rsidRPr="004577FE" w:rsidRDefault="00DC0531" w:rsidP="00C53802">
      <w:pPr>
        <w:pStyle w:val="ListParagraph"/>
        <w:numPr>
          <w:ilvl w:val="0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In which phase of acute kidney injury, the syndrome of azotemia appears:</w:t>
      </w:r>
    </w:p>
    <w:p w:rsidR="00DC0531" w:rsidRPr="004577FE" w:rsidRDefault="00DC0531" w:rsidP="00C53802">
      <w:pPr>
        <w:pStyle w:val="ListParagraph"/>
        <w:numPr>
          <w:ilvl w:val="1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Oliguric or anuric phase</w:t>
      </w:r>
    </w:p>
    <w:p w:rsidR="00DC0531" w:rsidRPr="004577FE" w:rsidRDefault="00DC0531" w:rsidP="00C53802">
      <w:pPr>
        <w:pStyle w:val="ListParagraph"/>
        <w:numPr>
          <w:ilvl w:val="1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Diuretic phase</w:t>
      </w:r>
    </w:p>
    <w:p w:rsidR="00DC0531" w:rsidRPr="004577FE" w:rsidRDefault="00DC0531" w:rsidP="00C53802">
      <w:pPr>
        <w:pStyle w:val="ListParagraph"/>
        <w:numPr>
          <w:ilvl w:val="1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Onset phase</w:t>
      </w:r>
    </w:p>
    <w:p w:rsidR="00DC0531" w:rsidRPr="004577FE" w:rsidRDefault="00DC0531" w:rsidP="00C53802">
      <w:pPr>
        <w:pStyle w:val="ListParagraph"/>
        <w:numPr>
          <w:ilvl w:val="1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Recovery phase</w:t>
      </w:r>
    </w:p>
    <w:p w:rsidR="00DC0531" w:rsidRPr="004577FE" w:rsidRDefault="00DC0531" w:rsidP="00C53802">
      <w:pPr>
        <w:pStyle w:val="ListParagraph"/>
        <w:numPr>
          <w:ilvl w:val="1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Exacerbation phase</w:t>
      </w:r>
    </w:p>
    <w:p w:rsidR="00DC0531" w:rsidRPr="004577FE" w:rsidRDefault="00DC0531" w:rsidP="00C53802">
      <w:pPr>
        <w:pStyle w:val="ListParagraph"/>
        <w:numPr>
          <w:ilvl w:val="0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Which of the following laboratory findings is a typical sign for the recovery phase in acute kidney injury?</w:t>
      </w:r>
    </w:p>
    <w:p w:rsidR="00DC0531" w:rsidRPr="004577FE" w:rsidRDefault="00DC0531" w:rsidP="00C53802">
      <w:pPr>
        <w:pStyle w:val="ListParagraph"/>
        <w:numPr>
          <w:ilvl w:val="1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Normalization of the levels of azotemia</w:t>
      </w:r>
    </w:p>
    <w:p w:rsidR="00DC0531" w:rsidRPr="004577FE" w:rsidRDefault="00DC0531" w:rsidP="00C53802">
      <w:pPr>
        <w:pStyle w:val="ListParagraph"/>
        <w:numPr>
          <w:ilvl w:val="1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Normalization of hemoglobin</w:t>
      </w:r>
    </w:p>
    <w:p w:rsidR="00DC0531" w:rsidRPr="004577FE" w:rsidRDefault="00DC0531" w:rsidP="00C53802">
      <w:pPr>
        <w:pStyle w:val="ListParagraph"/>
        <w:numPr>
          <w:ilvl w:val="1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Normalization of diuresis</w:t>
      </w:r>
    </w:p>
    <w:p w:rsidR="00DC0531" w:rsidRPr="004577FE" w:rsidRDefault="00DC0531" w:rsidP="00C53802">
      <w:pPr>
        <w:pStyle w:val="ListParagraph"/>
        <w:numPr>
          <w:ilvl w:val="1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Normalization of blood pressure</w:t>
      </w:r>
    </w:p>
    <w:p w:rsidR="00DC0531" w:rsidRPr="004577FE" w:rsidRDefault="00DC0531" w:rsidP="00C53802">
      <w:pPr>
        <w:pStyle w:val="ListParagraph"/>
        <w:numPr>
          <w:ilvl w:val="1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High blood urea nitrogen levels</w:t>
      </w:r>
    </w:p>
    <w:p w:rsidR="00DC0531" w:rsidRPr="004577FE" w:rsidRDefault="00DC0531" w:rsidP="00C53802">
      <w:pPr>
        <w:pStyle w:val="ListParagraph"/>
        <w:numPr>
          <w:ilvl w:val="0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How often should you check the diuresis in patients with acute kidney injury in the onset phase?</w:t>
      </w:r>
    </w:p>
    <w:p w:rsidR="00DC0531" w:rsidRPr="004577FE" w:rsidRDefault="00DC0531" w:rsidP="00C53802">
      <w:pPr>
        <w:pStyle w:val="ListParagraph"/>
        <w:numPr>
          <w:ilvl w:val="1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Every 2-3 hours</w:t>
      </w:r>
    </w:p>
    <w:p w:rsidR="00DC0531" w:rsidRPr="004577FE" w:rsidRDefault="00DC0531" w:rsidP="00C53802">
      <w:pPr>
        <w:pStyle w:val="ListParagraph"/>
        <w:numPr>
          <w:ilvl w:val="1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Every hour</w:t>
      </w:r>
    </w:p>
    <w:p w:rsidR="00DC0531" w:rsidRPr="004577FE" w:rsidRDefault="00DC0531" w:rsidP="00C53802">
      <w:pPr>
        <w:pStyle w:val="ListParagraph"/>
        <w:numPr>
          <w:ilvl w:val="1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Once in 24 hours</w:t>
      </w:r>
    </w:p>
    <w:p w:rsidR="00DC0531" w:rsidRPr="004577FE" w:rsidRDefault="00DC0531" w:rsidP="00C53802">
      <w:pPr>
        <w:pStyle w:val="ListParagraph"/>
        <w:numPr>
          <w:ilvl w:val="1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Every 4 hours</w:t>
      </w:r>
    </w:p>
    <w:p w:rsidR="00DC0531" w:rsidRPr="004577FE" w:rsidRDefault="00DC0531" w:rsidP="00C53802">
      <w:pPr>
        <w:pStyle w:val="ListParagraph"/>
        <w:numPr>
          <w:ilvl w:val="1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Every 12 hours</w:t>
      </w:r>
    </w:p>
    <w:p w:rsidR="00DC0531" w:rsidRPr="004577FE" w:rsidRDefault="00DC0531" w:rsidP="00C53802">
      <w:pPr>
        <w:pStyle w:val="ListParagraph"/>
        <w:numPr>
          <w:ilvl w:val="0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Which is a critical value of serum potassium level in a patient with acute kidney injury?</w:t>
      </w:r>
    </w:p>
    <w:p w:rsidR="00DC0531" w:rsidRPr="004577FE" w:rsidRDefault="00DC0531" w:rsidP="00C53802">
      <w:pPr>
        <w:pStyle w:val="ListParagraph"/>
        <w:numPr>
          <w:ilvl w:val="1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&lt;3.5 mEq/L with ECG modifications</w:t>
      </w:r>
    </w:p>
    <w:p w:rsidR="00DC0531" w:rsidRPr="004577FE" w:rsidRDefault="00DC0531" w:rsidP="00C53802">
      <w:pPr>
        <w:pStyle w:val="ListParagraph"/>
        <w:numPr>
          <w:ilvl w:val="1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6.5-7 mEq/L without ECG modifications</w:t>
      </w:r>
    </w:p>
    <w:p w:rsidR="00DC0531" w:rsidRPr="004577FE" w:rsidRDefault="00DC0531" w:rsidP="00C53802">
      <w:pPr>
        <w:pStyle w:val="ListParagraph"/>
        <w:numPr>
          <w:ilvl w:val="1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&gt; 6.5 mEq/L with ECG modifications</w:t>
      </w:r>
    </w:p>
    <w:p w:rsidR="00DC0531" w:rsidRPr="004577FE" w:rsidRDefault="00DC0531" w:rsidP="00C53802">
      <w:pPr>
        <w:pStyle w:val="ListParagraph"/>
        <w:numPr>
          <w:ilvl w:val="1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4 mEq/L without ECG modifications</w:t>
      </w:r>
    </w:p>
    <w:p w:rsidR="00DC0531" w:rsidRPr="004577FE" w:rsidRDefault="00DC0531" w:rsidP="00C53802">
      <w:pPr>
        <w:pStyle w:val="ListParagraph"/>
        <w:numPr>
          <w:ilvl w:val="1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5 mEq/L without ECG modifications</w:t>
      </w:r>
    </w:p>
    <w:p w:rsidR="00DC0531" w:rsidRPr="004577FE" w:rsidRDefault="00DC0531" w:rsidP="00C53802">
      <w:pPr>
        <w:pStyle w:val="ListParagraph"/>
        <w:numPr>
          <w:ilvl w:val="0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Which is the fastest method to decrease serum potassium in a patient with acute kidney injury?</w:t>
      </w:r>
    </w:p>
    <w:p w:rsidR="00DC0531" w:rsidRPr="004577FE" w:rsidRDefault="00DC0531" w:rsidP="00C53802">
      <w:pPr>
        <w:pStyle w:val="ListParagraph"/>
        <w:numPr>
          <w:ilvl w:val="1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Insulin + glucose, calcium gluconate</w:t>
      </w:r>
    </w:p>
    <w:p w:rsidR="00DC0531" w:rsidRPr="004577FE" w:rsidRDefault="00DC0531" w:rsidP="00C53802">
      <w:pPr>
        <w:pStyle w:val="ListParagraph"/>
        <w:numPr>
          <w:ilvl w:val="1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Sodium bicarbonate</w:t>
      </w:r>
    </w:p>
    <w:p w:rsidR="00DC0531" w:rsidRPr="004577FE" w:rsidRDefault="00DC0531" w:rsidP="00C53802">
      <w:pPr>
        <w:pStyle w:val="ListParagraph"/>
        <w:numPr>
          <w:ilvl w:val="1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 xml:space="preserve">Hemodialysis </w:t>
      </w:r>
    </w:p>
    <w:p w:rsidR="00DC0531" w:rsidRPr="004577FE" w:rsidRDefault="00DC0531" w:rsidP="00C53802">
      <w:pPr>
        <w:pStyle w:val="ListParagraph"/>
        <w:numPr>
          <w:ilvl w:val="1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Loop diuretics</w:t>
      </w:r>
    </w:p>
    <w:p w:rsidR="00DC0531" w:rsidRPr="004577FE" w:rsidRDefault="00DC0531" w:rsidP="00C53802">
      <w:pPr>
        <w:pStyle w:val="ListParagraph"/>
        <w:numPr>
          <w:ilvl w:val="1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 xml:space="preserve">Manitol </w:t>
      </w:r>
    </w:p>
    <w:p w:rsidR="00DC0531" w:rsidRPr="004577FE" w:rsidRDefault="00DC0531" w:rsidP="00C53802">
      <w:pPr>
        <w:pStyle w:val="ListParagraph"/>
        <w:numPr>
          <w:ilvl w:val="0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Which is the most efficient treatment of pulmonary edema in acute kidney injury</w:t>
      </w:r>
    </w:p>
    <w:p w:rsidR="00DC0531" w:rsidRPr="004577FE" w:rsidRDefault="00DC0531" w:rsidP="00C53802">
      <w:pPr>
        <w:pStyle w:val="ListParagraph"/>
        <w:numPr>
          <w:ilvl w:val="1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Emergency hemodialysis</w:t>
      </w:r>
    </w:p>
    <w:p w:rsidR="00DC0531" w:rsidRPr="004577FE" w:rsidRDefault="00DC0531" w:rsidP="00C53802">
      <w:pPr>
        <w:pStyle w:val="ListParagraph"/>
        <w:numPr>
          <w:ilvl w:val="1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Oxygen mask</w:t>
      </w:r>
    </w:p>
    <w:p w:rsidR="00DC0531" w:rsidRPr="004577FE" w:rsidRDefault="00DC0531" w:rsidP="00C53802">
      <w:pPr>
        <w:pStyle w:val="ListParagraph"/>
        <w:numPr>
          <w:ilvl w:val="1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Nitroglycerine</w:t>
      </w:r>
    </w:p>
    <w:p w:rsidR="00DC0531" w:rsidRPr="004577FE" w:rsidRDefault="00DC0531" w:rsidP="00C53802">
      <w:pPr>
        <w:pStyle w:val="ListParagraph"/>
        <w:numPr>
          <w:ilvl w:val="1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Loops diuretics</w:t>
      </w:r>
    </w:p>
    <w:p w:rsidR="00DC0531" w:rsidRPr="004577FE" w:rsidRDefault="00DC0531" w:rsidP="00C53802">
      <w:pPr>
        <w:pStyle w:val="ListParagraph"/>
        <w:numPr>
          <w:ilvl w:val="1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 xml:space="preserve">Antibiotics </w:t>
      </w:r>
    </w:p>
    <w:p w:rsidR="00DC0531" w:rsidRPr="004577FE" w:rsidRDefault="00DC0531" w:rsidP="00C53802">
      <w:pPr>
        <w:pStyle w:val="ListParagraph"/>
        <w:numPr>
          <w:ilvl w:val="0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By which mechanism contrast agents can lead to acute kidney injury?</w:t>
      </w:r>
    </w:p>
    <w:p w:rsidR="00DC0531" w:rsidRPr="004577FE" w:rsidRDefault="00DC0531" w:rsidP="00C53802">
      <w:pPr>
        <w:pStyle w:val="ListParagraph"/>
        <w:numPr>
          <w:ilvl w:val="1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By leading to acute tubular necrosis</w:t>
      </w:r>
    </w:p>
    <w:p w:rsidR="00DC0531" w:rsidRPr="004577FE" w:rsidRDefault="00DC0531" w:rsidP="00C53802">
      <w:pPr>
        <w:pStyle w:val="ListParagraph"/>
        <w:numPr>
          <w:ilvl w:val="1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By increasing glomerular filtration rate</w:t>
      </w:r>
    </w:p>
    <w:p w:rsidR="00DC0531" w:rsidRPr="004577FE" w:rsidRDefault="00DC0531" w:rsidP="00C53802">
      <w:pPr>
        <w:pStyle w:val="ListParagraph"/>
        <w:numPr>
          <w:ilvl w:val="1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By decreasing  glomerular filtration rate</w:t>
      </w:r>
    </w:p>
    <w:p w:rsidR="00DC0531" w:rsidRPr="004577FE" w:rsidRDefault="00DC0531" w:rsidP="00C53802">
      <w:pPr>
        <w:pStyle w:val="ListParagraph"/>
        <w:numPr>
          <w:ilvl w:val="1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Through autoimmune mechanisms</w:t>
      </w:r>
    </w:p>
    <w:p w:rsidR="00DC0531" w:rsidRPr="004577FE" w:rsidRDefault="00DC0531" w:rsidP="00C53802">
      <w:pPr>
        <w:pStyle w:val="ListParagraph"/>
        <w:numPr>
          <w:ilvl w:val="1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 xml:space="preserve">By inducing hypovolemia </w:t>
      </w:r>
    </w:p>
    <w:p w:rsidR="00DC0531" w:rsidRPr="004577FE" w:rsidRDefault="00DC0531" w:rsidP="00C53802">
      <w:pPr>
        <w:pStyle w:val="ListParagraph"/>
        <w:numPr>
          <w:ilvl w:val="0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In which disease that can lead to intrinsic acute kidney injury, is affected the glomeruli?</w:t>
      </w:r>
    </w:p>
    <w:p w:rsidR="00DC0531" w:rsidRPr="004577FE" w:rsidRDefault="00DC0531" w:rsidP="00C53802">
      <w:pPr>
        <w:pStyle w:val="ListParagraph"/>
        <w:numPr>
          <w:ilvl w:val="1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Rapidly progressive glomerulonephritis</w:t>
      </w:r>
    </w:p>
    <w:p w:rsidR="00DC0531" w:rsidRPr="004577FE" w:rsidRDefault="00DC0531" w:rsidP="00C53802">
      <w:pPr>
        <w:pStyle w:val="ListParagraph"/>
        <w:numPr>
          <w:ilvl w:val="1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Acute pyelonephritis</w:t>
      </w:r>
    </w:p>
    <w:p w:rsidR="00DC0531" w:rsidRPr="004577FE" w:rsidRDefault="00DC0531" w:rsidP="00C53802">
      <w:pPr>
        <w:pStyle w:val="ListParagraph"/>
        <w:numPr>
          <w:ilvl w:val="1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Renal artery embolism</w:t>
      </w:r>
    </w:p>
    <w:p w:rsidR="00DC0531" w:rsidRPr="004577FE" w:rsidRDefault="00DC0531" w:rsidP="00C53802">
      <w:pPr>
        <w:pStyle w:val="ListParagraph"/>
        <w:numPr>
          <w:ilvl w:val="1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Toxic acute tubular necrosis</w:t>
      </w:r>
    </w:p>
    <w:p w:rsidR="00DC0531" w:rsidRPr="004577FE" w:rsidRDefault="00DC0531" w:rsidP="00C53802">
      <w:pPr>
        <w:pStyle w:val="ListParagraph"/>
        <w:numPr>
          <w:ilvl w:val="1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Allergic acute interstitial nephritis</w:t>
      </w:r>
    </w:p>
    <w:p w:rsidR="00DC0531" w:rsidRPr="004577FE" w:rsidRDefault="00DC0531" w:rsidP="00C53802">
      <w:pPr>
        <w:pStyle w:val="ListParagraph"/>
        <w:numPr>
          <w:ilvl w:val="0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Which of the following is a not a typical finding in acute kidney injury?</w:t>
      </w:r>
    </w:p>
    <w:p w:rsidR="00DC0531" w:rsidRPr="004577FE" w:rsidRDefault="00DC0531" w:rsidP="00C53802">
      <w:pPr>
        <w:pStyle w:val="ListParagraph"/>
        <w:numPr>
          <w:ilvl w:val="1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Acute onset</w:t>
      </w:r>
    </w:p>
    <w:p w:rsidR="00DC0531" w:rsidRPr="004577FE" w:rsidRDefault="00DC0531" w:rsidP="00C53802">
      <w:pPr>
        <w:pStyle w:val="ListParagraph"/>
        <w:numPr>
          <w:ilvl w:val="1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 xml:space="preserve">Oliguria </w:t>
      </w:r>
    </w:p>
    <w:p w:rsidR="00DC0531" w:rsidRPr="004577FE" w:rsidRDefault="00DC0531" w:rsidP="00C53802">
      <w:pPr>
        <w:pStyle w:val="ListParagraph"/>
        <w:numPr>
          <w:ilvl w:val="1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Small kidneys size</w:t>
      </w:r>
    </w:p>
    <w:p w:rsidR="00DC0531" w:rsidRPr="004577FE" w:rsidRDefault="00DC0531" w:rsidP="00C53802">
      <w:pPr>
        <w:pStyle w:val="ListParagraph"/>
        <w:numPr>
          <w:ilvl w:val="1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 xml:space="preserve">Hyperkalemia </w:t>
      </w:r>
    </w:p>
    <w:p w:rsidR="00DC0531" w:rsidRPr="004577FE" w:rsidRDefault="00DC0531" w:rsidP="00C53802">
      <w:pPr>
        <w:pStyle w:val="ListParagraph"/>
        <w:numPr>
          <w:ilvl w:val="1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Low blood pressure</w:t>
      </w:r>
    </w:p>
    <w:p w:rsidR="00DC0531" w:rsidRPr="004577FE" w:rsidRDefault="00DC0531" w:rsidP="00C53802">
      <w:pPr>
        <w:pStyle w:val="ListParagraph"/>
        <w:numPr>
          <w:ilvl w:val="0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Which is the most common complication of acute kidney injury?</w:t>
      </w:r>
    </w:p>
    <w:p w:rsidR="00DC0531" w:rsidRPr="004577FE" w:rsidRDefault="00DC0531" w:rsidP="00C53802">
      <w:pPr>
        <w:pStyle w:val="ListParagraph"/>
        <w:numPr>
          <w:ilvl w:val="1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High blood pressure</w:t>
      </w:r>
    </w:p>
    <w:p w:rsidR="00DC0531" w:rsidRPr="004577FE" w:rsidRDefault="00DC0531" w:rsidP="00C53802">
      <w:pPr>
        <w:pStyle w:val="ListParagraph"/>
        <w:numPr>
          <w:ilvl w:val="1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Hypokalemia</w:t>
      </w:r>
    </w:p>
    <w:p w:rsidR="00DC0531" w:rsidRPr="004577FE" w:rsidRDefault="00DC0531" w:rsidP="00C53802">
      <w:pPr>
        <w:pStyle w:val="ListParagraph"/>
        <w:numPr>
          <w:ilvl w:val="1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Bacterial infections</w:t>
      </w:r>
    </w:p>
    <w:p w:rsidR="00DC0531" w:rsidRPr="004577FE" w:rsidRDefault="00DC0531" w:rsidP="00C53802">
      <w:pPr>
        <w:pStyle w:val="ListParagraph"/>
        <w:numPr>
          <w:ilvl w:val="1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Congestive cardiac failure</w:t>
      </w:r>
    </w:p>
    <w:p w:rsidR="00DC0531" w:rsidRPr="004577FE" w:rsidRDefault="00DC0531" w:rsidP="00C53802">
      <w:pPr>
        <w:pStyle w:val="ListParagraph"/>
        <w:numPr>
          <w:ilvl w:val="1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 xml:space="preserve">Secondary hyperparathyroidism </w:t>
      </w:r>
    </w:p>
    <w:p w:rsidR="00DC0531" w:rsidRPr="004577FE" w:rsidRDefault="00DC0531" w:rsidP="00C53802">
      <w:pPr>
        <w:pStyle w:val="ListParagraph"/>
        <w:numPr>
          <w:ilvl w:val="0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Which of the following antihypertensive drugs should be avoided in acute kidney injury?</w:t>
      </w:r>
    </w:p>
    <w:p w:rsidR="00DC0531" w:rsidRPr="004577FE" w:rsidRDefault="00DC0531" w:rsidP="00C53802">
      <w:pPr>
        <w:pStyle w:val="ListParagraph"/>
        <w:numPr>
          <w:ilvl w:val="1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Furosemide</w:t>
      </w:r>
    </w:p>
    <w:p w:rsidR="00DC0531" w:rsidRPr="004577FE" w:rsidRDefault="00DC0531" w:rsidP="00C53802">
      <w:pPr>
        <w:pStyle w:val="ListParagraph"/>
        <w:numPr>
          <w:ilvl w:val="1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Calcium channel blockers</w:t>
      </w:r>
    </w:p>
    <w:p w:rsidR="00DC0531" w:rsidRPr="004577FE" w:rsidRDefault="00DC0531" w:rsidP="00C53802">
      <w:pPr>
        <w:pStyle w:val="ListParagraph"/>
        <w:numPr>
          <w:ilvl w:val="1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Angiotensin-converting-enzyme inhibitor</w:t>
      </w:r>
    </w:p>
    <w:p w:rsidR="00DC0531" w:rsidRPr="004577FE" w:rsidRDefault="00DC0531" w:rsidP="00C53802">
      <w:pPr>
        <w:pStyle w:val="ListParagraph"/>
        <w:numPr>
          <w:ilvl w:val="1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β-blockers</w:t>
      </w:r>
    </w:p>
    <w:p w:rsidR="00DC0531" w:rsidRPr="004577FE" w:rsidRDefault="00DC0531" w:rsidP="00C53802">
      <w:pPr>
        <w:pStyle w:val="ListParagraph"/>
        <w:numPr>
          <w:ilvl w:val="1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clonidine</w:t>
      </w:r>
    </w:p>
    <w:p w:rsidR="00DC0531" w:rsidRPr="004577FE" w:rsidRDefault="00DC0531" w:rsidP="00C53802">
      <w:pPr>
        <w:pStyle w:val="ListParagraph"/>
        <w:numPr>
          <w:ilvl w:val="0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In which of the following situation it is useful to perform plasmapheresis in acute kidney injury?</w:t>
      </w:r>
    </w:p>
    <w:p w:rsidR="00DC0531" w:rsidRPr="004577FE" w:rsidRDefault="00DC0531" w:rsidP="00C53802">
      <w:pPr>
        <w:pStyle w:val="ListParagraph"/>
        <w:numPr>
          <w:ilvl w:val="1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 xml:space="preserve">Prerenal acute kidney injury </w:t>
      </w:r>
    </w:p>
    <w:p w:rsidR="00DC0531" w:rsidRPr="004577FE" w:rsidRDefault="00DC0531" w:rsidP="00C53802">
      <w:pPr>
        <w:pStyle w:val="ListParagraph"/>
        <w:numPr>
          <w:ilvl w:val="1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Acute kidney injury in sepsis</w:t>
      </w:r>
    </w:p>
    <w:p w:rsidR="00DC0531" w:rsidRPr="004577FE" w:rsidRDefault="00DC0531" w:rsidP="00C53802">
      <w:pPr>
        <w:pStyle w:val="ListParagraph"/>
        <w:numPr>
          <w:ilvl w:val="1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 xml:space="preserve">Intrinsic acute kidney injury </w:t>
      </w:r>
    </w:p>
    <w:p w:rsidR="00DC0531" w:rsidRPr="004577FE" w:rsidRDefault="00DC0531" w:rsidP="00C53802">
      <w:pPr>
        <w:pStyle w:val="ListParagraph"/>
        <w:numPr>
          <w:ilvl w:val="1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Acute kidney injury due to tubular obstruction</w:t>
      </w:r>
    </w:p>
    <w:p w:rsidR="00DC0531" w:rsidRPr="004577FE" w:rsidRDefault="00DC0531" w:rsidP="00C53802">
      <w:pPr>
        <w:pStyle w:val="ListParagraph"/>
        <w:numPr>
          <w:ilvl w:val="1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 xml:space="preserve">Acute kidney injury in ANCA-positive vasculitis </w:t>
      </w:r>
    </w:p>
    <w:p w:rsidR="00DC0531" w:rsidRPr="004577FE" w:rsidRDefault="00DC0531" w:rsidP="00C53802">
      <w:pPr>
        <w:pStyle w:val="ListParagraph"/>
        <w:numPr>
          <w:ilvl w:val="0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In which of the following situations, rhabdomyolysis has a higher risk to lead to acute kidney injury?</w:t>
      </w:r>
    </w:p>
    <w:p w:rsidR="00DC0531" w:rsidRPr="004577FE" w:rsidRDefault="00DC0531" w:rsidP="00C53802">
      <w:pPr>
        <w:pStyle w:val="ListParagraph"/>
        <w:numPr>
          <w:ilvl w:val="1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 xml:space="preserve">Anemia </w:t>
      </w:r>
    </w:p>
    <w:p w:rsidR="00DC0531" w:rsidRPr="004577FE" w:rsidRDefault="00DC0531" w:rsidP="00C53802">
      <w:pPr>
        <w:pStyle w:val="ListParagraph"/>
        <w:numPr>
          <w:ilvl w:val="1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 xml:space="preserve">Hypocalcaemia </w:t>
      </w:r>
    </w:p>
    <w:p w:rsidR="00DC0531" w:rsidRPr="004577FE" w:rsidRDefault="00DC0531" w:rsidP="00C53802">
      <w:pPr>
        <w:pStyle w:val="ListParagraph"/>
        <w:numPr>
          <w:ilvl w:val="1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 xml:space="preserve">Hypernatremia </w:t>
      </w:r>
    </w:p>
    <w:p w:rsidR="00DC0531" w:rsidRPr="004577FE" w:rsidRDefault="00DC0531" w:rsidP="00C53802">
      <w:pPr>
        <w:pStyle w:val="ListParagraph"/>
        <w:numPr>
          <w:ilvl w:val="1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 xml:space="preserve">Alkalosis </w:t>
      </w:r>
    </w:p>
    <w:p w:rsidR="00DC0531" w:rsidRPr="004577FE" w:rsidRDefault="00DC0531" w:rsidP="00C53802">
      <w:pPr>
        <w:pStyle w:val="ListParagraph"/>
        <w:numPr>
          <w:ilvl w:val="1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 xml:space="preserve">Hypovolemia </w:t>
      </w:r>
    </w:p>
    <w:p w:rsidR="00DC0531" w:rsidRPr="004577FE" w:rsidRDefault="00DC0531" w:rsidP="00C53802">
      <w:pPr>
        <w:pStyle w:val="ListParagraph"/>
        <w:numPr>
          <w:ilvl w:val="0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Which of the following drugs can more frequently induce acute tubular necrosis?</w:t>
      </w:r>
    </w:p>
    <w:p w:rsidR="00DC0531" w:rsidRPr="004577FE" w:rsidRDefault="00DC0531" w:rsidP="00C53802">
      <w:pPr>
        <w:pStyle w:val="ListParagraph"/>
        <w:numPr>
          <w:ilvl w:val="1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 xml:space="preserve">Digoxin </w:t>
      </w:r>
    </w:p>
    <w:p w:rsidR="00DC0531" w:rsidRPr="004577FE" w:rsidRDefault="00DC0531" w:rsidP="00C53802">
      <w:pPr>
        <w:pStyle w:val="ListParagraph"/>
        <w:numPr>
          <w:ilvl w:val="1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 xml:space="preserve">Aminoglycosides </w:t>
      </w:r>
    </w:p>
    <w:p w:rsidR="00DC0531" w:rsidRPr="004577FE" w:rsidRDefault="00DC0531" w:rsidP="00C53802">
      <w:pPr>
        <w:pStyle w:val="ListParagraph"/>
        <w:numPr>
          <w:ilvl w:val="1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 xml:space="preserve">Bisphosphonates </w:t>
      </w:r>
    </w:p>
    <w:p w:rsidR="00DC0531" w:rsidRPr="004577FE" w:rsidRDefault="00DC0531" w:rsidP="00C53802">
      <w:pPr>
        <w:pStyle w:val="ListParagraph"/>
        <w:numPr>
          <w:ilvl w:val="1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Diuretics</w:t>
      </w:r>
    </w:p>
    <w:p w:rsidR="00DC0531" w:rsidRPr="004577FE" w:rsidRDefault="00DC0531" w:rsidP="00C53802">
      <w:pPr>
        <w:pStyle w:val="ListParagraph"/>
        <w:numPr>
          <w:ilvl w:val="1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Vitamin D</w:t>
      </w:r>
    </w:p>
    <w:p w:rsidR="00DC0531" w:rsidRPr="004577FE" w:rsidRDefault="00DC0531" w:rsidP="00C53802">
      <w:pPr>
        <w:pStyle w:val="ListParagraph"/>
        <w:numPr>
          <w:ilvl w:val="0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Which is the most frequent lesion in a histological examination of the kidney in acute kidney injury?</w:t>
      </w:r>
    </w:p>
    <w:p w:rsidR="00DC0531" w:rsidRPr="004577FE" w:rsidRDefault="00DC0531" w:rsidP="00C53802">
      <w:pPr>
        <w:pStyle w:val="ListParagraph"/>
        <w:numPr>
          <w:ilvl w:val="1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Extracapillary glomerular proliferation</w:t>
      </w:r>
    </w:p>
    <w:p w:rsidR="00DC0531" w:rsidRPr="004577FE" w:rsidRDefault="00DC0531" w:rsidP="00C53802">
      <w:pPr>
        <w:pStyle w:val="ListParagraph"/>
        <w:numPr>
          <w:ilvl w:val="1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Tubular proliferation</w:t>
      </w:r>
    </w:p>
    <w:p w:rsidR="00DC0531" w:rsidRPr="004577FE" w:rsidRDefault="00DC0531" w:rsidP="00C53802">
      <w:pPr>
        <w:pStyle w:val="ListParagraph"/>
        <w:numPr>
          <w:ilvl w:val="1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Vasculitis</w:t>
      </w:r>
    </w:p>
    <w:p w:rsidR="00DC0531" w:rsidRPr="004577FE" w:rsidRDefault="00DC0531" w:rsidP="00C53802">
      <w:pPr>
        <w:pStyle w:val="ListParagraph"/>
        <w:numPr>
          <w:ilvl w:val="1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Acute tubular necrosis</w:t>
      </w:r>
    </w:p>
    <w:p w:rsidR="00DC0531" w:rsidRPr="004577FE" w:rsidRDefault="00DC0531" w:rsidP="00C53802">
      <w:pPr>
        <w:pStyle w:val="ListParagraph"/>
        <w:numPr>
          <w:ilvl w:val="1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Leukocyte infiltrates in the glomerular tufts</w:t>
      </w:r>
    </w:p>
    <w:p w:rsidR="00DC0531" w:rsidRPr="004577FE" w:rsidRDefault="00DC0531" w:rsidP="00C53802">
      <w:pPr>
        <w:pStyle w:val="ListParagraph"/>
        <w:numPr>
          <w:ilvl w:val="0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Which of the following scenarios can lead to prerenal acute kidney injury:</w:t>
      </w:r>
    </w:p>
    <w:p w:rsidR="00DC0531" w:rsidRPr="004577FE" w:rsidRDefault="00DC0531" w:rsidP="00C53802">
      <w:pPr>
        <w:pStyle w:val="ListParagraph"/>
        <w:numPr>
          <w:ilvl w:val="1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Pulmonary embolism</w:t>
      </w:r>
    </w:p>
    <w:p w:rsidR="00DC0531" w:rsidRPr="004577FE" w:rsidRDefault="00DC0531" w:rsidP="00C53802">
      <w:pPr>
        <w:pStyle w:val="ListParagraph"/>
        <w:numPr>
          <w:ilvl w:val="1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Neurogenic bladder</w:t>
      </w:r>
    </w:p>
    <w:p w:rsidR="00DC0531" w:rsidRPr="004577FE" w:rsidRDefault="00DC0531" w:rsidP="00C53802">
      <w:pPr>
        <w:pStyle w:val="ListParagraph"/>
        <w:numPr>
          <w:ilvl w:val="1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Retroperitoneal fibrosis</w:t>
      </w:r>
    </w:p>
    <w:p w:rsidR="00DC0531" w:rsidRPr="004577FE" w:rsidRDefault="00DC0531" w:rsidP="00C53802">
      <w:pPr>
        <w:pStyle w:val="ListParagraph"/>
        <w:numPr>
          <w:ilvl w:val="1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Hemolytic-uremic syndrome</w:t>
      </w:r>
    </w:p>
    <w:p w:rsidR="00DC0531" w:rsidRPr="004577FE" w:rsidRDefault="00DC0531" w:rsidP="00C53802">
      <w:pPr>
        <w:pStyle w:val="ListParagraph"/>
        <w:numPr>
          <w:ilvl w:val="1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 xml:space="preserve">Leptospirosis </w:t>
      </w:r>
    </w:p>
    <w:p w:rsidR="00DC0531" w:rsidRPr="004577FE" w:rsidRDefault="00DC0531" w:rsidP="00C53802">
      <w:pPr>
        <w:pStyle w:val="ListParagraph"/>
        <w:numPr>
          <w:ilvl w:val="0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Which of the following manifestation can be found in acute kidney injury?</w:t>
      </w:r>
    </w:p>
    <w:p w:rsidR="00DC0531" w:rsidRPr="004577FE" w:rsidRDefault="00DC0531" w:rsidP="00C53802">
      <w:pPr>
        <w:pStyle w:val="ListParagraph"/>
        <w:numPr>
          <w:ilvl w:val="1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Renal osteodystrophy</w:t>
      </w:r>
    </w:p>
    <w:p w:rsidR="00DC0531" w:rsidRPr="004577FE" w:rsidRDefault="00DC0531" w:rsidP="00C53802">
      <w:pPr>
        <w:pStyle w:val="ListParagraph"/>
        <w:numPr>
          <w:ilvl w:val="1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Neuropathy</w:t>
      </w:r>
    </w:p>
    <w:p w:rsidR="00DC0531" w:rsidRPr="004577FE" w:rsidRDefault="00DC0531" w:rsidP="00C53802">
      <w:pPr>
        <w:pStyle w:val="ListParagraph"/>
        <w:numPr>
          <w:ilvl w:val="1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Rapid increase in the levels of urea and serum creatinine</w:t>
      </w:r>
    </w:p>
    <w:p w:rsidR="00DC0531" w:rsidRPr="004577FE" w:rsidRDefault="00DC0531" w:rsidP="00C53802">
      <w:pPr>
        <w:pStyle w:val="ListParagraph"/>
        <w:numPr>
          <w:ilvl w:val="1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Small kidneys or renal scars seen on diagnostic imaging</w:t>
      </w:r>
    </w:p>
    <w:p w:rsidR="00DC0531" w:rsidRPr="004577FE" w:rsidRDefault="00DC0531" w:rsidP="00C53802">
      <w:pPr>
        <w:pStyle w:val="ListParagraph"/>
        <w:numPr>
          <w:ilvl w:val="1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 xml:space="preserve">Nephrotic proteinuria </w:t>
      </w:r>
    </w:p>
    <w:p w:rsidR="00DC0531" w:rsidRPr="004577FE" w:rsidRDefault="00DC0531" w:rsidP="00C53802">
      <w:pPr>
        <w:pStyle w:val="ListParagraph"/>
        <w:numPr>
          <w:ilvl w:val="0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What is administered in prerenal acute kidney injury caused by loss of plasma (burns)?</w:t>
      </w:r>
    </w:p>
    <w:p w:rsidR="00DC0531" w:rsidRPr="004577FE" w:rsidRDefault="00DC0531" w:rsidP="00C53802">
      <w:pPr>
        <w:pStyle w:val="ListParagraph"/>
        <w:numPr>
          <w:ilvl w:val="1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Red Blood Cell Transfusions</w:t>
      </w:r>
    </w:p>
    <w:p w:rsidR="00DC0531" w:rsidRPr="004577FE" w:rsidRDefault="00DC0531" w:rsidP="00C53802">
      <w:pPr>
        <w:pStyle w:val="ListParagraph"/>
        <w:numPr>
          <w:ilvl w:val="1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Isotonic saline solutions</w:t>
      </w:r>
    </w:p>
    <w:p w:rsidR="00DC0531" w:rsidRPr="004577FE" w:rsidRDefault="00DC0531" w:rsidP="00C53802">
      <w:pPr>
        <w:pStyle w:val="ListParagraph"/>
        <w:numPr>
          <w:ilvl w:val="1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Hypotonic saline solutions</w:t>
      </w:r>
    </w:p>
    <w:p w:rsidR="00DC0531" w:rsidRPr="004577FE" w:rsidRDefault="00DC0531" w:rsidP="00C53802">
      <w:pPr>
        <w:pStyle w:val="ListParagraph"/>
        <w:numPr>
          <w:ilvl w:val="1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Hypertonic saline solutions</w:t>
      </w:r>
    </w:p>
    <w:p w:rsidR="00DC0531" w:rsidRPr="004577FE" w:rsidRDefault="00DC0531" w:rsidP="00C53802">
      <w:pPr>
        <w:pStyle w:val="ListParagraph"/>
        <w:numPr>
          <w:ilvl w:val="1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 xml:space="preserve">Diuretics </w:t>
      </w:r>
    </w:p>
    <w:p w:rsidR="00DC0531" w:rsidRPr="004577FE" w:rsidRDefault="00DC0531" w:rsidP="00C53802">
      <w:pPr>
        <w:pStyle w:val="ListParagraph"/>
        <w:numPr>
          <w:ilvl w:val="0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 xml:space="preserve">Which can cause irreversible acute kidney injury </w:t>
      </w:r>
    </w:p>
    <w:p w:rsidR="00DC0531" w:rsidRPr="004577FE" w:rsidRDefault="00DC0531" w:rsidP="00C53802">
      <w:pPr>
        <w:pStyle w:val="ListParagraph"/>
        <w:numPr>
          <w:ilvl w:val="1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Low cardiac output</w:t>
      </w:r>
    </w:p>
    <w:p w:rsidR="00DC0531" w:rsidRPr="004577FE" w:rsidRDefault="00DC0531" w:rsidP="00C53802">
      <w:pPr>
        <w:pStyle w:val="ListParagraph"/>
        <w:numPr>
          <w:ilvl w:val="1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Systemic vasodilation</w:t>
      </w:r>
    </w:p>
    <w:p w:rsidR="00DC0531" w:rsidRPr="004577FE" w:rsidRDefault="00DC0531" w:rsidP="00C53802">
      <w:pPr>
        <w:pStyle w:val="ListParagraph"/>
        <w:numPr>
          <w:ilvl w:val="1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Renal vasoconstriction</w:t>
      </w:r>
    </w:p>
    <w:p w:rsidR="00DC0531" w:rsidRPr="004577FE" w:rsidRDefault="00DC0531" w:rsidP="00C53802">
      <w:pPr>
        <w:pStyle w:val="ListParagraph"/>
        <w:numPr>
          <w:ilvl w:val="1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Multiple myeloma</w:t>
      </w:r>
    </w:p>
    <w:p w:rsidR="00DC0531" w:rsidRPr="004577FE" w:rsidRDefault="00DC0531" w:rsidP="00C53802">
      <w:pPr>
        <w:pStyle w:val="ListParagraph"/>
        <w:numPr>
          <w:ilvl w:val="1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 xml:space="preserve">Bilateral renal cortical necrosis </w:t>
      </w:r>
    </w:p>
    <w:p w:rsidR="00DC0531" w:rsidRPr="004577FE" w:rsidRDefault="00DC0531" w:rsidP="00C53802">
      <w:pPr>
        <w:pStyle w:val="ListParagraph"/>
        <w:numPr>
          <w:ilvl w:val="0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Which phase of acute kidney injury is characterized by increased blood urea, oliguria and decreased elimination of sodium?</w:t>
      </w:r>
    </w:p>
    <w:p w:rsidR="00DC0531" w:rsidRPr="004577FE" w:rsidRDefault="00DC0531" w:rsidP="00C53802">
      <w:pPr>
        <w:pStyle w:val="ListParagraph"/>
        <w:numPr>
          <w:ilvl w:val="1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 xml:space="preserve">Onset of the acute kidney injury </w:t>
      </w:r>
    </w:p>
    <w:p w:rsidR="00DC0531" w:rsidRPr="004577FE" w:rsidRDefault="00DC0531" w:rsidP="00C53802">
      <w:pPr>
        <w:pStyle w:val="ListParagraph"/>
        <w:numPr>
          <w:ilvl w:val="1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Recovery phase</w:t>
      </w:r>
    </w:p>
    <w:p w:rsidR="00DC0531" w:rsidRPr="004577FE" w:rsidRDefault="00DC0531" w:rsidP="00C53802">
      <w:pPr>
        <w:pStyle w:val="ListParagraph"/>
        <w:numPr>
          <w:ilvl w:val="1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Oliguric phase</w:t>
      </w:r>
    </w:p>
    <w:p w:rsidR="00DC0531" w:rsidRPr="004577FE" w:rsidRDefault="00DC0531" w:rsidP="00C53802">
      <w:pPr>
        <w:pStyle w:val="ListParagraph"/>
        <w:numPr>
          <w:ilvl w:val="1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Diuresis recovery</w:t>
      </w:r>
    </w:p>
    <w:p w:rsidR="00DC0531" w:rsidRPr="004577FE" w:rsidRDefault="00DC0531" w:rsidP="00C53802">
      <w:pPr>
        <w:pStyle w:val="ListParagraph"/>
        <w:numPr>
          <w:ilvl w:val="1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Intrinsic acute kidney injury with normal diuresis</w:t>
      </w:r>
    </w:p>
    <w:p w:rsidR="00DC0531" w:rsidRPr="004577FE" w:rsidRDefault="00DC0531" w:rsidP="00C53802">
      <w:pPr>
        <w:pStyle w:val="ListParagraph"/>
        <w:numPr>
          <w:ilvl w:val="0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Which of the following forms of acute kidney injury caused by hypoperfusion is reversible in 1-2 weeks with an adequate therapy?</w:t>
      </w:r>
    </w:p>
    <w:p w:rsidR="00DC0531" w:rsidRPr="004577FE" w:rsidRDefault="00DC0531" w:rsidP="00C53802">
      <w:pPr>
        <w:pStyle w:val="ListParagraph"/>
        <w:numPr>
          <w:ilvl w:val="1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 xml:space="preserve">Extrarenal azotemia </w:t>
      </w:r>
    </w:p>
    <w:p w:rsidR="00DC0531" w:rsidRPr="004577FE" w:rsidRDefault="00DC0531" w:rsidP="00C53802">
      <w:pPr>
        <w:pStyle w:val="ListParagraph"/>
        <w:numPr>
          <w:ilvl w:val="1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 xml:space="preserve">Intrinsic acute kidney injury with normal diuresis </w:t>
      </w:r>
    </w:p>
    <w:p w:rsidR="00DC0531" w:rsidRPr="004577FE" w:rsidRDefault="00DC0531" w:rsidP="00C53802">
      <w:pPr>
        <w:pStyle w:val="ListParagraph"/>
        <w:numPr>
          <w:ilvl w:val="1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 xml:space="preserve">Incipient acute kidney injury </w:t>
      </w:r>
    </w:p>
    <w:p w:rsidR="00DC0531" w:rsidRPr="004577FE" w:rsidRDefault="00DC0531" w:rsidP="00C53802">
      <w:pPr>
        <w:pStyle w:val="ListParagraph"/>
        <w:numPr>
          <w:ilvl w:val="1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Oliguric intrinsic acute kidney injury</w:t>
      </w:r>
    </w:p>
    <w:p w:rsidR="00DC0531" w:rsidRPr="004577FE" w:rsidRDefault="00DC0531" w:rsidP="00C53802">
      <w:pPr>
        <w:pStyle w:val="ListParagraph"/>
        <w:numPr>
          <w:ilvl w:val="1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Anuric intrinsic acute kidney injury</w:t>
      </w:r>
    </w:p>
    <w:p w:rsidR="00DC0531" w:rsidRPr="004577FE" w:rsidRDefault="00DC0531" w:rsidP="00C53802">
      <w:pPr>
        <w:pStyle w:val="ListParagraph"/>
        <w:numPr>
          <w:ilvl w:val="0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Which is the most common cause of decease in acute kidney injury?</w:t>
      </w:r>
    </w:p>
    <w:p w:rsidR="00DC0531" w:rsidRPr="004577FE" w:rsidRDefault="00DC0531" w:rsidP="00C53802">
      <w:pPr>
        <w:pStyle w:val="ListParagraph"/>
        <w:numPr>
          <w:ilvl w:val="1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Infectious complications</w:t>
      </w:r>
    </w:p>
    <w:p w:rsidR="00DC0531" w:rsidRPr="004577FE" w:rsidRDefault="00DC0531" w:rsidP="00C53802">
      <w:pPr>
        <w:pStyle w:val="ListParagraph"/>
        <w:numPr>
          <w:ilvl w:val="1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Hydric and electrolytes disorders</w:t>
      </w:r>
    </w:p>
    <w:p w:rsidR="00DC0531" w:rsidRPr="004577FE" w:rsidRDefault="00DC0531" w:rsidP="00C53802">
      <w:pPr>
        <w:pStyle w:val="ListParagraph"/>
        <w:numPr>
          <w:ilvl w:val="1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Acid-base disorders</w:t>
      </w:r>
    </w:p>
    <w:p w:rsidR="00DC0531" w:rsidRPr="004577FE" w:rsidRDefault="00DC0531" w:rsidP="00C53802">
      <w:pPr>
        <w:pStyle w:val="ListParagraph"/>
        <w:numPr>
          <w:ilvl w:val="1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Hematological disorders</w:t>
      </w:r>
    </w:p>
    <w:p w:rsidR="00DC0531" w:rsidRPr="004577FE" w:rsidRDefault="00DC0531" w:rsidP="00C53802">
      <w:pPr>
        <w:pStyle w:val="ListParagraph"/>
        <w:numPr>
          <w:ilvl w:val="1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Cardiovascular disorders</w:t>
      </w:r>
    </w:p>
    <w:p w:rsidR="00DC0531" w:rsidRPr="004577FE" w:rsidRDefault="00DC0531" w:rsidP="00C53802">
      <w:pPr>
        <w:pStyle w:val="ListParagraph"/>
        <w:numPr>
          <w:ilvl w:val="0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Which of the following causes of acute kidney injury has a risk of &gt;80% of mortality?</w:t>
      </w:r>
    </w:p>
    <w:p w:rsidR="00DC0531" w:rsidRPr="004577FE" w:rsidRDefault="00DC0531" w:rsidP="00C53802">
      <w:pPr>
        <w:pStyle w:val="ListParagraph"/>
        <w:numPr>
          <w:ilvl w:val="1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Acute kidney injury due to nephrotoxins</w:t>
      </w:r>
    </w:p>
    <w:p w:rsidR="00DC0531" w:rsidRPr="004577FE" w:rsidRDefault="00DC0531" w:rsidP="00C53802">
      <w:pPr>
        <w:pStyle w:val="ListParagraph"/>
        <w:numPr>
          <w:ilvl w:val="1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Acute kidney injury after burns</w:t>
      </w:r>
    </w:p>
    <w:p w:rsidR="00DC0531" w:rsidRPr="004577FE" w:rsidRDefault="00DC0531" w:rsidP="00C53802">
      <w:pPr>
        <w:pStyle w:val="ListParagraph"/>
        <w:numPr>
          <w:ilvl w:val="1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 xml:space="preserve">Iatrogenic acute kidney injury </w:t>
      </w:r>
    </w:p>
    <w:p w:rsidR="00DC0531" w:rsidRPr="004577FE" w:rsidRDefault="00DC0531" w:rsidP="00C53802">
      <w:pPr>
        <w:pStyle w:val="ListParagraph"/>
        <w:numPr>
          <w:ilvl w:val="1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Post abortion acute kidney injury</w:t>
      </w:r>
    </w:p>
    <w:p w:rsidR="00DC0531" w:rsidRPr="004577FE" w:rsidRDefault="00DC0531" w:rsidP="00C53802">
      <w:pPr>
        <w:pStyle w:val="ListParagraph"/>
        <w:numPr>
          <w:ilvl w:val="1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Acute kidney injury due to infections</w:t>
      </w:r>
    </w:p>
    <w:p w:rsidR="00DC0531" w:rsidRPr="004577FE" w:rsidRDefault="00DC0531" w:rsidP="00C53802">
      <w:pPr>
        <w:pStyle w:val="ListParagraph"/>
        <w:numPr>
          <w:ilvl w:val="0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Dopamine can have a beneficial effect, if administered in the first 24 hours of anuria, in which conditions?</w:t>
      </w:r>
    </w:p>
    <w:p w:rsidR="00DC0531" w:rsidRPr="004577FE" w:rsidRDefault="00DC0531" w:rsidP="00C53802">
      <w:pPr>
        <w:pStyle w:val="ListParagraph"/>
        <w:numPr>
          <w:ilvl w:val="1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Acute kidney injury after open heart surgery</w:t>
      </w:r>
    </w:p>
    <w:p w:rsidR="00DC0531" w:rsidRPr="004577FE" w:rsidRDefault="00DC0531" w:rsidP="00C53802">
      <w:pPr>
        <w:pStyle w:val="ListParagraph"/>
        <w:numPr>
          <w:ilvl w:val="1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Acute kidney injury due to nephrotoxins</w:t>
      </w:r>
    </w:p>
    <w:p w:rsidR="00DC0531" w:rsidRPr="004577FE" w:rsidRDefault="00DC0531" w:rsidP="00C53802">
      <w:pPr>
        <w:pStyle w:val="ListParagraph"/>
        <w:numPr>
          <w:ilvl w:val="1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Acute kidney injury due to burns</w:t>
      </w:r>
    </w:p>
    <w:p w:rsidR="00DC0531" w:rsidRPr="004577FE" w:rsidRDefault="00DC0531" w:rsidP="00C53802">
      <w:pPr>
        <w:pStyle w:val="ListParagraph"/>
        <w:numPr>
          <w:ilvl w:val="1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 xml:space="preserve">Prerenal azotemia </w:t>
      </w:r>
    </w:p>
    <w:p w:rsidR="00DC0531" w:rsidRPr="004577FE" w:rsidRDefault="00DC0531" w:rsidP="00C53802">
      <w:pPr>
        <w:pStyle w:val="ListParagraph"/>
        <w:numPr>
          <w:ilvl w:val="1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Post abortion acute kidney injury</w:t>
      </w:r>
    </w:p>
    <w:p w:rsidR="00DC0531" w:rsidRPr="004577FE" w:rsidRDefault="00DC0531" w:rsidP="00C53802">
      <w:pPr>
        <w:pStyle w:val="ListParagraph"/>
        <w:numPr>
          <w:ilvl w:val="0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Which mechanism can induce ischemic acute kidney injury?</w:t>
      </w:r>
    </w:p>
    <w:p w:rsidR="00DC0531" w:rsidRPr="004577FE" w:rsidRDefault="00DC0531" w:rsidP="00C53802">
      <w:pPr>
        <w:pStyle w:val="ListParagraph"/>
        <w:numPr>
          <w:ilvl w:val="1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Renal hypoperfusion with decrease of glomerular filtration</w:t>
      </w:r>
    </w:p>
    <w:p w:rsidR="00DC0531" w:rsidRPr="004577FE" w:rsidRDefault="00DC0531" w:rsidP="00C53802">
      <w:pPr>
        <w:pStyle w:val="ListParagraph"/>
        <w:numPr>
          <w:ilvl w:val="1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Acute tubular necrosis</w:t>
      </w:r>
    </w:p>
    <w:p w:rsidR="00DC0531" w:rsidRPr="004577FE" w:rsidRDefault="00DC0531" w:rsidP="00C53802">
      <w:pPr>
        <w:pStyle w:val="ListParagraph"/>
        <w:numPr>
          <w:ilvl w:val="1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 xml:space="preserve">Anuria </w:t>
      </w:r>
    </w:p>
    <w:p w:rsidR="00DC0531" w:rsidRPr="004577FE" w:rsidRDefault="00DC0531" w:rsidP="00C53802">
      <w:pPr>
        <w:pStyle w:val="ListParagraph"/>
        <w:numPr>
          <w:ilvl w:val="1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Polyuria</w:t>
      </w:r>
    </w:p>
    <w:p w:rsidR="00DC0531" w:rsidRPr="004577FE" w:rsidRDefault="00DC0531" w:rsidP="00C53802">
      <w:pPr>
        <w:pStyle w:val="ListParagraph"/>
        <w:numPr>
          <w:ilvl w:val="1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Electrolyte Disorders</w:t>
      </w:r>
    </w:p>
    <w:p w:rsidR="00DC0531" w:rsidRPr="004577FE" w:rsidRDefault="00DC0531" w:rsidP="00C53802">
      <w:pPr>
        <w:pStyle w:val="ListParagraph"/>
        <w:numPr>
          <w:ilvl w:val="0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Anuria in acute kidney injury is defined when:</w:t>
      </w:r>
    </w:p>
    <w:p w:rsidR="00DC0531" w:rsidRPr="004577FE" w:rsidRDefault="00DC0531" w:rsidP="00C53802">
      <w:pPr>
        <w:pStyle w:val="ListParagraph"/>
        <w:numPr>
          <w:ilvl w:val="1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Diuresis &lt;400 ml/24 h</w:t>
      </w:r>
    </w:p>
    <w:p w:rsidR="00DC0531" w:rsidRPr="004577FE" w:rsidRDefault="00DC0531" w:rsidP="00C53802">
      <w:pPr>
        <w:pStyle w:val="ListParagraph"/>
        <w:numPr>
          <w:ilvl w:val="1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Reduced diuresis, noticed by the patient</w:t>
      </w:r>
    </w:p>
    <w:p w:rsidR="00DC0531" w:rsidRPr="004577FE" w:rsidRDefault="00DC0531" w:rsidP="00C53802">
      <w:pPr>
        <w:pStyle w:val="ListParagraph"/>
        <w:numPr>
          <w:ilvl w:val="1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Diuresis &lt;100 ml/24 h</w:t>
      </w:r>
    </w:p>
    <w:p w:rsidR="00DC0531" w:rsidRPr="004577FE" w:rsidRDefault="00DC0531" w:rsidP="00C53802">
      <w:pPr>
        <w:pStyle w:val="ListParagraph"/>
        <w:numPr>
          <w:ilvl w:val="1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Diuresis &lt;500 ml/24 h</w:t>
      </w:r>
    </w:p>
    <w:p w:rsidR="00DC0531" w:rsidRPr="004577FE" w:rsidRDefault="00DC0531" w:rsidP="00C53802">
      <w:pPr>
        <w:pStyle w:val="ListParagraph"/>
        <w:numPr>
          <w:ilvl w:val="1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Diuresis &gt;500 ml/24 h</w:t>
      </w:r>
    </w:p>
    <w:p w:rsidR="00DC0531" w:rsidRPr="004577FE" w:rsidRDefault="00DC0531" w:rsidP="00C53802">
      <w:pPr>
        <w:pStyle w:val="ListParagraph"/>
        <w:numPr>
          <w:ilvl w:val="0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 xml:space="preserve">Acute kidney injury is defined by which of the following statements? </w:t>
      </w:r>
    </w:p>
    <w:p w:rsidR="00DC0531" w:rsidRPr="004577FE" w:rsidRDefault="00DC0531" w:rsidP="00C53802">
      <w:pPr>
        <w:pStyle w:val="ListParagraph"/>
        <w:numPr>
          <w:ilvl w:val="1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Sudden decrease of the glomerular filtration rate which leads to increased serum creatinine levels</w:t>
      </w:r>
    </w:p>
    <w:p w:rsidR="00DC0531" w:rsidRPr="004577FE" w:rsidRDefault="00DC0531" w:rsidP="00C53802">
      <w:pPr>
        <w:pStyle w:val="ListParagraph"/>
        <w:numPr>
          <w:ilvl w:val="1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Increases of serum creatinine levels &gt;0.5 mg/dl in 24 h</w:t>
      </w:r>
    </w:p>
    <w:p w:rsidR="00DC0531" w:rsidRPr="004577FE" w:rsidRDefault="00DC0531" w:rsidP="00C53802">
      <w:pPr>
        <w:pStyle w:val="ListParagraph"/>
        <w:numPr>
          <w:ilvl w:val="1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 xml:space="preserve">Oliguria </w:t>
      </w:r>
    </w:p>
    <w:p w:rsidR="00DC0531" w:rsidRPr="004577FE" w:rsidRDefault="00DC0531" w:rsidP="00C53802">
      <w:pPr>
        <w:pStyle w:val="ListParagraph"/>
        <w:numPr>
          <w:ilvl w:val="1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Sudden increase of urea &gt;100 mg/dl in 48 h</w:t>
      </w:r>
    </w:p>
    <w:p w:rsidR="00DC0531" w:rsidRPr="004577FE" w:rsidRDefault="00DC0531" w:rsidP="00C53802">
      <w:pPr>
        <w:pStyle w:val="ListParagraph"/>
        <w:numPr>
          <w:ilvl w:val="1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Anemia, leukocytosis, urea &gt;150 mg/dl</w:t>
      </w:r>
    </w:p>
    <w:p w:rsidR="00DC0531" w:rsidRPr="004577FE" w:rsidRDefault="00DC0531" w:rsidP="00C53802">
      <w:pPr>
        <w:pStyle w:val="ListParagraph"/>
        <w:numPr>
          <w:ilvl w:val="0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Pelvis and calices dilatation seen on diagnostic imaging, associated with a sudden increase of serum creatinine levels can be caused by:</w:t>
      </w:r>
    </w:p>
    <w:p w:rsidR="00DC0531" w:rsidRPr="004577FE" w:rsidRDefault="00DC0531" w:rsidP="00C53802">
      <w:pPr>
        <w:pStyle w:val="ListParagraph"/>
        <w:numPr>
          <w:ilvl w:val="1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Chronic kidney disease due to renal stones</w:t>
      </w:r>
    </w:p>
    <w:p w:rsidR="00DC0531" w:rsidRPr="004577FE" w:rsidRDefault="00DC0531" w:rsidP="00C53802">
      <w:pPr>
        <w:pStyle w:val="ListParagraph"/>
        <w:numPr>
          <w:ilvl w:val="1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Liver failure</w:t>
      </w:r>
    </w:p>
    <w:p w:rsidR="00DC0531" w:rsidRPr="004577FE" w:rsidRDefault="00DC0531" w:rsidP="00C53802">
      <w:pPr>
        <w:pStyle w:val="ListParagraph"/>
        <w:numPr>
          <w:ilvl w:val="1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Retroperitoneal fibrosis after irradiation</w:t>
      </w:r>
    </w:p>
    <w:p w:rsidR="00DC0531" w:rsidRPr="004577FE" w:rsidRDefault="00DC0531" w:rsidP="00C53802">
      <w:pPr>
        <w:pStyle w:val="ListParagraph"/>
        <w:numPr>
          <w:ilvl w:val="1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Myocardial infarction</w:t>
      </w:r>
    </w:p>
    <w:p w:rsidR="00DC0531" w:rsidRPr="004577FE" w:rsidRDefault="00DC0531" w:rsidP="00C53802">
      <w:pPr>
        <w:pStyle w:val="ListParagraph"/>
        <w:numPr>
          <w:ilvl w:val="1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 xml:space="preserve">Obstructive acute kidney injury </w:t>
      </w:r>
    </w:p>
    <w:p w:rsidR="00DC0531" w:rsidRPr="004577FE" w:rsidRDefault="00DC0531" w:rsidP="00C53802">
      <w:pPr>
        <w:pStyle w:val="ListParagraph"/>
        <w:numPr>
          <w:ilvl w:val="0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Which is the correct treatment of choice in obstructive acute kidney injury due to prostate cancer?</w:t>
      </w:r>
    </w:p>
    <w:p w:rsidR="00DC0531" w:rsidRPr="004577FE" w:rsidRDefault="00DC0531" w:rsidP="00C53802">
      <w:pPr>
        <w:pStyle w:val="ListParagraph"/>
        <w:numPr>
          <w:ilvl w:val="1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 xml:space="preserve">Continuous hemodialysis </w:t>
      </w:r>
    </w:p>
    <w:p w:rsidR="00DC0531" w:rsidRPr="004577FE" w:rsidRDefault="00DC0531" w:rsidP="00C53802">
      <w:pPr>
        <w:pStyle w:val="ListParagraph"/>
        <w:numPr>
          <w:ilvl w:val="1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Placing an indwelling urinary catheter or suprapubic catheter</w:t>
      </w:r>
    </w:p>
    <w:p w:rsidR="00DC0531" w:rsidRPr="004577FE" w:rsidRDefault="00DC0531" w:rsidP="00C53802">
      <w:pPr>
        <w:pStyle w:val="ListParagraph"/>
        <w:numPr>
          <w:ilvl w:val="1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Ureterostomy</w:t>
      </w:r>
    </w:p>
    <w:p w:rsidR="00DC0531" w:rsidRPr="004577FE" w:rsidRDefault="00DC0531" w:rsidP="00C53802">
      <w:pPr>
        <w:pStyle w:val="ListParagraph"/>
        <w:numPr>
          <w:ilvl w:val="1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 xml:space="preserve">Peritoneal dialysis </w:t>
      </w:r>
    </w:p>
    <w:p w:rsidR="00DC0531" w:rsidRPr="004577FE" w:rsidRDefault="00DC0531" w:rsidP="00C53802">
      <w:pPr>
        <w:pStyle w:val="ListParagraph"/>
        <w:numPr>
          <w:ilvl w:val="1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Treatment of electrolyte and acid-base disorders</w:t>
      </w:r>
    </w:p>
    <w:p w:rsidR="00DC0531" w:rsidRPr="004577FE" w:rsidRDefault="00DC0531" w:rsidP="00C53802">
      <w:pPr>
        <w:pStyle w:val="ListParagraph"/>
        <w:numPr>
          <w:ilvl w:val="0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In which case of acute kidney injury, 20% manitol is most helpful?</w:t>
      </w:r>
    </w:p>
    <w:p w:rsidR="00DC0531" w:rsidRPr="004577FE" w:rsidRDefault="00DC0531" w:rsidP="00C53802">
      <w:pPr>
        <w:pStyle w:val="ListParagraph"/>
        <w:numPr>
          <w:ilvl w:val="1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Acute kidney injury due to nephrotoxins</w:t>
      </w:r>
    </w:p>
    <w:p w:rsidR="00DC0531" w:rsidRPr="004577FE" w:rsidRDefault="00DC0531" w:rsidP="00C53802">
      <w:pPr>
        <w:pStyle w:val="ListParagraph"/>
        <w:numPr>
          <w:ilvl w:val="1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Acute kidney injury due to burns</w:t>
      </w:r>
    </w:p>
    <w:p w:rsidR="00DC0531" w:rsidRPr="004577FE" w:rsidRDefault="00DC0531" w:rsidP="00C53802">
      <w:pPr>
        <w:pStyle w:val="ListParagraph"/>
        <w:numPr>
          <w:ilvl w:val="1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Post abortion acute kidney injury</w:t>
      </w:r>
    </w:p>
    <w:p w:rsidR="00DC0531" w:rsidRPr="004577FE" w:rsidRDefault="00DC0531" w:rsidP="00C53802">
      <w:pPr>
        <w:pStyle w:val="ListParagraph"/>
        <w:numPr>
          <w:ilvl w:val="1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 xml:space="preserve">Post-surgery acute kidney injury </w:t>
      </w:r>
    </w:p>
    <w:p w:rsidR="00DC0531" w:rsidRPr="004577FE" w:rsidRDefault="00DC0531" w:rsidP="00C53802">
      <w:pPr>
        <w:pStyle w:val="ListParagraph"/>
        <w:numPr>
          <w:ilvl w:val="1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Prerenal azotemia</w:t>
      </w:r>
    </w:p>
    <w:p w:rsidR="00DC0531" w:rsidRPr="004577FE" w:rsidRDefault="00DC0531" w:rsidP="00275FA2">
      <w:pPr>
        <w:rPr>
          <w:rFonts w:ascii="Times New Roman" w:hAnsi="Times New Roman"/>
          <w:bCs/>
          <w:szCs w:val="24"/>
          <w:u w:val="single"/>
        </w:rPr>
      </w:pPr>
      <w:r w:rsidRPr="004577FE">
        <w:rPr>
          <w:rFonts w:ascii="Times New Roman" w:hAnsi="Times New Roman"/>
          <w:bCs/>
          <w:szCs w:val="24"/>
          <w:u w:val="single"/>
        </w:rPr>
        <w:t>CM</w:t>
      </w:r>
    </w:p>
    <w:p w:rsidR="00DC0531" w:rsidRPr="004577FE" w:rsidRDefault="00DC0531" w:rsidP="00C53802">
      <w:pPr>
        <w:pStyle w:val="ListParagraph"/>
        <w:numPr>
          <w:ilvl w:val="0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What are the treatment principles in acute kidney injury in oliguric or anuric phase?</w:t>
      </w:r>
    </w:p>
    <w:p w:rsidR="00DC0531" w:rsidRPr="004577FE" w:rsidRDefault="00DC0531" w:rsidP="00C53802">
      <w:pPr>
        <w:pStyle w:val="ListParagraph"/>
        <w:numPr>
          <w:ilvl w:val="1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 xml:space="preserve">Forced diuresis </w:t>
      </w:r>
    </w:p>
    <w:p w:rsidR="00DC0531" w:rsidRPr="004577FE" w:rsidRDefault="00DC0531" w:rsidP="00C53802">
      <w:pPr>
        <w:pStyle w:val="ListParagraph"/>
        <w:numPr>
          <w:ilvl w:val="1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 xml:space="preserve">Regulate homeostasis </w:t>
      </w:r>
    </w:p>
    <w:p w:rsidR="00DC0531" w:rsidRPr="004577FE" w:rsidRDefault="00DC0531" w:rsidP="00C53802">
      <w:pPr>
        <w:pStyle w:val="ListParagraph"/>
        <w:numPr>
          <w:ilvl w:val="1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 xml:space="preserve">Administration of antibiotics </w:t>
      </w:r>
    </w:p>
    <w:p w:rsidR="00DC0531" w:rsidRPr="004577FE" w:rsidRDefault="00DC0531" w:rsidP="00C53802">
      <w:pPr>
        <w:pStyle w:val="ListParagraph"/>
        <w:numPr>
          <w:ilvl w:val="1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Symptomatic treatment</w:t>
      </w:r>
    </w:p>
    <w:p w:rsidR="00DC0531" w:rsidRPr="004577FE" w:rsidRDefault="00DC0531" w:rsidP="00C53802">
      <w:pPr>
        <w:pStyle w:val="ListParagraph"/>
        <w:numPr>
          <w:ilvl w:val="1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 xml:space="preserve">Immunosuppressive treatment </w:t>
      </w:r>
    </w:p>
    <w:p w:rsidR="00DC0531" w:rsidRPr="004577FE" w:rsidRDefault="00DC0531" w:rsidP="00C53802">
      <w:pPr>
        <w:pStyle w:val="ListParagraph"/>
        <w:numPr>
          <w:ilvl w:val="0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What are the types of acute kidney injury?</w:t>
      </w:r>
    </w:p>
    <w:p w:rsidR="00DC0531" w:rsidRPr="004577FE" w:rsidRDefault="00DC0531" w:rsidP="00C53802">
      <w:pPr>
        <w:pStyle w:val="ListParagraph"/>
        <w:numPr>
          <w:ilvl w:val="1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 xml:space="preserve">Prerenal </w:t>
      </w:r>
    </w:p>
    <w:p w:rsidR="00DC0531" w:rsidRPr="004577FE" w:rsidRDefault="00DC0531" w:rsidP="00C53802">
      <w:pPr>
        <w:pStyle w:val="ListParagraph"/>
        <w:numPr>
          <w:ilvl w:val="1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Intrinsic</w:t>
      </w:r>
    </w:p>
    <w:p w:rsidR="00DC0531" w:rsidRPr="004577FE" w:rsidRDefault="00DC0531" w:rsidP="00C53802">
      <w:pPr>
        <w:pStyle w:val="ListParagraph"/>
        <w:numPr>
          <w:ilvl w:val="1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Postrenal (obstructive)</w:t>
      </w:r>
    </w:p>
    <w:p w:rsidR="00DC0531" w:rsidRPr="004577FE" w:rsidRDefault="00DC0531" w:rsidP="00C53802">
      <w:pPr>
        <w:pStyle w:val="ListParagraph"/>
        <w:numPr>
          <w:ilvl w:val="1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 xml:space="preserve">Normovolemic </w:t>
      </w:r>
    </w:p>
    <w:p w:rsidR="00DC0531" w:rsidRPr="004577FE" w:rsidRDefault="00DC0531" w:rsidP="00C53802">
      <w:pPr>
        <w:pStyle w:val="ListParagraph"/>
        <w:numPr>
          <w:ilvl w:val="1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 xml:space="preserve">Post infectious </w:t>
      </w:r>
    </w:p>
    <w:p w:rsidR="00DC0531" w:rsidRPr="004577FE" w:rsidRDefault="00DC0531" w:rsidP="00C53802">
      <w:pPr>
        <w:pStyle w:val="ListParagraph"/>
        <w:numPr>
          <w:ilvl w:val="0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Pathogenetically, acute tubular necrosis is classified in:</w:t>
      </w:r>
    </w:p>
    <w:p w:rsidR="00DC0531" w:rsidRPr="004577FE" w:rsidRDefault="00DC0531" w:rsidP="00C53802">
      <w:pPr>
        <w:pStyle w:val="ListParagraph"/>
        <w:numPr>
          <w:ilvl w:val="1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 xml:space="preserve">Ischemic </w:t>
      </w:r>
    </w:p>
    <w:p w:rsidR="00DC0531" w:rsidRPr="004577FE" w:rsidRDefault="00DC0531" w:rsidP="00C53802">
      <w:pPr>
        <w:pStyle w:val="ListParagraph"/>
        <w:numPr>
          <w:ilvl w:val="1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Toxic</w:t>
      </w:r>
    </w:p>
    <w:p w:rsidR="00DC0531" w:rsidRPr="004577FE" w:rsidRDefault="00DC0531" w:rsidP="00C53802">
      <w:pPr>
        <w:pStyle w:val="ListParagraph"/>
        <w:numPr>
          <w:ilvl w:val="1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 xml:space="preserve">Allergic </w:t>
      </w:r>
    </w:p>
    <w:p w:rsidR="00DC0531" w:rsidRPr="004577FE" w:rsidRDefault="00DC0531" w:rsidP="00C53802">
      <w:pPr>
        <w:pStyle w:val="ListParagraph"/>
        <w:numPr>
          <w:ilvl w:val="1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 xml:space="preserve">Infectious </w:t>
      </w:r>
    </w:p>
    <w:p w:rsidR="00DC0531" w:rsidRPr="004577FE" w:rsidRDefault="00DC0531" w:rsidP="00C53802">
      <w:pPr>
        <w:pStyle w:val="ListParagraph"/>
        <w:numPr>
          <w:ilvl w:val="1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 xml:space="preserve">Infiltrative </w:t>
      </w:r>
    </w:p>
    <w:p w:rsidR="00DC0531" w:rsidRPr="004577FE" w:rsidRDefault="00DC0531" w:rsidP="00C53802">
      <w:pPr>
        <w:pStyle w:val="ListParagraph"/>
        <w:numPr>
          <w:ilvl w:val="0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 xml:space="preserve">Etiopathogenetically, acute tubular necrosis is classified in </w:t>
      </w:r>
    </w:p>
    <w:p w:rsidR="00DC0531" w:rsidRPr="004577FE" w:rsidRDefault="00DC0531" w:rsidP="00C53802">
      <w:pPr>
        <w:pStyle w:val="ListParagraph"/>
        <w:numPr>
          <w:ilvl w:val="1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Allergic</w:t>
      </w:r>
    </w:p>
    <w:p w:rsidR="00DC0531" w:rsidRPr="004577FE" w:rsidRDefault="00DC0531" w:rsidP="00C53802">
      <w:pPr>
        <w:pStyle w:val="ListParagraph"/>
        <w:numPr>
          <w:ilvl w:val="1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Infectious</w:t>
      </w:r>
    </w:p>
    <w:p w:rsidR="00DC0531" w:rsidRPr="004577FE" w:rsidRDefault="00DC0531" w:rsidP="00C53802">
      <w:pPr>
        <w:pStyle w:val="ListParagraph"/>
        <w:numPr>
          <w:ilvl w:val="1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Infiltrative</w:t>
      </w:r>
    </w:p>
    <w:p w:rsidR="00DC0531" w:rsidRPr="004577FE" w:rsidRDefault="00DC0531" w:rsidP="00C53802">
      <w:pPr>
        <w:pStyle w:val="ListParagraph"/>
        <w:numPr>
          <w:ilvl w:val="1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Ischemic</w:t>
      </w:r>
    </w:p>
    <w:p w:rsidR="00DC0531" w:rsidRPr="004577FE" w:rsidRDefault="00DC0531" w:rsidP="00C53802">
      <w:pPr>
        <w:pStyle w:val="ListParagraph"/>
        <w:numPr>
          <w:ilvl w:val="1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Toxic</w:t>
      </w:r>
    </w:p>
    <w:p w:rsidR="00DC0531" w:rsidRPr="004577FE" w:rsidRDefault="00DC0531" w:rsidP="00C53802">
      <w:pPr>
        <w:pStyle w:val="ListParagraph"/>
        <w:numPr>
          <w:ilvl w:val="0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Which are the signs of dehydration?</w:t>
      </w:r>
    </w:p>
    <w:p w:rsidR="00DC0531" w:rsidRPr="004577FE" w:rsidRDefault="00DC0531" w:rsidP="00C53802">
      <w:pPr>
        <w:pStyle w:val="ListParagraph"/>
        <w:numPr>
          <w:ilvl w:val="1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Reduced skin turgor</w:t>
      </w:r>
    </w:p>
    <w:p w:rsidR="00DC0531" w:rsidRPr="004577FE" w:rsidRDefault="00DC0531" w:rsidP="00C53802">
      <w:pPr>
        <w:pStyle w:val="ListParagraph"/>
        <w:numPr>
          <w:ilvl w:val="1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Low blood pressure</w:t>
      </w:r>
    </w:p>
    <w:p w:rsidR="00DC0531" w:rsidRPr="004577FE" w:rsidRDefault="00DC0531" w:rsidP="00C53802">
      <w:pPr>
        <w:pStyle w:val="ListParagraph"/>
        <w:numPr>
          <w:ilvl w:val="1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Bradycardia</w:t>
      </w:r>
    </w:p>
    <w:p w:rsidR="00DC0531" w:rsidRPr="004577FE" w:rsidRDefault="00DC0531" w:rsidP="00C53802">
      <w:pPr>
        <w:pStyle w:val="ListParagraph"/>
        <w:numPr>
          <w:ilvl w:val="1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 xml:space="preserve">Oliguria </w:t>
      </w:r>
    </w:p>
    <w:p w:rsidR="00DC0531" w:rsidRPr="004577FE" w:rsidRDefault="00DC0531" w:rsidP="00C53802">
      <w:pPr>
        <w:pStyle w:val="ListParagraph"/>
        <w:numPr>
          <w:ilvl w:val="1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High central venous pressure</w:t>
      </w:r>
    </w:p>
    <w:p w:rsidR="00DC0531" w:rsidRPr="004577FE" w:rsidRDefault="00DC0531" w:rsidP="00C53802">
      <w:pPr>
        <w:pStyle w:val="ListParagraph"/>
        <w:numPr>
          <w:ilvl w:val="0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Which of the following manifestations one will typically find in obstructive acute kidney injury?</w:t>
      </w:r>
    </w:p>
    <w:p w:rsidR="00DC0531" w:rsidRPr="004577FE" w:rsidRDefault="00DC0531" w:rsidP="00C53802">
      <w:pPr>
        <w:pStyle w:val="ListParagraph"/>
        <w:numPr>
          <w:ilvl w:val="1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Lumbar or suprapubian pain</w:t>
      </w:r>
    </w:p>
    <w:p w:rsidR="00DC0531" w:rsidRPr="004577FE" w:rsidRDefault="00DC0531" w:rsidP="00C53802">
      <w:pPr>
        <w:pStyle w:val="ListParagraph"/>
        <w:numPr>
          <w:ilvl w:val="1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Oliguria</w:t>
      </w:r>
    </w:p>
    <w:p w:rsidR="00DC0531" w:rsidRPr="004577FE" w:rsidRDefault="00DC0531" w:rsidP="00C53802">
      <w:pPr>
        <w:pStyle w:val="ListParagraph"/>
        <w:numPr>
          <w:ilvl w:val="1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 xml:space="preserve">Massive proteinuria </w:t>
      </w:r>
    </w:p>
    <w:p w:rsidR="00DC0531" w:rsidRPr="004577FE" w:rsidRDefault="00DC0531" w:rsidP="00C53802">
      <w:pPr>
        <w:pStyle w:val="ListParagraph"/>
        <w:numPr>
          <w:ilvl w:val="1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Severe high blood pressure</w:t>
      </w:r>
    </w:p>
    <w:p w:rsidR="00DC0531" w:rsidRPr="004577FE" w:rsidRDefault="00DC0531" w:rsidP="00C53802">
      <w:pPr>
        <w:pStyle w:val="ListParagraph"/>
        <w:numPr>
          <w:ilvl w:val="1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Significant hypophosphatemia</w:t>
      </w:r>
    </w:p>
    <w:p w:rsidR="00DC0531" w:rsidRPr="004577FE" w:rsidRDefault="00DC0531" w:rsidP="00C53802">
      <w:pPr>
        <w:pStyle w:val="ListParagraph"/>
        <w:numPr>
          <w:ilvl w:val="0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Which diseases can induce intrinsic acute kidney injury?</w:t>
      </w:r>
    </w:p>
    <w:p w:rsidR="00DC0531" w:rsidRPr="004577FE" w:rsidRDefault="00DC0531" w:rsidP="00C53802">
      <w:pPr>
        <w:pStyle w:val="ListParagraph"/>
        <w:numPr>
          <w:ilvl w:val="1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Acute glomerulonephritis</w:t>
      </w:r>
    </w:p>
    <w:p w:rsidR="00DC0531" w:rsidRPr="004577FE" w:rsidRDefault="00DC0531" w:rsidP="00C53802">
      <w:pPr>
        <w:pStyle w:val="ListParagraph"/>
        <w:numPr>
          <w:ilvl w:val="1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Fanconi syndrome</w:t>
      </w:r>
    </w:p>
    <w:p w:rsidR="00DC0531" w:rsidRPr="004577FE" w:rsidRDefault="00DC0531" w:rsidP="00C53802">
      <w:pPr>
        <w:pStyle w:val="ListParagraph"/>
        <w:numPr>
          <w:ilvl w:val="1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Acute tubular necrosis</w:t>
      </w:r>
    </w:p>
    <w:p w:rsidR="00DC0531" w:rsidRPr="004577FE" w:rsidRDefault="00DC0531" w:rsidP="00C53802">
      <w:pPr>
        <w:pStyle w:val="ListParagraph"/>
        <w:numPr>
          <w:ilvl w:val="1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 xml:space="preserve">Acute interstitial nephritis </w:t>
      </w:r>
    </w:p>
    <w:p w:rsidR="00DC0531" w:rsidRPr="004577FE" w:rsidRDefault="00DC0531" w:rsidP="00C53802">
      <w:pPr>
        <w:pStyle w:val="ListParagraph"/>
        <w:numPr>
          <w:ilvl w:val="1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Focal segmental glomerulosclerosis</w:t>
      </w:r>
    </w:p>
    <w:p w:rsidR="00DC0531" w:rsidRPr="004577FE" w:rsidRDefault="00DC0531" w:rsidP="00C53802">
      <w:pPr>
        <w:pStyle w:val="ListParagraph"/>
        <w:numPr>
          <w:ilvl w:val="0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Posternal azotemia can be induced by which of the following situations?</w:t>
      </w:r>
    </w:p>
    <w:p w:rsidR="00DC0531" w:rsidRPr="004577FE" w:rsidRDefault="00DC0531" w:rsidP="00C53802">
      <w:pPr>
        <w:pStyle w:val="ListParagraph"/>
        <w:numPr>
          <w:ilvl w:val="1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Acute obstruction of the efferent arterioles</w:t>
      </w:r>
    </w:p>
    <w:p w:rsidR="00DC0531" w:rsidRPr="004577FE" w:rsidRDefault="00DC0531" w:rsidP="00C53802">
      <w:pPr>
        <w:pStyle w:val="ListParagraph"/>
        <w:numPr>
          <w:ilvl w:val="1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Obstruction of one ureter, if the contralateral kidney has a normal function</w:t>
      </w:r>
    </w:p>
    <w:p w:rsidR="00DC0531" w:rsidRPr="004577FE" w:rsidRDefault="00DC0531" w:rsidP="00C53802">
      <w:pPr>
        <w:pStyle w:val="ListParagraph"/>
        <w:numPr>
          <w:ilvl w:val="1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Obstruction of one ureter, if the contralateral kidney is non-functional</w:t>
      </w:r>
    </w:p>
    <w:p w:rsidR="00DC0531" w:rsidRPr="004577FE" w:rsidRDefault="00DC0531" w:rsidP="00C53802">
      <w:pPr>
        <w:pStyle w:val="ListParagraph"/>
        <w:numPr>
          <w:ilvl w:val="1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Obstruction of both ureters</w:t>
      </w:r>
    </w:p>
    <w:p w:rsidR="00DC0531" w:rsidRPr="004577FE" w:rsidRDefault="00DC0531" w:rsidP="00C53802">
      <w:pPr>
        <w:pStyle w:val="ListParagraph"/>
        <w:numPr>
          <w:ilvl w:val="1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Obstruction of the bladder neck</w:t>
      </w:r>
    </w:p>
    <w:p w:rsidR="00DC0531" w:rsidRPr="004577FE" w:rsidRDefault="00DC0531" w:rsidP="00C53802">
      <w:pPr>
        <w:pStyle w:val="ListParagraph"/>
        <w:numPr>
          <w:ilvl w:val="0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Subvesical obstruction can be caused by which of the following situations?</w:t>
      </w:r>
    </w:p>
    <w:p w:rsidR="00DC0531" w:rsidRPr="004577FE" w:rsidRDefault="00DC0531" w:rsidP="00C53802">
      <w:pPr>
        <w:pStyle w:val="ListParagraph"/>
        <w:numPr>
          <w:ilvl w:val="1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 xml:space="preserve">Benign prostate hyperplasia </w:t>
      </w:r>
    </w:p>
    <w:p w:rsidR="00DC0531" w:rsidRPr="004577FE" w:rsidRDefault="00DC0531" w:rsidP="00C53802">
      <w:pPr>
        <w:pStyle w:val="ListParagraph"/>
        <w:numPr>
          <w:ilvl w:val="1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Prostate cancer</w:t>
      </w:r>
    </w:p>
    <w:p w:rsidR="00DC0531" w:rsidRPr="004577FE" w:rsidRDefault="00DC0531" w:rsidP="00C53802">
      <w:pPr>
        <w:pStyle w:val="ListParagraph"/>
        <w:numPr>
          <w:ilvl w:val="1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Neurogenic bladder</w:t>
      </w:r>
    </w:p>
    <w:p w:rsidR="00DC0531" w:rsidRPr="004577FE" w:rsidRDefault="00DC0531" w:rsidP="00C53802">
      <w:pPr>
        <w:pStyle w:val="ListParagraph"/>
        <w:numPr>
          <w:ilvl w:val="1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Ureteric obstruction by ligature</w:t>
      </w:r>
    </w:p>
    <w:p w:rsidR="00DC0531" w:rsidRPr="004577FE" w:rsidRDefault="00DC0531" w:rsidP="00C53802">
      <w:pPr>
        <w:pStyle w:val="ListParagraph"/>
        <w:numPr>
          <w:ilvl w:val="1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 xml:space="preserve">Hypovolemia </w:t>
      </w:r>
    </w:p>
    <w:p w:rsidR="00DC0531" w:rsidRPr="004577FE" w:rsidRDefault="00DC0531" w:rsidP="00C53802">
      <w:pPr>
        <w:pStyle w:val="ListParagraph"/>
        <w:numPr>
          <w:ilvl w:val="0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Myoglobinuric acute kidney injury can be found in which of the following disorders?</w:t>
      </w:r>
    </w:p>
    <w:p w:rsidR="00DC0531" w:rsidRPr="004577FE" w:rsidRDefault="00DC0531" w:rsidP="00C53802">
      <w:pPr>
        <w:pStyle w:val="ListParagraph"/>
        <w:numPr>
          <w:ilvl w:val="1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Severe trauma</w:t>
      </w:r>
    </w:p>
    <w:p w:rsidR="00DC0531" w:rsidRPr="004577FE" w:rsidRDefault="00DC0531" w:rsidP="00C53802">
      <w:pPr>
        <w:pStyle w:val="ListParagraph"/>
        <w:numPr>
          <w:ilvl w:val="1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 xml:space="preserve">Muscular ischemia </w:t>
      </w:r>
    </w:p>
    <w:p w:rsidR="00DC0531" w:rsidRPr="004577FE" w:rsidRDefault="00DC0531" w:rsidP="00C53802">
      <w:pPr>
        <w:pStyle w:val="ListParagraph"/>
        <w:numPr>
          <w:ilvl w:val="1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High blood pressure</w:t>
      </w:r>
    </w:p>
    <w:p w:rsidR="00DC0531" w:rsidRPr="004577FE" w:rsidRDefault="00DC0531" w:rsidP="00C53802">
      <w:pPr>
        <w:pStyle w:val="ListParagraph"/>
        <w:numPr>
          <w:ilvl w:val="1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Multiple myeloma</w:t>
      </w:r>
    </w:p>
    <w:p w:rsidR="00DC0531" w:rsidRPr="004577FE" w:rsidRDefault="00DC0531" w:rsidP="00C53802">
      <w:pPr>
        <w:pStyle w:val="ListParagraph"/>
        <w:numPr>
          <w:ilvl w:val="1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 xml:space="preserve">Hyperuricosuria </w:t>
      </w:r>
    </w:p>
    <w:p w:rsidR="00DC0531" w:rsidRPr="004577FE" w:rsidRDefault="00DC0531" w:rsidP="00C53802">
      <w:pPr>
        <w:pStyle w:val="ListParagraph"/>
        <w:numPr>
          <w:ilvl w:val="0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Which of the following will lead the impairment of renal function in acute kidney injury?</w:t>
      </w:r>
    </w:p>
    <w:p w:rsidR="00DC0531" w:rsidRPr="004577FE" w:rsidRDefault="00DC0531" w:rsidP="00C53802">
      <w:pPr>
        <w:pStyle w:val="ListParagraph"/>
        <w:numPr>
          <w:ilvl w:val="1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 xml:space="preserve">Azotemia </w:t>
      </w:r>
    </w:p>
    <w:p w:rsidR="00DC0531" w:rsidRPr="004577FE" w:rsidRDefault="00DC0531" w:rsidP="00C53802">
      <w:pPr>
        <w:pStyle w:val="ListParagraph"/>
        <w:numPr>
          <w:ilvl w:val="1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Electrolyte disorders</w:t>
      </w:r>
    </w:p>
    <w:p w:rsidR="00DC0531" w:rsidRPr="004577FE" w:rsidRDefault="00DC0531" w:rsidP="00C53802">
      <w:pPr>
        <w:pStyle w:val="ListParagraph"/>
        <w:numPr>
          <w:ilvl w:val="1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Acid-base disorders</w:t>
      </w:r>
    </w:p>
    <w:p w:rsidR="00DC0531" w:rsidRPr="004577FE" w:rsidRDefault="00DC0531" w:rsidP="00C53802">
      <w:pPr>
        <w:pStyle w:val="ListParagraph"/>
        <w:numPr>
          <w:ilvl w:val="1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Hypovolemia</w:t>
      </w:r>
    </w:p>
    <w:p w:rsidR="00DC0531" w:rsidRPr="004577FE" w:rsidRDefault="00DC0531" w:rsidP="00C53802">
      <w:pPr>
        <w:pStyle w:val="ListParagraph"/>
        <w:numPr>
          <w:ilvl w:val="1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 xml:space="preserve">Hydronephrosis </w:t>
      </w:r>
    </w:p>
    <w:p w:rsidR="00DC0531" w:rsidRPr="004577FE" w:rsidRDefault="00DC0531" w:rsidP="00C53802">
      <w:pPr>
        <w:pStyle w:val="ListParagraph"/>
        <w:numPr>
          <w:ilvl w:val="0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Which are the phases of acute kidney injury?</w:t>
      </w:r>
    </w:p>
    <w:p w:rsidR="00DC0531" w:rsidRPr="004577FE" w:rsidRDefault="00DC0531" w:rsidP="00C53802">
      <w:pPr>
        <w:pStyle w:val="ListParagraph"/>
        <w:numPr>
          <w:ilvl w:val="1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Onset phase</w:t>
      </w:r>
    </w:p>
    <w:p w:rsidR="00DC0531" w:rsidRPr="004577FE" w:rsidRDefault="00DC0531" w:rsidP="00C53802">
      <w:pPr>
        <w:pStyle w:val="ListParagraph"/>
        <w:numPr>
          <w:ilvl w:val="1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Oliguric or anuric phase</w:t>
      </w:r>
    </w:p>
    <w:p w:rsidR="00DC0531" w:rsidRPr="004577FE" w:rsidRDefault="00DC0531" w:rsidP="00C53802">
      <w:pPr>
        <w:pStyle w:val="ListParagraph"/>
        <w:numPr>
          <w:ilvl w:val="1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Diuretic phase</w:t>
      </w:r>
    </w:p>
    <w:p w:rsidR="00DC0531" w:rsidRPr="004577FE" w:rsidRDefault="00DC0531" w:rsidP="00C53802">
      <w:pPr>
        <w:pStyle w:val="ListParagraph"/>
        <w:numPr>
          <w:ilvl w:val="1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Recovery phase</w:t>
      </w:r>
    </w:p>
    <w:p w:rsidR="00DC0531" w:rsidRPr="004577FE" w:rsidRDefault="00DC0531" w:rsidP="00C53802">
      <w:pPr>
        <w:pStyle w:val="ListParagraph"/>
        <w:numPr>
          <w:ilvl w:val="1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Chronic phase</w:t>
      </w:r>
    </w:p>
    <w:p w:rsidR="00DC0531" w:rsidRPr="004577FE" w:rsidRDefault="00DC0531" w:rsidP="00C53802">
      <w:pPr>
        <w:pStyle w:val="ListParagraph"/>
        <w:numPr>
          <w:ilvl w:val="0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Which of the following stages are included in the phase three of acute kidney injury?</w:t>
      </w:r>
    </w:p>
    <w:p w:rsidR="00DC0531" w:rsidRPr="004577FE" w:rsidRDefault="00DC0531" w:rsidP="00C53802">
      <w:pPr>
        <w:pStyle w:val="ListParagraph"/>
        <w:numPr>
          <w:ilvl w:val="1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Early diuretic phase</w:t>
      </w:r>
    </w:p>
    <w:p w:rsidR="00DC0531" w:rsidRPr="004577FE" w:rsidRDefault="00DC0531" w:rsidP="00C53802">
      <w:pPr>
        <w:pStyle w:val="ListParagraph"/>
        <w:numPr>
          <w:ilvl w:val="1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Polyuric phase</w:t>
      </w:r>
    </w:p>
    <w:p w:rsidR="00DC0531" w:rsidRPr="004577FE" w:rsidRDefault="00DC0531" w:rsidP="00C53802">
      <w:pPr>
        <w:pStyle w:val="ListParagraph"/>
        <w:numPr>
          <w:ilvl w:val="1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Onset phase</w:t>
      </w:r>
    </w:p>
    <w:p w:rsidR="00DC0531" w:rsidRPr="004577FE" w:rsidRDefault="00DC0531" w:rsidP="00C53802">
      <w:pPr>
        <w:pStyle w:val="ListParagraph"/>
        <w:numPr>
          <w:ilvl w:val="1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Oliguric phase</w:t>
      </w:r>
    </w:p>
    <w:p w:rsidR="00DC0531" w:rsidRPr="004577FE" w:rsidRDefault="00DC0531" w:rsidP="00C53802">
      <w:pPr>
        <w:pStyle w:val="ListParagraph"/>
        <w:numPr>
          <w:ilvl w:val="1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Anuric phase</w:t>
      </w:r>
    </w:p>
    <w:p w:rsidR="00DC0531" w:rsidRPr="004577FE" w:rsidRDefault="00DC0531" w:rsidP="00C53802">
      <w:pPr>
        <w:pStyle w:val="ListParagraph"/>
        <w:numPr>
          <w:ilvl w:val="0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Which are the objectives of acute kidney injury treatment?</w:t>
      </w:r>
    </w:p>
    <w:p w:rsidR="00DC0531" w:rsidRPr="004577FE" w:rsidRDefault="00DC0531" w:rsidP="00C53802">
      <w:pPr>
        <w:pStyle w:val="ListParagraph"/>
        <w:numPr>
          <w:ilvl w:val="1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Prevention and elimination of the causes that can lead to acute kidney injury</w:t>
      </w:r>
    </w:p>
    <w:p w:rsidR="00DC0531" w:rsidRPr="004577FE" w:rsidRDefault="00DC0531" w:rsidP="00C53802">
      <w:pPr>
        <w:pStyle w:val="ListParagraph"/>
        <w:numPr>
          <w:ilvl w:val="1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Renal function recovery and improvement</w:t>
      </w:r>
    </w:p>
    <w:p w:rsidR="00DC0531" w:rsidRPr="004577FE" w:rsidRDefault="00DC0531" w:rsidP="00C53802">
      <w:pPr>
        <w:pStyle w:val="ListParagraph"/>
        <w:numPr>
          <w:ilvl w:val="1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Treatment of the acid-base and electrolytic disorders</w:t>
      </w:r>
    </w:p>
    <w:p w:rsidR="00DC0531" w:rsidRPr="004577FE" w:rsidRDefault="00DC0531" w:rsidP="00C53802">
      <w:pPr>
        <w:pStyle w:val="ListParagraph"/>
        <w:numPr>
          <w:ilvl w:val="1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Prevention and control of complications</w:t>
      </w:r>
    </w:p>
    <w:p w:rsidR="00DC0531" w:rsidRPr="004577FE" w:rsidRDefault="00DC0531" w:rsidP="00C53802">
      <w:pPr>
        <w:pStyle w:val="ListParagraph"/>
        <w:numPr>
          <w:ilvl w:val="1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Bilateral nephrectomy</w:t>
      </w:r>
    </w:p>
    <w:p w:rsidR="00DC0531" w:rsidRPr="004577FE" w:rsidRDefault="00DC0531" w:rsidP="00C53802">
      <w:pPr>
        <w:pStyle w:val="ListParagraph"/>
        <w:numPr>
          <w:ilvl w:val="0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Choose the therapy principles in the treatment of hemodynamic disorders in acute kidney injury?</w:t>
      </w:r>
    </w:p>
    <w:p w:rsidR="00DC0531" w:rsidRPr="004577FE" w:rsidRDefault="00DC0531" w:rsidP="00C53802">
      <w:pPr>
        <w:pStyle w:val="ListParagraph"/>
        <w:numPr>
          <w:ilvl w:val="1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Artificial hemodilution</w:t>
      </w:r>
    </w:p>
    <w:p w:rsidR="00DC0531" w:rsidRPr="004577FE" w:rsidRDefault="00DC0531" w:rsidP="00C53802">
      <w:pPr>
        <w:pStyle w:val="ListParagraph"/>
        <w:numPr>
          <w:ilvl w:val="1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Improvement of blood rheology</w:t>
      </w:r>
    </w:p>
    <w:p w:rsidR="00DC0531" w:rsidRPr="004577FE" w:rsidRDefault="00DC0531" w:rsidP="00C53802">
      <w:pPr>
        <w:pStyle w:val="ListParagraph"/>
        <w:numPr>
          <w:ilvl w:val="1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Forced diuresis</w:t>
      </w:r>
    </w:p>
    <w:p w:rsidR="00DC0531" w:rsidRPr="004577FE" w:rsidRDefault="00DC0531" w:rsidP="00C53802">
      <w:pPr>
        <w:pStyle w:val="ListParagraph"/>
        <w:numPr>
          <w:ilvl w:val="1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Administration of antibiotics</w:t>
      </w:r>
    </w:p>
    <w:p w:rsidR="00DC0531" w:rsidRPr="004577FE" w:rsidRDefault="00DC0531" w:rsidP="00C53802">
      <w:pPr>
        <w:pStyle w:val="ListParagraph"/>
        <w:numPr>
          <w:ilvl w:val="1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Treatment with renal replacement therapy</w:t>
      </w:r>
    </w:p>
    <w:p w:rsidR="00DC0531" w:rsidRPr="004577FE" w:rsidRDefault="00DC0531" w:rsidP="00C53802">
      <w:pPr>
        <w:pStyle w:val="ListParagraph"/>
        <w:numPr>
          <w:ilvl w:val="0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What is the nonspecific treatment of pulmonary edema in acute kidney injury?</w:t>
      </w:r>
    </w:p>
    <w:p w:rsidR="00DC0531" w:rsidRPr="004577FE" w:rsidRDefault="00DC0531" w:rsidP="00C53802">
      <w:pPr>
        <w:pStyle w:val="ListParagraph"/>
        <w:numPr>
          <w:ilvl w:val="1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Bronchodilators</w:t>
      </w:r>
    </w:p>
    <w:p w:rsidR="00DC0531" w:rsidRPr="004577FE" w:rsidRDefault="00DC0531" w:rsidP="00C53802">
      <w:pPr>
        <w:pStyle w:val="ListParagraph"/>
        <w:numPr>
          <w:ilvl w:val="1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 xml:space="preserve">The patient should be in a sitting position </w:t>
      </w:r>
    </w:p>
    <w:p w:rsidR="00DC0531" w:rsidRPr="004577FE" w:rsidRDefault="00DC0531" w:rsidP="00C53802">
      <w:pPr>
        <w:pStyle w:val="ListParagraph"/>
        <w:numPr>
          <w:ilvl w:val="1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Oxygen mask</w:t>
      </w:r>
    </w:p>
    <w:p w:rsidR="00DC0531" w:rsidRPr="004577FE" w:rsidRDefault="00DC0531" w:rsidP="00C53802">
      <w:pPr>
        <w:pStyle w:val="ListParagraph"/>
        <w:numPr>
          <w:ilvl w:val="1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Loop diuretics</w:t>
      </w:r>
    </w:p>
    <w:p w:rsidR="00DC0531" w:rsidRPr="004577FE" w:rsidRDefault="00DC0531" w:rsidP="00C53802">
      <w:pPr>
        <w:pStyle w:val="ListParagraph"/>
        <w:numPr>
          <w:ilvl w:val="1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Nitroglycerine</w:t>
      </w:r>
    </w:p>
    <w:p w:rsidR="00DC0531" w:rsidRPr="004577FE" w:rsidRDefault="00DC0531" w:rsidP="00C53802">
      <w:pPr>
        <w:pStyle w:val="ListParagraph"/>
        <w:numPr>
          <w:ilvl w:val="0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Which are the absolute indications to initialize the dialysis in acute kidney injury?</w:t>
      </w:r>
    </w:p>
    <w:p w:rsidR="00DC0531" w:rsidRPr="004577FE" w:rsidRDefault="00DC0531" w:rsidP="00C53802">
      <w:pPr>
        <w:pStyle w:val="ListParagraph"/>
        <w:numPr>
          <w:ilvl w:val="1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Hyperpotassemia &gt;6.5 mmol/l</w:t>
      </w:r>
    </w:p>
    <w:p w:rsidR="00DC0531" w:rsidRPr="004577FE" w:rsidRDefault="00DC0531" w:rsidP="00C53802">
      <w:pPr>
        <w:pStyle w:val="ListParagraph"/>
        <w:numPr>
          <w:ilvl w:val="1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Severe metabolic acidosis (pH &lt;7.2)</w:t>
      </w:r>
    </w:p>
    <w:p w:rsidR="00DC0531" w:rsidRPr="004577FE" w:rsidRDefault="00DC0531" w:rsidP="00C53802">
      <w:pPr>
        <w:pStyle w:val="ListParagraph"/>
        <w:numPr>
          <w:ilvl w:val="1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Anuria &gt;24 h</w:t>
      </w:r>
    </w:p>
    <w:p w:rsidR="00DC0531" w:rsidRPr="004577FE" w:rsidRDefault="00DC0531" w:rsidP="00C53802">
      <w:pPr>
        <w:pStyle w:val="ListParagraph"/>
        <w:numPr>
          <w:ilvl w:val="1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Hemoglobin &lt;100 g/l</w:t>
      </w:r>
    </w:p>
    <w:p w:rsidR="00DC0531" w:rsidRPr="004577FE" w:rsidRDefault="00DC0531" w:rsidP="00C53802">
      <w:pPr>
        <w:pStyle w:val="ListParagraph"/>
        <w:numPr>
          <w:ilvl w:val="1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Diuresis &lt;500 ml / 24 h</w:t>
      </w:r>
    </w:p>
    <w:p w:rsidR="00DC0531" w:rsidRPr="004577FE" w:rsidRDefault="00DC0531" w:rsidP="00C53802">
      <w:pPr>
        <w:pStyle w:val="ListParagraph"/>
        <w:numPr>
          <w:ilvl w:val="0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Which are the uremic complications in acute kidney injury?</w:t>
      </w:r>
    </w:p>
    <w:p w:rsidR="00DC0531" w:rsidRPr="004577FE" w:rsidRDefault="00DC0531" w:rsidP="00C53802">
      <w:pPr>
        <w:pStyle w:val="ListParagraph"/>
        <w:numPr>
          <w:ilvl w:val="1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Uremic pericarditis</w:t>
      </w:r>
    </w:p>
    <w:p w:rsidR="00DC0531" w:rsidRPr="004577FE" w:rsidRDefault="00DC0531" w:rsidP="00C53802">
      <w:pPr>
        <w:pStyle w:val="ListParagraph"/>
        <w:numPr>
          <w:ilvl w:val="1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Uremic encephalopathy</w:t>
      </w:r>
    </w:p>
    <w:p w:rsidR="00DC0531" w:rsidRPr="004577FE" w:rsidRDefault="00DC0531" w:rsidP="00C53802">
      <w:pPr>
        <w:pStyle w:val="ListParagraph"/>
        <w:numPr>
          <w:ilvl w:val="1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Uremic anemia</w:t>
      </w:r>
    </w:p>
    <w:p w:rsidR="00DC0531" w:rsidRPr="004577FE" w:rsidRDefault="00DC0531" w:rsidP="00C53802">
      <w:pPr>
        <w:pStyle w:val="ListParagraph"/>
        <w:numPr>
          <w:ilvl w:val="1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 xml:space="preserve">Hypercalcemia </w:t>
      </w:r>
    </w:p>
    <w:p w:rsidR="00DC0531" w:rsidRPr="004577FE" w:rsidRDefault="00DC0531" w:rsidP="00C53802">
      <w:pPr>
        <w:pStyle w:val="ListParagraph"/>
        <w:numPr>
          <w:ilvl w:val="1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Anuria</w:t>
      </w:r>
    </w:p>
    <w:p w:rsidR="00DC0531" w:rsidRPr="004577FE" w:rsidRDefault="00DC0531" w:rsidP="00C53802">
      <w:pPr>
        <w:pStyle w:val="ListParagraph"/>
        <w:numPr>
          <w:ilvl w:val="0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Which are the risk factors for developing contrast-induced acute kidney injury?</w:t>
      </w:r>
    </w:p>
    <w:p w:rsidR="00DC0531" w:rsidRPr="004577FE" w:rsidRDefault="00DC0531" w:rsidP="00C53802">
      <w:pPr>
        <w:pStyle w:val="ListParagraph"/>
        <w:numPr>
          <w:ilvl w:val="1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The presence of chronic kidney disease</w:t>
      </w:r>
    </w:p>
    <w:p w:rsidR="00DC0531" w:rsidRPr="004577FE" w:rsidRDefault="00DC0531" w:rsidP="00C53802">
      <w:pPr>
        <w:pStyle w:val="ListParagraph"/>
        <w:numPr>
          <w:ilvl w:val="1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Diabetic nephropathy</w:t>
      </w:r>
    </w:p>
    <w:p w:rsidR="00DC0531" w:rsidRPr="004577FE" w:rsidRDefault="00DC0531" w:rsidP="00C53802">
      <w:pPr>
        <w:pStyle w:val="ListParagraph"/>
        <w:numPr>
          <w:ilvl w:val="1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Large volume of contrast agent</w:t>
      </w:r>
    </w:p>
    <w:p w:rsidR="00DC0531" w:rsidRPr="004577FE" w:rsidRDefault="00DC0531" w:rsidP="00C53802">
      <w:pPr>
        <w:pStyle w:val="ListParagraph"/>
        <w:numPr>
          <w:ilvl w:val="1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 xml:space="preserve">Hypovolemia </w:t>
      </w:r>
    </w:p>
    <w:p w:rsidR="00DC0531" w:rsidRPr="004577FE" w:rsidRDefault="00DC0531" w:rsidP="00C53802">
      <w:pPr>
        <w:pStyle w:val="ListParagraph"/>
        <w:numPr>
          <w:ilvl w:val="1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 xml:space="preserve">Obesity </w:t>
      </w:r>
    </w:p>
    <w:p w:rsidR="00DC0531" w:rsidRPr="004577FE" w:rsidRDefault="00DC0531" w:rsidP="00C53802">
      <w:pPr>
        <w:pStyle w:val="ListParagraph"/>
        <w:numPr>
          <w:ilvl w:val="0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Choose the intrinsic causes of acute kidney injury:</w:t>
      </w:r>
    </w:p>
    <w:p w:rsidR="00DC0531" w:rsidRPr="004577FE" w:rsidRDefault="00DC0531" w:rsidP="00C53802">
      <w:pPr>
        <w:pStyle w:val="ListParagraph"/>
        <w:numPr>
          <w:ilvl w:val="1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Acute pancreatitis</w:t>
      </w:r>
    </w:p>
    <w:p w:rsidR="00DC0531" w:rsidRPr="004577FE" w:rsidRDefault="00DC0531" w:rsidP="00C53802">
      <w:pPr>
        <w:pStyle w:val="ListParagraph"/>
        <w:numPr>
          <w:ilvl w:val="1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Septicemia with gram-negative bacteria</w:t>
      </w:r>
    </w:p>
    <w:p w:rsidR="00DC0531" w:rsidRPr="004577FE" w:rsidRDefault="00DC0531" w:rsidP="00C53802">
      <w:pPr>
        <w:pStyle w:val="ListParagraph"/>
        <w:numPr>
          <w:ilvl w:val="1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Allergic interstitial nephritis</w:t>
      </w:r>
    </w:p>
    <w:p w:rsidR="00DC0531" w:rsidRPr="004577FE" w:rsidRDefault="00DC0531" w:rsidP="00C53802">
      <w:pPr>
        <w:pStyle w:val="ListParagraph"/>
        <w:numPr>
          <w:ilvl w:val="1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Ureteral stones</w:t>
      </w:r>
    </w:p>
    <w:p w:rsidR="00DC0531" w:rsidRPr="004577FE" w:rsidRDefault="00DC0531" w:rsidP="00C53802">
      <w:pPr>
        <w:pStyle w:val="ListParagraph"/>
        <w:numPr>
          <w:ilvl w:val="1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Rapidly progressive glomerulonephritis</w:t>
      </w:r>
    </w:p>
    <w:p w:rsidR="00DC0531" w:rsidRPr="004577FE" w:rsidRDefault="00DC0531" w:rsidP="00C53802">
      <w:pPr>
        <w:pStyle w:val="ListParagraph"/>
        <w:numPr>
          <w:ilvl w:val="0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Which are the specific manifestations of acute kidney injury?</w:t>
      </w:r>
    </w:p>
    <w:p w:rsidR="00DC0531" w:rsidRPr="004577FE" w:rsidRDefault="00DC0531" w:rsidP="00C53802">
      <w:pPr>
        <w:pStyle w:val="ListParagraph"/>
        <w:numPr>
          <w:ilvl w:val="1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 xml:space="preserve">Oliguria </w:t>
      </w:r>
    </w:p>
    <w:p w:rsidR="00DC0531" w:rsidRPr="004577FE" w:rsidRDefault="00DC0531" w:rsidP="00C53802">
      <w:pPr>
        <w:pStyle w:val="ListParagraph"/>
        <w:numPr>
          <w:ilvl w:val="1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Acute onset</w:t>
      </w:r>
    </w:p>
    <w:p w:rsidR="00DC0531" w:rsidRPr="004577FE" w:rsidRDefault="00DC0531" w:rsidP="00C53802">
      <w:pPr>
        <w:pStyle w:val="ListParagraph"/>
        <w:numPr>
          <w:ilvl w:val="1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 xml:space="preserve">Hyperkalemia </w:t>
      </w:r>
    </w:p>
    <w:p w:rsidR="00DC0531" w:rsidRPr="004577FE" w:rsidRDefault="00DC0531" w:rsidP="00C53802">
      <w:pPr>
        <w:pStyle w:val="ListParagraph"/>
        <w:numPr>
          <w:ilvl w:val="1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Hypovolemia</w:t>
      </w:r>
    </w:p>
    <w:p w:rsidR="00DC0531" w:rsidRPr="004577FE" w:rsidRDefault="00DC0531" w:rsidP="00C53802">
      <w:pPr>
        <w:pStyle w:val="ListParagraph"/>
        <w:numPr>
          <w:ilvl w:val="1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Secondary hyperparathyroidism</w:t>
      </w:r>
    </w:p>
    <w:p w:rsidR="00DC0531" w:rsidRPr="004577FE" w:rsidRDefault="00DC0531" w:rsidP="00C53802">
      <w:pPr>
        <w:pStyle w:val="ListParagraph"/>
        <w:numPr>
          <w:ilvl w:val="0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In which of the following situation, angiotensin-converting-enzyme inhibitors should be avoided?</w:t>
      </w:r>
    </w:p>
    <w:p w:rsidR="00DC0531" w:rsidRPr="004577FE" w:rsidRDefault="00DC0531" w:rsidP="00C53802">
      <w:pPr>
        <w:pStyle w:val="ListParagraph"/>
        <w:numPr>
          <w:ilvl w:val="1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Unilateral ureteral stenosis</w:t>
      </w:r>
    </w:p>
    <w:p w:rsidR="00DC0531" w:rsidRPr="004577FE" w:rsidRDefault="00DC0531" w:rsidP="00C53802">
      <w:pPr>
        <w:pStyle w:val="ListParagraph"/>
        <w:numPr>
          <w:ilvl w:val="1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Unilateral renal artery stenosis</w:t>
      </w:r>
    </w:p>
    <w:p w:rsidR="00DC0531" w:rsidRPr="004577FE" w:rsidRDefault="00DC0531" w:rsidP="00C53802">
      <w:pPr>
        <w:pStyle w:val="ListParagraph"/>
        <w:numPr>
          <w:ilvl w:val="1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Renal artery stenosis of the solitary functional kidney</w:t>
      </w:r>
    </w:p>
    <w:p w:rsidR="00DC0531" w:rsidRPr="004577FE" w:rsidRDefault="00DC0531" w:rsidP="00C53802">
      <w:pPr>
        <w:pStyle w:val="ListParagraph"/>
        <w:numPr>
          <w:ilvl w:val="1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Bilateral renal artery stenosis</w:t>
      </w:r>
    </w:p>
    <w:p w:rsidR="00DC0531" w:rsidRPr="004577FE" w:rsidRDefault="00DC0531" w:rsidP="00C53802">
      <w:pPr>
        <w:pStyle w:val="ListParagraph"/>
        <w:numPr>
          <w:ilvl w:val="1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Unilateral kidney calices stenosis</w:t>
      </w:r>
    </w:p>
    <w:p w:rsidR="00DC0531" w:rsidRPr="004577FE" w:rsidRDefault="00DC0531" w:rsidP="00C53802">
      <w:pPr>
        <w:pStyle w:val="ListParagraph"/>
        <w:numPr>
          <w:ilvl w:val="0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Which of the following drugs can induce intrarenal vasoconstriction, especially in hypovolemic states?</w:t>
      </w:r>
    </w:p>
    <w:p w:rsidR="00DC0531" w:rsidRPr="004577FE" w:rsidRDefault="00DC0531" w:rsidP="00C53802">
      <w:pPr>
        <w:pStyle w:val="ListParagraph"/>
        <w:numPr>
          <w:ilvl w:val="1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Contrast agents</w:t>
      </w:r>
    </w:p>
    <w:p w:rsidR="00DC0531" w:rsidRPr="004577FE" w:rsidRDefault="00DC0531" w:rsidP="00C53802">
      <w:pPr>
        <w:pStyle w:val="ListParagraph"/>
        <w:numPr>
          <w:ilvl w:val="1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Cyclosporine</w:t>
      </w:r>
    </w:p>
    <w:p w:rsidR="00DC0531" w:rsidRPr="004577FE" w:rsidRDefault="00DC0531" w:rsidP="00C53802">
      <w:pPr>
        <w:pStyle w:val="ListParagraph"/>
        <w:numPr>
          <w:ilvl w:val="1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 xml:space="preserve">Fourth-generation cephalosporin </w:t>
      </w:r>
    </w:p>
    <w:p w:rsidR="00DC0531" w:rsidRPr="004577FE" w:rsidRDefault="00DC0531" w:rsidP="00C53802">
      <w:pPr>
        <w:pStyle w:val="ListParagraph"/>
        <w:numPr>
          <w:ilvl w:val="1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 xml:space="preserve">Amphotericin </w:t>
      </w:r>
    </w:p>
    <w:p w:rsidR="00DC0531" w:rsidRPr="004577FE" w:rsidRDefault="00DC0531" w:rsidP="00C53802">
      <w:pPr>
        <w:pStyle w:val="ListParagraph"/>
        <w:numPr>
          <w:ilvl w:val="1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Spironolactone</w:t>
      </w:r>
    </w:p>
    <w:p w:rsidR="00DC0531" w:rsidRPr="004577FE" w:rsidRDefault="00DC0531" w:rsidP="00C53802">
      <w:pPr>
        <w:pStyle w:val="ListParagraph"/>
        <w:numPr>
          <w:ilvl w:val="0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Which situations can be associated more frequently with ischemic acute kidney injury?</w:t>
      </w:r>
    </w:p>
    <w:p w:rsidR="00DC0531" w:rsidRPr="004577FE" w:rsidRDefault="00DC0531" w:rsidP="00C53802">
      <w:pPr>
        <w:pStyle w:val="ListParagraph"/>
        <w:numPr>
          <w:ilvl w:val="1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Cardio-vascular surgeries</w:t>
      </w:r>
    </w:p>
    <w:p w:rsidR="00DC0531" w:rsidRPr="004577FE" w:rsidRDefault="00DC0531" w:rsidP="00C53802">
      <w:pPr>
        <w:pStyle w:val="ListParagraph"/>
        <w:numPr>
          <w:ilvl w:val="1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Severe trauma</w:t>
      </w:r>
    </w:p>
    <w:p w:rsidR="00DC0531" w:rsidRPr="004577FE" w:rsidRDefault="00DC0531" w:rsidP="00C53802">
      <w:pPr>
        <w:pStyle w:val="ListParagraph"/>
        <w:numPr>
          <w:ilvl w:val="1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 xml:space="preserve">Hemorrhages </w:t>
      </w:r>
    </w:p>
    <w:p w:rsidR="00DC0531" w:rsidRPr="004577FE" w:rsidRDefault="00DC0531" w:rsidP="00C53802">
      <w:pPr>
        <w:pStyle w:val="ListParagraph"/>
        <w:numPr>
          <w:ilvl w:val="1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 xml:space="preserve">Septicemia </w:t>
      </w:r>
    </w:p>
    <w:p w:rsidR="00DC0531" w:rsidRPr="004577FE" w:rsidRDefault="00DC0531" w:rsidP="00C53802">
      <w:pPr>
        <w:pStyle w:val="ListParagraph"/>
        <w:numPr>
          <w:ilvl w:val="1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 xml:space="preserve">After administration aminoglycosides </w:t>
      </w:r>
    </w:p>
    <w:p w:rsidR="00DC0531" w:rsidRPr="004577FE" w:rsidRDefault="00DC0531" w:rsidP="00C53802">
      <w:pPr>
        <w:pStyle w:val="ListParagraph"/>
        <w:numPr>
          <w:ilvl w:val="0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Acute interstitial nephropathy is a typical complication in the treatment of which of the following diseases?</w:t>
      </w:r>
    </w:p>
    <w:p w:rsidR="00DC0531" w:rsidRPr="004577FE" w:rsidRDefault="00DC0531" w:rsidP="00C53802">
      <w:pPr>
        <w:pStyle w:val="ListParagraph"/>
        <w:numPr>
          <w:ilvl w:val="1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Lymphoproliferative</w:t>
      </w:r>
    </w:p>
    <w:p w:rsidR="00DC0531" w:rsidRPr="004577FE" w:rsidRDefault="00DC0531" w:rsidP="00C53802">
      <w:pPr>
        <w:pStyle w:val="ListParagraph"/>
        <w:numPr>
          <w:ilvl w:val="1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Myeloproliferative</w:t>
      </w:r>
    </w:p>
    <w:p w:rsidR="00DC0531" w:rsidRPr="004577FE" w:rsidRDefault="00DC0531" w:rsidP="00C53802">
      <w:pPr>
        <w:pStyle w:val="ListParagraph"/>
        <w:numPr>
          <w:ilvl w:val="1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Pulmonary embolism</w:t>
      </w:r>
    </w:p>
    <w:p w:rsidR="00DC0531" w:rsidRPr="004577FE" w:rsidRDefault="00DC0531" w:rsidP="00C53802">
      <w:pPr>
        <w:pStyle w:val="ListParagraph"/>
        <w:numPr>
          <w:ilvl w:val="1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 xml:space="preserve">Kidney ischemia </w:t>
      </w:r>
    </w:p>
    <w:p w:rsidR="00DC0531" w:rsidRPr="004577FE" w:rsidRDefault="00DC0531" w:rsidP="00C53802">
      <w:pPr>
        <w:pStyle w:val="ListParagraph"/>
        <w:numPr>
          <w:ilvl w:val="1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 xml:space="preserve">Polycystic diseases </w:t>
      </w:r>
    </w:p>
    <w:p w:rsidR="00DC0531" w:rsidRPr="004577FE" w:rsidRDefault="00DC0531" w:rsidP="00C53802">
      <w:pPr>
        <w:pStyle w:val="ListParagraph"/>
        <w:numPr>
          <w:ilvl w:val="0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Which of the following drugs must be avoided or used with great care in hypovolemic patients?</w:t>
      </w:r>
    </w:p>
    <w:p w:rsidR="00DC0531" w:rsidRPr="004577FE" w:rsidRDefault="00DC0531" w:rsidP="00C53802">
      <w:pPr>
        <w:pStyle w:val="ListParagraph"/>
        <w:numPr>
          <w:ilvl w:val="1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Diuretics</w:t>
      </w:r>
    </w:p>
    <w:p w:rsidR="00DC0531" w:rsidRPr="004577FE" w:rsidRDefault="00DC0531" w:rsidP="00C53802">
      <w:pPr>
        <w:pStyle w:val="ListParagraph"/>
        <w:numPr>
          <w:ilvl w:val="1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Angiotensin-converting-enzyme inhibitors</w:t>
      </w:r>
    </w:p>
    <w:p w:rsidR="00DC0531" w:rsidRPr="004577FE" w:rsidRDefault="00DC0531" w:rsidP="00C53802">
      <w:pPr>
        <w:pStyle w:val="ListParagraph"/>
        <w:numPr>
          <w:ilvl w:val="1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Nonsteroidal anti-inflammatory drugs</w:t>
      </w:r>
    </w:p>
    <w:p w:rsidR="00DC0531" w:rsidRPr="004577FE" w:rsidRDefault="00DC0531" w:rsidP="00C53802">
      <w:pPr>
        <w:pStyle w:val="ListParagraph"/>
        <w:numPr>
          <w:ilvl w:val="1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B vitamins</w:t>
      </w:r>
    </w:p>
    <w:p w:rsidR="00DC0531" w:rsidRPr="004577FE" w:rsidRDefault="00DC0531" w:rsidP="00C53802">
      <w:pPr>
        <w:pStyle w:val="ListParagraph"/>
        <w:numPr>
          <w:ilvl w:val="1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 xml:space="preserve">Antibiotics </w:t>
      </w:r>
    </w:p>
    <w:p w:rsidR="00DC0531" w:rsidRPr="004577FE" w:rsidRDefault="00DC0531" w:rsidP="00C53802">
      <w:pPr>
        <w:pStyle w:val="ListParagraph"/>
        <w:numPr>
          <w:ilvl w:val="0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Which of the following recommendations are indicated in patients with acute kidney injury in oliguric phase?</w:t>
      </w:r>
    </w:p>
    <w:p w:rsidR="00DC0531" w:rsidRPr="004577FE" w:rsidRDefault="00DC0531" w:rsidP="00C53802">
      <w:pPr>
        <w:pStyle w:val="ListParagraph"/>
        <w:numPr>
          <w:ilvl w:val="1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Restriction of the salt and water intake</w:t>
      </w:r>
    </w:p>
    <w:p w:rsidR="00DC0531" w:rsidRPr="004577FE" w:rsidRDefault="00DC0531" w:rsidP="00C53802">
      <w:pPr>
        <w:pStyle w:val="ListParagraph"/>
        <w:numPr>
          <w:ilvl w:val="1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Carbohydrate restriction</w:t>
      </w:r>
    </w:p>
    <w:p w:rsidR="00DC0531" w:rsidRPr="004577FE" w:rsidRDefault="00DC0531" w:rsidP="00C53802">
      <w:pPr>
        <w:pStyle w:val="ListParagraph"/>
        <w:numPr>
          <w:ilvl w:val="1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Proteins restriction</w:t>
      </w:r>
    </w:p>
    <w:p w:rsidR="00DC0531" w:rsidRPr="004577FE" w:rsidRDefault="00DC0531" w:rsidP="00C53802">
      <w:pPr>
        <w:pStyle w:val="ListParagraph"/>
        <w:numPr>
          <w:ilvl w:val="1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 xml:space="preserve">Dialysis </w:t>
      </w:r>
    </w:p>
    <w:p w:rsidR="00DC0531" w:rsidRPr="004577FE" w:rsidRDefault="00DC0531" w:rsidP="00C53802">
      <w:pPr>
        <w:pStyle w:val="ListParagraph"/>
        <w:numPr>
          <w:ilvl w:val="1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Large doses of spironolactone</w:t>
      </w:r>
    </w:p>
    <w:p w:rsidR="00DC0531" w:rsidRPr="004577FE" w:rsidRDefault="00DC0531" w:rsidP="00C53802">
      <w:pPr>
        <w:pStyle w:val="ListParagraph"/>
        <w:numPr>
          <w:ilvl w:val="0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Which are the indications for the initiation of dialysis in acute kidney injury?</w:t>
      </w:r>
    </w:p>
    <w:p w:rsidR="00DC0531" w:rsidRPr="004577FE" w:rsidRDefault="00DC0531" w:rsidP="00C53802">
      <w:pPr>
        <w:pStyle w:val="ListParagraph"/>
        <w:numPr>
          <w:ilvl w:val="1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Angina in patients with oliguria</w:t>
      </w:r>
    </w:p>
    <w:p w:rsidR="00DC0531" w:rsidRPr="004577FE" w:rsidRDefault="00DC0531" w:rsidP="00C53802">
      <w:pPr>
        <w:pStyle w:val="ListParagraph"/>
        <w:numPr>
          <w:ilvl w:val="1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Volume overload in patients with oliguria</w:t>
      </w:r>
    </w:p>
    <w:p w:rsidR="00DC0531" w:rsidRPr="004577FE" w:rsidRDefault="00DC0531" w:rsidP="00C53802">
      <w:pPr>
        <w:pStyle w:val="ListParagraph"/>
        <w:numPr>
          <w:ilvl w:val="1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Extreme dehydration</w:t>
      </w:r>
    </w:p>
    <w:p w:rsidR="00DC0531" w:rsidRPr="004577FE" w:rsidRDefault="00DC0531" w:rsidP="00C53802">
      <w:pPr>
        <w:pStyle w:val="ListParagraph"/>
        <w:numPr>
          <w:ilvl w:val="1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Severe hyperkalemia in patients with oliguria</w:t>
      </w:r>
    </w:p>
    <w:p w:rsidR="00DC0531" w:rsidRPr="004577FE" w:rsidRDefault="00DC0531" w:rsidP="00C53802">
      <w:pPr>
        <w:pStyle w:val="ListParagraph"/>
        <w:numPr>
          <w:ilvl w:val="1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Polyuria which cannot be treated with drugs</w:t>
      </w:r>
    </w:p>
    <w:p w:rsidR="00DC0531" w:rsidRPr="004577FE" w:rsidRDefault="00DC0531" w:rsidP="00C53802">
      <w:pPr>
        <w:pStyle w:val="ListParagraph"/>
        <w:numPr>
          <w:ilvl w:val="0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Which of the following causes can lead to prerenal acute kidney injury?</w:t>
      </w:r>
    </w:p>
    <w:p w:rsidR="00DC0531" w:rsidRPr="004577FE" w:rsidRDefault="00DC0531" w:rsidP="00C53802">
      <w:pPr>
        <w:pStyle w:val="ListParagraph"/>
        <w:numPr>
          <w:ilvl w:val="1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Hypovolemia</w:t>
      </w:r>
    </w:p>
    <w:p w:rsidR="00DC0531" w:rsidRPr="004577FE" w:rsidRDefault="00DC0531" w:rsidP="00C53802">
      <w:pPr>
        <w:pStyle w:val="ListParagraph"/>
        <w:numPr>
          <w:ilvl w:val="1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Fluid transfer to the extravascular space</w:t>
      </w:r>
    </w:p>
    <w:p w:rsidR="00DC0531" w:rsidRPr="004577FE" w:rsidRDefault="00DC0531" w:rsidP="00C53802">
      <w:pPr>
        <w:pStyle w:val="ListParagraph"/>
        <w:numPr>
          <w:ilvl w:val="1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Tubules sclerosis</w:t>
      </w:r>
    </w:p>
    <w:p w:rsidR="00DC0531" w:rsidRPr="004577FE" w:rsidRDefault="00DC0531" w:rsidP="00C53802">
      <w:pPr>
        <w:pStyle w:val="ListParagraph"/>
        <w:numPr>
          <w:ilvl w:val="1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Glomeruli sclerosis</w:t>
      </w:r>
    </w:p>
    <w:p w:rsidR="00DC0531" w:rsidRPr="004577FE" w:rsidRDefault="00DC0531" w:rsidP="00C53802">
      <w:pPr>
        <w:pStyle w:val="ListParagraph"/>
        <w:numPr>
          <w:ilvl w:val="1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Endothelial renal cells proliferation</w:t>
      </w:r>
    </w:p>
    <w:p w:rsidR="00DC0531" w:rsidRPr="004577FE" w:rsidRDefault="00DC0531" w:rsidP="00C53802">
      <w:pPr>
        <w:pStyle w:val="ListParagraph"/>
        <w:numPr>
          <w:ilvl w:val="0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In which diseases can be associated with intrinsic kidney injury?</w:t>
      </w:r>
    </w:p>
    <w:p w:rsidR="00DC0531" w:rsidRPr="004577FE" w:rsidRDefault="00DC0531" w:rsidP="00C53802">
      <w:pPr>
        <w:pStyle w:val="ListParagraph"/>
        <w:numPr>
          <w:ilvl w:val="1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Acute glomerulonephritis</w:t>
      </w:r>
    </w:p>
    <w:p w:rsidR="00DC0531" w:rsidRPr="004577FE" w:rsidRDefault="00DC0531" w:rsidP="00C53802">
      <w:pPr>
        <w:pStyle w:val="ListParagraph"/>
        <w:numPr>
          <w:ilvl w:val="1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Fanconi syndrome</w:t>
      </w:r>
    </w:p>
    <w:p w:rsidR="00DC0531" w:rsidRPr="004577FE" w:rsidRDefault="00DC0531" w:rsidP="00C53802">
      <w:pPr>
        <w:pStyle w:val="ListParagraph"/>
        <w:numPr>
          <w:ilvl w:val="1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Acute tubular necrosis</w:t>
      </w:r>
    </w:p>
    <w:p w:rsidR="00DC0531" w:rsidRPr="004577FE" w:rsidRDefault="00DC0531" w:rsidP="00C53802">
      <w:pPr>
        <w:pStyle w:val="ListParagraph"/>
        <w:numPr>
          <w:ilvl w:val="1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Acute interstitial nephritis</w:t>
      </w:r>
    </w:p>
    <w:p w:rsidR="00DC0531" w:rsidRPr="004577FE" w:rsidRDefault="00DC0531" w:rsidP="00C53802">
      <w:pPr>
        <w:pStyle w:val="ListParagraph"/>
        <w:numPr>
          <w:ilvl w:val="1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 xml:space="preserve">Focal segmental glomerulosclerosis </w:t>
      </w:r>
    </w:p>
    <w:p w:rsidR="00DC0531" w:rsidRPr="004577FE" w:rsidRDefault="00DC0531" w:rsidP="00C53802">
      <w:pPr>
        <w:pStyle w:val="ListParagraph"/>
        <w:numPr>
          <w:ilvl w:val="0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Proteinuria &gt;2 g/24 h in acute kidney injury can suggests which of the following situations?</w:t>
      </w:r>
    </w:p>
    <w:p w:rsidR="00DC0531" w:rsidRPr="004577FE" w:rsidRDefault="00DC0531" w:rsidP="00C53802">
      <w:pPr>
        <w:pStyle w:val="ListParagraph"/>
        <w:numPr>
          <w:ilvl w:val="1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Tubular toxicity after digoxin administration</w:t>
      </w:r>
    </w:p>
    <w:p w:rsidR="00DC0531" w:rsidRPr="004577FE" w:rsidRDefault="00DC0531" w:rsidP="00C53802">
      <w:pPr>
        <w:pStyle w:val="ListParagraph"/>
        <w:numPr>
          <w:ilvl w:val="1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Acute glomerulonephritis</w:t>
      </w:r>
    </w:p>
    <w:p w:rsidR="00DC0531" w:rsidRPr="004577FE" w:rsidRDefault="00DC0531" w:rsidP="00C53802">
      <w:pPr>
        <w:pStyle w:val="ListParagraph"/>
        <w:numPr>
          <w:ilvl w:val="1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Acute tubular necrosis</w:t>
      </w:r>
    </w:p>
    <w:p w:rsidR="00DC0531" w:rsidRPr="004577FE" w:rsidRDefault="00DC0531" w:rsidP="00C53802">
      <w:pPr>
        <w:pStyle w:val="ListParagraph"/>
        <w:numPr>
          <w:ilvl w:val="1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Multiple myeloma</w:t>
      </w:r>
    </w:p>
    <w:p w:rsidR="00DC0531" w:rsidRPr="004577FE" w:rsidRDefault="00DC0531" w:rsidP="00C53802">
      <w:pPr>
        <w:pStyle w:val="ListParagraph"/>
        <w:numPr>
          <w:ilvl w:val="1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Tubular toxicity after aminoglycosides administration</w:t>
      </w:r>
    </w:p>
    <w:p w:rsidR="00DC0531" w:rsidRPr="004577FE" w:rsidRDefault="00DC0531" w:rsidP="00C53802">
      <w:pPr>
        <w:pStyle w:val="ListParagraph"/>
        <w:numPr>
          <w:ilvl w:val="0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Which of the following signs or symptoms can suggests prerenal acute kidney injury?</w:t>
      </w:r>
    </w:p>
    <w:p w:rsidR="00DC0531" w:rsidRPr="004577FE" w:rsidRDefault="00DC0531" w:rsidP="00C53802">
      <w:pPr>
        <w:pStyle w:val="ListParagraph"/>
        <w:numPr>
          <w:ilvl w:val="1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Thirst</w:t>
      </w:r>
    </w:p>
    <w:p w:rsidR="00DC0531" w:rsidRPr="004577FE" w:rsidRDefault="00DC0531" w:rsidP="00C53802">
      <w:pPr>
        <w:pStyle w:val="ListParagraph"/>
        <w:numPr>
          <w:ilvl w:val="1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Orthostatic hypertension</w:t>
      </w:r>
    </w:p>
    <w:p w:rsidR="00DC0531" w:rsidRPr="004577FE" w:rsidRDefault="00DC0531" w:rsidP="00C53802">
      <w:pPr>
        <w:pStyle w:val="ListParagraph"/>
        <w:numPr>
          <w:ilvl w:val="1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High jugular tension</w:t>
      </w:r>
    </w:p>
    <w:p w:rsidR="00DC0531" w:rsidRPr="004577FE" w:rsidRDefault="00DC0531" w:rsidP="00C53802">
      <w:pPr>
        <w:pStyle w:val="ListParagraph"/>
        <w:numPr>
          <w:ilvl w:val="1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Orthostatic vertigo</w:t>
      </w:r>
    </w:p>
    <w:p w:rsidR="00DC0531" w:rsidRPr="004577FE" w:rsidRDefault="00DC0531" w:rsidP="00C53802">
      <w:pPr>
        <w:pStyle w:val="ListParagraph"/>
        <w:numPr>
          <w:ilvl w:val="1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Decreased skin turgor</w:t>
      </w:r>
    </w:p>
    <w:p w:rsidR="00DC0531" w:rsidRPr="004577FE" w:rsidRDefault="00DC0531" w:rsidP="00C53802">
      <w:pPr>
        <w:pStyle w:val="ListParagraph"/>
        <w:numPr>
          <w:ilvl w:val="0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Which of the following drugs can induce intrinsic acute kidney injury through acute tubular necrosis?</w:t>
      </w:r>
    </w:p>
    <w:p w:rsidR="00DC0531" w:rsidRPr="004577FE" w:rsidRDefault="00DC0531" w:rsidP="00C53802">
      <w:pPr>
        <w:pStyle w:val="ListParagraph"/>
        <w:numPr>
          <w:ilvl w:val="1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Cisplatin</w:t>
      </w:r>
    </w:p>
    <w:p w:rsidR="00DC0531" w:rsidRPr="004577FE" w:rsidRDefault="00DC0531" w:rsidP="00C53802">
      <w:pPr>
        <w:pStyle w:val="ListParagraph"/>
        <w:numPr>
          <w:ilvl w:val="1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 xml:space="preserve">Trimethoprim </w:t>
      </w:r>
    </w:p>
    <w:p w:rsidR="00DC0531" w:rsidRPr="004577FE" w:rsidRDefault="00DC0531" w:rsidP="00C53802">
      <w:pPr>
        <w:pStyle w:val="ListParagraph"/>
        <w:numPr>
          <w:ilvl w:val="1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Penicillin</w:t>
      </w:r>
    </w:p>
    <w:p w:rsidR="00DC0531" w:rsidRPr="004577FE" w:rsidRDefault="00DC0531" w:rsidP="00C53802">
      <w:pPr>
        <w:pStyle w:val="ListParagraph"/>
        <w:numPr>
          <w:ilvl w:val="1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Acyclovir</w:t>
      </w:r>
    </w:p>
    <w:p w:rsidR="00DC0531" w:rsidRPr="004577FE" w:rsidRDefault="00DC0531" w:rsidP="00C53802">
      <w:pPr>
        <w:pStyle w:val="ListParagraph"/>
        <w:numPr>
          <w:ilvl w:val="1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Aminoglycosides</w:t>
      </w:r>
    </w:p>
    <w:p w:rsidR="00DC0531" w:rsidRPr="004577FE" w:rsidRDefault="00DC0531" w:rsidP="00C53802">
      <w:pPr>
        <w:pStyle w:val="ListParagraph"/>
        <w:numPr>
          <w:ilvl w:val="0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Which of the following statements regarding acute kidney injury complications are true?</w:t>
      </w:r>
    </w:p>
    <w:p w:rsidR="00DC0531" w:rsidRPr="004577FE" w:rsidRDefault="00DC0531" w:rsidP="00C53802">
      <w:pPr>
        <w:pStyle w:val="ListParagraph"/>
        <w:numPr>
          <w:ilvl w:val="1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Metabolic alkalosis can exacerbate hyperkalemia</w:t>
      </w:r>
    </w:p>
    <w:p w:rsidR="00DC0531" w:rsidRPr="004577FE" w:rsidRDefault="00DC0531" w:rsidP="00C53802">
      <w:pPr>
        <w:pStyle w:val="ListParagraph"/>
        <w:numPr>
          <w:ilvl w:val="1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Metabolic acidosis is sever in ethylene glycol intoxication</w:t>
      </w:r>
    </w:p>
    <w:p w:rsidR="00DC0531" w:rsidRPr="004577FE" w:rsidRDefault="00DC0531" w:rsidP="00C53802">
      <w:pPr>
        <w:pStyle w:val="ListParagraph"/>
        <w:numPr>
          <w:ilvl w:val="1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Severe anemia in the absence of a hemorrhage can suggests thrombotic microangiopathy</w:t>
      </w:r>
    </w:p>
    <w:p w:rsidR="00DC0531" w:rsidRPr="004577FE" w:rsidRDefault="00DC0531" w:rsidP="00C53802">
      <w:pPr>
        <w:pStyle w:val="ListParagraph"/>
        <w:numPr>
          <w:ilvl w:val="1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Infection can be a complication of acute kidney injury in 50-90%</w:t>
      </w:r>
    </w:p>
    <w:p w:rsidR="00DC0531" w:rsidRPr="004577FE" w:rsidRDefault="00DC0531" w:rsidP="00C53802">
      <w:pPr>
        <w:pStyle w:val="ListParagraph"/>
        <w:numPr>
          <w:ilvl w:val="1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 xml:space="preserve">Serum potassium can increase with 2 mmol/l per day in oliguric acute kidney injury </w:t>
      </w:r>
    </w:p>
    <w:p w:rsidR="00DC0531" w:rsidRPr="004577FE" w:rsidRDefault="00DC0531" w:rsidP="00C53802">
      <w:pPr>
        <w:pStyle w:val="ListParagraph"/>
        <w:numPr>
          <w:ilvl w:val="0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Which are the absolute indications for the initiation of dialysis in acute kidney injury?</w:t>
      </w:r>
    </w:p>
    <w:p w:rsidR="00DC0531" w:rsidRPr="004577FE" w:rsidRDefault="00DC0531" w:rsidP="00C53802">
      <w:pPr>
        <w:pStyle w:val="ListParagraph"/>
        <w:numPr>
          <w:ilvl w:val="1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 xml:space="preserve">Hypocalcaemia </w:t>
      </w:r>
    </w:p>
    <w:p w:rsidR="00DC0531" w:rsidRPr="004577FE" w:rsidRDefault="00DC0531" w:rsidP="00C53802">
      <w:pPr>
        <w:pStyle w:val="ListParagraph"/>
        <w:numPr>
          <w:ilvl w:val="1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 xml:space="preserve">Hypernatremia </w:t>
      </w:r>
    </w:p>
    <w:p w:rsidR="00DC0531" w:rsidRPr="004577FE" w:rsidRDefault="00DC0531" w:rsidP="00C53802">
      <w:pPr>
        <w:pStyle w:val="ListParagraph"/>
        <w:numPr>
          <w:ilvl w:val="1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Uremic syndrome</w:t>
      </w:r>
    </w:p>
    <w:p w:rsidR="00DC0531" w:rsidRPr="004577FE" w:rsidRDefault="00DC0531" w:rsidP="00C53802">
      <w:pPr>
        <w:pStyle w:val="ListParagraph"/>
        <w:numPr>
          <w:ilvl w:val="1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 xml:space="preserve">Severe hypervolemia </w:t>
      </w:r>
    </w:p>
    <w:p w:rsidR="00DC0531" w:rsidRPr="004577FE" w:rsidRDefault="00DC0531" w:rsidP="00C53802">
      <w:pPr>
        <w:pStyle w:val="ListParagraph"/>
        <w:numPr>
          <w:ilvl w:val="1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Hyperkalemia which cannot be corrected with drugs</w:t>
      </w:r>
    </w:p>
    <w:p w:rsidR="00DC0531" w:rsidRPr="004577FE" w:rsidRDefault="00DC0531" w:rsidP="00C53802">
      <w:pPr>
        <w:pStyle w:val="ListParagraph"/>
        <w:numPr>
          <w:ilvl w:val="0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Rhabdomyolysis in acute kidney injury can be suggested by which of the following signs?</w:t>
      </w:r>
    </w:p>
    <w:p w:rsidR="00DC0531" w:rsidRPr="004577FE" w:rsidRDefault="00DC0531" w:rsidP="00C53802">
      <w:pPr>
        <w:pStyle w:val="ListParagraph"/>
        <w:numPr>
          <w:ilvl w:val="1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High levels of serum creatine-kinase (MM isoenzymes)</w:t>
      </w:r>
    </w:p>
    <w:p w:rsidR="00DC0531" w:rsidRPr="004577FE" w:rsidRDefault="00DC0531" w:rsidP="00C53802">
      <w:pPr>
        <w:pStyle w:val="ListParagraph"/>
        <w:numPr>
          <w:ilvl w:val="1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 xml:space="preserve">Hypercalcemia </w:t>
      </w:r>
    </w:p>
    <w:p w:rsidR="00DC0531" w:rsidRPr="004577FE" w:rsidRDefault="00DC0531" w:rsidP="00C53802">
      <w:pPr>
        <w:pStyle w:val="ListParagraph"/>
        <w:numPr>
          <w:ilvl w:val="1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Hyperuricemia</w:t>
      </w:r>
    </w:p>
    <w:p w:rsidR="00DC0531" w:rsidRPr="004577FE" w:rsidRDefault="00DC0531" w:rsidP="00C53802">
      <w:pPr>
        <w:pStyle w:val="ListParagraph"/>
        <w:numPr>
          <w:ilvl w:val="1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Hyperkalemia</w:t>
      </w:r>
    </w:p>
    <w:p w:rsidR="00DC0531" w:rsidRPr="004577FE" w:rsidRDefault="00DC0531" w:rsidP="00C53802">
      <w:pPr>
        <w:pStyle w:val="ListParagraph"/>
        <w:numPr>
          <w:ilvl w:val="1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 xml:space="preserve">Hypophosphatemia </w:t>
      </w:r>
    </w:p>
    <w:p w:rsidR="00DC0531" w:rsidRPr="004577FE" w:rsidRDefault="00DC0531" w:rsidP="00C53802">
      <w:pPr>
        <w:pStyle w:val="ListParagraph"/>
        <w:numPr>
          <w:ilvl w:val="0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Select the correct statements regarding acute tubular necrosis:</w:t>
      </w:r>
    </w:p>
    <w:p w:rsidR="00DC0531" w:rsidRPr="004577FE" w:rsidRDefault="00DC0531" w:rsidP="00C53802">
      <w:pPr>
        <w:pStyle w:val="ListParagraph"/>
        <w:numPr>
          <w:ilvl w:val="1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Can be induced by infections</w:t>
      </w:r>
    </w:p>
    <w:p w:rsidR="00DC0531" w:rsidRPr="004577FE" w:rsidRDefault="00DC0531" w:rsidP="00C53802">
      <w:pPr>
        <w:pStyle w:val="ListParagraph"/>
        <w:numPr>
          <w:ilvl w:val="1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It is the most common cause of chronic kidney  disease</w:t>
      </w:r>
    </w:p>
    <w:p w:rsidR="00DC0531" w:rsidRPr="004577FE" w:rsidRDefault="00DC0531" w:rsidP="00C53802">
      <w:pPr>
        <w:pStyle w:val="ListParagraph"/>
        <w:numPr>
          <w:ilvl w:val="1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Can be induced by nephrotoxins</w:t>
      </w:r>
    </w:p>
    <w:p w:rsidR="00DC0531" w:rsidRPr="004577FE" w:rsidRDefault="00DC0531" w:rsidP="00C53802">
      <w:pPr>
        <w:pStyle w:val="ListParagraph"/>
        <w:numPr>
          <w:ilvl w:val="1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It is the most common cause of rapidly progressive glomerulonephritis</w:t>
      </w:r>
    </w:p>
    <w:p w:rsidR="00DC0531" w:rsidRPr="004577FE" w:rsidRDefault="00DC0531" w:rsidP="00C53802">
      <w:pPr>
        <w:pStyle w:val="ListParagraph"/>
        <w:numPr>
          <w:ilvl w:val="1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It is a common cause of acute kidney injury</w:t>
      </w:r>
    </w:p>
    <w:p w:rsidR="00DC0531" w:rsidRPr="004577FE" w:rsidRDefault="00DC0531" w:rsidP="00C53802">
      <w:pPr>
        <w:pStyle w:val="ListParagraph"/>
        <w:numPr>
          <w:ilvl w:val="0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Select the correct statements regarding hyperkalemia in acute kidney injury:</w:t>
      </w:r>
    </w:p>
    <w:p w:rsidR="00DC0531" w:rsidRPr="004577FE" w:rsidRDefault="00DC0531" w:rsidP="00C53802">
      <w:pPr>
        <w:pStyle w:val="ListParagraph"/>
        <w:numPr>
          <w:ilvl w:val="1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Metabolic acidosis can exacerbate hyperkalemia by decreased the flow potassium inside the cells</w:t>
      </w:r>
    </w:p>
    <w:p w:rsidR="00DC0531" w:rsidRPr="004577FE" w:rsidRDefault="00DC0531" w:rsidP="00C53802">
      <w:pPr>
        <w:pStyle w:val="ListParagraph"/>
        <w:numPr>
          <w:ilvl w:val="1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Hyperkalemia &lt;6.0 mmol/L is usually asymptomatic</w:t>
      </w:r>
    </w:p>
    <w:p w:rsidR="00DC0531" w:rsidRPr="004577FE" w:rsidRDefault="00DC0531" w:rsidP="00C53802">
      <w:pPr>
        <w:pStyle w:val="ListParagraph"/>
        <w:numPr>
          <w:ilvl w:val="1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 xml:space="preserve">Hyperkalemia is rare in acute kidney injury due to rhabdomyolysis </w:t>
      </w:r>
    </w:p>
    <w:p w:rsidR="00DC0531" w:rsidRPr="004577FE" w:rsidRDefault="00DC0531" w:rsidP="00C53802">
      <w:pPr>
        <w:pStyle w:val="ListParagraph"/>
        <w:numPr>
          <w:ilvl w:val="1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In patients with hemolysis and tumor lysis syndrome, hyperkalemia is severe</w:t>
      </w:r>
    </w:p>
    <w:p w:rsidR="00DC0531" w:rsidRPr="004577FE" w:rsidRDefault="00DC0531" w:rsidP="00C53802">
      <w:pPr>
        <w:pStyle w:val="ListParagraph"/>
        <w:numPr>
          <w:ilvl w:val="1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ECG modifications can be found in severe hyperkalemia</w:t>
      </w:r>
    </w:p>
    <w:p w:rsidR="00DC0531" w:rsidRPr="004577FE" w:rsidRDefault="00DC0531" w:rsidP="00C53802">
      <w:pPr>
        <w:pStyle w:val="ListParagraph"/>
        <w:numPr>
          <w:ilvl w:val="0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Select the useful therapeutic principles in acute kidney injury?</w:t>
      </w:r>
    </w:p>
    <w:p w:rsidR="00DC0531" w:rsidRPr="004577FE" w:rsidRDefault="00DC0531" w:rsidP="00C53802">
      <w:pPr>
        <w:pStyle w:val="ListParagraph"/>
        <w:numPr>
          <w:ilvl w:val="1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There are no specific prevention measures</w:t>
      </w:r>
    </w:p>
    <w:p w:rsidR="00DC0531" w:rsidRPr="004577FE" w:rsidRDefault="00DC0531" w:rsidP="00C53802">
      <w:pPr>
        <w:pStyle w:val="ListParagraph"/>
        <w:numPr>
          <w:ilvl w:val="1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Angiotensin-converting-enzyme inhibitor should be used with great care in patients with renal artery stenosis</w:t>
      </w:r>
    </w:p>
    <w:p w:rsidR="00DC0531" w:rsidRPr="004577FE" w:rsidRDefault="00DC0531" w:rsidP="00C53802">
      <w:pPr>
        <w:pStyle w:val="ListParagraph"/>
        <w:numPr>
          <w:ilvl w:val="1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Alkaline forced diuresis can aggravate renal lesions due to methotrexate</w:t>
      </w:r>
    </w:p>
    <w:p w:rsidR="00DC0531" w:rsidRPr="004577FE" w:rsidRDefault="00DC0531" w:rsidP="00C53802">
      <w:pPr>
        <w:pStyle w:val="ListParagraph"/>
        <w:numPr>
          <w:ilvl w:val="1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It is recommended to restrict the intake of proteins at approximately 0.6 /kg/day and should be preferred the intake of proteins with high biological value</w:t>
      </w:r>
    </w:p>
    <w:p w:rsidR="00DC0531" w:rsidRPr="004577FE" w:rsidRDefault="00DC0531" w:rsidP="00C53802">
      <w:pPr>
        <w:pStyle w:val="ListParagraph"/>
        <w:numPr>
          <w:ilvl w:val="1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 xml:space="preserve">Caloric intake should be reduced if there is an increase of azotemia </w:t>
      </w:r>
    </w:p>
    <w:p w:rsidR="00DC0531" w:rsidRPr="004577FE" w:rsidRDefault="00DC0531" w:rsidP="00C53802">
      <w:pPr>
        <w:pStyle w:val="ListParagraph"/>
        <w:numPr>
          <w:ilvl w:val="0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Select which of the following increase the risk of mortality in acute kidney injury:</w:t>
      </w:r>
    </w:p>
    <w:p w:rsidR="00DC0531" w:rsidRPr="004577FE" w:rsidRDefault="00DC0531" w:rsidP="00C53802">
      <w:pPr>
        <w:pStyle w:val="ListParagraph"/>
        <w:numPr>
          <w:ilvl w:val="1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Oliguria at the presentation of the patient</w:t>
      </w:r>
    </w:p>
    <w:p w:rsidR="00DC0531" w:rsidRPr="004577FE" w:rsidRDefault="00DC0531" w:rsidP="00C53802">
      <w:pPr>
        <w:pStyle w:val="ListParagraph"/>
        <w:numPr>
          <w:ilvl w:val="1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Old age</w:t>
      </w:r>
    </w:p>
    <w:p w:rsidR="00DC0531" w:rsidRPr="004577FE" w:rsidRDefault="00DC0531" w:rsidP="00C53802">
      <w:pPr>
        <w:pStyle w:val="ListParagraph"/>
        <w:numPr>
          <w:ilvl w:val="1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MODS (Multiple organ dysfunction syndrome)</w:t>
      </w:r>
    </w:p>
    <w:p w:rsidR="00DC0531" w:rsidRPr="004577FE" w:rsidRDefault="00DC0531" w:rsidP="00C53802">
      <w:pPr>
        <w:pStyle w:val="ListParagraph"/>
        <w:numPr>
          <w:ilvl w:val="1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Subclinical impairment of the renal function</w:t>
      </w:r>
    </w:p>
    <w:p w:rsidR="00DC0531" w:rsidRPr="004577FE" w:rsidRDefault="00DC0531" w:rsidP="00C53802">
      <w:pPr>
        <w:pStyle w:val="ListParagraph"/>
        <w:numPr>
          <w:ilvl w:val="1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 xml:space="preserve">Serum creatinine below 70.3 mmol/l </w:t>
      </w:r>
    </w:p>
    <w:p w:rsidR="00DC0531" w:rsidRPr="004577FE" w:rsidRDefault="00DC0531" w:rsidP="00C53802">
      <w:pPr>
        <w:pStyle w:val="ListParagraph"/>
        <w:numPr>
          <w:ilvl w:val="0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Which diagnostic imaging methods are recommended in postrenal acute kidney injury?</w:t>
      </w:r>
    </w:p>
    <w:p w:rsidR="00DC0531" w:rsidRPr="004577FE" w:rsidRDefault="00DC0531" w:rsidP="00C53802">
      <w:pPr>
        <w:pStyle w:val="ListParagraph"/>
        <w:numPr>
          <w:ilvl w:val="1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Renal ultrasound</w:t>
      </w:r>
    </w:p>
    <w:p w:rsidR="00DC0531" w:rsidRPr="004577FE" w:rsidRDefault="00DC0531" w:rsidP="00C53802">
      <w:pPr>
        <w:pStyle w:val="ListParagraph"/>
        <w:numPr>
          <w:ilvl w:val="1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Doppler ultrasound</w:t>
      </w:r>
    </w:p>
    <w:p w:rsidR="00DC0531" w:rsidRPr="004577FE" w:rsidRDefault="00DC0531" w:rsidP="00C53802">
      <w:pPr>
        <w:pStyle w:val="ListParagraph"/>
        <w:numPr>
          <w:ilvl w:val="1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Intravenous urography</w:t>
      </w:r>
    </w:p>
    <w:p w:rsidR="00DC0531" w:rsidRPr="004577FE" w:rsidRDefault="00DC0531" w:rsidP="00C53802">
      <w:pPr>
        <w:pStyle w:val="ListParagraph"/>
        <w:numPr>
          <w:ilvl w:val="1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Renal biopsy</w:t>
      </w:r>
    </w:p>
    <w:p w:rsidR="00DC0531" w:rsidRPr="004577FE" w:rsidRDefault="00DC0531" w:rsidP="00C53802">
      <w:pPr>
        <w:pStyle w:val="ListParagraph"/>
        <w:numPr>
          <w:ilvl w:val="1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Abdominal computer tomography</w:t>
      </w:r>
    </w:p>
    <w:p w:rsidR="00DC0531" w:rsidRPr="004577FE" w:rsidRDefault="00DC0531" w:rsidP="00C53802">
      <w:pPr>
        <w:pStyle w:val="ListParagraph"/>
        <w:numPr>
          <w:ilvl w:val="0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Which of the following findings can be found in acute kidney injury?</w:t>
      </w:r>
    </w:p>
    <w:p w:rsidR="00DC0531" w:rsidRPr="004577FE" w:rsidRDefault="00DC0531" w:rsidP="00C53802">
      <w:pPr>
        <w:pStyle w:val="ListParagraph"/>
        <w:numPr>
          <w:ilvl w:val="1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Azotemia</w:t>
      </w:r>
    </w:p>
    <w:p w:rsidR="00DC0531" w:rsidRPr="004577FE" w:rsidRDefault="00DC0531" w:rsidP="00C53802">
      <w:pPr>
        <w:pStyle w:val="ListParagraph"/>
        <w:numPr>
          <w:ilvl w:val="1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 xml:space="preserve">Hyponatremia </w:t>
      </w:r>
    </w:p>
    <w:p w:rsidR="00DC0531" w:rsidRPr="004577FE" w:rsidRDefault="00DC0531" w:rsidP="00C53802">
      <w:pPr>
        <w:pStyle w:val="ListParagraph"/>
        <w:numPr>
          <w:ilvl w:val="1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 xml:space="preserve">Hyperkalemia </w:t>
      </w:r>
    </w:p>
    <w:p w:rsidR="00DC0531" w:rsidRPr="004577FE" w:rsidRDefault="00DC0531" w:rsidP="00C53802">
      <w:pPr>
        <w:pStyle w:val="ListParagraph"/>
        <w:numPr>
          <w:ilvl w:val="1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Metabolic acidosis</w:t>
      </w:r>
    </w:p>
    <w:p w:rsidR="00DC0531" w:rsidRPr="004577FE" w:rsidRDefault="00DC0531" w:rsidP="00C53802">
      <w:pPr>
        <w:pStyle w:val="ListParagraph"/>
        <w:numPr>
          <w:ilvl w:val="1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 xml:space="preserve">Hypokalemia </w:t>
      </w:r>
    </w:p>
    <w:p w:rsidR="00DC0531" w:rsidRPr="004577FE" w:rsidRDefault="00DC0531" w:rsidP="00C53802">
      <w:pPr>
        <w:pStyle w:val="ListParagraph"/>
        <w:numPr>
          <w:ilvl w:val="0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Which are the causes of acute prerenal acute kidney injury?</w:t>
      </w:r>
    </w:p>
    <w:p w:rsidR="00DC0531" w:rsidRPr="004577FE" w:rsidRDefault="00DC0531" w:rsidP="00C53802">
      <w:pPr>
        <w:pStyle w:val="ListParagraph"/>
        <w:numPr>
          <w:ilvl w:val="1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 xml:space="preserve">Hemorrhages </w:t>
      </w:r>
    </w:p>
    <w:p w:rsidR="00DC0531" w:rsidRPr="004577FE" w:rsidRDefault="00DC0531" w:rsidP="00C53802">
      <w:pPr>
        <w:pStyle w:val="ListParagraph"/>
        <w:numPr>
          <w:ilvl w:val="1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Treatment with aminoglycosides</w:t>
      </w:r>
    </w:p>
    <w:p w:rsidR="00DC0531" w:rsidRPr="004577FE" w:rsidRDefault="00DC0531" w:rsidP="00C53802">
      <w:pPr>
        <w:pStyle w:val="ListParagraph"/>
        <w:numPr>
          <w:ilvl w:val="1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Antihypertensive drugs overdose</w:t>
      </w:r>
    </w:p>
    <w:p w:rsidR="00DC0531" w:rsidRPr="004577FE" w:rsidRDefault="00DC0531" w:rsidP="00C53802">
      <w:pPr>
        <w:pStyle w:val="ListParagraph"/>
        <w:numPr>
          <w:ilvl w:val="1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Vomiting</w:t>
      </w:r>
    </w:p>
    <w:p w:rsidR="00DC0531" w:rsidRPr="004577FE" w:rsidRDefault="00DC0531" w:rsidP="00C53802">
      <w:pPr>
        <w:pStyle w:val="ListParagraph"/>
        <w:numPr>
          <w:ilvl w:val="1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Diuretics overdose</w:t>
      </w:r>
    </w:p>
    <w:p w:rsidR="00DC0531" w:rsidRPr="004577FE" w:rsidRDefault="00DC0531" w:rsidP="00C53802">
      <w:pPr>
        <w:pStyle w:val="ListParagraph"/>
        <w:numPr>
          <w:ilvl w:val="0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Which are the causes of decreasing glomerular filtration rate in acute kidney injury?</w:t>
      </w:r>
    </w:p>
    <w:p w:rsidR="00DC0531" w:rsidRPr="004577FE" w:rsidRDefault="00DC0531" w:rsidP="00C53802">
      <w:pPr>
        <w:pStyle w:val="ListParagraph"/>
        <w:numPr>
          <w:ilvl w:val="1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 xml:space="preserve">Low levels of Na in the region of </w:t>
      </w:r>
      <w:r w:rsidRPr="004577FE">
        <w:rPr>
          <w:rFonts w:ascii="Times New Roman" w:hAnsi="Times New Roman"/>
          <w:bCs/>
          <w:i/>
          <w:szCs w:val="24"/>
        </w:rPr>
        <w:t>macula densa</w:t>
      </w:r>
    </w:p>
    <w:p w:rsidR="00DC0531" w:rsidRPr="004577FE" w:rsidRDefault="00DC0531" w:rsidP="00C53802">
      <w:pPr>
        <w:pStyle w:val="ListParagraph"/>
        <w:numPr>
          <w:ilvl w:val="1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 xml:space="preserve">Cortico-medular ischemia </w:t>
      </w:r>
    </w:p>
    <w:p w:rsidR="00DC0531" w:rsidRPr="004577FE" w:rsidRDefault="00DC0531" w:rsidP="00C53802">
      <w:pPr>
        <w:pStyle w:val="ListParagraph"/>
        <w:numPr>
          <w:ilvl w:val="1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Decreased elimination of renin</w:t>
      </w:r>
    </w:p>
    <w:p w:rsidR="00DC0531" w:rsidRPr="004577FE" w:rsidRDefault="00DC0531" w:rsidP="00C53802">
      <w:pPr>
        <w:pStyle w:val="ListParagraph"/>
        <w:numPr>
          <w:ilvl w:val="1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Increase of the blood flow in the kidneys</w:t>
      </w:r>
    </w:p>
    <w:p w:rsidR="00DC0531" w:rsidRPr="004577FE" w:rsidRDefault="00DC0531" w:rsidP="00C53802">
      <w:pPr>
        <w:pStyle w:val="ListParagraph"/>
        <w:numPr>
          <w:ilvl w:val="1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Energetic cell exhaustion with the concomitant increase of adenosine and inhibition of the tubule-glomerular feedback</w:t>
      </w:r>
    </w:p>
    <w:p w:rsidR="00DC0531" w:rsidRPr="004577FE" w:rsidRDefault="00DC0531" w:rsidP="00C53802">
      <w:pPr>
        <w:pStyle w:val="ListParagraph"/>
        <w:numPr>
          <w:ilvl w:val="0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In which situation can appear generalized edema in oliguric acute kidney injury?</w:t>
      </w:r>
    </w:p>
    <w:p w:rsidR="00DC0531" w:rsidRPr="004577FE" w:rsidRDefault="00DC0531" w:rsidP="00C53802">
      <w:pPr>
        <w:pStyle w:val="ListParagraph"/>
        <w:numPr>
          <w:ilvl w:val="1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Excessive intravenous administration of fluids</w:t>
      </w:r>
    </w:p>
    <w:p w:rsidR="00DC0531" w:rsidRPr="004577FE" w:rsidRDefault="00DC0531" w:rsidP="00C53802">
      <w:pPr>
        <w:pStyle w:val="ListParagraph"/>
        <w:numPr>
          <w:ilvl w:val="1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Acute kidney injury on chronic kidney disease</w:t>
      </w:r>
    </w:p>
    <w:p w:rsidR="00DC0531" w:rsidRPr="004577FE" w:rsidRDefault="00DC0531" w:rsidP="00C53802">
      <w:pPr>
        <w:pStyle w:val="ListParagraph"/>
        <w:numPr>
          <w:ilvl w:val="1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Acute kidney injury in a patient with chronic pyelonephritis</w:t>
      </w:r>
    </w:p>
    <w:p w:rsidR="00DC0531" w:rsidRPr="004577FE" w:rsidRDefault="00DC0531" w:rsidP="00C53802">
      <w:pPr>
        <w:pStyle w:val="ListParagraph"/>
        <w:numPr>
          <w:ilvl w:val="1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 xml:space="preserve">Toxic acute kidney injury </w:t>
      </w:r>
    </w:p>
    <w:p w:rsidR="00DC0531" w:rsidRPr="004577FE" w:rsidRDefault="00DC0531" w:rsidP="00C53802">
      <w:pPr>
        <w:pStyle w:val="ListParagraph"/>
        <w:numPr>
          <w:ilvl w:val="1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Excessive endogen production of water &gt;400 ml/day</w:t>
      </w:r>
    </w:p>
    <w:p w:rsidR="00DC0531" w:rsidRPr="004577FE" w:rsidRDefault="00DC0531" w:rsidP="00C53802">
      <w:pPr>
        <w:pStyle w:val="ListParagraph"/>
        <w:numPr>
          <w:ilvl w:val="0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Which disorders can induce acute kidney injury with normal diuresis?</w:t>
      </w:r>
    </w:p>
    <w:p w:rsidR="00DC0531" w:rsidRPr="004577FE" w:rsidRDefault="00DC0531" w:rsidP="00C53802">
      <w:pPr>
        <w:pStyle w:val="ListParagraph"/>
        <w:numPr>
          <w:ilvl w:val="1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Acute kidney injury due to acute glomerulonephritis</w:t>
      </w:r>
    </w:p>
    <w:p w:rsidR="00DC0531" w:rsidRPr="004577FE" w:rsidRDefault="00DC0531" w:rsidP="00C53802">
      <w:pPr>
        <w:pStyle w:val="ListParagraph"/>
        <w:numPr>
          <w:ilvl w:val="1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 xml:space="preserve">Acute kidney injury due to acute pyelonephritis </w:t>
      </w:r>
    </w:p>
    <w:p w:rsidR="00DC0531" w:rsidRPr="004577FE" w:rsidRDefault="00DC0531" w:rsidP="00C53802">
      <w:pPr>
        <w:pStyle w:val="ListParagraph"/>
        <w:numPr>
          <w:ilvl w:val="1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 xml:space="preserve">Obstructive acute kidney injury </w:t>
      </w:r>
    </w:p>
    <w:p w:rsidR="00DC0531" w:rsidRPr="004577FE" w:rsidRDefault="00DC0531" w:rsidP="00C53802">
      <w:pPr>
        <w:pStyle w:val="ListParagraph"/>
        <w:numPr>
          <w:ilvl w:val="1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Acute kidney injury due to nephrotoxins</w:t>
      </w:r>
    </w:p>
    <w:p w:rsidR="00DC0531" w:rsidRPr="004577FE" w:rsidRDefault="00DC0531" w:rsidP="00C53802">
      <w:pPr>
        <w:pStyle w:val="ListParagraph"/>
        <w:numPr>
          <w:ilvl w:val="1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 xml:space="preserve">Postsurgery acute kidney injury </w:t>
      </w:r>
    </w:p>
    <w:p w:rsidR="00DC0531" w:rsidRPr="004577FE" w:rsidRDefault="00DC0531" w:rsidP="00C53802">
      <w:pPr>
        <w:pStyle w:val="ListParagraph"/>
        <w:numPr>
          <w:ilvl w:val="0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Which abilities will recover harder after acute kidney injury?</w:t>
      </w:r>
    </w:p>
    <w:p w:rsidR="00DC0531" w:rsidRPr="004577FE" w:rsidRDefault="00DC0531" w:rsidP="00C53802">
      <w:pPr>
        <w:pStyle w:val="ListParagraph"/>
        <w:numPr>
          <w:ilvl w:val="1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The ability to concentrate urine</w:t>
      </w:r>
    </w:p>
    <w:p w:rsidR="00DC0531" w:rsidRPr="004577FE" w:rsidRDefault="00DC0531" w:rsidP="00C53802">
      <w:pPr>
        <w:pStyle w:val="ListParagraph"/>
        <w:numPr>
          <w:ilvl w:val="1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The ability to acidify urine</w:t>
      </w:r>
    </w:p>
    <w:p w:rsidR="00DC0531" w:rsidRPr="004577FE" w:rsidRDefault="00DC0531" w:rsidP="00C53802">
      <w:pPr>
        <w:pStyle w:val="ListParagraph"/>
        <w:numPr>
          <w:ilvl w:val="1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Glomerular filtration rate</w:t>
      </w:r>
    </w:p>
    <w:p w:rsidR="00DC0531" w:rsidRPr="004577FE" w:rsidRDefault="00DC0531" w:rsidP="00C53802">
      <w:pPr>
        <w:pStyle w:val="ListParagraph"/>
        <w:numPr>
          <w:ilvl w:val="1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Erythropoietin secretion</w:t>
      </w:r>
    </w:p>
    <w:p w:rsidR="00DC0531" w:rsidRPr="004577FE" w:rsidRDefault="00DC0531" w:rsidP="00C53802">
      <w:pPr>
        <w:pStyle w:val="ListParagraph"/>
        <w:numPr>
          <w:ilvl w:val="1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Renin secretion</w:t>
      </w:r>
    </w:p>
    <w:p w:rsidR="00DC0531" w:rsidRPr="004577FE" w:rsidRDefault="00DC0531" w:rsidP="00C53802">
      <w:pPr>
        <w:pStyle w:val="ListParagraph"/>
        <w:numPr>
          <w:ilvl w:val="0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Which of the following drugs can induce acute kidney injury if there is present a  chronic renal hypoperfusion</w:t>
      </w:r>
    </w:p>
    <w:p w:rsidR="00DC0531" w:rsidRPr="004577FE" w:rsidRDefault="00DC0531" w:rsidP="00C53802">
      <w:pPr>
        <w:pStyle w:val="ListParagraph"/>
        <w:numPr>
          <w:ilvl w:val="1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Gentamicin</w:t>
      </w:r>
    </w:p>
    <w:p w:rsidR="00DC0531" w:rsidRPr="004577FE" w:rsidRDefault="00DC0531" w:rsidP="00C53802">
      <w:pPr>
        <w:pStyle w:val="ListParagraph"/>
        <w:numPr>
          <w:ilvl w:val="1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Contrast agents</w:t>
      </w:r>
    </w:p>
    <w:p w:rsidR="00DC0531" w:rsidRPr="004577FE" w:rsidRDefault="00DC0531" w:rsidP="00C53802">
      <w:pPr>
        <w:pStyle w:val="ListParagraph"/>
        <w:numPr>
          <w:ilvl w:val="1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Indomethacin</w:t>
      </w:r>
    </w:p>
    <w:p w:rsidR="00DC0531" w:rsidRPr="004577FE" w:rsidRDefault="00DC0531" w:rsidP="00C53802">
      <w:pPr>
        <w:pStyle w:val="ListParagraph"/>
        <w:numPr>
          <w:ilvl w:val="1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Cisplatin</w:t>
      </w:r>
    </w:p>
    <w:p w:rsidR="00DC0531" w:rsidRPr="004577FE" w:rsidRDefault="00DC0531" w:rsidP="00C53802">
      <w:pPr>
        <w:pStyle w:val="ListParagraph"/>
        <w:numPr>
          <w:ilvl w:val="1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Peniciline</w:t>
      </w:r>
    </w:p>
    <w:p w:rsidR="00DC0531" w:rsidRPr="004577FE" w:rsidRDefault="00DC0531" w:rsidP="00C53802">
      <w:pPr>
        <w:pStyle w:val="ListParagraph"/>
        <w:numPr>
          <w:ilvl w:val="0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Which are the risk factors to develop acute kidney injury?</w:t>
      </w:r>
    </w:p>
    <w:p w:rsidR="00DC0531" w:rsidRPr="004577FE" w:rsidRDefault="00DC0531" w:rsidP="00C53802">
      <w:pPr>
        <w:pStyle w:val="ListParagraph"/>
        <w:numPr>
          <w:ilvl w:val="1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Low blood pressure</w:t>
      </w:r>
    </w:p>
    <w:p w:rsidR="00DC0531" w:rsidRPr="004577FE" w:rsidRDefault="00DC0531" w:rsidP="00C53802">
      <w:pPr>
        <w:pStyle w:val="ListParagraph"/>
        <w:numPr>
          <w:ilvl w:val="1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 xml:space="preserve">Atherosclerosis </w:t>
      </w:r>
    </w:p>
    <w:p w:rsidR="00DC0531" w:rsidRPr="004577FE" w:rsidRDefault="00DC0531" w:rsidP="00C53802">
      <w:pPr>
        <w:pStyle w:val="ListParagraph"/>
        <w:numPr>
          <w:ilvl w:val="1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Uncontrolled usage of non-steroidal anti-inflammatory drugs</w:t>
      </w:r>
    </w:p>
    <w:p w:rsidR="00DC0531" w:rsidRPr="004577FE" w:rsidRDefault="00DC0531" w:rsidP="00C53802">
      <w:pPr>
        <w:pStyle w:val="ListParagraph"/>
        <w:numPr>
          <w:ilvl w:val="1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Preexisting renal diseases</w:t>
      </w:r>
    </w:p>
    <w:p w:rsidR="00DC0531" w:rsidRPr="004577FE" w:rsidRDefault="00DC0531" w:rsidP="00C53802">
      <w:pPr>
        <w:pStyle w:val="ListParagraph"/>
        <w:numPr>
          <w:ilvl w:val="1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Excessive consumption of vegetables</w:t>
      </w:r>
    </w:p>
    <w:p w:rsidR="00DC0531" w:rsidRPr="004577FE" w:rsidRDefault="00DC0531" w:rsidP="00C53802">
      <w:pPr>
        <w:pStyle w:val="ListParagraph"/>
        <w:numPr>
          <w:ilvl w:val="0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Choose the cardiovascular complications caused by the uremic syndrome in acute kidney injury?</w:t>
      </w:r>
    </w:p>
    <w:p w:rsidR="00DC0531" w:rsidRPr="004577FE" w:rsidRDefault="00DC0531" w:rsidP="00C53802">
      <w:pPr>
        <w:pStyle w:val="ListParagraph"/>
        <w:numPr>
          <w:ilvl w:val="1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Severe high blood pressure</w:t>
      </w:r>
    </w:p>
    <w:p w:rsidR="00DC0531" w:rsidRPr="004577FE" w:rsidRDefault="00DC0531" w:rsidP="00C53802">
      <w:pPr>
        <w:pStyle w:val="ListParagraph"/>
        <w:numPr>
          <w:ilvl w:val="1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Uremic pericarditis</w:t>
      </w:r>
    </w:p>
    <w:p w:rsidR="00DC0531" w:rsidRPr="004577FE" w:rsidRDefault="00DC0531" w:rsidP="00C53802">
      <w:pPr>
        <w:pStyle w:val="ListParagraph"/>
        <w:numPr>
          <w:ilvl w:val="1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 xml:space="preserve">Cardiac arrhythmias </w:t>
      </w:r>
    </w:p>
    <w:p w:rsidR="00DC0531" w:rsidRPr="004577FE" w:rsidRDefault="00DC0531" w:rsidP="00C53802">
      <w:pPr>
        <w:pStyle w:val="ListParagraph"/>
        <w:numPr>
          <w:ilvl w:val="1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 xml:space="preserve">Renal anemia </w:t>
      </w:r>
    </w:p>
    <w:p w:rsidR="00DC0531" w:rsidRPr="004577FE" w:rsidRDefault="00DC0531" w:rsidP="00C53802">
      <w:pPr>
        <w:pStyle w:val="ListParagraph"/>
        <w:numPr>
          <w:ilvl w:val="1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Arterial hypotension</w:t>
      </w:r>
    </w:p>
    <w:p w:rsidR="00DC0531" w:rsidRPr="004577FE" w:rsidRDefault="00DC0531" w:rsidP="00C53802">
      <w:pPr>
        <w:pStyle w:val="ListParagraph"/>
        <w:numPr>
          <w:ilvl w:val="0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Select respiratory complications caused by uremic syndrome in acute kidney injury?</w:t>
      </w:r>
    </w:p>
    <w:p w:rsidR="00DC0531" w:rsidRPr="004577FE" w:rsidRDefault="00DC0531" w:rsidP="00C53802">
      <w:pPr>
        <w:pStyle w:val="ListParagraph"/>
        <w:numPr>
          <w:ilvl w:val="1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Kussmaul breathing</w:t>
      </w:r>
    </w:p>
    <w:p w:rsidR="00DC0531" w:rsidRPr="004577FE" w:rsidRDefault="00DC0531" w:rsidP="00C53802">
      <w:pPr>
        <w:pStyle w:val="ListParagraph"/>
        <w:numPr>
          <w:ilvl w:val="1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Pulmonary edema</w:t>
      </w:r>
    </w:p>
    <w:p w:rsidR="00DC0531" w:rsidRPr="004577FE" w:rsidRDefault="00DC0531" w:rsidP="00C53802">
      <w:pPr>
        <w:pStyle w:val="ListParagraph"/>
        <w:numPr>
          <w:ilvl w:val="1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 xml:space="preserve">Dyspnea </w:t>
      </w:r>
    </w:p>
    <w:p w:rsidR="00DC0531" w:rsidRPr="004577FE" w:rsidRDefault="00DC0531" w:rsidP="00C53802">
      <w:pPr>
        <w:pStyle w:val="ListParagraph"/>
        <w:numPr>
          <w:ilvl w:val="1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 xml:space="preserve">Hemoptysis </w:t>
      </w:r>
    </w:p>
    <w:p w:rsidR="00DC0531" w:rsidRPr="004577FE" w:rsidRDefault="00DC0531" w:rsidP="00C53802">
      <w:pPr>
        <w:pStyle w:val="ListParagraph"/>
        <w:numPr>
          <w:ilvl w:val="1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Chronic obstructive pulmonary disease</w:t>
      </w:r>
    </w:p>
    <w:p w:rsidR="00DC0531" w:rsidRPr="004577FE" w:rsidRDefault="00DC0531" w:rsidP="00C53802">
      <w:pPr>
        <w:pStyle w:val="ListParagraph"/>
        <w:numPr>
          <w:ilvl w:val="0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Which are the indication for urgent dialysis in acute kidney injury?</w:t>
      </w:r>
    </w:p>
    <w:p w:rsidR="00DC0531" w:rsidRPr="004577FE" w:rsidRDefault="00DC0531" w:rsidP="00C53802">
      <w:pPr>
        <w:pStyle w:val="ListParagraph"/>
        <w:numPr>
          <w:ilvl w:val="1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Pulmonary edema that cannot be treated with drugs, uremic encephalopathy</w:t>
      </w:r>
    </w:p>
    <w:p w:rsidR="00DC0531" w:rsidRPr="004577FE" w:rsidRDefault="00DC0531" w:rsidP="00C53802">
      <w:pPr>
        <w:pStyle w:val="ListParagraph"/>
        <w:numPr>
          <w:ilvl w:val="1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Hyperkalemia &gt;6.5 mmol/l or with ECG modifications, sever metabolic acidosis, urea &gt; 40 mmol/l</w:t>
      </w:r>
    </w:p>
    <w:p w:rsidR="00DC0531" w:rsidRPr="004577FE" w:rsidRDefault="00DC0531" w:rsidP="00C53802">
      <w:pPr>
        <w:pStyle w:val="ListParagraph"/>
        <w:numPr>
          <w:ilvl w:val="1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Hyperhydration with low reduced circulating volume</w:t>
      </w:r>
    </w:p>
    <w:p w:rsidR="00DC0531" w:rsidRPr="004577FE" w:rsidRDefault="00DC0531" w:rsidP="00C53802">
      <w:pPr>
        <w:pStyle w:val="ListParagraph"/>
        <w:numPr>
          <w:ilvl w:val="1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Hypernatremia with dehydration</w:t>
      </w:r>
    </w:p>
    <w:p w:rsidR="00DC0531" w:rsidRPr="004577FE" w:rsidRDefault="00DC0531" w:rsidP="00C53802">
      <w:pPr>
        <w:pStyle w:val="ListParagraph"/>
        <w:numPr>
          <w:ilvl w:val="1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 xml:space="preserve">Severe congestive heart failure </w:t>
      </w:r>
    </w:p>
    <w:p w:rsidR="00DC0531" w:rsidRPr="004577FE" w:rsidRDefault="00DC0531" w:rsidP="00C53802">
      <w:pPr>
        <w:pStyle w:val="ListParagraph"/>
        <w:numPr>
          <w:ilvl w:val="0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Which are the main causes of obstructive acute kidney injury?</w:t>
      </w:r>
    </w:p>
    <w:p w:rsidR="00DC0531" w:rsidRPr="004577FE" w:rsidRDefault="00DC0531" w:rsidP="00C53802">
      <w:pPr>
        <w:pStyle w:val="ListParagraph"/>
        <w:numPr>
          <w:ilvl w:val="1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Benign prostatic hyperplasia</w:t>
      </w:r>
    </w:p>
    <w:p w:rsidR="00DC0531" w:rsidRPr="004577FE" w:rsidRDefault="00DC0531" w:rsidP="00C53802">
      <w:pPr>
        <w:pStyle w:val="ListParagraph"/>
        <w:numPr>
          <w:ilvl w:val="1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Prostate cancer</w:t>
      </w:r>
    </w:p>
    <w:p w:rsidR="00DC0531" w:rsidRPr="004577FE" w:rsidRDefault="00DC0531" w:rsidP="00C53802">
      <w:pPr>
        <w:pStyle w:val="ListParagraph"/>
        <w:numPr>
          <w:ilvl w:val="1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Urinary stones</w:t>
      </w:r>
    </w:p>
    <w:p w:rsidR="00DC0531" w:rsidRPr="004577FE" w:rsidRDefault="00DC0531" w:rsidP="00C53802">
      <w:pPr>
        <w:pStyle w:val="ListParagraph"/>
        <w:numPr>
          <w:ilvl w:val="1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Retroperitoneal fibrosis</w:t>
      </w:r>
    </w:p>
    <w:p w:rsidR="00DC0531" w:rsidRPr="004577FE" w:rsidRDefault="00DC0531" w:rsidP="00C53802">
      <w:pPr>
        <w:pStyle w:val="ListParagraph"/>
        <w:numPr>
          <w:ilvl w:val="1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Autosomal dominant polycystic kidney disease</w:t>
      </w:r>
    </w:p>
    <w:p w:rsidR="00DC0531" w:rsidRPr="004577FE" w:rsidRDefault="00DC0531" w:rsidP="00C53802">
      <w:pPr>
        <w:pStyle w:val="ListParagraph"/>
        <w:numPr>
          <w:ilvl w:val="0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Which are the most common causes of prerenal acute kidney injury?</w:t>
      </w:r>
    </w:p>
    <w:p w:rsidR="00DC0531" w:rsidRPr="004577FE" w:rsidRDefault="00DC0531" w:rsidP="00C53802">
      <w:pPr>
        <w:pStyle w:val="ListParagraph"/>
        <w:numPr>
          <w:ilvl w:val="1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Extracellular dehydration with loss of fluids</w:t>
      </w:r>
    </w:p>
    <w:p w:rsidR="00DC0531" w:rsidRPr="004577FE" w:rsidRDefault="00DC0531" w:rsidP="00C53802">
      <w:pPr>
        <w:pStyle w:val="ListParagraph"/>
        <w:numPr>
          <w:ilvl w:val="1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Renal blood flow disorders caused by angiotensin-converting-enzyme inhibitors, sartans or non-steroidal anti-inflammatory drugs</w:t>
      </w:r>
    </w:p>
    <w:p w:rsidR="00DC0531" w:rsidRPr="004577FE" w:rsidRDefault="00DC0531" w:rsidP="00C53802">
      <w:pPr>
        <w:pStyle w:val="ListParagraph"/>
        <w:numPr>
          <w:ilvl w:val="1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Multiple trauma</w:t>
      </w:r>
    </w:p>
    <w:p w:rsidR="00DC0531" w:rsidRPr="004577FE" w:rsidRDefault="00DC0531" w:rsidP="00C53802">
      <w:pPr>
        <w:pStyle w:val="ListParagraph"/>
        <w:numPr>
          <w:ilvl w:val="1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Administration of rifampicin in allergic persons</w:t>
      </w:r>
    </w:p>
    <w:p w:rsidR="00DC0531" w:rsidRPr="004577FE" w:rsidRDefault="00DC0531" w:rsidP="00C53802">
      <w:pPr>
        <w:pStyle w:val="ListParagraph"/>
        <w:numPr>
          <w:ilvl w:val="1"/>
          <w:numId w:val="3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Mushrooms intoxication</w:t>
      </w:r>
    </w:p>
    <w:p w:rsidR="00DC0531" w:rsidRPr="004577FE" w:rsidRDefault="00DC0531">
      <w:pPr>
        <w:rPr>
          <w:rFonts w:ascii="Times New Roman" w:hAnsi="Times New Roman"/>
          <w:bCs/>
          <w:szCs w:val="24"/>
          <w:u w:val="single"/>
        </w:rPr>
      </w:pPr>
    </w:p>
    <w:p w:rsidR="00DC0531" w:rsidRPr="004577FE" w:rsidRDefault="00DC0531" w:rsidP="004970CE">
      <w:pPr>
        <w:jc w:val="center"/>
        <w:rPr>
          <w:rFonts w:ascii="Times New Roman" w:hAnsi="Times New Roman"/>
          <w:bCs/>
          <w:szCs w:val="24"/>
          <w:u w:val="single"/>
        </w:rPr>
      </w:pPr>
      <w:r w:rsidRPr="004577FE">
        <w:rPr>
          <w:rFonts w:ascii="Times New Roman" w:hAnsi="Times New Roman"/>
          <w:bCs/>
          <w:szCs w:val="24"/>
          <w:u w:val="single"/>
        </w:rPr>
        <w:t>Interstitial nephritis</w:t>
      </w:r>
    </w:p>
    <w:p w:rsidR="00DC0531" w:rsidRPr="004577FE" w:rsidRDefault="00DC0531" w:rsidP="00C53802">
      <w:pPr>
        <w:pStyle w:val="ListParagraph"/>
        <w:numPr>
          <w:ilvl w:val="0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CS Which structure is usually affected in tubulointerstitial nephritis?</w:t>
      </w:r>
    </w:p>
    <w:p w:rsidR="00DC0531" w:rsidRPr="004577FE" w:rsidRDefault="00DC0531" w:rsidP="00C53802">
      <w:pPr>
        <w:pStyle w:val="ListParagraph"/>
        <w:numPr>
          <w:ilvl w:val="1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Interstitial tissue</w:t>
      </w:r>
    </w:p>
    <w:p w:rsidR="00DC0531" w:rsidRPr="004577FE" w:rsidRDefault="00DC0531" w:rsidP="00C53802">
      <w:pPr>
        <w:pStyle w:val="ListParagraph"/>
        <w:numPr>
          <w:ilvl w:val="1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Renal tubules</w:t>
      </w:r>
    </w:p>
    <w:p w:rsidR="00DC0531" w:rsidRPr="004577FE" w:rsidRDefault="00DC0531" w:rsidP="00C53802">
      <w:pPr>
        <w:pStyle w:val="ListParagraph"/>
        <w:numPr>
          <w:ilvl w:val="1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Renal glomeruli</w:t>
      </w:r>
    </w:p>
    <w:p w:rsidR="00DC0531" w:rsidRPr="004577FE" w:rsidRDefault="00DC0531" w:rsidP="00C53802">
      <w:pPr>
        <w:pStyle w:val="ListParagraph"/>
        <w:numPr>
          <w:ilvl w:val="1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Interstitial tissue and peritubular capillaries</w:t>
      </w:r>
    </w:p>
    <w:p w:rsidR="00DC0531" w:rsidRPr="004577FE" w:rsidRDefault="00DC0531" w:rsidP="00C53802">
      <w:pPr>
        <w:pStyle w:val="ListParagraph"/>
        <w:numPr>
          <w:ilvl w:val="1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Interstitial tissue and underlying tubules</w:t>
      </w:r>
    </w:p>
    <w:p w:rsidR="00DC0531" w:rsidRPr="004577FE" w:rsidRDefault="00DC0531" w:rsidP="00C53802">
      <w:pPr>
        <w:pStyle w:val="ListParagraph"/>
        <w:numPr>
          <w:ilvl w:val="0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CS Which of the following routes of dissemination is the most common in the infection of renal parenchyma?</w:t>
      </w:r>
    </w:p>
    <w:p w:rsidR="00DC0531" w:rsidRPr="004577FE" w:rsidRDefault="00DC0531" w:rsidP="00C53802">
      <w:pPr>
        <w:pStyle w:val="ListParagraph"/>
        <w:numPr>
          <w:ilvl w:val="1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 xml:space="preserve">Hematogenous route </w:t>
      </w:r>
    </w:p>
    <w:p w:rsidR="00DC0531" w:rsidRPr="004577FE" w:rsidRDefault="00DC0531" w:rsidP="00C53802">
      <w:pPr>
        <w:pStyle w:val="ListParagraph"/>
        <w:numPr>
          <w:ilvl w:val="1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Ascendant route</w:t>
      </w:r>
    </w:p>
    <w:p w:rsidR="00DC0531" w:rsidRPr="004577FE" w:rsidRDefault="00DC0531" w:rsidP="00C53802">
      <w:pPr>
        <w:pStyle w:val="ListParagraph"/>
        <w:numPr>
          <w:ilvl w:val="1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Lymphatic route</w:t>
      </w:r>
    </w:p>
    <w:p w:rsidR="00DC0531" w:rsidRPr="004577FE" w:rsidRDefault="00DC0531" w:rsidP="00C53802">
      <w:pPr>
        <w:pStyle w:val="ListParagraph"/>
        <w:numPr>
          <w:ilvl w:val="1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By continuity</w:t>
      </w:r>
    </w:p>
    <w:p w:rsidR="00DC0531" w:rsidRPr="004577FE" w:rsidRDefault="00DC0531" w:rsidP="00C53802">
      <w:pPr>
        <w:pStyle w:val="ListParagraph"/>
        <w:numPr>
          <w:ilvl w:val="1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Descending route</w:t>
      </w:r>
    </w:p>
    <w:p w:rsidR="00DC0531" w:rsidRPr="004577FE" w:rsidRDefault="00DC0531" w:rsidP="00C53802">
      <w:pPr>
        <w:pStyle w:val="ListParagraph"/>
        <w:numPr>
          <w:ilvl w:val="0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 xml:space="preserve">CS Which of the following </w:t>
      </w:r>
      <w:r w:rsidRPr="004577FE">
        <w:rPr>
          <w:rFonts w:ascii="Times New Roman" w:hAnsi="Times New Roman"/>
          <w:bCs/>
          <w:szCs w:val="24"/>
          <w:u w:val="single"/>
        </w:rPr>
        <w:t>DOES NOT</w:t>
      </w:r>
      <w:r w:rsidRPr="004577FE">
        <w:rPr>
          <w:rFonts w:ascii="Times New Roman" w:hAnsi="Times New Roman"/>
          <w:bCs/>
          <w:szCs w:val="24"/>
        </w:rPr>
        <w:t xml:space="preserve"> increase the risk of recurrent urinary infection?</w:t>
      </w:r>
    </w:p>
    <w:p w:rsidR="00DC0531" w:rsidRPr="004577FE" w:rsidRDefault="00DC0531" w:rsidP="00C53802">
      <w:pPr>
        <w:pStyle w:val="ListParagraph"/>
        <w:numPr>
          <w:ilvl w:val="1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Sexual activity</w:t>
      </w:r>
    </w:p>
    <w:p w:rsidR="00DC0531" w:rsidRPr="004577FE" w:rsidRDefault="00DC0531" w:rsidP="00C53802">
      <w:pPr>
        <w:pStyle w:val="ListParagraph"/>
        <w:numPr>
          <w:ilvl w:val="1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 xml:space="preserve">Females </w:t>
      </w:r>
    </w:p>
    <w:p w:rsidR="00DC0531" w:rsidRPr="004577FE" w:rsidRDefault="00DC0531" w:rsidP="00C53802">
      <w:pPr>
        <w:pStyle w:val="ListParagraph"/>
        <w:numPr>
          <w:ilvl w:val="1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 xml:space="preserve"> Renal stones</w:t>
      </w:r>
    </w:p>
    <w:p w:rsidR="00DC0531" w:rsidRPr="004577FE" w:rsidRDefault="00DC0531" w:rsidP="00C53802">
      <w:pPr>
        <w:pStyle w:val="ListParagraph"/>
        <w:numPr>
          <w:ilvl w:val="1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Urinary tract obstruction</w:t>
      </w:r>
    </w:p>
    <w:p w:rsidR="00DC0531" w:rsidRPr="004577FE" w:rsidRDefault="00DC0531" w:rsidP="00C53802">
      <w:pPr>
        <w:pStyle w:val="ListParagraph"/>
        <w:numPr>
          <w:ilvl w:val="1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Correct intimate hygiene</w:t>
      </w:r>
    </w:p>
    <w:p w:rsidR="00DC0531" w:rsidRPr="004577FE" w:rsidRDefault="00DC0531" w:rsidP="00C53802">
      <w:pPr>
        <w:pStyle w:val="ListParagraph"/>
        <w:numPr>
          <w:ilvl w:val="0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CS Which of the following is a the most common extraurinary risk factor to develop chronic pyelonephritis?</w:t>
      </w:r>
    </w:p>
    <w:p w:rsidR="00DC0531" w:rsidRPr="004577FE" w:rsidRDefault="00DC0531" w:rsidP="00C53802">
      <w:pPr>
        <w:pStyle w:val="ListParagraph"/>
        <w:numPr>
          <w:ilvl w:val="1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Urinary stones</w:t>
      </w:r>
    </w:p>
    <w:p w:rsidR="00DC0531" w:rsidRPr="004577FE" w:rsidRDefault="00DC0531" w:rsidP="00C53802">
      <w:pPr>
        <w:pStyle w:val="ListParagraph"/>
        <w:numPr>
          <w:ilvl w:val="1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Vesicoureteral reflux</w:t>
      </w:r>
    </w:p>
    <w:p w:rsidR="00DC0531" w:rsidRPr="004577FE" w:rsidRDefault="00DC0531" w:rsidP="00C53802">
      <w:pPr>
        <w:pStyle w:val="ListParagraph"/>
        <w:numPr>
          <w:ilvl w:val="1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Congenital intrarenal anomalies</w:t>
      </w:r>
    </w:p>
    <w:p w:rsidR="00DC0531" w:rsidRPr="004577FE" w:rsidRDefault="00DC0531" w:rsidP="00C53802">
      <w:pPr>
        <w:pStyle w:val="ListParagraph"/>
        <w:numPr>
          <w:ilvl w:val="1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 xml:space="preserve">Diabetes mellitus </w:t>
      </w:r>
    </w:p>
    <w:p w:rsidR="00DC0531" w:rsidRPr="004577FE" w:rsidRDefault="00DC0531" w:rsidP="00C53802">
      <w:pPr>
        <w:pStyle w:val="ListParagraph"/>
        <w:numPr>
          <w:ilvl w:val="1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Incomplete emptying of the urinary bladder</w:t>
      </w:r>
    </w:p>
    <w:p w:rsidR="00DC0531" w:rsidRPr="004577FE" w:rsidRDefault="00DC0531" w:rsidP="00C53802">
      <w:pPr>
        <w:pStyle w:val="ListParagraph"/>
        <w:numPr>
          <w:ilvl w:val="0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CS Which is the most common risk factor that can predispose pregnant women to develop pyelonephritis?</w:t>
      </w:r>
    </w:p>
    <w:p w:rsidR="00DC0531" w:rsidRPr="004577FE" w:rsidRDefault="00DC0531" w:rsidP="00C53802">
      <w:pPr>
        <w:pStyle w:val="ListParagraph"/>
        <w:numPr>
          <w:ilvl w:val="1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Ureteral compression by the enlarged uterus</w:t>
      </w:r>
    </w:p>
    <w:p w:rsidR="00DC0531" w:rsidRPr="004577FE" w:rsidRDefault="00DC0531" w:rsidP="00C53802">
      <w:pPr>
        <w:pStyle w:val="ListParagraph"/>
        <w:numPr>
          <w:ilvl w:val="1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Lower immunity</w:t>
      </w:r>
    </w:p>
    <w:p w:rsidR="00DC0531" w:rsidRPr="004577FE" w:rsidRDefault="00DC0531" w:rsidP="00C53802">
      <w:pPr>
        <w:pStyle w:val="ListParagraph"/>
        <w:numPr>
          <w:ilvl w:val="1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Ureteral dilatation due to hormonal changes</w:t>
      </w:r>
    </w:p>
    <w:p w:rsidR="00DC0531" w:rsidRPr="004577FE" w:rsidRDefault="00DC0531" w:rsidP="00C53802">
      <w:pPr>
        <w:pStyle w:val="ListParagraph"/>
        <w:numPr>
          <w:ilvl w:val="1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 xml:space="preserve">Gestational anemia </w:t>
      </w:r>
    </w:p>
    <w:p w:rsidR="00DC0531" w:rsidRPr="004577FE" w:rsidRDefault="00DC0531" w:rsidP="00C53802">
      <w:pPr>
        <w:pStyle w:val="ListParagraph"/>
        <w:numPr>
          <w:ilvl w:val="1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Congenital anomalies of the kidneys</w:t>
      </w:r>
    </w:p>
    <w:p w:rsidR="00DC0531" w:rsidRPr="004577FE" w:rsidRDefault="00DC0531" w:rsidP="00C53802">
      <w:pPr>
        <w:pStyle w:val="ListParagraph"/>
        <w:numPr>
          <w:ilvl w:val="0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CS Which bacterial agent more commonly causes chronic pyelonephritis?</w:t>
      </w:r>
    </w:p>
    <w:p w:rsidR="00DC0531" w:rsidRPr="004577FE" w:rsidRDefault="00DC0531" w:rsidP="00C53802">
      <w:pPr>
        <w:pStyle w:val="ListParagraph"/>
        <w:numPr>
          <w:ilvl w:val="1"/>
          <w:numId w:val="4"/>
        </w:numPr>
        <w:rPr>
          <w:rFonts w:ascii="Times New Roman" w:hAnsi="Times New Roman"/>
          <w:bCs/>
          <w:i/>
          <w:szCs w:val="24"/>
        </w:rPr>
      </w:pPr>
      <w:r w:rsidRPr="004577FE">
        <w:rPr>
          <w:rFonts w:ascii="Times New Roman" w:hAnsi="Times New Roman"/>
          <w:bCs/>
          <w:i/>
          <w:szCs w:val="24"/>
        </w:rPr>
        <w:t>Escherichia coli</w:t>
      </w:r>
    </w:p>
    <w:p w:rsidR="00DC0531" w:rsidRPr="004577FE" w:rsidRDefault="00DC0531" w:rsidP="00C53802">
      <w:pPr>
        <w:pStyle w:val="ListParagraph"/>
        <w:numPr>
          <w:ilvl w:val="1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β-hemolytic streptococcus</w:t>
      </w:r>
    </w:p>
    <w:p w:rsidR="00DC0531" w:rsidRPr="004577FE" w:rsidRDefault="00DC0531" w:rsidP="00C53802">
      <w:pPr>
        <w:pStyle w:val="ListParagraph"/>
        <w:numPr>
          <w:ilvl w:val="1"/>
          <w:numId w:val="4"/>
        </w:numPr>
        <w:rPr>
          <w:rFonts w:ascii="Times New Roman" w:hAnsi="Times New Roman"/>
          <w:bCs/>
          <w:i/>
          <w:szCs w:val="24"/>
        </w:rPr>
      </w:pPr>
      <w:r w:rsidRPr="004577FE">
        <w:rPr>
          <w:rFonts w:ascii="Times New Roman" w:hAnsi="Times New Roman"/>
          <w:bCs/>
          <w:i/>
          <w:szCs w:val="24"/>
        </w:rPr>
        <w:t xml:space="preserve">Mycoplasma </w:t>
      </w:r>
    </w:p>
    <w:p w:rsidR="00DC0531" w:rsidRPr="004577FE" w:rsidRDefault="00DC0531" w:rsidP="00C53802">
      <w:pPr>
        <w:pStyle w:val="ListParagraph"/>
        <w:numPr>
          <w:ilvl w:val="1"/>
          <w:numId w:val="4"/>
        </w:numPr>
        <w:rPr>
          <w:rFonts w:ascii="Times New Roman" w:hAnsi="Times New Roman"/>
          <w:bCs/>
          <w:i/>
          <w:szCs w:val="24"/>
        </w:rPr>
      </w:pPr>
      <w:r w:rsidRPr="004577FE">
        <w:rPr>
          <w:rFonts w:ascii="Times New Roman" w:hAnsi="Times New Roman"/>
          <w:bCs/>
          <w:i/>
          <w:szCs w:val="24"/>
        </w:rPr>
        <w:t>Proteus mirabilis</w:t>
      </w:r>
    </w:p>
    <w:p w:rsidR="00DC0531" w:rsidRPr="004577FE" w:rsidRDefault="00DC0531" w:rsidP="00C53802">
      <w:pPr>
        <w:pStyle w:val="ListParagraph"/>
        <w:numPr>
          <w:ilvl w:val="1"/>
          <w:numId w:val="4"/>
        </w:numPr>
        <w:rPr>
          <w:rFonts w:ascii="Times New Roman" w:hAnsi="Times New Roman"/>
          <w:bCs/>
          <w:i/>
          <w:szCs w:val="24"/>
        </w:rPr>
      </w:pPr>
      <w:r w:rsidRPr="004577FE">
        <w:rPr>
          <w:rFonts w:ascii="Times New Roman" w:hAnsi="Times New Roman"/>
          <w:bCs/>
          <w:i/>
          <w:szCs w:val="24"/>
        </w:rPr>
        <w:t>Pseudomonas aeruginosa</w:t>
      </w:r>
    </w:p>
    <w:p w:rsidR="00DC0531" w:rsidRPr="004577FE" w:rsidRDefault="00DC0531" w:rsidP="00C53802">
      <w:pPr>
        <w:pStyle w:val="ListParagraph"/>
        <w:numPr>
          <w:ilvl w:val="0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CS Which is the most common bacterial agent that causes acute and exacerbated chronic pyelonephritis?</w:t>
      </w:r>
    </w:p>
    <w:p w:rsidR="00DC0531" w:rsidRPr="004577FE" w:rsidRDefault="00DC0531" w:rsidP="00C53802">
      <w:pPr>
        <w:numPr>
          <w:ilvl w:val="1"/>
          <w:numId w:val="4"/>
        </w:numPr>
        <w:spacing w:after="0" w:line="240" w:lineRule="auto"/>
        <w:rPr>
          <w:rFonts w:ascii="Times New Roman" w:hAnsi="Times New Roman"/>
          <w:bCs/>
          <w:i/>
          <w:szCs w:val="24"/>
        </w:rPr>
      </w:pPr>
      <w:r w:rsidRPr="004577FE">
        <w:rPr>
          <w:rFonts w:ascii="Times New Roman" w:hAnsi="Times New Roman"/>
          <w:bCs/>
          <w:i/>
          <w:szCs w:val="24"/>
        </w:rPr>
        <w:t>Proteus</w:t>
      </w:r>
    </w:p>
    <w:p w:rsidR="00DC0531" w:rsidRPr="004577FE" w:rsidRDefault="00DC0531" w:rsidP="00C53802">
      <w:pPr>
        <w:numPr>
          <w:ilvl w:val="1"/>
          <w:numId w:val="4"/>
        </w:numPr>
        <w:spacing w:after="0" w:line="240" w:lineRule="auto"/>
        <w:rPr>
          <w:rFonts w:ascii="Times New Roman" w:hAnsi="Times New Roman"/>
          <w:bCs/>
          <w:i/>
          <w:szCs w:val="24"/>
        </w:rPr>
      </w:pPr>
      <w:r w:rsidRPr="004577FE">
        <w:rPr>
          <w:rFonts w:ascii="Times New Roman" w:hAnsi="Times New Roman"/>
          <w:bCs/>
          <w:i/>
          <w:szCs w:val="24"/>
        </w:rPr>
        <w:t>Enterobacter</w:t>
      </w:r>
    </w:p>
    <w:p w:rsidR="00DC0531" w:rsidRPr="004577FE" w:rsidRDefault="00DC0531" w:rsidP="00C53802">
      <w:pPr>
        <w:numPr>
          <w:ilvl w:val="1"/>
          <w:numId w:val="4"/>
        </w:numPr>
        <w:spacing w:after="0" w:line="240" w:lineRule="auto"/>
        <w:rPr>
          <w:rFonts w:ascii="Times New Roman" w:hAnsi="Times New Roman"/>
          <w:bCs/>
          <w:i/>
          <w:szCs w:val="24"/>
        </w:rPr>
      </w:pPr>
      <w:r w:rsidRPr="004577FE">
        <w:rPr>
          <w:rFonts w:ascii="Times New Roman" w:hAnsi="Times New Roman"/>
          <w:bCs/>
          <w:i/>
          <w:szCs w:val="24"/>
        </w:rPr>
        <w:t>Serratia</w:t>
      </w:r>
    </w:p>
    <w:p w:rsidR="00DC0531" w:rsidRPr="004577FE" w:rsidRDefault="00DC0531" w:rsidP="00C53802">
      <w:pPr>
        <w:numPr>
          <w:ilvl w:val="1"/>
          <w:numId w:val="4"/>
        </w:numPr>
        <w:spacing w:after="0" w:line="240" w:lineRule="auto"/>
        <w:rPr>
          <w:rFonts w:ascii="Times New Roman" w:hAnsi="Times New Roman"/>
          <w:bCs/>
          <w:i/>
          <w:szCs w:val="24"/>
        </w:rPr>
      </w:pPr>
      <w:r w:rsidRPr="004577FE">
        <w:rPr>
          <w:rFonts w:ascii="Times New Roman" w:hAnsi="Times New Roman"/>
          <w:bCs/>
          <w:i/>
          <w:szCs w:val="24"/>
        </w:rPr>
        <w:t>Staphylococcus aureus</w:t>
      </w:r>
    </w:p>
    <w:p w:rsidR="00DC0531" w:rsidRPr="004577FE" w:rsidRDefault="00DC0531" w:rsidP="00C53802">
      <w:pPr>
        <w:pStyle w:val="ListParagraph"/>
        <w:numPr>
          <w:ilvl w:val="1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i/>
          <w:szCs w:val="24"/>
        </w:rPr>
        <w:t>Escherichia coli</w:t>
      </w:r>
    </w:p>
    <w:p w:rsidR="00DC0531" w:rsidRPr="004577FE" w:rsidRDefault="00DC0531" w:rsidP="00C53802">
      <w:pPr>
        <w:pStyle w:val="ListParagraph"/>
        <w:numPr>
          <w:ilvl w:val="0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 xml:space="preserve">CS Which of the following factor </w:t>
      </w:r>
      <w:r w:rsidRPr="004577FE">
        <w:rPr>
          <w:rFonts w:ascii="Times New Roman" w:hAnsi="Times New Roman"/>
          <w:bCs/>
          <w:szCs w:val="24"/>
          <w:u w:val="single"/>
        </w:rPr>
        <w:t>DOES NOT</w:t>
      </w:r>
      <w:r w:rsidRPr="004577FE">
        <w:rPr>
          <w:rFonts w:ascii="Times New Roman" w:hAnsi="Times New Roman"/>
          <w:bCs/>
          <w:szCs w:val="24"/>
        </w:rPr>
        <w:t xml:space="preserve"> help to eliminate bacteria in the urinary tract</w:t>
      </w:r>
    </w:p>
    <w:p w:rsidR="00DC0531" w:rsidRPr="004577FE" w:rsidRDefault="00DC0531" w:rsidP="00C53802">
      <w:pPr>
        <w:pStyle w:val="ListParagraph"/>
        <w:numPr>
          <w:ilvl w:val="1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Normal urinary flow</w:t>
      </w:r>
    </w:p>
    <w:p w:rsidR="00DC0531" w:rsidRPr="004577FE" w:rsidRDefault="00DC0531" w:rsidP="00C53802">
      <w:pPr>
        <w:pStyle w:val="ListParagraph"/>
        <w:numPr>
          <w:ilvl w:val="1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Antibacterial properties of the urine</w:t>
      </w:r>
    </w:p>
    <w:p w:rsidR="00DC0531" w:rsidRPr="004577FE" w:rsidRDefault="00DC0531" w:rsidP="00C53802">
      <w:pPr>
        <w:pStyle w:val="ListParagraph"/>
        <w:numPr>
          <w:ilvl w:val="1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Antibacterial properties of the prostate secretions</w:t>
      </w:r>
    </w:p>
    <w:p w:rsidR="00DC0531" w:rsidRPr="004577FE" w:rsidRDefault="00DC0531" w:rsidP="00C53802">
      <w:pPr>
        <w:pStyle w:val="ListParagraph"/>
        <w:numPr>
          <w:ilvl w:val="1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Urinary stasis</w:t>
      </w:r>
    </w:p>
    <w:p w:rsidR="00DC0531" w:rsidRPr="004577FE" w:rsidRDefault="00DC0531" w:rsidP="00C53802">
      <w:pPr>
        <w:pStyle w:val="ListParagraph"/>
        <w:numPr>
          <w:ilvl w:val="1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Polymorphonuclear leukocytes from the bladder wall</w:t>
      </w:r>
    </w:p>
    <w:p w:rsidR="00DC0531" w:rsidRPr="004577FE" w:rsidRDefault="00DC0531" w:rsidP="00C53802">
      <w:pPr>
        <w:pStyle w:val="ListParagraph"/>
        <w:numPr>
          <w:ilvl w:val="0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CS Which are the typical clinical picture features of acute pyelonephritis</w:t>
      </w:r>
    </w:p>
    <w:p w:rsidR="00DC0531" w:rsidRPr="004577FE" w:rsidRDefault="00DC0531" w:rsidP="00C53802">
      <w:pPr>
        <w:pStyle w:val="ListParagraph"/>
        <w:numPr>
          <w:ilvl w:val="1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Slow onset</w:t>
      </w:r>
    </w:p>
    <w:p w:rsidR="00DC0531" w:rsidRPr="004577FE" w:rsidRDefault="00DC0531" w:rsidP="00C53802">
      <w:pPr>
        <w:pStyle w:val="ListParagraph"/>
        <w:numPr>
          <w:ilvl w:val="1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Fever, chills, lumbar pain</w:t>
      </w:r>
    </w:p>
    <w:p w:rsidR="00DC0531" w:rsidRPr="004577FE" w:rsidRDefault="00DC0531" w:rsidP="00C53802">
      <w:pPr>
        <w:pStyle w:val="ListParagraph"/>
        <w:numPr>
          <w:ilvl w:val="1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Palpebral edema</w:t>
      </w:r>
    </w:p>
    <w:p w:rsidR="00DC0531" w:rsidRPr="004577FE" w:rsidRDefault="00DC0531" w:rsidP="00C53802">
      <w:pPr>
        <w:pStyle w:val="ListParagraph"/>
        <w:numPr>
          <w:ilvl w:val="1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Nocturia</w:t>
      </w:r>
    </w:p>
    <w:p w:rsidR="00DC0531" w:rsidRPr="004577FE" w:rsidRDefault="00DC0531" w:rsidP="00C53802">
      <w:pPr>
        <w:pStyle w:val="ListParagraph"/>
        <w:numPr>
          <w:ilvl w:val="1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Costovertebral angle tenderness</w:t>
      </w:r>
    </w:p>
    <w:p w:rsidR="00DC0531" w:rsidRPr="004577FE" w:rsidRDefault="00DC0531" w:rsidP="00C53802">
      <w:pPr>
        <w:pStyle w:val="ListParagraph"/>
        <w:numPr>
          <w:ilvl w:val="0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 xml:space="preserve">CS Which of the following signs and symptoms </w:t>
      </w:r>
      <w:r w:rsidRPr="004577FE">
        <w:rPr>
          <w:rFonts w:ascii="Times New Roman" w:hAnsi="Times New Roman"/>
          <w:bCs/>
          <w:szCs w:val="24"/>
          <w:u w:val="single"/>
        </w:rPr>
        <w:t>IS NOT</w:t>
      </w:r>
      <w:r w:rsidRPr="004577FE">
        <w:rPr>
          <w:rFonts w:ascii="Times New Roman" w:hAnsi="Times New Roman"/>
          <w:bCs/>
          <w:szCs w:val="24"/>
        </w:rPr>
        <w:t xml:space="preserve"> characteristic for exacerbated chronic pyelonephritis?</w:t>
      </w:r>
    </w:p>
    <w:p w:rsidR="00DC0531" w:rsidRPr="004577FE" w:rsidRDefault="00DC0531" w:rsidP="00C53802">
      <w:pPr>
        <w:pStyle w:val="ListParagraph"/>
        <w:numPr>
          <w:ilvl w:val="1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Fever</w:t>
      </w:r>
    </w:p>
    <w:p w:rsidR="00DC0531" w:rsidRPr="004577FE" w:rsidRDefault="00DC0531" w:rsidP="00C53802">
      <w:pPr>
        <w:pStyle w:val="ListParagraph"/>
        <w:numPr>
          <w:ilvl w:val="1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Nausea</w:t>
      </w:r>
    </w:p>
    <w:p w:rsidR="00DC0531" w:rsidRPr="004577FE" w:rsidRDefault="00DC0531" w:rsidP="00C53802">
      <w:pPr>
        <w:pStyle w:val="ListParagraph"/>
        <w:numPr>
          <w:ilvl w:val="1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Bradycardia</w:t>
      </w:r>
    </w:p>
    <w:p w:rsidR="00DC0531" w:rsidRPr="004577FE" w:rsidRDefault="00DC0531" w:rsidP="00C53802">
      <w:pPr>
        <w:pStyle w:val="ListParagraph"/>
        <w:numPr>
          <w:ilvl w:val="1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Costovertebral angle tenderness</w:t>
      </w:r>
    </w:p>
    <w:p w:rsidR="00DC0531" w:rsidRPr="004577FE" w:rsidRDefault="00DC0531" w:rsidP="00C53802">
      <w:pPr>
        <w:pStyle w:val="ListParagraph"/>
        <w:numPr>
          <w:ilvl w:val="1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 xml:space="preserve">Diarrhea </w:t>
      </w:r>
    </w:p>
    <w:p w:rsidR="00DC0531" w:rsidRPr="004577FE" w:rsidRDefault="00DC0531" w:rsidP="00C53802">
      <w:pPr>
        <w:pStyle w:val="ListParagraph"/>
        <w:numPr>
          <w:ilvl w:val="0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CS Which test will allow us to assess glomerular filtration rate?</w:t>
      </w:r>
    </w:p>
    <w:p w:rsidR="00DC0531" w:rsidRPr="004577FE" w:rsidRDefault="00DC0531" w:rsidP="00C53802">
      <w:pPr>
        <w:pStyle w:val="ListParagraph"/>
        <w:numPr>
          <w:ilvl w:val="1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Nechiporenko test</w:t>
      </w:r>
    </w:p>
    <w:p w:rsidR="00DC0531" w:rsidRPr="004577FE" w:rsidRDefault="00DC0531" w:rsidP="00C53802">
      <w:pPr>
        <w:pStyle w:val="ListParagraph"/>
        <w:numPr>
          <w:ilvl w:val="1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Zimnitsky test</w:t>
      </w:r>
    </w:p>
    <w:p w:rsidR="00DC0531" w:rsidRPr="004577FE" w:rsidRDefault="00DC0531" w:rsidP="00C53802">
      <w:pPr>
        <w:pStyle w:val="ListParagraph"/>
        <w:numPr>
          <w:ilvl w:val="1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Reberg test</w:t>
      </w:r>
    </w:p>
    <w:p w:rsidR="00DC0531" w:rsidRPr="004577FE" w:rsidRDefault="00DC0531" w:rsidP="00C53802">
      <w:pPr>
        <w:pStyle w:val="ListParagraph"/>
        <w:numPr>
          <w:ilvl w:val="1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Three-glasses test</w:t>
      </w:r>
    </w:p>
    <w:p w:rsidR="00DC0531" w:rsidRPr="004577FE" w:rsidRDefault="00DC0531" w:rsidP="00C53802">
      <w:pPr>
        <w:pStyle w:val="ListParagraph"/>
        <w:numPr>
          <w:ilvl w:val="1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24-hour Urine Protein Test</w:t>
      </w:r>
    </w:p>
    <w:p w:rsidR="00DC0531" w:rsidRPr="004577FE" w:rsidRDefault="00DC0531" w:rsidP="00C53802">
      <w:pPr>
        <w:pStyle w:val="ListParagraph"/>
        <w:numPr>
          <w:ilvl w:val="0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CS How is proteinuria in acute pyelonephritis?</w:t>
      </w:r>
    </w:p>
    <w:p w:rsidR="00DC0531" w:rsidRPr="004577FE" w:rsidRDefault="00DC0531" w:rsidP="00C53802">
      <w:pPr>
        <w:pStyle w:val="ListParagraph"/>
        <w:numPr>
          <w:ilvl w:val="1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≤1 g/l</w:t>
      </w:r>
    </w:p>
    <w:p w:rsidR="00DC0531" w:rsidRPr="004577FE" w:rsidRDefault="00DC0531" w:rsidP="00C53802">
      <w:pPr>
        <w:pStyle w:val="ListParagraph"/>
        <w:numPr>
          <w:ilvl w:val="1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Extremely large</w:t>
      </w:r>
    </w:p>
    <w:p w:rsidR="00DC0531" w:rsidRPr="004577FE" w:rsidRDefault="00DC0531" w:rsidP="00C53802">
      <w:pPr>
        <w:pStyle w:val="ListParagraph"/>
        <w:numPr>
          <w:ilvl w:val="1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≥2 g/l</w:t>
      </w:r>
    </w:p>
    <w:p w:rsidR="00DC0531" w:rsidRPr="004577FE" w:rsidRDefault="00DC0531" w:rsidP="00C53802">
      <w:pPr>
        <w:pStyle w:val="ListParagraph"/>
        <w:numPr>
          <w:ilvl w:val="1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≥3 g/l</w:t>
      </w:r>
    </w:p>
    <w:p w:rsidR="00DC0531" w:rsidRPr="004577FE" w:rsidRDefault="00DC0531" w:rsidP="00C53802">
      <w:pPr>
        <w:pStyle w:val="ListParagraph"/>
        <w:numPr>
          <w:ilvl w:val="1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2-3 g/l</w:t>
      </w:r>
    </w:p>
    <w:p w:rsidR="00DC0531" w:rsidRPr="004577FE" w:rsidRDefault="00DC0531" w:rsidP="00C53802">
      <w:pPr>
        <w:pStyle w:val="ListParagraph"/>
        <w:numPr>
          <w:ilvl w:val="0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CS Select the correct statement regarding intravenous urography:</w:t>
      </w:r>
    </w:p>
    <w:p w:rsidR="00DC0531" w:rsidRPr="004577FE" w:rsidRDefault="00DC0531" w:rsidP="00C53802">
      <w:pPr>
        <w:pStyle w:val="ListParagraph"/>
        <w:numPr>
          <w:ilvl w:val="1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Can offer information about the structure of the kidneys, pelvis and calices, ureters and urinary bladder</w:t>
      </w:r>
    </w:p>
    <w:p w:rsidR="00DC0531" w:rsidRPr="004577FE" w:rsidRDefault="00DC0531" w:rsidP="00C53802">
      <w:pPr>
        <w:pStyle w:val="ListParagraph"/>
        <w:numPr>
          <w:ilvl w:val="1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Does not offer information about renal function</w:t>
      </w:r>
    </w:p>
    <w:p w:rsidR="00DC0531" w:rsidRPr="004577FE" w:rsidRDefault="00DC0531" w:rsidP="00C53802">
      <w:pPr>
        <w:pStyle w:val="ListParagraph"/>
        <w:numPr>
          <w:ilvl w:val="1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It is mandatory for the diagnosis of chronic pyelonephritis</w:t>
      </w:r>
    </w:p>
    <w:p w:rsidR="00DC0531" w:rsidRPr="004577FE" w:rsidRDefault="00DC0531" w:rsidP="00C53802">
      <w:pPr>
        <w:pStyle w:val="ListParagraph"/>
        <w:numPr>
          <w:ilvl w:val="1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It is not contraindicated in chronic kidney disease stage 4-5 KDOQI</w:t>
      </w:r>
    </w:p>
    <w:p w:rsidR="00DC0531" w:rsidRPr="004577FE" w:rsidRDefault="00DC0531" w:rsidP="00C53802">
      <w:pPr>
        <w:pStyle w:val="ListParagraph"/>
        <w:numPr>
          <w:ilvl w:val="1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It is not contraindicated in case of iodine allergy</w:t>
      </w:r>
    </w:p>
    <w:p w:rsidR="00DC0531" w:rsidRPr="004577FE" w:rsidRDefault="00DC0531" w:rsidP="00C53802">
      <w:pPr>
        <w:pStyle w:val="ListParagraph"/>
        <w:numPr>
          <w:ilvl w:val="0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 xml:space="preserve">CS Which of the following </w:t>
      </w:r>
      <w:r w:rsidRPr="004577FE">
        <w:rPr>
          <w:rFonts w:ascii="Times New Roman" w:hAnsi="Times New Roman"/>
          <w:bCs/>
          <w:szCs w:val="24"/>
          <w:u w:val="single"/>
        </w:rPr>
        <w:t>DOES NOT</w:t>
      </w:r>
      <w:r w:rsidRPr="004577FE">
        <w:rPr>
          <w:rFonts w:ascii="Times New Roman" w:hAnsi="Times New Roman"/>
          <w:bCs/>
          <w:szCs w:val="24"/>
        </w:rPr>
        <w:t xml:space="preserve"> influence the quantity of microorganism in urine?</w:t>
      </w:r>
    </w:p>
    <w:p w:rsidR="00DC0531" w:rsidRPr="004577FE" w:rsidRDefault="00DC0531" w:rsidP="00C53802">
      <w:pPr>
        <w:pStyle w:val="ListParagraph"/>
        <w:numPr>
          <w:ilvl w:val="1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The frequency of urination</w:t>
      </w:r>
    </w:p>
    <w:p w:rsidR="00DC0531" w:rsidRPr="004577FE" w:rsidRDefault="00DC0531" w:rsidP="00C53802">
      <w:pPr>
        <w:pStyle w:val="ListParagraph"/>
        <w:numPr>
          <w:ilvl w:val="1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Diuresis</w:t>
      </w:r>
    </w:p>
    <w:p w:rsidR="00DC0531" w:rsidRPr="004577FE" w:rsidRDefault="00DC0531" w:rsidP="00C53802">
      <w:pPr>
        <w:pStyle w:val="ListParagraph"/>
        <w:numPr>
          <w:ilvl w:val="1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Urine pH</w:t>
      </w:r>
    </w:p>
    <w:p w:rsidR="00DC0531" w:rsidRPr="004577FE" w:rsidRDefault="00DC0531" w:rsidP="00C53802">
      <w:pPr>
        <w:pStyle w:val="ListParagraph"/>
        <w:numPr>
          <w:ilvl w:val="1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The multiplication rate of bacteria</w:t>
      </w:r>
    </w:p>
    <w:p w:rsidR="00DC0531" w:rsidRPr="004577FE" w:rsidRDefault="00DC0531" w:rsidP="00C53802">
      <w:pPr>
        <w:pStyle w:val="ListParagraph"/>
        <w:numPr>
          <w:ilvl w:val="1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 xml:space="preserve">Leukocyturia </w:t>
      </w:r>
    </w:p>
    <w:p w:rsidR="00DC0531" w:rsidRPr="004577FE" w:rsidRDefault="00DC0531" w:rsidP="00C53802">
      <w:pPr>
        <w:pStyle w:val="ListParagraph"/>
        <w:numPr>
          <w:ilvl w:val="0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CS Which of the following statements is correct about antibiotic sensitivity test?</w:t>
      </w:r>
    </w:p>
    <w:p w:rsidR="00DC0531" w:rsidRPr="004577FE" w:rsidRDefault="00DC0531" w:rsidP="00C53802">
      <w:pPr>
        <w:pStyle w:val="ListParagraph"/>
        <w:numPr>
          <w:ilvl w:val="1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It has a major clinical significance</w:t>
      </w:r>
    </w:p>
    <w:p w:rsidR="00DC0531" w:rsidRPr="004577FE" w:rsidRDefault="00DC0531" w:rsidP="00C53802">
      <w:pPr>
        <w:pStyle w:val="ListParagraph"/>
        <w:numPr>
          <w:ilvl w:val="1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It does not have a major clinical significance</w:t>
      </w:r>
    </w:p>
    <w:p w:rsidR="00DC0531" w:rsidRPr="004577FE" w:rsidRDefault="00DC0531" w:rsidP="00C53802">
      <w:pPr>
        <w:pStyle w:val="ListParagraph"/>
        <w:numPr>
          <w:ilvl w:val="1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It has a major clinical significance only in pyelonephritis</w:t>
      </w:r>
    </w:p>
    <w:p w:rsidR="00DC0531" w:rsidRPr="004577FE" w:rsidRDefault="00DC0531" w:rsidP="00C53802">
      <w:pPr>
        <w:pStyle w:val="ListParagraph"/>
        <w:numPr>
          <w:ilvl w:val="1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It has a major clinical significance only in interstitial nephritis</w:t>
      </w:r>
    </w:p>
    <w:p w:rsidR="00DC0531" w:rsidRPr="004577FE" w:rsidRDefault="00DC0531" w:rsidP="00C53802">
      <w:pPr>
        <w:pStyle w:val="ListParagraph"/>
        <w:numPr>
          <w:ilvl w:val="1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 xml:space="preserve">It has a major clinical significance only in glomerulonephritis </w:t>
      </w:r>
    </w:p>
    <w:p w:rsidR="00DC0531" w:rsidRPr="004577FE" w:rsidRDefault="00DC0531" w:rsidP="00C53802">
      <w:pPr>
        <w:pStyle w:val="ListParagraph"/>
        <w:numPr>
          <w:ilvl w:val="0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CS Which of the following finding will always be present at a histological examination of the kidney in chronic pyelonephritis</w:t>
      </w:r>
    </w:p>
    <w:p w:rsidR="00DC0531" w:rsidRPr="004577FE" w:rsidRDefault="00DC0531" w:rsidP="00C53802">
      <w:pPr>
        <w:pStyle w:val="ListParagraph"/>
        <w:numPr>
          <w:ilvl w:val="1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Atrophy of the calices epithelium</w:t>
      </w:r>
    </w:p>
    <w:p w:rsidR="00DC0531" w:rsidRPr="004577FE" w:rsidRDefault="00DC0531" w:rsidP="00C53802">
      <w:pPr>
        <w:pStyle w:val="ListParagraph"/>
        <w:numPr>
          <w:ilvl w:val="1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Lymphocytic and histiocytic  infiltrations of the interstitium</w:t>
      </w:r>
    </w:p>
    <w:p w:rsidR="00DC0531" w:rsidRPr="004577FE" w:rsidRDefault="00DC0531" w:rsidP="00C53802">
      <w:pPr>
        <w:pStyle w:val="ListParagraph"/>
        <w:numPr>
          <w:ilvl w:val="1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 xml:space="preserve">Damage of the renal blood vessels </w:t>
      </w:r>
    </w:p>
    <w:p w:rsidR="00DC0531" w:rsidRPr="004577FE" w:rsidRDefault="00DC0531" w:rsidP="00C53802">
      <w:pPr>
        <w:pStyle w:val="ListParagraph"/>
        <w:numPr>
          <w:ilvl w:val="1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Invasive glomerulonephritis</w:t>
      </w:r>
    </w:p>
    <w:p w:rsidR="00DC0531" w:rsidRPr="004577FE" w:rsidRDefault="00DC0531" w:rsidP="00C53802">
      <w:pPr>
        <w:pStyle w:val="ListParagraph"/>
        <w:numPr>
          <w:ilvl w:val="1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Periglomeruli sclerosis</w:t>
      </w:r>
    </w:p>
    <w:p w:rsidR="00DC0531" w:rsidRPr="004577FE" w:rsidRDefault="00DC0531" w:rsidP="00C53802">
      <w:pPr>
        <w:pStyle w:val="ListParagraph"/>
        <w:numPr>
          <w:ilvl w:val="0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CS Which is recommended to a pregnant woman with bacteriuria ≥10</w:t>
      </w:r>
      <w:r w:rsidRPr="004577FE">
        <w:rPr>
          <w:rFonts w:ascii="Times New Roman" w:hAnsi="Times New Roman"/>
          <w:bCs/>
          <w:szCs w:val="24"/>
          <w:vertAlign w:val="superscript"/>
        </w:rPr>
        <w:t xml:space="preserve">5 </w:t>
      </w:r>
      <w:r w:rsidRPr="004577FE">
        <w:rPr>
          <w:rFonts w:ascii="Times New Roman" w:hAnsi="Times New Roman"/>
          <w:bCs/>
          <w:szCs w:val="24"/>
        </w:rPr>
        <w:t>U/ml?</w:t>
      </w:r>
    </w:p>
    <w:p w:rsidR="00DC0531" w:rsidRPr="004577FE" w:rsidRDefault="00DC0531" w:rsidP="00C53802">
      <w:pPr>
        <w:pStyle w:val="ListParagraph"/>
        <w:numPr>
          <w:ilvl w:val="1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Antibacterial treatment, no matter of the clinical picture</w:t>
      </w:r>
    </w:p>
    <w:p w:rsidR="00DC0531" w:rsidRPr="004577FE" w:rsidRDefault="00DC0531" w:rsidP="00C53802">
      <w:pPr>
        <w:pStyle w:val="ListParagraph"/>
        <w:numPr>
          <w:ilvl w:val="1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 xml:space="preserve">Antibacterial treatment only in case of dysuria </w:t>
      </w:r>
    </w:p>
    <w:p w:rsidR="00DC0531" w:rsidRPr="004577FE" w:rsidRDefault="00DC0531" w:rsidP="00C53802">
      <w:pPr>
        <w:pStyle w:val="ListParagraph"/>
        <w:numPr>
          <w:ilvl w:val="1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 xml:space="preserve">Antibacterial treatment only in case of leukocyturia </w:t>
      </w:r>
    </w:p>
    <w:p w:rsidR="00DC0531" w:rsidRPr="004577FE" w:rsidRDefault="00DC0531" w:rsidP="00C53802">
      <w:pPr>
        <w:pStyle w:val="ListParagraph"/>
        <w:numPr>
          <w:ilvl w:val="1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 xml:space="preserve">Bed rest </w:t>
      </w:r>
    </w:p>
    <w:p w:rsidR="00DC0531" w:rsidRPr="004577FE" w:rsidRDefault="00DC0531" w:rsidP="00C53802">
      <w:pPr>
        <w:pStyle w:val="ListParagraph"/>
        <w:numPr>
          <w:ilvl w:val="1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In the absence of any signs or symptoms, it is not recommended any treatment</w:t>
      </w:r>
    </w:p>
    <w:p w:rsidR="00DC0531" w:rsidRPr="004577FE" w:rsidRDefault="00DC0531" w:rsidP="00C53802">
      <w:pPr>
        <w:pStyle w:val="ListParagraph"/>
        <w:numPr>
          <w:ilvl w:val="0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CS Which of the following statement is correct regarding increase in blood pressure in a patient with chronic pyelonephritis?</w:t>
      </w:r>
    </w:p>
    <w:p w:rsidR="00DC0531" w:rsidRPr="004577FE" w:rsidRDefault="00DC0531" w:rsidP="00C53802">
      <w:pPr>
        <w:pStyle w:val="ListParagraph"/>
        <w:numPr>
          <w:ilvl w:val="1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It can occur</w:t>
      </w:r>
    </w:p>
    <w:p w:rsidR="00DC0531" w:rsidRPr="004577FE" w:rsidRDefault="00DC0531" w:rsidP="00C53802">
      <w:pPr>
        <w:pStyle w:val="ListParagraph"/>
        <w:numPr>
          <w:ilvl w:val="1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It never occurs</w:t>
      </w:r>
    </w:p>
    <w:p w:rsidR="00DC0531" w:rsidRPr="004577FE" w:rsidRDefault="00DC0531" w:rsidP="00C53802">
      <w:pPr>
        <w:pStyle w:val="ListParagraph"/>
        <w:numPr>
          <w:ilvl w:val="1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It occurs only in cases when there is an impairment of renal function</w:t>
      </w:r>
    </w:p>
    <w:p w:rsidR="00DC0531" w:rsidRPr="004577FE" w:rsidRDefault="00DC0531" w:rsidP="00C53802">
      <w:pPr>
        <w:pStyle w:val="ListParagraph"/>
        <w:numPr>
          <w:ilvl w:val="1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It can occur only in case if the duration of the disease is more than 3 years</w:t>
      </w:r>
    </w:p>
    <w:p w:rsidR="00DC0531" w:rsidRPr="004577FE" w:rsidRDefault="00DC0531" w:rsidP="00C53802">
      <w:pPr>
        <w:pStyle w:val="ListParagraph"/>
        <w:numPr>
          <w:ilvl w:val="1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It can occur only in case if the duration of the disease is more than 5 years</w:t>
      </w:r>
    </w:p>
    <w:p w:rsidR="00DC0531" w:rsidRPr="004577FE" w:rsidRDefault="00DC0531" w:rsidP="00C53802">
      <w:pPr>
        <w:pStyle w:val="ListParagraph"/>
        <w:numPr>
          <w:ilvl w:val="0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CS Which disease is described by the following sentence: ”the presence of multiple renal abscesses with the tendency to confluence and formation of a common cavity”?</w:t>
      </w:r>
    </w:p>
    <w:p w:rsidR="00DC0531" w:rsidRPr="004577FE" w:rsidRDefault="00DC0531" w:rsidP="00C53802">
      <w:pPr>
        <w:pStyle w:val="ListParagraph"/>
        <w:numPr>
          <w:ilvl w:val="1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Cortico-medular renal abscess</w:t>
      </w:r>
    </w:p>
    <w:p w:rsidR="00DC0531" w:rsidRPr="004577FE" w:rsidRDefault="00DC0531" w:rsidP="00C53802">
      <w:pPr>
        <w:pStyle w:val="ListParagraph"/>
        <w:numPr>
          <w:ilvl w:val="1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Acute papillary necrosis</w:t>
      </w:r>
    </w:p>
    <w:p w:rsidR="00DC0531" w:rsidRPr="004577FE" w:rsidRDefault="00DC0531" w:rsidP="00C53802">
      <w:pPr>
        <w:pStyle w:val="ListParagraph"/>
        <w:numPr>
          <w:ilvl w:val="1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Renal carbuncle</w:t>
      </w:r>
    </w:p>
    <w:p w:rsidR="00DC0531" w:rsidRPr="004577FE" w:rsidRDefault="00DC0531" w:rsidP="00C53802">
      <w:pPr>
        <w:pStyle w:val="ListParagraph"/>
        <w:numPr>
          <w:ilvl w:val="1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 xml:space="preserve">Pyonephrosis </w:t>
      </w:r>
    </w:p>
    <w:p w:rsidR="00DC0531" w:rsidRPr="004577FE" w:rsidRDefault="00DC0531" w:rsidP="00C53802">
      <w:pPr>
        <w:pStyle w:val="ListParagraph"/>
        <w:numPr>
          <w:ilvl w:val="1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 xml:space="preserve">Perinephritis </w:t>
      </w:r>
    </w:p>
    <w:p w:rsidR="00DC0531" w:rsidRPr="004577FE" w:rsidRDefault="00DC0531" w:rsidP="00C53802">
      <w:pPr>
        <w:pStyle w:val="ListParagraph"/>
        <w:numPr>
          <w:ilvl w:val="0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 xml:space="preserve">CS Female, 40 years old, with chronic pyelonephritis. An exacerbation of the chronic pyelonephritis manifested with lumbar pain, low fever, dysuria, proteinuria 0,066 g/l, leukocyturia 40-50 per HPF. Culture of the urine determined </w:t>
      </w:r>
      <w:r w:rsidRPr="004577FE">
        <w:rPr>
          <w:rFonts w:ascii="Times New Roman" w:hAnsi="Times New Roman"/>
          <w:bCs/>
          <w:i/>
          <w:szCs w:val="24"/>
        </w:rPr>
        <w:t xml:space="preserve">E. coli </w:t>
      </w:r>
      <w:r w:rsidRPr="004577FE">
        <w:rPr>
          <w:rFonts w:ascii="Times New Roman" w:hAnsi="Times New Roman"/>
          <w:bCs/>
          <w:szCs w:val="24"/>
        </w:rPr>
        <w:t>10</w:t>
      </w:r>
      <w:r w:rsidRPr="004577FE">
        <w:rPr>
          <w:rFonts w:ascii="Times New Roman" w:hAnsi="Times New Roman"/>
          <w:bCs/>
          <w:szCs w:val="24"/>
          <w:vertAlign w:val="superscript"/>
        </w:rPr>
        <w:t>7</w:t>
      </w:r>
      <w:r w:rsidRPr="004577FE">
        <w:rPr>
          <w:rFonts w:ascii="Times New Roman" w:hAnsi="Times New Roman"/>
          <w:bCs/>
          <w:szCs w:val="24"/>
        </w:rPr>
        <w:t xml:space="preserve"> b/ml. Normal renal function. Which antibiotic will be most efficient?</w:t>
      </w:r>
    </w:p>
    <w:p w:rsidR="00DC0531" w:rsidRPr="004577FE" w:rsidRDefault="00DC0531" w:rsidP="00C53802">
      <w:pPr>
        <w:pStyle w:val="ListParagraph"/>
        <w:numPr>
          <w:ilvl w:val="1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Ampicillin</w:t>
      </w:r>
    </w:p>
    <w:p w:rsidR="00DC0531" w:rsidRPr="004577FE" w:rsidRDefault="00DC0531" w:rsidP="00C53802">
      <w:pPr>
        <w:pStyle w:val="ListParagraph"/>
        <w:numPr>
          <w:ilvl w:val="1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Erythromycin</w:t>
      </w:r>
    </w:p>
    <w:p w:rsidR="00DC0531" w:rsidRPr="004577FE" w:rsidRDefault="00DC0531" w:rsidP="00C53802">
      <w:pPr>
        <w:pStyle w:val="ListParagraph"/>
        <w:numPr>
          <w:ilvl w:val="1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Cephalosporin</w:t>
      </w:r>
    </w:p>
    <w:p w:rsidR="00DC0531" w:rsidRPr="004577FE" w:rsidRDefault="00DC0531" w:rsidP="00C53802">
      <w:pPr>
        <w:pStyle w:val="ListParagraph"/>
        <w:numPr>
          <w:ilvl w:val="1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Co-trimoxazole</w:t>
      </w:r>
    </w:p>
    <w:p w:rsidR="00DC0531" w:rsidRPr="004577FE" w:rsidRDefault="00DC0531" w:rsidP="00C53802">
      <w:pPr>
        <w:pStyle w:val="ListParagraph"/>
        <w:numPr>
          <w:ilvl w:val="1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Ciprofloxacin</w:t>
      </w:r>
    </w:p>
    <w:p w:rsidR="00DC0531" w:rsidRPr="004577FE" w:rsidRDefault="00DC0531" w:rsidP="00C53802">
      <w:pPr>
        <w:pStyle w:val="ListParagraph"/>
        <w:numPr>
          <w:ilvl w:val="0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CS Which is the obligatory step in the treatment of drug reaction acute interstitial nephritis?</w:t>
      </w:r>
    </w:p>
    <w:p w:rsidR="00DC0531" w:rsidRPr="004577FE" w:rsidRDefault="00DC0531" w:rsidP="00C53802">
      <w:pPr>
        <w:pStyle w:val="ListParagraph"/>
        <w:numPr>
          <w:ilvl w:val="1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Cessation of the drug that caused allergic reaction</w:t>
      </w:r>
    </w:p>
    <w:p w:rsidR="00DC0531" w:rsidRPr="004577FE" w:rsidRDefault="00DC0531" w:rsidP="00C53802">
      <w:pPr>
        <w:pStyle w:val="ListParagraph"/>
        <w:numPr>
          <w:ilvl w:val="1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Administration of nonsteroidal anti-inflammatory drugs</w:t>
      </w:r>
    </w:p>
    <w:p w:rsidR="00DC0531" w:rsidRPr="004577FE" w:rsidRDefault="00DC0531" w:rsidP="00C53802">
      <w:pPr>
        <w:pStyle w:val="ListParagraph"/>
        <w:numPr>
          <w:ilvl w:val="1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Blood transfusions</w:t>
      </w:r>
    </w:p>
    <w:p w:rsidR="00DC0531" w:rsidRPr="004577FE" w:rsidRDefault="00DC0531" w:rsidP="00C53802">
      <w:pPr>
        <w:pStyle w:val="ListParagraph"/>
        <w:numPr>
          <w:ilvl w:val="1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Administration of cytostatic</w:t>
      </w:r>
    </w:p>
    <w:p w:rsidR="00DC0531" w:rsidRPr="004577FE" w:rsidRDefault="00DC0531" w:rsidP="00C53802">
      <w:pPr>
        <w:pStyle w:val="ListParagraph"/>
        <w:numPr>
          <w:ilvl w:val="1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Antibacterial treatment</w:t>
      </w:r>
    </w:p>
    <w:p w:rsidR="00DC0531" w:rsidRPr="004577FE" w:rsidRDefault="00DC0531" w:rsidP="00C53802">
      <w:pPr>
        <w:pStyle w:val="ListParagraph"/>
        <w:numPr>
          <w:ilvl w:val="0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CS How long should be treated a female patient with uncomplicated acute pyelonephritis?</w:t>
      </w:r>
    </w:p>
    <w:p w:rsidR="00DC0531" w:rsidRPr="004577FE" w:rsidRDefault="00DC0531" w:rsidP="00C53802">
      <w:pPr>
        <w:pStyle w:val="ListParagraph"/>
        <w:numPr>
          <w:ilvl w:val="1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3 days</w:t>
      </w:r>
    </w:p>
    <w:p w:rsidR="00DC0531" w:rsidRPr="004577FE" w:rsidRDefault="00DC0531" w:rsidP="00C53802">
      <w:pPr>
        <w:pStyle w:val="ListParagraph"/>
        <w:numPr>
          <w:ilvl w:val="1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7 days</w:t>
      </w:r>
    </w:p>
    <w:p w:rsidR="00DC0531" w:rsidRPr="004577FE" w:rsidRDefault="00DC0531" w:rsidP="00C53802">
      <w:pPr>
        <w:pStyle w:val="ListParagraph"/>
        <w:numPr>
          <w:ilvl w:val="1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14 days</w:t>
      </w:r>
    </w:p>
    <w:p w:rsidR="00DC0531" w:rsidRPr="004577FE" w:rsidRDefault="00DC0531" w:rsidP="00C53802">
      <w:pPr>
        <w:pStyle w:val="ListParagraph"/>
        <w:numPr>
          <w:ilvl w:val="1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21 days</w:t>
      </w:r>
    </w:p>
    <w:p w:rsidR="00DC0531" w:rsidRPr="004577FE" w:rsidRDefault="00DC0531" w:rsidP="00C53802">
      <w:pPr>
        <w:pStyle w:val="ListParagraph"/>
        <w:numPr>
          <w:ilvl w:val="1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6 weeks</w:t>
      </w:r>
    </w:p>
    <w:p w:rsidR="00DC0531" w:rsidRPr="004577FE" w:rsidRDefault="00DC0531" w:rsidP="00C53802">
      <w:pPr>
        <w:pStyle w:val="ListParagraph"/>
        <w:numPr>
          <w:ilvl w:val="0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CM Which of the following kidney diseases are tubulointerstitial nephropathies?</w:t>
      </w:r>
    </w:p>
    <w:p w:rsidR="00DC0531" w:rsidRPr="004577FE" w:rsidRDefault="00DC0531" w:rsidP="00C53802">
      <w:pPr>
        <w:pStyle w:val="ListParagraph"/>
        <w:numPr>
          <w:ilvl w:val="1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Interstitial nephritis due to chronic drug aggression</w:t>
      </w:r>
    </w:p>
    <w:p w:rsidR="00DC0531" w:rsidRPr="004577FE" w:rsidRDefault="00DC0531" w:rsidP="00C53802">
      <w:pPr>
        <w:pStyle w:val="ListParagraph"/>
        <w:numPr>
          <w:ilvl w:val="1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Interstitial nephritis due to drug hypersensibility</w:t>
      </w:r>
    </w:p>
    <w:p w:rsidR="00DC0531" w:rsidRPr="004577FE" w:rsidRDefault="00DC0531" w:rsidP="00C53802">
      <w:pPr>
        <w:pStyle w:val="ListParagraph"/>
        <w:numPr>
          <w:ilvl w:val="1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Chronic pyelonephritis</w:t>
      </w:r>
    </w:p>
    <w:p w:rsidR="00DC0531" w:rsidRPr="004577FE" w:rsidRDefault="00DC0531" w:rsidP="00C53802">
      <w:pPr>
        <w:pStyle w:val="ListParagraph"/>
        <w:numPr>
          <w:ilvl w:val="1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Interstitial nephritis associated with immunological diseases</w:t>
      </w:r>
    </w:p>
    <w:p w:rsidR="00DC0531" w:rsidRPr="004577FE" w:rsidRDefault="00DC0531" w:rsidP="00C53802">
      <w:pPr>
        <w:pStyle w:val="ListParagraph"/>
        <w:numPr>
          <w:ilvl w:val="1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Goodpasture syndrome</w:t>
      </w:r>
    </w:p>
    <w:p w:rsidR="00DC0531" w:rsidRPr="004577FE" w:rsidRDefault="00DC0531" w:rsidP="00C53802">
      <w:pPr>
        <w:pStyle w:val="ListParagraph"/>
        <w:numPr>
          <w:ilvl w:val="0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CM Which are the indication for surgery in exacerbated chronic pyelonephritis?</w:t>
      </w:r>
    </w:p>
    <w:p w:rsidR="00DC0531" w:rsidRPr="004577FE" w:rsidRDefault="00DC0531" w:rsidP="00C53802">
      <w:pPr>
        <w:pStyle w:val="ListParagraph"/>
        <w:numPr>
          <w:ilvl w:val="1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Pyonephrosis</w:t>
      </w:r>
    </w:p>
    <w:p w:rsidR="00DC0531" w:rsidRPr="004577FE" w:rsidRDefault="00DC0531" w:rsidP="00C53802">
      <w:pPr>
        <w:pStyle w:val="ListParagraph"/>
        <w:numPr>
          <w:ilvl w:val="1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 xml:space="preserve">Paranephritis </w:t>
      </w:r>
    </w:p>
    <w:p w:rsidR="00DC0531" w:rsidRPr="004577FE" w:rsidRDefault="00DC0531" w:rsidP="00C53802">
      <w:pPr>
        <w:pStyle w:val="ListParagraph"/>
        <w:numPr>
          <w:ilvl w:val="1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Renal abscess</w:t>
      </w:r>
    </w:p>
    <w:p w:rsidR="00DC0531" w:rsidRPr="004577FE" w:rsidRDefault="00DC0531" w:rsidP="00C53802">
      <w:pPr>
        <w:pStyle w:val="ListParagraph"/>
        <w:numPr>
          <w:ilvl w:val="1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 xml:space="preserve">Renal carbuncle </w:t>
      </w:r>
    </w:p>
    <w:p w:rsidR="00DC0531" w:rsidRPr="004577FE" w:rsidRDefault="00DC0531" w:rsidP="00C53802">
      <w:pPr>
        <w:pStyle w:val="ListParagraph"/>
        <w:numPr>
          <w:ilvl w:val="1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 xml:space="preserve">Uninfected renal cyst </w:t>
      </w:r>
    </w:p>
    <w:p w:rsidR="00DC0531" w:rsidRPr="004577FE" w:rsidRDefault="00DC0531" w:rsidP="00C53802">
      <w:pPr>
        <w:pStyle w:val="ListParagraph"/>
        <w:numPr>
          <w:ilvl w:val="0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CM Which of the following characterize bacterial shock in acute pyelonephritis?</w:t>
      </w:r>
    </w:p>
    <w:p w:rsidR="00DC0531" w:rsidRPr="004577FE" w:rsidRDefault="00DC0531" w:rsidP="00C53802">
      <w:pPr>
        <w:pStyle w:val="ListParagraph"/>
        <w:numPr>
          <w:ilvl w:val="1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Low blood pressure</w:t>
      </w:r>
    </w:p>
    <w:p w:rsidR="00DC0531" w:rsidRPr="004577FE" w:rsidRDefault="00DC0531" w:rsidP="00C53802">
      <w:pPr>
        <w:pStyle w:val="ListParagraph"/>
        <w:numPr>
          <w:ilvl w:val="1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Decreased diuresis</w:t>
      </w:r>
    </w:p>
    <w:p w:rsidR="00DC0531" w:rsidRPr="004577FE" w:rsidRDefault="00DC0531" w:rsidP="00C53802">
      <w:pPr>
        <w:pStyle w:val="ListParagraph"/>
        <w:numPr>
          <w:ilvl w:val="1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 xml:space="preserve">Metabolic acidosis </w:t>
      </w:r>
    </w:p>
    <w:p w:rsidR="00DC0531" w:rsidRPr="004577FE" w:rsidRDefault="00DC0531" w:rsidP="00C53802">
      <w:pPr>
        <w:pStyle w:val="ListParagraph"/>
        <w:numPr>
          <w:ilvl w:val="1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 xml:space="preserve">Metabolic alkalosis </w:t>
      </w:r>
    </w:p>
    <w:p w:rsidR="00DC0531" w:rsidRPr="004577FE" w:rsidRDefault="00DC0531" w:rsidP="00C53802">
      <w:pPr>
        <w:pStyle w:val="ListParagraph"/>
        <w:numPr>
          <w:ilvl w:val="1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High blood pressure</w:t>
      </w:r>
    </w:p>
    <w:p w:rsidR="00DC0531" w:rsidRPr="004577FE" w:rsidRDefault="00DC0531" w:rsidP="00C53802">
      <w:pPr>
        <w:pStyle w:val="ListParagraph"/>
        <w:numPr>
          <w:ilvl w:val="0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CM Which of the following kidney diseases are tubulointerstitial nephropathies?</w:t>
      </w:r>
    </w:p>
    <w:p w:rsidR="00DC0531" w:rsidRPr="004577FE" w:rsidRDefault="00DC0531" w:rsidP="00C53802">
      <w:pPr>
        <w:pStyle w:val="ListParagraph"/>
        <w:numPr>
          <w:ilvl w:val="1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Drug-induced acute interstitial nephritis</w:t>
      </w:r>
    </w:p>
    <w:p w:rsidR="00DC0531" w:rsidRPr="004577FE" w:rsidRDefault="00DC0531" w:rsidP="00C53802">
      <w:pPr>
        <w:pStyle w:val="ListParagraph"/>
        <w:numPr>
          <w:ilvl w:val="1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Reflux nephropathy</w:t>
      </w:r>
    </w:p>
    <w:p w:rsidR="00DC0531" w:rsidRPr="004577FE" w:rsidRDefault="00DC0531" w:rsidP="00C53802">
      <w:pPr>
        <w:pStyle w:val="ListParagraph"/>
        <w:numPr>
          <w:ilvl w:val="1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Toxic acute tubular necrosis</w:t>
      </w:r>
    </w:p>
    <w:p w:rsidR="00DC0531" w:rsidRPr="004577FE" w:rsidRDefault="00DC0531" w:rsidP="00C53802">
      <w:pPr>
        <w:pStyle w:val="ListParagraph"/>
        <w:numPr>
          <w:ilvl w:val="1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Minimal change disease</w:t>
      </w:r>
    </w:p>
    <w:p w:rsidR="00DC0531" w:rsidRPr="004577FE" w:rsidRDefault="00DC0531" w:rsidP="00C53802">
      <w:pPr>
        <w:pStyle w:val="ListParagraph"/>
        <w:numPr>
          <w:ilvl w:val="1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Obstructive nephropathy</w:t>
      </w:r>
    </w:p>
    <w:p w:rsidR="00DC0531" w:rsidRPr="004577FE" w:rsidRDefault="00DC0531" w:rsidP="00C53802">
      <w:pPr>
        <w:pStyle w:val="ListParagraph"/>
        <w:numPr>
          <w:ilvl w:val="0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CM Which of the following kidney diseases are tubulointerstitial nephropathies?</w:t>
      </w:r>
    </w:p>
    <w:p w:rsidR="00DC0531" w:rsidRPr="004577FE" w:rsidRDefault="00DC0531" w:rsidP="00C53802">
      <w:pPr>
        <w:pStyle w:val="ListParagraph"/>
        <w:numPr>
          <w:ilvl w:val="1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IgE associated nephropathy</w:t>
      </w:r>
    </w:p>
    <w:p w:rsidR="00DC0531" w:rsidRPr="004577FE" w:rsidRDefault="00DC0531" w:rsidP="00C53802">
      <w:pPr>
        <w:pStyle w:val="ListParagraph"/>
        <w:numPr>
          <w:ilvl w:val="1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 xml:space="preserve">Chronic pyelonephritis </w:t>
      </w:r>
    </w:p>
    <w:p w:rsidR="00DC0531" w:rsidRPr="004577FE" w:rsidRDefault="00DC0531" w:rsidP="00C53802">
      <w:pPr>
        <w:pStyle w:val="ListParagraph"/>
        <w:numPr>
          <w:ilvl w:val="1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Acute pyelonephritis</w:t>
      </w:r>
    </w:p>
    <w:p w:rsidR="00DC0531" w:rsidRPr="004577FE" w:rsidRDefault="00DC0531" w:rsidP="00C53802">
      <w:pPr>
        <w:pStyle w:val="ListParagraph"/>
        <w:numPr>
          <w:ilvl w:val="1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Renal tuberculosis</w:t>
      </w:r>
    </w:p>
    <w:p w:rsidR="00DC0531" w:rsidRPr="004577FE" w:rsidRDefault="00DC0531" w:rsidP="00C53802">
      <w:pPr>
        <w:pStyle w:val="ListParagraph"/>
        <w:numPr>
          <w:ilvl w:val="1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Goodpasture syndrome</w:t>
      </w:r>
    </w:p>
    <w:p w:rsidR="00DC0531" w:rsidRPr="004577FE" w:rsidRDefault="00DC0531" w:rsidP="00C53802">
      <w:pPr>
        <w:pStyle w:val="ListParagraph"/>
        <w:numPr>
          <w:ilvl w:val="0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CM Which diseases are associated with chronic tubulointerstitial nephropathies?</w:t>
      </w:r>
    </w:p>
    <w:p w:rsidR="00DC0531" w:rsidRPr="004577FE" w:rsidRDefault="00DC0531" w:rsidP="00C53802">
      <w:pPr>
        <w:pStyle w:val="ListParagraph"/>
        <w:numPr>
          <w:ilvl w:val="1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Viral chronic hepatitis</w:t>
      </w:r>
    </w:p>
    <w:p w:rsidR="00DC0531" w:rsidRPr="004577FE" w:rsidRDefault="00DC0531" w:rsidP="00C53802">
      <w:pPr>
        <w:pStyle w:val="ListParagraph"/>
        <w:numPr>
          <w:ilvl w:val="1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Diabetes mellitus</w:t>
      </w:r>
    </w:p>
    <w:p w:rsidR="00DC0531" w:rsidRPr="004577FE" w:rsidRDefault="00DC0531" w:rsidP="00C53802">
      <w:pPr>
        <w:pStyle w:val="ListParagraph"/>
        <w:numPr>
          <w:ilvl w:val="1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Decompensated chronic amygdalitis</w:t>
      </w:r>
    </w:p>
    <w:p w:rsidR="00DC0531" w:rsidRPr="004577FE" w:rsidRDefault="00DC0531" w:rsidP="00C53802">
      <w:pPr>
        <w:pStyle w:val="ListParagraph"/>
        <w:numPr>
          <w:ilvl w:val="1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Vesicoureteral reflux</w:t>
      </w:r>
    </w:p>
    <w:p w:rsidR="00DC0531" w:rsidRPr="004577FE" w:rsidRDefault="00DC0531" w:rsidP="00C53802">
      <w:pPr>
        <w:pStyle w:val="ListParagraph"/>
        <w:numPr>
          <w:ilvl w:val="1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Systemic vasculitis</w:t>
      </w:r>
    </w:p>
    <w:p w:rsidR="00DC0531" w:rsidRPr="004577FE" w:rsidRDefault="00DC0531" w:rsidP="00C53802">
      <w:pPr>
        <w:pStyle w:val="ListParagraph"/>
        <w:numPr>
          <w:ilvl w:val="0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CM Which are the interstitial lesions that allow us to make differential diagnosis with glomerulonephritis?</w:t>
      </w:r>
    </w:p>
    <w:p w:rsidR="00DC0531" w:rsidRPr="004577FE" w:rsidRDefault="00DC0531" w:rsidP="00C53802">
      <w:pPr>
        <w:pStyle w:val="ListParagraph"/>
        <w:numPr>
          <w:ilvl w:val="1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The absence of significant proteinuria</w:t>
      </w:r>
    </w:p>
    <w:p w:rsidR="00DC0531" w:rsidRPr="004577FE" w:rsidRDefault="00DC0531" w:rsidP="00C53802">
      <w:pPr>
        <w:pStyle w:val="ListParagraph"/>
        <w:numPr>
          <w:ilvl w:val="1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 xml:space="preserve">The absence hypoproteinemia </w:t>
      </w:r>
    </w:p>
    <w:p w:rsidR="00DC0531" w:rsidRPr="004577FE" w:rsidRDefault="00DC0531" w:rsidP="00C53802">
      <w:pPr>
        <w:pStyle w:val="ListParagraph"/>
        <w:numPr>
          <w:ilvl w:val="1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 xml:space="preserve">Severe high blood pressure </w:t>
      </w:r>
    </w:p>
    <w:p w:rsidR="00DC0531" w:rsidRPr="004577FE" w:rsidRDefault="00DC0531" w:rsidP="00C53802">
      <w:pPr>
        <w:pStyle w:val="ListParagraph"/>
        <w:numPr>
          <w:ilvl w:val="1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The absence of edema</w:t>
      </w:r>
    </w:p>
    <w:p w:rsidR="00DC0531" w:rsidRPr="004577FE" w:rsidRDefault="00DC0531" w:rsidP="00C53802">
      <w:pPr>
        <w:pStyle w:val="ListParagraph"/>
        <w:numPr>
          <w:ilvl w:val="1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The presence of sterile pyuria and white blood cells casts</w:t>
      </w:r>
    </w:p>
    <w:p w:rsidR="00DC0531" w:rsidRPr="004577FE" w:rsidRDefault="00DC0531" w:rsidP="00C53802">
      <w:pPr>
        <w:pStyle w:val="ListParagraph"/>
        <w:numPr>
          <w:ilvl w:val="0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CM Which are the suggestive features for interstitial nephropathies?</w:t>
      </w:r>
    </w:p>
    <w:p w:rsidR="00DC0531" w:rsidRPr="004577FE" w:rsidRDefault="00DC0531" w:rsidP="00C53802">
      <w:pPr>
        <w:pStyle w:val="ListParagraph"/>
        <w:numPr>
          <w:ilvl w:val="1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The absence of volume overload</w:t>
      </w:r>
    </w:p>
    <w:p w:rsidR="00DC0531" w:rsidRPr="004577FE" w:rsidRDefault="00DC0531" w:rsidP="00C53802">
      <w:pPr>
        <w:pStyle w:val="ListParagraph"/>
        <w:numPr>
          <w:ilvl w:val="1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High blood pressure</w:t>
      </w:r>
    </w:p>
    <w:p w:rsidR="00DC0531" w:rsidRPr="004577FE" w:rsidRDefault="00DC0531" w:rsidP="00C53802">
      <w:pPr>
        <w:pStyle w:val="ListParagraph"/>
        <w:numPr>
          <w:ilvl w:val="1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The absence of proteinuria</w:t>
      </w:r>
    </w:p>
    <w:p w:rsidR="00DC0531" w:rsidRPr="004577FE" w:rsidRDefault="00DC0531" w:rsidP="00C53802">
      <w:pPr>
        <w:pStyle w:val="ListParagraph"/>
        <w:numPr>
          <w:ilvl w:val="1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Significant  proteinuria &lt;3g/day</w:t>
      </w:r>
    </w:p>
    <w:p w:rsidR="00DC0531" w:rsidRPr="004577FE" w:rsidRDefault="00DC0531" w:rsidP="00C53802">
      <w:pPr>
        <w:pStyle w:val="ListParagraph"/>
        <w:numPr>
          <w:ilvl w:val="1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 xml:space="preserve">Significant hematuria </w:t>
      </w:r>
    </w:p>
    <w:p w:rsidR="00DC0531" w:rsidRPr="004577FE" w:rsidRDefault="00DC0531" w:rsidP="00C53802">
      <w:pPr>
        <w:pStyle w:val="ListParagraph"/>
        <w:numPr>
          <w:ilvl w:val="0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CM Which are the suggestive features for chronic interstitial nephropathies?</w:t>
      </w:r>
    </w:p>
    <w:p w:rsidR="00DC0531" w:rsidRPr="004577FE" w:rsidRDefault="00DC0531" w:rsidP="00C53802">
      <w:pPr>
        <w:pStyle w:val="ListParagraph"/>
        <w:numPr>
          <w:ilvl w:val="1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Slow onset</w:t>
      </w:r>
    </w:p>
    <w:p w:rsidR="00DC0531" w:rsidRPr="004577FE" w:rsidRDefault="00DC0531" w:rsidP="00C53802">
      <w:pPr>
        <w:pStyle w:val="ListParagraph"/>
        <w:numPr>
          <w:ilvl w:val="1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Sudden and sever evolution</w:t>
      </w:r>
    </w:p>
    <w:p w:rsidR="00DC0531" w:rsidRPr="004577FE" w:rsidRDefault="00DC0531" w:rsidP="00C53802">
      <w:pPr>
        <w:pStyle w:val="ListParagraph"/>
        <w:numPr>
          <w:ilvl w:val="1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Insignificant proteinuria</w:t>
      </w:r>
    </w:p>
    <w:p w:rsidR="00DC0531" w:rsidRPr="004577FE" w:rsidRDefault="00DC0531" w:rsidP="00C53802">
      <w:pPr>
        <w:pStyle w:val="ListParagraph"/>
        <w:numPr>
          <w:ilvl w:val="1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The absence of severe high blood pressure</w:t>
      </w:r>
    </w:p>
    <w:p w:rsidR="00DC0531" w:rsidRPr="004577FE" w:rsidRDefault="00DC0531" w:rsidP="00C53802">
      <w:pPr>
        <w:pStyle w:val="ListParagraph"/>
        <w:numPr>
          <w:ilvl w:val="1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Significant edema</w:t>
      </w:r>
    </w:p>
    <w:p w:rsidR="00DC0531" w:rsidRPr="004577FE" w:rsidRDefault="00DC0531" w:rsidP="00C53802">
      <w:pPr>
        <w:pStyle w:val="ListParagraph"/>
        <w:numPr>
          <w:ilvl w:val="0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CM Which of the following causes can lead to interstitial nephropathies?</w:t>
      </w:r>
    </w:p>
    <w:p w:rsidR="00DC0531" w:rsidRPr="004577FE" w:rsidRDefault="00DC0531" w:rsidP="00C53802">
      <w:pPr>
        <w:pStyle w:val="ListParagraph"/>
        <w:numPr>
          <w:ilvl w:val="1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Infections</w:t>
      </w:r>
    </w:p>
    <w:p w:rsidR="00DC0531" w:rsidRPr="004577FE" w:rsidRDefault="00DC0531" w:rsidP="00C53802">
      <w:pPr>
        <w:pStyle w:val="ListParagraph"/>
        <w:numPr>
          <w:ilvl w:val="1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 xml:space="preserve">Allergens </w:t>
      </w:r>
    </w:p>
    <w:p w:rsidR="00DC0531" w:rsidRPr="004577FE" w:rsidRDefault="00DC0531" w:rsidP="00C53802">
      <w:pPr>
        <w:pStyle w:val="ListParagraph"/>
        <w:numPr>
          <w:ilvl w:val="1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Drugs</w:t>
      </w:r>
    </w:p>
    <w:p w:rsidR="00DC0531" w:rsidRPr="004577FE" w:rsidRDefault="00DC0531" w:rsidP="00C53802">
      <w:pPr>
        <w:pStyle w:val="ListParagraph"/>
        <w:numPr>
          <w:ilvl w:val="1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Autoimmune diseases</w:t>
      </w:r>
    </w:p>
    <w:p w:rsidR="00DC0531" w:rsidRPr="004577FE" w:rsidRDefault="00DC0531" w:rsidP="00C53802">
      <w:pPr>
        <w:pStyle w:val="ListParagraph"/>
        <w:numPr>
          <w:ilvl w:val="1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 xml:space="preserve">Vascular </w:t>
      </w:r>
    </w:p>
    <w:p w:rsidR="00DC0531" w:rsidRPr="004577FE" w:rsidRDefault="00DC0531" w:rsidP="00C53802">
      <w:pPr>
        <w:pStyle w:val="ListParagraph"/>
        <w:numPr>
          <w:ilvl w:val="0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CM Which of the following are part of lower urinary tract infections?</w:t>
      </w:r>
    </w:p>
    <w:p w:rsidR="00DC0531" w:rsidRPr="004577FE" w:rsidRDefault="00DC0531" w:rsidP="00C53802">
      <w:pPr>
        <w:pStyle w:val="ListParagraph"/>
        <w:numPr>
          <w:ilvl w:val="1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Acute pyelonephritis</w:t>
      </w:r>
    </w:p>
    <w:p w:rsidR="00DC0531" w:rsidRPr="004577FE" w:rsidRDefault="00DC0531" w:rsidP="00C53802">
      <w:pPr>
        <w:pStyle w:val="ListParagraph"/>
        <w:numPr>
          <w:ilvl w:val="1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Chronic pyelonephritis</w:t>
      </w:r>
    </w:p>
    <w:p w:rsidR="00DC0531" w:rsidRPr="004577FE" w:rsidRDefault="00DC0531" w:rsidP="00C53802">
      <w:pPr>
        <w:pStyle w:val="ListParagraph"/>
        <w:numPr>
          <w:ilvl w:val="1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Prostatitis</w:t>
      </w:r>
    </w:p>
    <w:p w:rsidR="00DC0531" w:rsidRPr="004577FE" w:rsidRDefault="00DC0531" w:rsidP="00C53802">
      <w:pPr>
        <w:pStyle w:val="ListParagraph"/>
        <w:numPr>
          <w:ilvl w:val="1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Cystitis</w:t>
      </w:r>
    </w:p>
    <w:p w:rsidR="00DC0531" w:rsidRPr="004577FE" w:rsidRDefault="00DC0531" w:rsidP="00C53802">
      <w:pPr>
        <w:pStyle w:val="ListParagraph"/>
        <w:numPr>
          <w:ilvl w:val="1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 xml:space="preserve">Urethritis </w:t>
      </w:r>
    </w:p>
    <w:p w:rsidR="00DC0531" w:rsidRPr="004577FE" w:rsidRDefault="00DC0531" w:rsidP="00C53802">
      <w:pPr>
        <w:pStyle w:val="ListParagraph"/>
        <w:numPr>
          <w:ilvl w:val="0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CM Which of the following are part of upper urinary tract infections?</w:t>
      </w:r>
    </w:p>
    <w:p w:rsidR="00DC0531" w:rsidRPr="004577FE" w:rsidRDefault="00DC0531" w:rsidP="00C53802">
      <w:pPr>
        <w:pStyle w:val="ListParagraph"/>
        <w:numPr>
          <w:ilvl w:val="1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 xml:space="preserve">Urethritis </w:t>
      </w:r>
    </w:p>
    <w:p w:rsidR="00DC0531" w:rsidRPr="004577FE" w:rsidRDefault="00DC0531" w:rsidP="00C53802">
      <w:pPr>
        <w:pStyle w:val="ListParagraph"/>
        <w:numPr>
          <w:ilvl w:val="1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Acute pyelonephritis</w:t>
      </w:r>
    </w:p>
    <w:p w:rsidR="00DC0531" w:rsidRPr="004577FE" w:rsidRDefault="00DC0531" w:rsidP="00C53802">
      <w:pPr>
        <w:pStyle w:val="ListParagraph"/>
        <w:numPr>
          <w:ilvl w:val="1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Chronic pyelonephritis</w:t>
      </w:r>
    </w:p>
    <w:p w:rsidR="00DC0531" w:rsidRPr="004577FE" w:rsidRDefault="00DC0531" w:rsidP="00C53802">
      <w:pPr>
        <w:pStyle w:val="ListParagraph"/>
        <w:numPr>
          <w:ilvl w:val="1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Renal carbuncle</w:t>
      </w:r>
    </w:p>
    <w:p w:rsidR="00DC0531" w:rsidRPr="004577FE" w:rsidRDefault="00DC0531" w:rsidP="00C53802">
      <w:pPr>
        <w:pStyle w:val="ListParagraph"/>
        <w:numPr>
          <w:ilvl w:val="1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 xml:space="preserve">Pyonephrosis </w:t>
      </w:r>
    </w:p>
    <w:p w:rsidR="00DC0531" w:rsidRPr="004577FE" w:rsidRDefault="00DC0531" w:rsidP="00C53802">
      <w:pPr>
        <w:pStyle w:val="ListParagraph"/>
        <w:numPr>
          <w:ilvl w:val="0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 xml:space="preserve">CM Which of the following </w:t>
      </w:r>
      <w:r w:rsidRPr="004577FE">
        <w:rPr>
          <w:rFonts w:ascii="Times New Roman" w:hAnsi="Times New Roman"/>
          <w:bCs/>
          <w:szCs w:val="24"/>
          <w:u w:val="single"/>
        </w:rPr>
        <w:t>ARE NOT</w:t>
      </w:r>
      <w:r w:rsidRPr="004577FE">
        <w:rPr>
          <w:rFonts w:ascii="Times New Roman" w:hAnsi="Times New Roman"/>
          <w:bCs/>
          <w:szCs w:val="24"/>
        </w:rPr>
        <w:t xml:space="preserve"> part of upper urinary tract infections?</w:t>
      </w:r>
    </w:p>
    <w:p w:rsidR="00DC0531" w:rsidRPr="004577FE" w:rsidRDefault="00DC0531" w:rsidP="00C53802">
      <w:pPr>
        <w:pStyle w:val="ListParagraph"/>
        <w:numPr>
          <w:ilvl w:val="1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Urethritis</w:t>
      </w:r>
    </w:p>
    <w:p w:rsidR="00DC0531" w:rsidRPr="004577FE" w:rsidRDefault="00DC0531" w:rsidP="00C53802">
      <w:pPr>
        <w:pStyle w:val="ListParagraph"/>
        <w:numPr>
          <w:ilvl w:val="1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 xml:space="preserve">Acute pyelonephritis </w:t>
      </w:r>
    </w:p>
    <w:p w:rsidR="00DC0531" w:rsidRPr="004577FE" w:rsidRDefault="00DC0531" w:rsidP="00C53802">
      <w:pPr>
        <w:pStyle w:val="ListParagraph"/>
        <w:numPr>
          <w:ilvl w:val="1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 xml:space="preserve">Chronic pyelonephritis </w:t>
      </w:r>
    </w:p>
    <w:p w:rsidR="00DC0531" w:rsidRPr="004577FE" w:rsidRDefault="00DC0531" w:rsidP="00C53802">
      <w:pPr>
        <w:pStyle w:val="ListParagraph"/>
        <w:numPr>
          <w:ilvl w:val="1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 xml:space="preserve">Urolithiasis </w:t>
      </w:r>
    </w:p>
    <w:p w:rsidR="00DC0531" w:rsidRPr="004577FE" w:rsidRDefault="00DC0531" w:rsidP="00C53802">
      <w:pPr>
        <w:pStyle w:val="ListParagraph"/>
        <w:numPr>
          <w:ilvl w:val="1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Glomerulonephritis</w:t>
      </w:r>
    </w:p>
    <w:p w:rsidR="00DC0531" w:rsidRPr="004577FE" w:rsidRDefault="00DC0531" w:rsidP="00C53802">
      <w:pPr>
        <w:pStyle w:val="ListParagraph"/>
        <w:numPr>
          <w:ilvl w:val="0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CM Which are the risk factors for developing urinary tract infections?</w:t>
      </w:r>
    </w:p>
    <w:p w:rsidR="00DC0531" w:rsidRPr="004577FE" w:rsidRDefault="00DC0531" w:rsidP="00C53802">
      <w:pPr>
        <w:pStyle w:val="ListParagraph"/>
        <w:numPr>
          <w:ilvl w:val="1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Diabetes mellitus</w:t>
      </w:r>
    </w:p>
    <w:p w:rsidR="00DC0531" w:rsidRPr="004577FE" w:rsidRDefault="00DC0531" w:rsidP="00C53802">
      <w:pPr>
        <w:pStyle w:val="ListParagraph"/>
        <w:numPr>
          <w:ilvl w:val="1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Male sex</w:t>
      </w:r>
    </w:p>
    <w:p w:rsidR="00DC0531" w:rsidRPr="004577FE" w:rsidRDefault="00DC0531" w:rsidP="00C53802">
      <w:pPr>
        <w:pStyle w:val="ListParagraph"/>
        <w:numPr>
          <w:ilvl w:val="1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Vesicoureteral reflux</w:t>
      </w:r>
    </w:p>
    <w:p w:rsidR="00DC0531" w:rsidRPr="004577FE" w:rsidRDefault="00DC0531" w:rsidP="00C53802">
      <w:pPr>
        <w:pStyle w:val="ListParagraph"/>
        <w:numPr>
          <w:ilvl w:val="1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Renal stones</w:t>
      </w:r>
    </w:p>
    <w:p w:rsidR="00DC0531" w:rsidRPr="004577FE" w:rsidRDefault="00DC0531" w:rsidP="00C53802">
      <w:pPr>
        <w:pStyle w:val="ListParagraph"/>
        <w:numPr>
          <w:ilvl w:val="1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Children or elderly</w:t>
      </w:r>
    </w:p>
    <w:p w:rsidR="00DC0531" w:rsidRPr="004577FE" w:rsidRDefault="00DC0531" w:rsidP="00C53802">
      <w:pPr>
        <w:pStyle w:val="ListParagraph"/>
        <w:numPr>
          <w:ilvl w:val="0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CM Which are the local risk factors for developing urinary tract infections?</w:t>
      </w:r>
    </w:p>
    <w:p w:rsidR="00DC0531" w:rsidRPr="004577FE" w:rsidRDefault="00DC0531" w:rsidP="00C53802">
      <w:pPr>
        <w:pStyle w:val="ListParagraph"/>
        <w:numPr>
          <w:ilvl w:val="1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Renal stones</w:t>
      </w:r>
    </w:p>
    <w:p w:rsidR="00DC0531" w:rsidRPr="004577FE" w:rsidRDefault="00DC0531" w:rsidP="00C53802">
      <w:pPr>
        <w:pStyle w:val="ListParagraph"/>
        <w:numPr>
          <w:ilvl w:val="1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Diabetes mellitus</w:t>
      </w:r>
    </w:p>
    <w:p w:rsidR="00DC0531" w:rsidRPr="004577FE" w:rsidRDefault="00DC0531" w:rsidP="00C53802">
      <w:pPr>
        <w:pStyle w:val="ListParagraph"/>
        <w:numPr>
          <w:ilvl w:val="1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Vesicoureteral reflux</w:t>
      </w:r>
    </w:p>
    <w:p w:rsidR="00DC0531" w:rsidRPr="004577FE" w:rsidRDefault="00DC0531" w:rsidP="00C53802">
      <w:pPr>
        <w:pStyle w:val="ListParagraph"/>
        <w:numPr>
          <w:ilvl w:val="1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Female</w:t>
      </w:r>
    </w:p>
    <w:p w:rsidR="00DC0531" w:rsidRPr="004577FE" w:rsidRDefault="00DC0531" w:rsidP="00C53802">
      <w:pPr>
        <w:pStyle w:val="ListParagraph"/>
        <w:numPr>
          <w:ilvl w:val="1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 xml:space="preserve">Pregnancy </w:t>
      </w:r>
    </w:p>
    <w:p w:rsidR="00DC0531" w:rsidRPr="004577FE" w:rsidRDefault="00DC0531" w:rsidP="00C53802">
      <w:pPr>
        <w:pStyle w:val="ListParagraph"/>
        <w:numPr>
          <w:ilvl w:val="0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CM Which of the following persons have a higher risk to develop urinary tract infections?</w:t>
      </w:r>
    </w:p>
    <w:p w:rsidR="00DC0531" w:rsidRPr="004577FE" w:rsidRDefault="00DC0531" w:rsidP="00C53802">
      <w:pPr>
        <w:pStyle w:val="ListParagraph"/>
        <w:numPr>
          <w:ilvl w:val="1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Pregnant women</w:t>
      </w:r>
    </w:p>
    <w:p w:rsidR="00DC0531" w:rsidRPr="004577FE" w:rsidRDefault="00DC0531" w:rsidP="00C53802">
      <w:pPr>
        <w:pStyle w:val="ListParagraph"/>
        <w:numPr>
          <w:ilvl w:val="1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Persons with a renal transplant</w:t>
      </w:r>
    </w:p>
    <w:p w:rsidR="00DC0531" w:rsidRPr="004577FE" w:rsidRDefault="00DC0531" w:rsidP="00C53802">
      <w:pPr>
        <w:pStyle w:val="ListParagraph"/>
        <w:numPr>
          <w:ilvl w:val="1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Patients with urolithiasis</w:t>
      </w:r>
    </w:p>
    <w:p w:rsidR="00DC0531" w:rsidRPr="004577FE" w:rsidRDefault="00DC0531" w:rsidP="00C53802">
      <w:pPr>
        <w:pStyle w:val="ListParagraph"/>
        <w:numPr>
          <w:ilvl w:val="1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Males &lt;20 years old</w:t>
      </w:r>
    </w:p>
    <w:p w:rsidR="00DC0531" w:rsidRPr="004577FE" w:rsidRDefault="00DC0531" w:rsidP="00C53802">
      <w:pPr>
        <w:pStyle w:val="ListParagraph"/>
        <w:numPr>
          <w:ilvl w:val="1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Patients with diabetes mellitus</w:t>
      </w:r>
    </w:p>
    <w:p w:rsidR="00DC0531" w:rsidRPr="004577FE" w:rsidRDefault="00DC0531" w:rsidP="00C53802">
      <w:pPr>
        <w:pStyle w:val="ListParagraph"/>
        <w:numPr>
          <w:ilvl w:val="0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CM Which of the following are risk factors to develop urinary tract infections?</w:t>
      </w:r>
    </w:p>
    <w:p w:rsidR="00DC0531" w:rsidRPr="004577FE" w:rsidRDefault="00DC0531" w:rsidP="00C53802">
      <w:pPr>
        <w:pStyle w:val="ListParagraph"/>
        <w:numPr>
          <w:ilvl w:val="1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Pregnancy</w:t>
      </w:r>
    </w:p>
    <w:p w:rsidR="00DC0531" w:rsidRPr="004577FE" w:rsidRDefault="00DC0531" w:rsidP="00C53802">
      <w:pPr>
        <w:pStyle w:val="ListParagraph"/>
        <w:numPr>
          <w:ilvl w:val="1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 xml:space="preserve">Male sex </w:t>
      </w:r>
    </w:p>
    <w:p w:rsidR="00DC0531" w:rsidRPr="004577FE" w:rsidRDefault="00DC0531" w:rsidP="00C53802">
      <w:pPr>
        <w:pStyle w:val="ListParagraph"/>
        <w:numPr>
          <w:ilvl w:val="1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Vesicoureteral reflux</w:t>
      </w:r>
    </w:p>
    <w:p w:rsidR="00DC0531" w:rsidRPr="004577FE" w:rsidRDefault="00DC0531" w:rsidP="00C53802">
      <w:pPr>
        <w:pStyle w:val="ListParagraph"/>
        <w:numPr>
          <w:ilvl w:val="1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Neurogenic disorder of the urinary bladder</w:t>
      </w:r>
    </w:p>
    <w:p w:rsidR="00DC0531" w:rsidRPr="004577FE" w:rsidRDefault="00DC0531" w:rsidP="00C53802">
      <w:pPr>
        <w:pStyle w:val="ListParagraph"/>
        <w:numPr>
          <w:ilvl w:val="1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Urethral catheterization</w:t>
      </w:r>
    </w:p>
    <w:p w:rsidR="00DC0531" w:rsidRPr="004577FE" w:rsidRDefault="00DC0531" w:rsidP="00C53802">
      <w:pPr>
        <w:pStyle w:val="ListParagraph"/>
        <w:numPr>
          <w:ilvl w:val="0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CM The “risk ages” for chronic pyelonephritis are:</w:t>
      </w:r>
    </w:p>
    <w:p w:rsidR="00DC0531" w:rsidRPr="004577FE" w:rsidRDefault="00DC0531" w:rsidP="00C53802">
      <w:pPr>
        <w:pStyle w:val="ListParagraph"/>
        <w:numPr>
          <w:ilvl w:val="1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Children in their first 2-3 years of life (congenital malformation)</w:t>
      </w:r>
    </w:p>
    <w:p w:rsidR="00DC0531" w:rsidRPr="004577FE" w:rsidRDefault="00DC0531" w:rsidP="00C53802">
      <w:pPr>
        <w:pStyle w:val="ListParagraph"/>
        <w:numPr>
          <w:ilvl w:val="1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Sexually active females</w:t>
      </w:r>
    </w:p>
    <w:p w:rsidR="00DC0531" w:rsidRPr="004577FE" w:rsidRDefault="00DC0531" w:rsidP="00C53802">
      <w:pPr>
        <w:pStyle w:val="ListParagraph"/>
        <w:numPr>
          <w:ilvl w:val="1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 xml:space="preserve">Sexually active males </w:t>
      </w:r>
    </w:p>
    <w:p w:rsidR="00DC0531" w:rsidRPr="004577FE" w:rsidRDefault="00DC0531" w:rsidP="00C53802">
      <w:pPr>
        <w:pStyle w:val="ListParagraph"/>
        <w:numPr>
          <w:ilvl w:val="1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Females after menopause</w:t>
      </w:r>
    </w:p>
    <w:p w:rsidR="00DC0531" w:rsidRPr="004577FE" w:rsidRDefault="00DC0531" w:rsidP="00C53802">
      <w:pPr>
        <w:pStyle w:val="ListParagraph"/>
        <w:numPr>
          <w:ilvl w:val="1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Males with benign prostatic hypertrophy</w:t>
      </w:r>
    </w:p>
    <w:p w:rsidR="00DC0531" w:rsidRPr="004577FE" w:rsidRDefault="00DC0531" w:rsidP="00C53802">
      <w:pPr>
        <w:pStyle w:val="ListParagraph"/>
        <w:numPr>
          <w:ilvl w:val="0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CM Which are the predisposition to develop upper urinary tract infections during pregnancy:</w:t>
      </w:r>
    </w:p>
    <w:p w:rsidR="00DC0531" w:rsidRPr="004577FE" w:rsidRDefault="00DC0531" w:rsidP="00C53802">
      <w:pPr>
        <w:pStyle w:val="ListParagraph"/>
        <w:numPr>
          <w:ilvl w:val="1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Reduction of ureteral tonus</w:t>
      </w:r>
    </w:p>
    <w:p w:rsidR="00DC0531" w:rsidRPr="004577FE" w:rsidRDefault="00DC0531" w:rsidP="00C53802">
      <w:pPr>
        <w:pStyle w:val="ListParagraph"/>
        <w:numPr>
          <w:ilvl w:val="1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Augmentation of ureteral tonus</w:t>
      </w:r>
    </w:p>
    <w:p w:rsidR="00DC0531" w:rsidRPr="004577FE" w:rsidRDefault="00DC0531" w:rsidP="00C53802">
      <w:pPr>
        <w:pStyle w:val="ListParagraph"/>
        <w:numPr>
          <w:ilvl w:val="1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Decreasing of ureteral peristalsis</w:t>
      </w:r>
    </w:p>
    <w:p w:rsidR="00DC0531" w:rsidRPr="004577FE" w:rsidRDefault="00DC0531" w:rsidP="00C53802">
      <w:pPr>
        <w:pStyle w:val="ListParagraph"/>
        <w:numPr>
          <w:ilvl w:val="1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Asymptomatic bacteriuria</w:t>
      </w:r>
    </w:p>
    <w:p w:rsidR="00DC0531" w:rsidRPr="004577FE" w:rsidRDefault="00DC0531" w:rsidP="00C53802">
      <w:pPr>
        <w:pStyle w:val="ListParagraph"/>
        <w:numPr>
          <w:ilvl w:val="1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Toxemia during pregnancy</w:t>
      </w:r>
    </w:p>
    <w:p w:rsidR="00DC0531" w:rsidRPr="004577FE" w:rsidRDefault="00DC0531" w:rsidP="00C53802">
      <w:pPr>
        <w:pStyle w:val="ListParagraph"/>
        <w:numPr>
          <w:ilvl w:val="0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CM Which of the following changes of urinary tract during can be found during pregnancy:</w:t>
      </w:r>
    </w:p>
    <w:p w:rsidR="00DC0531" w:rsidRPr="004577FE" w:rsidRDefault="00DC0531" w:rsidP="00C53802">
      <w:pPr>
        <w:pStyle w:val="ListParagraph"/>
        <w:numPr>
          <w:ilvl w:val="1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Estrogens favor the Vesicoureteral reflux</w:t>
      </w:r>
    </w:p>
    <w:p w:rsidR="00DC0531" w:rsidRPr="004577FE" w:rsidRDefault="00DC0531" w:rsidP="00C53802">
      <w:pPr>
        <w:pStyle w:val="ListParagraph"/>
        <w:numPr>
          <w:ilvl w:val="1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Progesterone inhibits the peristalsis of urinary tract</w:t>
      </w:r>
    </w:p>
    <w:p w:rsidR="00DC0531" w:rsidRPr="004577FE" w:rsidRDefault="00DC0531" w:rsidP="00C53802">
      <w:pPr>
        <w:pStyle w:val="ListParagraph"/>
        <w:numPr>
          <w:ilvl w:val="1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Compression of right ureter due to uterine dextraposition</w:t>
      </w:r>
    </w:p>
    <w:p w:rsidR="00DC0531" w:rsidRPr="004577FE" w:rsidRDefault="00DC0531" w:rsidP="00C53802">
      <w:pPr>
        <w:pStyle w:val="ListParagraph"/>
        <w:numPr>
          <w:ilvl w:val="1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The stretching of ureters  favor bilateral vesicoureteral reflux</w:t>
      </w:r>
    </w:p>
    <w:p w:rsidR="00DC0531" w:rsidRPr="004577FE" w:rsidRDefault="00DC0531" w:rsidP="00C53802">
      <w:pPr>
        <w:pStyle w:val="ListParagraph"/>
        <w:numPr>
          <w:ilvl w:val="1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Progesterone favors urine stagnation</w:t>
      </w:r>
    </w:p>
    <w:p w:rsidR="00DC0531" w:rsidRPr="004577FE" w:rsidRDefault="00DC0531" w:rsidP="00C53802">
      <w:pPr>
        <w:pStyle w:val="ListParagraph"/>
        <w:numPr>
          <w:ilvl w:val="0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CM The etiology of acute pyelonephritis can be:</w:t>
      </w:r>
    </w:p>
    <w:p w:rsidR="00DC0531" w:rsidRPr="004577FE" w:rsidRDefault="00DC0531" w:rsidP="00C53802">
      <w:pPr>
        <w:pStyle w:val="ListParagraph"/>
        <w:numPr>
          <w:ilvl w:val="1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Bacterial due to Gram-negative colonization (</w:t>
      </w:r>
      <w:r w:rsidRPr="004577FE">
        <w:rPr>
          <w:rFonts w:ascii="Times New Roman" w:hAnsi="Times New Roman"/>
          <w:bCs/>
          <w:i/>
          <w:szCs w:val="24"/>
        </w:rPr>
        <w:t xml:space="preserve">Escherichia coli, Proteus spp., Klebsiella pneumoniae, Pseudomonas aeruginosa, Enterobacter, Citrobacter </w:t>
      </w:r>
      <w:r w:rsidRPr="004577FE">
        <w:rPr>
          <w:rFonts w:ascii="Times New Roman" w:hAnsi="Times New Roman"/>
          <w:bCs/>
          <w:szCs w:val="24"/>
        </w:rPr>
        <w:t>etc.)</w:t>
      </w:r>
    </w:p>
    <w:p w:rsidR="00DC0531" w:rsidRPr="004577FE" w:rsidRDefault="00DC0531" w:rsidP="00C53802">
      <w:pPr>
        <w:pStyle w:val="ListParagraph"/>
        <w:numPr>
          <w:ilvl w:val="1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Bacterial due to Gram positive colonization (</w:t>
      </w:r>
      <w:r w:rsidRPr="004577FE">
        <w:rPr>
          <w:rFonts w:ascii="Times New Roman" w:hAnsi="Times New Roman"/>
          <w:bCs/>
          <w:i/>
          <w:szCs w:val="24"/>
        </w:rPr>
        <w:t>Staphylococcus spp., Streptococcus spp., Enterococcus spp.</w:t>
      </w:r>
      <w:r w:rsidRPr="004577FE">
        <w:rPr>
          <w:rFonts w:ascii="Times New Roman" w:hAnsi="Times New Roman"/>
          <w:bCs/>
          <w:szCs w:val="24"/>
        </w:rPr>
        <w:t>).</w:t>
      </w:r>
    </w:p>
    <w:p w:rsidR="00DC0531" w:rsidRPr="004577FE" w:rsidRDefault="00DC0531" w:rsidP="00C53802">
      <w:pPr>
        <w:pStyle w:val="ListParagraph"/>
        <w:numPr>
          <w:ilvl w:val="1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Fungal</w:t>
      </w:r>
    </w:p>
    <w:p w:rsidR="00DC0531" w:rsidRPr="004577FE" w:rsidRDefault="00DC0531" w:rsidP="00C53802">
      <w:pPr>
        <w:pStyle w:val="ListParagraph"/>
        <w:numPr>
          <w:ilvl w:val="1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Viral</w:t>
      </w:r>
    </w:p>
    <w:p w:rsidR="00DC0531" w:rsidRPr="004577FE" w:rsidRDefault="00DC0531" w:rsidP="00C53802">
      <w:pPr>
        <w:pStyle w:val="ListParagraph"/>
        <w:numPr>
          <w:ilvl w:val="1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i/>
          <w:szCs w:val="24"/>
        </w:rPr>
        <w:t>Chlamydia</w:t>
      </w:r>
      <w:r w:rsidRPr="004577FE">
        <w:rPr>
          <w:rFonts w:ascii="Times New Roman" w:hAnsi="Times New Roman"/>
          <w:bCs/>
          <w:szCs w:val="24"/>
        </w:rPr>
        <w:t xml:space="preserve"> and </w:t>
      </w:r>
      <w:r w:rsidRPr="004577FE">
        <w:rPr>
          <w:rFonts w:ascii="Times New Roman" w:hAnsi="Times New Roman"/>
          <w:bCs/>
          <w:i/>
          <w:szCs w:val="24"/>
        </w:rPr>
        <w:t>mycoplasma</w:t>
      </w:r>
    </w:p>
    <w:p w:rsidR="00DC0531" w:rsidRPr="004577FE" w:rsidRDefault="00DC0531" w:rsidP="00C53802">
      <w:pPr>
        <w:pStyle w:val="ListParagraph"/>
        <w:numPr>
          <w:ilvl w:val="0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CM Gram negative bacteria that can cause acute pyelonephritis or exacerbation of chronic pyelonephritis are:</w:t>
      </w:r>
    </w:p>
    <w:p w:rsidR="00DC0531" w:rsidRPr="004577FE" w:rsidRDefault="00DC0531" w:rsidP="00C53802">
      <w:pPr>
        <w:pStyle w:val="ListParagraph"/>
        <w:numPr>
          <w:ilvl w:val="1"/>
          <w:numId w:val="4"/>
        </w:numPr>
        <w:rPr>
          <w:rFonts w:ascii="Times New Roman" w:hAnsi="Times New Roman"/>
          <w:bCs/>
          <w:i/>
          <w:szCs w:val="24"/>
        </w:rPr>
      </w:pPr>
      <w:r w:rsidRPr="004577FE">
        <w:rPr>
          <w:rFonts w:ascii="Times New Roman" w:hAnsi="Times New Roman"/>
          <w:bCs/>
          <w:i/>
          <w:szCs w:val="24"/>
        </w:rPr>
        <w:t>E. coli</w:t>
      </w:r>
    </w:p>
    <w:p w:rsidR="00DC0531" w:rsidRPr="004577FE" w:rsidRDefault="00DC0531" w:rsidP="00C53802">
      <w:pPr>
        <w:pStyle w:val="ListParagraph"/>
        <w:numPr>
          <w:ilvl w:val="1"/>
          <w:numId w:val="4"/>
        </w:numPr>
        <w:rPr>
          <w:rFonts w:ascii="Times New Roman" w:hAnsi="Times New Roman"/>
          <w:bCs/>
          <w:i/>
          <w:szCs w:val="24"/>
        </w:rPr>
      </w:pPr>
      <w:r w:rsidRPr="004577FE">
        <w:rPr>
          <w:rFonts w:ascii="Times New Roman" w:hAnsi="Times New Roman"/>
          <w:bCs/>
          <w:i/>
          <w:szCs w:val="24"/>
        </w:rPr>
        <w:t>Staphylococcus aureus</w:t>
      </w:r>
    </w:p>
    <w:p w:rsidR="00DC0531" w:rsidRPr="004577FE" w:rsidRDefault="00DC0531" w:rsidP="00C53802">
      <w:pPr>
        <w:pStyle w:val="ListParagraph"/>
        <w:numPr>
          <w:ilvl w:val="1"/>
          <w:numId w:val="4"/>
        </w:numPr>
        <w:rPr>
          <w:rFonts w:ascii="Times New Roman" w:hAnsi="Times New Roman"/>
          <w:bCs/>
          <w:i/>
          <w:szCs w:val="24"/>
        </w:rPr>
      </w:pPr>
      <w:r w:rsidRPr="004577FE">
        <w:rPr>
          <w:rFonts w:ascii="Times New Roman" w:hAnsi="Times New Roman"/>
          <w:bCs/>
          <w:i/>
          <w:szCs w:val="24"/>
        </w:rPr>
        <w:t>Enterococcus saprophyticus</w:t>
      </w:r>
    </w:p>
    <w:p w:rsidR="00DC0531" w:rsidRPr="004577FE" w:rsidRDefault="00DC0531" w:rsidP="00C53802">
      <w:pPr>
        <w:pStyle w:val="ListParagraph"/>
        <w:numPr>
          <w:ilvl w:val="1"/>
          <w:numId w:val="4"/>
        </w:numPr>
        <w:rPr>
          <w:rFonts w:ascii="Times New Roman" w:hAnsi="Times New Roman"/>
          <w:bCs/>
          <w:i/>
          <w:szCs w:val="24"/>
        </w:rPr>
      </w:pPr>
      <w:r w:rsidRPr="004577FE">
        <w:rPr>
          <w:rFonts w:ascii="Times New Roman" w:hAnsi="Times New Roman"/>
          <w:bCs/>
          <w:i/>
          <w:szCs w:val="24"/>
        </w:rPr>
        <w:t>Pseudomonas aeruginosa</w:t>
      </w:r>
    </w:p>
    <w:p w:rsidR="00DC0531" w:rsidRPr="004577FE" w:rsidRDefault="00DC0531" w:rsidP="00C53802">
      <w:pPr>
        <w:pStyle w:val="ListParagraph"/>
        <w:numPr>
          <w:ilvl w:val="1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i/>
          <w:szCs w:val="24"/>
        </w:rPr>
        <w:t>Enterobacter</w:t>
      </w:r>
    </w:p>
    <w:p w:rsidR="00DC0531" w:rsidRPr="004577FE" w:rsidRDefault="00DC0531" w:rsidP="00C53802">
      <w:pPr>
        <w:pStyle w:val="ListParagraph"/>
        <w:numPr>
          <w:ilvl w:val="0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CM Which are the most common bacterial agents that can cause urinary tract infection?</w:t>
      </w:r>
    </w:p>
    <w:p w:rsidR="00DC0531" w:rsidRPr="004577FE" w:rsidRDefault="00DC0531" w:rsidP="00C53802">
      <w:pPr>
        <w:pStyle w:val="ListParagraph"/>
        <w:numPr>
          <w:ilvl w:val="1"/>
          <w:numId w:val="4"/>
        </w:numPr>
        <w:rPr>
          <w:rFonts w:ascii="Times New Roman" w:hAnsi="Times New Roman"/>
          <w:bCs/>
          <w:i/>
          <w:szCs w:val="24"/>
        </w:rPr>
      </w:pPr>
      <w:r w:rsidRPr="004577FE">
        <w:rPr>
          <w:rFonts w:ascii="Times New Roman" w:hAnsi="Times New Roman"/>
          <w:bCs/>
          <w:i/>
          <w:szCs w:val="24"/>
        </w:rPr>
        <w:t>Pseudomonas aeruginosa</w:t>
      </w:r>
    </w:p>
    <w:p w:rsidR="00DC0531" w:rsidRPr="004577FE" w:rsidRDefault="00DC0531" w:rsidP="00C53802">
      <w:pPr>
        <w:pStyle w:val="ListParagraph"/>
        <w:numPr>
          <w:ilvl w:val="1"/>
          <w:numId w:val="4"/>
        </w:numPr>
        <w:rPr>
          <w:rFonts w:ascii="Times New Roman" w:hAnsi="Times New Roman"/>
          <w:bCs/>
          <w:i/>
          <w:szCs w:val="24"/>
        </w:rPr>
      </w:pPr>
      <w:r w:rsidRPr="004577FE">
        <w:rPr>
          <w:rFonts w:ascii="Times New Roman" w:hAnsi="Times New Roman"/>
          <w:bCs/>
          <w:i/>
          <w:szCs w:val="24"/>
        </w:rPr>
        <w:t>E. coli</w:t>
      </w:r>
    </w:p>
    <w:p w:rsidR="00DC0531" w:rsidRPr="004577FE" w:rsidRDefault="00DC0531" w:rsidP="00C53802">
      <w:pPr>
        <w:pStyle w:val="ListParagraph"/>
        <w:numPr>
          <w:ilvl w:val="1"/>
          <w:numId w:val="4"/>
        </w:numPr>
        <w:rPr>
          <w:rFonts w:ascii="Times New Roman" w:hAnsi="Times New Roman"/>
          <w:bCs/>
          <w:i/>
          <w:szCs w:val="24"/>
        </w:rPr>
      </w:pPr>
      <w:r w:rsidRPr="004577FE">
        <w:rPr>
          <w:rFonts w:ascii="Times New Roman" w:hAnsi="Times New Roman"/>
          <w:bCs/>
          <w:i/>
          <w:szCs w:val="24"/>
        </w:rPr>
        <w:t>Chlamydia trachomatis</w:t>
      </w:r>
    </w:p>
    <w:p w:rsidR="00DC0531" w:rsidRPr="004577FE" w:rsidRDefault="00DC0531" w:rsidP="00C53802">
      <w:pPr>
        <w:pStyle w:val="ListParagraph"/>
        <w:numPr>
          <w:ilvl w:val="1"/>
          <w:numId w:val="4"/>
        </w:numPr>
        <w:rPr>
          <w:rFonts w:ascii="Times New Roman" w:hAnsi="Times New Roman"/>
          <w:bCs/>
          <w:i/>
          <w:szCs w:val="24"/>
        </w:rPr>
      </w:pPr>
      <w:r w:rsidRPr="004577FE">
        <w:rPr>
          <w:rFonts w:ascii="Times New Roman" w:hAnsi="Times New Roman"/>
          <w:bCs/>
          <w:i/>
          <w:szCs w:val="24"/>
        </w:rPr>
        <w:t>Proteus</w:t>
      </w:r>
    </w:p>
    <w:p w:rsidR="00DC0531" w:rsidRPr="004577FE" w:rsidRDefault="00DC0531" w:rsidP="00C53802">
      <w:pPr>
        <w:pStyle w:val="ListParagraph"/>
        <w:numPr>
          <w:ilvl w:val="1"/>
          <w:numId w:val="4"/>
        </w:numPr>
        <w:rPr>
          <w:rFonts w:ascii="Times New Roman" w:hAnsi="Times New Roman"/>
          <w:bCs/>
          <w:i/>
          <w:szCs w:val="24"/>
        </w:rPr>
      </w:pPr>
      <w:r w:rsidRPr="004577FE">
        <w:rPr>
          <w:rFonts w:ascii="Times New Roman" w:hAnsi="Times New Roman"/>
          <w:bCs/>
          <w:i/>
          <w:szCs w:val="24"/>
        </w:rPr>
        <w:t>Streptococcus saprophyticus</w:t>
      </w:r>
    </w:p>
    <w:p w:rsidR="00DC0531" w:rsidRPr="004577FE" w:rsidRDefault="00DC0531" w:rsidP="00C53802">
      <w:pPr>
        <w:pStyle w:val="ListParagraph"/>
        <w:numPr>
          <w:ilvl w:val="0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 xml:space="preserve">CM Which virulence factors of </w:t>
      </w:r>
      <w:r w:rsidRPr="004577FE">
        <w:rPr>
          <w:rFonts w:ascii="Times New Roman" w:hAnsi="Times New Roman"/>
          <w:bCs/>
          <w:i/>
          <w:szCs w:val="24"/>
        </w:rPr>
        <w:t>E. coli</w:t>
      </w:r>
      <w:r w:rsidRPr="004577FE">
        <w:rPr>
          <w:rFonts w:ascii="Times New Roman" w:hAnsi="Times New Roman"/>
          <w:bCs/>
          <w:szCs w:val="24"/>
        </w:rPr>
        <w:t xml:space="preserve"> in urinary tract infection?</w:t>
      </w:r>
    </w:p>
    <w:p w:rsidR="00DC0531" w:rsidRPr="004577FE" w:rsidRDefault="00DC0531" w:rsidP="00C53802">
      <w:pPr>
        <w:pStyle w:val="ListParagraph"/>
        <w:numPr>
          <w:ilvl w:val="1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 xml:space="preserve">O Antigen </w:t>
      </w:r>
    </w:p>
    <w:p w:rsidR="00DC0531" w:rsidRPr="004577FE" w:rsidRDefault="00DC0531" w:rsidP="00C53802">
      <w:pPr>
        <w:pStyle w:val="ListParagraph"/>
        <w:numPr>
          <w:ilvl w:val="1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K Antigen</w:t>
      </w:r>
    </w:p>
    <w:p w:rsidR="00DC0531" w:rsidRPr="004577FE" w:rsidRDefault="00DC0531" w:rsidP="00C53802">
      <w:pPr>
        <w:pStyle w:val="ListParagraph"/>
        <w:numPr>
          <w:ilvl w:val="1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H Antigen</w:t>
      </w:r>
    </w:p>
    <w:p w:rsidR="00DC0531" w:rsidRPr="004577FE" w:rsidRDefault="00DC0531" w:rsidP="00C53802">
      <w:pPr>
        <w:pStyle w:val="ListParagraph"/>
        <w:numPr>
          <w:ilvl w:val="1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Hemolysins</w:t>
      </w:r>
    </w:p>
    <w:p w:rsidR="00DC0531" w:rsidRPr="004577FE" w:rsidRDefault="00DC0531" w:rsidP="00C53802">
      <w:pPr>
        <w:pStyle w:val="ListParagraph"/>
        <w:numPr>
          <w:ilvl w:val="1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Urease</w:t>
      </w:r>
    </w:p>
    <w:p w:rsidR="00DC0531" w:rsidRPr="004577FE" w:rsidRDefault="00DC0531" w:rsidP="00C53802">
      <w:pPr>
        <w:pStyle w:val="ListParagraph"/>
        <w:numPr>
          <w:ilvl w:val="0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 xml:space="preserve">CM Which are the virulence and uropathogen factors of </w:t>
      </w:r>
      <w:r w:rsidRPr="004577FE">
        <w:rPr>
          <w:rFonts w:ascii="Times New Roman" w:hAnsi="Times New Roman"/>
          <w:bCs/>
          <w:i/>
          <w:szCs w:val="24"/>
        </w:rPr>
        <w:t>E. coli</w:t>
      </w:r>
      <w:r w:rsidRPr="004577FE">
        <w:rPr>
          <w:rFonts w:ascii="Times New Roman" w:hAnsi="Times New Roman"/>
          <w:bCs/>
          <w:szCs w:val="24"/>
        </w:rPr>
        <w:t>?</w:t>
      </w:r>
    </w:p>
    <w:p w:rsidR="00DC0531" w:rsidRPr="004577FE" w:rsidRDefault="00DC0531" w:rsidP="00C53802">
      <w:pPr>
        <w:pStyle w:val="ListParagraph"/>
        <w:numPr>
          <w:ilvl w:val="1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 xml:space="preserve">Hemolysins </w:t>
      </w:r>
    </w:p>
    <w:p w:rsidR="00DC0531" w:rsidRPr="004577FE" w:rsidRDefault="00DC0531" w:rsidP="00C53802">
      <w:pPr>
        <w:pStyle w:val="ListParagraph"/>
        <w:numPr>
          <w:ilvl w:val="1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Aerobactin</w:t>
      </w:r>
    </w:p>
    <w:p w:rsidR="00DC0531" w:rsidRPr="004577FE" w:rsidRDefault="00DC0531" w:rsidP="00C53802">
      <w:pPr>
        <w:pStyle w:val="ListParagraph"/>
        <w:numPr>
          <w:ilvl w:val="1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Urease</w:t>
      </w:r>
    </w:p>
    <w:p w:rsidR="00DC0531" w:rsidRPr="004577FE" w:rsidRDefault="00DC0531" w:rsidP="00C53802">
      <w:pPr>
        <w:pStyle w:val="ListParagraph"/>
        <w:numPr>
          <w:ilvl w:val="1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 xml:space="preserve">Protease </w:t>
      </w:r>
    </w:p>
    <w:p w:rsidR="00DC0531" w:rsidRPr="004577FE" w:rsidRDefault="00DC0531" w:rsidP="00C53802">
      <w:pPr>
        <w:pStyle w:val="ListParagraph"/>
        <w:numPr>
          <w:ilvl w:val="1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 xml:space="preserve">Adhesins </w:t>
      </w:r>
    </w:p>
    <w:p w:rsidR="00DC0531" w:rsidRPr="004577FE" w:rsidRDefault="00DC0531" w:rsidP="00C53802">
      <w:pPr>
        <w:pStyle w:val="ListParagraph"/>
        <w:numPr>
          <w:ilvl w:val="0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CM Which are the bacterial virulence factors that can induce urinary tract infection?</w:t>
      </w:r>
    </w:p>
    <w:p w:rsidR="00DC0531" w:rsidRPr="004577FE" w:rsidRDefault="00DC0531" w:rsidP="00C53802">
      <w:pPr>
        <w:pStyle w:val="ListParagraph"/>
        <w:numPr>
          <w:ilvl w:val="1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 xml:space="preserve">Fimbriae </w:t>
      </w:r>
    </w:p>
    <w:p w:rsidR="00DC0531" w:rsidRPr="004577FE" w:rsidRDefault="00DC0531" w:rsidP="00C53802">
      <w:pPr>
        <w:pStyle w:val="ListParagraph"/>
        <w:numPr>
          <w:ilvl w:val="1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P pili</w:t>
      </w:r>
    </w:p>
    <w:p w:rsidR="00DC0531" w:rsidRPr="004577FE" w:rsidRDefault="00DC0531" w:rsidP="00C53802">
      <w:pPr>
        <w:pStyle w:val="ListParagraph"/>
        <w:numPr>
          <w:ilvl w:val="1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Hemolyisins production</w:t>
      </w:r>
    </w:p>
    <w:p w:rsidR="00DC0531" w:rsidRPr="004577FE" w:rsidRDefault="00DC0531" w:rsidP="00C53802">
      <w:pPr>
        <w:pStyle w:val="ListParagraph"/>
        <w:numPr>
          <w:ilvl w:val="1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Kinase production</w:t>
      </w:r>
    </w:p>
    <w:p w:rsidR="00DC0531" w:rsidRPr="004577FE" w:rsidRDefault="00DC0531" w:rsidP="00C53802">
      <w:pPr>
        <w:pStyle w:val="ListParagraph"/>
        <w:numPr>
          <w:ilvl w:val="1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 xml:space="preserve">Resistance to the bactericide action of the blood </w:t>
      </w:r>
    </w:p>
    <w:p w:rsidR="00DC0531" w:rsidRPr="004577FE" w:rsidRDefault="00DC0531" w:rsidP="00C53802">
      <w:pPr>
        <w:pStyle w:val="ListParagraph"/>
        <w:numPr>
          <w:ilvl w:val="0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CM Which of the following factors can allow for the bacteria to stay in the urinary tract?</w:t>
      </w:r>
    </w:p>
    <w:p w:rsidR="00DC0531" w:rsidRPr="004577FE" w:rsidRDefault="00DC0531" w:rsidP="00C53802">
      <w:pPr>
        <w:pStyle w:val="ListParagraph"/>
        <w:numPr>
          <w:ilvl w:val="1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The presence of protoplast and L-form bacteria</w:t>
      </w:r>
    </w:p>
    <w:p w:rsidR="00DC0531" w:rsidRPr="004577FE" w:rsidRDefault="00DC0531" w:rsidP="00C53802">
      <w:pPr>
        <w:pStyle w:val="ListParagraph"/>
        <w:numPr>
          <w:ilvl w:val="1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Bacteria adhesions</w:t>
      </w:r>
    </w:p>
    <w:p w:rsidR="00DC0531" w:rsidRPr="004577FE" w:rsidRDefault="00DC0531" w:rsidP="00C53802">
      <w:pPr>
        <w:pStyle w:val="ListParagraph"/>
        <w:numPr>
          <w:ilvl w:val="1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The obstruction of urinary tract</w:t>
      </w:r>
    </w:p>
    <w:p w:rsidR="00DC0531" w:rsidRPr="004577FE" w:rsidRDefault="00DC0531" w:rsidP="00C53802">
      <w:pPr>
        <w:pStyle w:val="ListParagraph"/>
        <w:numPr>
          <w:ilvl w:val="1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 xml:space="preserve">The synthesis urinary antibodies </w:t>
      </w:r>
    </w:p>
    <w:p w:rsidR="00DC0531" w:rsidRPr="004577FE" w:rsidRDefault="00DC0531" w:rsidP="00C53802">
      <w:pPr>
        <w:pStyle w:val="ListParagraph"/>
        <w:numPr>
          <w:ilvl w:val="1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Polyuria</w:t>
      </w:r>
    </w:p>
    <w:p w:rsidR="00DC0531" w:rsidRPr="004577FE" w:rsidRDefault="00DC0531" w:rsidP="00C53802">
      <w:pPr>
        <w:pStyle w:val="ListParagraph"/>
        <w:numPr>
          <w:ilvl w:val="0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CM Which are the defense mechanisms of the urinary factors?</w:t>
      </w:r>
    </w:p>
    <w:p w:rsidR="00DC0531" w:rsidRPr="004577FE" w:rsidRDefault="00DC0531" w:rsidP="00C53802">
      <w:pPr>
        <w:pStyle w:val="ListParagraph"/>
        <w:numPr>
          <w:ilvl w:val="1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 xml:space="preserve">Saprophytic periureteral flora </w:t>
      </w:r>
    </w:p>
    <w:p w:rsidR="00DC0531" w:rsidRPr="004577FE" w:rsidRDefault="00DC0531" w:rsidP="00C53802">
      <w:pPr>
        <w:pStyle w:val="ListParagraph"/>
        <w:numPr>
          <w:ilvl w:val="1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Urinary flow</w:t>
      </w:r>
    </w:p>
    <w:p w:rsidR="00DC0531" w:rsidRPr="004577FE" w:rsidRDefault="00DC0531" w:rsidP="00C53802">
      <w:pPr>
        <w:pStyle w:val="ListParagraph"/>
        <w:numPr>
          <w:ilvl w:val="1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Vaginal basic pH</w:t>
      </w:r>
    </w:p>
    <w:p w:rsidR="00DC0531" w:rsidRPr="004577FE" w:rsidRDefault="00DC0531" w:rsidP="00C53802">
      <w:pPr>
        <w:pStyle w:val="ListParagraph"/>
        <w:numPr>
          <w:ilvl w:val="1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Vesicoureteral valves</w:t>
      </w:r>
    </w:p>
    <w:p w:rsidR="00DC0531" w:rsidRPr="004577FE" w:rsidRDefault="00DC0531" w:rsidP="00C53802">
      <w:pPr>
        <w:pStyle w:val="ListParagraph"/>
        <w:numPr>
          <w:ilvl w:val="1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Sexual activity</w:t>
      </w:r>
    </w:p>
    <w:p w:rsidR="00DC0531" w:rsidRPr="004577FE" w:rsidRDefault="00DC0531" w:rsidP="00C53802">
      <w:pPr>
        <w:pStyle w:val="ListParagraph"/>
        <w:numPr>
          <w:ilvl w:val="0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CM Which of the following clinical syndromes can be found in chronic pyelonephritis?</w:t>
      </w:r>
    </w:p>
    <w:p w:rsidR="00DC0531" w:rsidRPr="004577FE" w:rsidRDefault="00DC0531" w:rsidP="00C53802">
      <w:pPr>
        <w:pStyle w:val="ListParagraph"/>
        <w:numPr>
          <w:ilvl w:val="1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Urinary</w:t>
      </w:r>
    </w:p>
    <w:p w:rsidR="00DC0531" w:rsidRPr="004577FE" w:rsidRDefault="00DC0531" w:rsidP="00C53802">
      <w:pPr>
        <w:pStyle w:val="ListParagraph"/>
        <w:numPr>
          <w:ilvl w:val="1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 xml:space="preserve">Pain </w:t>
      </w:r>
    </w:p>
    <w:p w:rsidR="00DC0531" w:rsidRPr="004577FE" w:rsidRDefault="00DC0531" w:rsidP="00C53802">
      <w:pPr>
        <w:pStyle w:val="ListParagraph"/>
        <w:numPr>
          <w:ilvl w:val="1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Toxic-infectious</w:t>
      </w:r>
    </w:p>
    <w:p w:rsidR="00DC0531" w:rsidRPr="004577FE" w:rsidRDefault="00DC0531" w:rsidP="00C53802">
      <w:pPr>
        <w:pStyle w:val="ListParagraph"/>
        <w:numPr>
          <w:ilvl w:val="1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Nephrotic</w:t>
      </w:r>
    </w:p>
    <w:p w:rsidR="00DC0531" w:rsidRPr="004577FE" w:rsidRDefault="00DC0531" w:rsidP="00C53802">
      <w:pPr>
        <w:pStyle w:val="ListParagraph"/>
        <w:numPr>
          <w:ilvl w:val="1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Nephritic</w:t>
      </w:r>
    </w:p>
    <w:p w:rsidR="00DC0531" w:rsidRPr="004577FE" w:rsidRDefault="00DC0531" w:rsidP="00C53802">
      <w:pPr>
        <w:pStyle w:val="ListParagraph"/>
        <w:numPr>
          <w:ilvl w:val="0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CM Which of the following signs can be found in exacerbated chronic pyelonephritis?</w:t>
      </w:r>
    </w:p>
    <w:p w:rsidR="00DC0531" w:rsidRPr="004577FE" w:rsidRDefault="00DC0531" w:rsidP="00C53802">
      <w:pPr>
        <w:pStyle w:val="ListParagraph"/>
        <w:numPr>
          <w:ilvl w:val="1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Fever</w:t>
      </w:r>
    </w:p>
    <w:p w:rsidR="00DC0531" w:rsidRPr="004577FE" w:rsidRDefault="00DC0531" w:rsidP="00C53802">
      <w:pPr>
        <w:pStyle w:val="ListParagraph"/>
        <w:numPr>
          <w:ilvl w:val="1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Tachycardia</w:t>
      </w:r>
    </w:p>
    <w:p w:rsidR="00DC0531" w:rsidRPr="004577FE" w:rsidRDefault="00DC0531" w:rsidP="00C53802">
      <w:pPr>
        <w:pStyle w:val="ListParagraph"/>
        <w:numPr>
          <w:ilvl w:val="1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Dysuria and pollakiuria</w:t>
      </w:r>
    </w:p>
    <w:p w:rsidR="00DC0531" w:rsidRPr="004577FE" w:rsidRDefault="00DC0531" w:rsidP="00C53802">
      <w:pPr>
        <w:pStyle w:val="ListParagraph"/>
        <w:numPr>
          <w:ilvl w:val="1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Inguinal adenopathy</w:t>
      </w:r>
    </w:p>
    <w:p w:rsidR="00DC0531" w:rsidRPr="004577FE" w:rsidRDefault="00DC0531" w:rsidP="00C53802">
      <w:pPr>
        <w:pStyle w:val="ListParagraph"/>
        <w:numPr>
          <w:ilvl w:val="1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Costovertebral angle tenderness</w:t>
      </w:r>
    </w:p>
    <w:p w:rsidR="00DC0531" w:rsidRPr="004577FE" w:rsidRDefault="00DC0531" w:rsidP="00C53802">
      <w:pPr>
        <w:pStyle w:val="ListParagraph"/>
        <w:numPr>
          <w:ilvl w:val="0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CM Which of the following can be found in acute pyelonephritis?</w:t>
      </w:r>
    </w:p>
    <w:p w:rsidR="00DC0531" w:rsidRPr="004577FE" w:rsidRDefault="00DC0531" w:rsidP="00C53802">
      <w:pPr>
        <w:pStyle w:val="ListParagraph"/>
        <w:numPr>
          <w:ilvl w:val="1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Fever</w:t>
      </w:r>
    </w:p>
    <w:p w:rsidR="00DC0531" w:rsidRPr="004577FE" w:rsidRDefault="00DC0531" w:rsidP="00C53802">
      <w:pPr>
        <w:pStyle w:val="ListParagraph"/>
        <w:numPr>
          <w:ilvl w:val="1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 xml:space="preserve">Macrohematuria </w:t>
      </w:r>
    </w:p>
    <w:p w:rsidR="00DC0531" w:rsidRPr="004577FE" w:rsidRDefault="00DC0531" w:rsidP="00C53802">
      <w:pPr>
        <w:pStyle w:val="ListParagraph"/>
        <w:numPr>
          <w:ilvl w:val="1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 xml:space="preserve">Dysuria </w:t>
      </w:r>
    </w:p>
    <w:p w:rsidR="00DC0531" w:rsidRPr="004577FE" w:rsidRDefault="00DC0531" w:rsidP="00C53802">
      <w:pPr>
        <w:pStyle w:val="ListParagraph"/>
        <w:numPr>
          <w:ilvl w:val="1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Lumbar pain</w:t>
      </w:r>
    </w:p>
    <w:p w:rsidR="00DC0531" w:rsidRPr="004577FE" w:rsidRDefault="00DC0531" w:rsidP="00C53802">
      <w:pPr>
        <w:pStyle w:val="ListParagraph"/>
        <w:numPr>
          <w:ilvl w:val="1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Nephrotic syndrome</w:t>
      </w:r>
    </w:p>
    <w:p w:rsidR="00DC0531" w:rsidRPr="004577FE" w:rsidRDefault="00DC0531" w:rsidP="00C53802">
      <w:pPr>
        <w:pStyle w:val="ListParagraph"/>
        <w:numPr>
          <w:ilvl w:val="0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CM Which of the following complaints can be found in exacerbated chronic pyelonephritis</w:t>
      </w:r>
    </w:p>
    <w:p w:rsidR="00DC0531" w:rsidRPr="004577FE" w:rsidRDefault="00DC0531" w:rsidP="00C53802">
      <w:pPr>
        <w:pStyle w:val="ListParagraph"/>
        <w:numPr>
          <w:ilvl w:val="1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Fever</w:t>
      </w:r>
    </w:p>
    <w:p w:rsidR="00DC0531" w:rsidRPr="004577FE" w:rsidRDefault="00DC0531" w:rsidP="00C53802">
      <w:pPr>
        <w:pStyle w:val="ListParagraph"/>
        <w:numPr>
          <w:ilvl w:val="1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 xml:space="preserve">Fatigue </w:t>
      </w:r>
    </w:p>
    <w:p w:rsidR="00DC0531" w:rsidRPr="004577FE" w:rsidRDefault="00DC0531" w:rsidP="00C53802">
      <w:pPr>
        <w:pStyle w:val="ListParagraph"/>
        <w:numPr>
          <w:ilvl w:val="1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Lumbar pain</w:t>
      </w:r>
    </w:p>
    <w:p w:rsidR="00DC0531" w:rsidRPr="004577FE" w:rsidRDefault="00DC0531" w:rsidP="00C53802">
      <w:pPr>
        <w:pStyle w:val="ListParagraph"/>
        <w:numPr>
          <w:ilvl w:val="1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 xml:space="preserve">Pyuria </w:t>
      </w:r>
    </w:p>
    <w:p w:rsidR="00DC0531" w:rsidRPr="004577FE" w:rsidRDefault="00DC0531" w:rsidP="00C53802">
      <w:pPr>
        <w:pStyle w:val="ListParagraph"/>
        <w:numPr>
          <w:ilvl w:val="1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Hyperchrome urine</w:t>
      </w:r>
    </w:p>
    <w:p w:rsidR="00DC0531" w:rsidRPr="004577FE" w:rsidRDefault="00DC0531" w:rsidP="00C53802">
      <w:pPr>
        <w:pStyle w:val="ListParagraph"/>
        <w:numPr>
          <w:ilvl w:val="0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CM What is included in the classic triad of acute pyelonephritis and exacerbated chronic pyelonephritis?</w:t>
      </w:r>
    </w:p>
    <w:p w:rsidR="00DC0531" w:rsidRPr="004577FE" w:rsidRDefault="00DC0531" w:rsidP="00C53802">
      <w:pPr>
        <w:pStyle w:val="ListParagraph"/>
        <w:numPr>
          <w:ilvl w:val="1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Fever</w:t>
      </w:r>
    </w:p>
    <w:p w:rsidR="00DC0531" w:rsidRPr="004577FE" w:rsidRDefault="00DC0531" w:rsidP="00C53802">
      <w:pPr>
        <w:pStyle w:val="ListParagraph"/>
        <w:numPr>
          <w:ilvl w:val="1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 xml:space="preserve">Polydipsia </w:t>
      </w:r>
    </w:p>
    <w:p w:rsidR="00DC0531" w:rsidRPr="004577FE" w:rsidRDefault="00DC0531" w:rsidP="00C53802">
      <w:pPr>
        <w:pStyle w:val="ListParagraph"/>
        <w:numPr>
          <w:ilvl w:val="1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Lumbar pain</w:t>
      </w:r>
    </w:p>
    <w:p w:rsidR="00DC0531" w:rsidRPr="004577FE" w:rsidRDefault="00DC0531" w:rsidP="00C53802">
      <w:pPr>
        <w:pStyle w:val="ListParagraph"/>
        <w:numPr>
          <w:ilvl w:val="1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 xml:space="preserve">Pyuria </w:t>
      </w:r>
    </w:p>
    <w:p w:rsidR="00DC0531" w:rsidRPr="004577FE" w:rsidRDefault="00DC0531" w:rsidP="00C53802">
      <w:pPr>
        <w:pStyle w:val="ListParagraph"/>
        <w:numPr>
          <w:ilvl w:val="1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Hyperchrome urine</w:t>
      </w:r>
    </w:p>
    <w:p w:rsidR="00DC0531" w:rsidRPr="004577FE" w:rsidRDefault="00DC0531" w:rsidP="00C53802">
      <w:pPr>
        <w:pStyle w:val="ListParagraph"/>
        <w:numPr>
          <w:ilvl w:val="0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CM Which of the following clinical signs can be found in exacerbated chronic pyelonephritis?</w:t>
      </w:r>
    </w:p>
    <w:p w:rsidR="00DC0531" w:rsidRPr="004577FE" w:rsidRDefault="00DC0531" w:rsidP="00C53802">
      <w:pPr>
        <w:pStyle w:val="ListParagraph"/>
        <w:numPr>
          <w:ilvl w:val="1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Fever</w:t>
      </w:r>
    </w:p>
    <w:p w:rsidR="00DC0531" w:rsidRPr="004577FE" w:rsidRDefault="00DC0531" w:rsidP="00C53802">
      <w:pPr>
        <w:pStyle w:val="ListParagraph"/>
        <w:numPr>
          <w:ilvl w:val="1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Tachycardia</w:t>
      </w:r>
    </w:p>
    <w:p w:rsidR="00DC0531" w:rsidRPr="004577FE" w:rsidRDefault="00DC0531" w:rsidP="00C53802">
      <w:pPr>
        <w:pStyle w:val="ListParagraph"/>
        <w:numPr>
          <w:ilvl w:val="1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 xml:space="preserve">Dysuria and pollakiuria </w:t>
      </w:r>
    </w:p>
    <w:p w:rsidR="00DC0531" w:rsidRPr="004577FE" w:rsidRDefault="00DC0531" w:rsidP="00C53802">
      <w:pPr>
        <w:pStyle w:val="ListParagraph"/>
        <w:numPr>
          <w:ilvl w:val="1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Inguinal adenopathy</w:t>
      </w:r>
    </w:p>
    <w:p w:rsidR="00DC0531" w:rsidRPr="004577FE" w:rsidRDefault="00DC0531" w:rsidP="00C53802">
      <w:pPr>
        <w:pStyle w:val="ListParagraph"/>
        <w:numPr>
          <w:ilvl w:val="1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Costovertebral angle tenderness</w:t>
      </w:r>
    </w:p>
    <w:p w:rsidR="00DC0531" w:rsidRPr="004577FE" w:rsidRDefault="00DC0531" w:rsidP="00C53802">
      <w:pPr>
        <w:pStyle w:val="ListParagraph"/>
        <w:numPr>
          <w:ilvl w:val="0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CM Which of the following modifications can be found in the urine of the patient with chronic pyelonephritis?</w:t>
      </w:r>
    </w:p>
    <w:p w:rsidR="00DC0531" w:rsidRPr="004577FE" w:rsidRDefault="00DC0531" w:rsidP="00C53802">
      <w:pPr>
        <w:pStyle w:val="ListParagraph"/>
        <w:numPr>
          <w:ilvl w:val="1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Hyaline casts</w:t>
      </w:r>
    </w:p>
    <w:p w:rsidR="00DC0531" w:rsidRPr="004577FE" w:rsidRDefault="00DC0531" w:rsidP="00C53802">
      <w:pPr>
        <w:pStyle w:val="ListParagraph"/>
        <w:numPr>
          <w:ilvl w:val="1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 xml:space="preserve">Bacteriuria </w:t>
      </w:r>
    </w:p>
    <w:p w:rsidR="00DC0531" w:rsidRPr="004577FE" w:rsidRDefault="00DC0531" w:rsidP="00C53802">
      <w:pPr>
        <w:pStyle w:val="ListParagraph"/>
        <w:numPr>
          <w:ilvl w:val="1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 xml:space="preserve">Leukocyturia </w:t>
      </w:r>
    </w:p>
    <w:p w:rsidR="00DC0531" w:rsidRPr="004577FE" w:rsidRDefault="00DC0531" w:rsidP="00C53802">
      <w:pPr>
        <w:pStyle w:val="ListParagraph"/>
        <w:numPr>
          <w:ilvl w:val="1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Dysmorphic erythrocytes</w:t>
      </w:r>
    </w:p>
    <w:p w:rsidR="00DC0531" w:rsidRPr="004577FE" w:rsidRDefault="00DC0531" w:rsidP="00C53802">
      <w:pPr>
        <w:pStyle w:val="ListParagraph"/>
        <w:numPr>
          <w:ilvl w:val="1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Proteinuria &gt; 3 g/l</w:t>
      </w:r>
    </w:p>
    <w:p w:rsidR="00DC0531" w:rsidRPr="004577FE" w:rsidRDefault="00DC0531" w:rsidP="00C53802">
      <w:pPr>
        <w:pStyle w:val="ListParagraph"/>
        <w:numPr>
          <w:ilvl w:val="0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CM Which are the urine manifestations of exacerbated chronic pyelonephritis?</w:t>
      </w:r>
    </w:p>
    <w:p w:rsidR="00DC0531" w:rsidRPr="004577FE" w:rsidRDefault="00DC0531" w:rsidP="00C53802">
      <w:pPr>
        <w:pStyle w:val="ListParagraph"/>
        <w:numPr>
          <w:ilvl w:val="1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 xml:space="preserve">Crystalluria </w:t>
      </w:r>
    </w:p>
    <w:p w:rsidR="00DC0531" w:rsidRPr="004577FE" w:rsidRDefault="00DC0531" w:rsidP="00C53802">
      <w:pPr>
        <w:pStyle w:val="ListParagraph"/>
        <w:numPr>
          <w:ilvl w:val="1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White blood cells casts</w:t>
      </w:r>
    </w:p>
    <w:p w:rsidR="00DC0531" w:rsidRPr="004577FE" w:rsidRDefault="00DC0531" w:rsidP="00C53802">
      <w:pPr>
        <w:pStyle w:val="ListParagraph"/>
        <w:numPr>
          <w:ilvl w:val="1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 xml:space="preserve">Leukocyturia and bacteriuria </w:t>
      </w:r>
    </w:p>
    <w:p w:rsidR="00DC0531" w:rsidRPr="004577FE" w:rsidRDefault="00DC0531" w:rsidP="00C53802">
      <w:pPr>
        <w:pStyle w:val="ListParagraph"/>
        <w:numPr>
          <w:ilvl w:val="1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Proteinuria &gt;3 g/l</w:t>
      </w:r>
    </w:p>
    <w:p w:rsidR="00DC0531" w:rsidRPr="004577FE" w:rsidRDefault="00DC0531" w:rsidP="00C53802">
      <w:pPr>
        <w:pStyle w:val="ListParagraph"/>
        <w:numPr>
          <w:ilvl w:val="1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Sometimes microhematuria</w:t>
      </w:r>
    </w:p>
    <w:p w:rsidR="00DC0531" w:rsidRPr="004577FE" w:rsidRDefault="00DC0531" w:rsidP="00C53802">
      <w:pPr>
        <w:pStyle w:val="ListParagraph"/>
        <w:numPr>
          <w:ilvl w:val="0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CM For the confirmation of chronic pyelonephritis which of the following should be carried out?</w:t>
      </w:r>
    </w:p>
    <w:p w:rsidR="00DC0531" w:rsidRPr="004577FE" w:rsidRDefault="00DC0531" w:rsidP="00C53802">
      <w:pPr>
        <w:pStyle w:val="ListParagraph"/>
        <w:numPr>
          <w:ilvl w:val="1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 xml:space="preserve">Urinalysis </w:t>
      </w:r>
    </w:p>
    <w:p w:rsidR="00DC0531" w:rsidRPr="004577FE" w:rsidRDefault="00DC0531" w:rsidP="00C53802">
      <w:pPr>
        <w:pStyle w:val="ListParagraph"/>
        <w:numPr>
          <w:ilvl w:val="1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Renal ultrasound</w:t>
      </w:r>
    </w:p>
    <w:p w:rsidR="00DC0531" w:rsidRPr="004577FE" w:rsidRDefault="00DC0531" w:rsidP="00C53802">
      <w:pPr>
        <w:pStyle w:val="ListParagraph"/>
        <w:numPr>
          <w:ilvl w:val="1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Intravenous urography</w:t>
      </w:r>
    </w:p>
    <w:p w:rsidR="00DC0531" w:rsidRPr="004577FE" w:rsidRDefault="00DC0531" w:rsidP="00C53802">
      <w:pPr>
        <w:pStyle w:val="ListParagraph"/>
        <w:numPr>
          <w:ilvl w:val="1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Cystography</w:t>
      </w:r>
    </w:p>
    <w:p w:rsidR="00DC0531" w:rsidRPr="004577FE" w:rsidRDefault="00DC0531" w:rsidP="00C53802">
      <w:pPr>
        <w:pStyle w:val="ListParagraph"/>
        <w:numPr>
          <w:ilvl w:val="1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Renal biopsy</w:t>
      </w:r>
    </w:p>
    <w:p w:rsidR="00DC0531" w:rsidRPr="004577FE" w:rsidRDefault="00DC0531" w:rsidP="00C53802">
      <w:pPr>
        <w:pStyle w:val="ListParagraph"/>
        <w:numPr>
          <w:ilvl w:val="0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CM What should be found in the urine to be able to put the diagnosis of urinary tract infection?</w:t>
      </w:r>
    </w:p>
    <w:p w:rsidR="00DC0531" w:rsidRPr="004577FE" w:rsidRDefault="00DC0531" w:rsidP="00C53802">
      <w:pPr>
        <w:pStyle w:val="ListParagraph"/>
        <w:numPr>
          <w:ilvl w:val="1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≥100 000 bacteria/ml in an asymptomatic patient</w:t>
      </w:r>
    </w:p>
    <w:p w:rsidR="00DC0531" w:rsidRPr="004577FE" w:rsidRDefault="00DC0531" w:rsidP="00C53802">
      <w:pPr>
        <w:pStyle w:val="ListParagraph"/>
        <w:numPr>
          <w:ilvl w:val="1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100 – 10 000 bacteria/ml in an asymptomatic patient</w:t>
      </w:r>
    </w:p>
    <w:p w:rsidR="00DC0531" w:rsidRPr="004577FE" w:rsidRDefault="00DC0531" w:rsidP="00C53802">
      <w:pPr>
        <w:pStyle w:val="ListParagraph"/>
        <w:numPr>
          <w:ilvl w:val="1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Any positive urine culture that was obtained with suprapubian aspiration</w:t>
      </w:r>
    </w:p>
    <w:p w:rsidR="00DC0531" w:rsidRPr="004577FE" w:rsidRDefault="00DC0531" w:rsidP="00C53802">
      <w:pPr>
        <w:pStyle w:val="ListParagraph"/>
        <w:numPr>
          <w:ilvl w:val="1"/>
          <w:numId w:val="4"/>
        </w:numPr>
        <w:rPr>
          <w:rFonts w:ascii="Times New Roman" w:hAnsi="Times New Roman"/>
          <w:bCs/>
          <w:szCs w:val="24"/>
          <w:lang w:val="it-IT"/>
        </w:rPr>
      </w:pPr>
      <w:r w:rsidRPr="004577FE">
        <w:rPr>
          <w:rFonts w:ascii="Times New Roman" w:hAnsi="Times New Roman"/>
          <w:bCs/>
          <w:szCs w:val="24"/>
          <w:lang w:val="it-IT"/>
        </w:rPr>
        <w:t>≥1 000 bacteria/ml, in a pregnant patient</w:t>
      </w:r>
    </w:p>
    <w:p w:rsidR="00DC0531" w:rsidRPr="004577FE" w:rsidRDefault="00DC0531" w:rsidP="00C53802">
      <w:pPr>
        <w:pStyle w:val="ListParagraph"/>
        <w:numPr>
          <w:ilvl w:val="1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Multiple species of bacteria, no matter of the titer</w:t>
      </w:r>
    </w:p>
    <w:p w:rsidR="00DC0531" w:rsidRPr="004577FE" w:rsidRDefault="00DC0531" w:rsidP="00C53802">
      <w:pPr>
        <w:pStyle w:val="ListParagraph"/>
        <w:numPr>
          <w:ilvl w:val="0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CM Urine culture is considered positive in which of the following cases?</w:t>
      </w:r>
    </w:p>
    <w:p w:rsidR="00DC0531" w:rsidRPr="004577FE" w:rsidRDefault="00DC0531" w:rsidP="00C53802">
      <w:pPr>
        <w:pStyle w:val="ListParagraph"/>
        <w:numPr>
          <w:ilvl w:val="1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≥ 10</w:t>
      </w:r>
      <w:r w:rsidRPr="004577FE">
        <w:rPr>
          <w:rFonts w:ascii="Times New Roman" w:hAnsi="Times New Roman"/>
          <w:bCs/>
          <w:szCs w:val="24"/>
          <w:vertAlign w:val="superscript"/>
        </w:rPr>
        <w:t xml:space="preserve">6 </w:t>
      </w:r>
      <w:r w:rsidRPr="004577FE">
        <w:rPr>
          <w:rFonts w:ascii="Times New Roman" w:hAnsi="Times New Roman"/>
          <w:bCs/>
          <w:color w:val="000000"/>
          <w:szCs w:val="24"/>
          <w:shd w:val="clear" w:color="auto" w:fill="FFFFFF"/>
        </w:rPr>
        <w:t>CFUs (colony forming units)</w:t>
      </w:r>
      <w:r w:rsidRPr="004577FE">
        <w:rPr>
          <w:rFonts w:ascii="Times New Roman" w:hAnsi="Times New Roman"/>
          <w:bCs/>
          <w:szCs w:val="24"/>
        </w:rPr>
        <w:t xml:space="preserve">, no matter of the type of bacteria or if there’re any clinical signs or symptoms </w:t>
      </w:r>
    </w:p>
    <w:p w:rsidR="00DC0531" w:rsidRPr="004577FE" w:rsidRDefault="00DC0531" w:rsidP="00C53802">
      <w:pPr>
        <w:pStyle w:val="ListParagraph"/>
        <w:numPr>
          <w:ilvl w:val="1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≥ 10</w:t>
      </w:r>
      <w:r w:rsidRPr="004577FE">
        <w:rPr>
          <w:rFonts w:ascii="Times New Roman" w:hAnsi="Times New Roman"/>
          <w:bCs/>
          <w:szCs w:val="24"/>
          <w:vertAlign w:val="superscript"/>
        </w:rPr>
        <w:t xml:space="preserve">5 </w:t>
      </w:r>
      <w:r w:rsidRPr="004577FE">
        <w:rPr>
          <w:rFonts w:ascii="Times New Roman" w:hAnsi="Times New Roman"/>
          <w:bCs/>
          <w:color w:val="000000"/>
          <w:szCs w:val="24"/>
          <w:shd w:val="clear" w:color="auto" w:fill="FFFFFF"/>
        </w:rPr>
        <w:t>CFUs</w:t>
      </w:r>
      <w:r w:rsidRPr="004577FE">
        <w:rPr>
          <w:rFonts w:ascii="Times New Roman" w:hAnsi="Times New Roman"/>
          <w:bCs/>
          <w:szCs w:val="24"/>
        </w:rPr>
        <w:t xml:space="preserve">, no matter of the type of bacteria or if there’re any clinical signs or symptoms </w:t>
      </w:r>
    </w:p>
    <w:p w:rsidR="00DC0531" w:rsidRPr="004577FE" w:rsidRDefault="00DC0531" w:rsidP="00C53802">
      <w:pPr>
        <w:pStyle w:val="ListParagraph"/>
        <w:numPr>
          <w:ilvl w:val="1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≤ 10</w:t>
      </w:r>
      <w:r w:rsidRPr="004577FE">
        <w:rPr>
          <w:rFonts w:ascii="Times New Roman" w:hAnsi="Times New Roman"/>
          <w:bCs/>
          <w:szCs w:val="24"/>
          <w:vertAlign w:val="superscript"/>
        </w:rPr>
        <w:t>4</w:t>
      </w:r>
      <w:r w:rsidRPr="004577FE">
        <w:rPr>
          <w:rFonts w:ascii="Times New Roman" w:hAnsi="Times New Roman"/>
          <w:bCs/>
          <w:color w:val="000000"/>
          <w:szCs w:val="24"/>
          <w:shd w:val="clear" w:color="auto" w:fill="FFFFFF"/>
        </w:rPr>
        <w:t xml:space="preserve"> CFUs</w:t>
      </w:r>
      <w:r w:rsidRPr="004577FE">
        <w:rPr>
          <w:rFonts w:ascii="Times New Roman" w:hAnsi="Times New Roman"/>
          <w:bCs/>
          <w:szCs w:val="24"/>
        </w:rPr>
        <w:t>, no matter of the type of bacteria or if there’re any clinical signs or symptoms</w:t>
      </w:r>
    </w:p>
    <w:p w:rsidR="00DC0531" w:rsidRPr="004577FE" w:rsidRDefault="00DC0531" w:rsidP="00C53802">
      <w:pPr>
        <w:pStyle w:val="ListParagraph"/>
        <w:numPr>
          <w:ilvl w:val="1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≥ 10</w:t>
      </w:r>
      <w:r w:rsidRPr="004577FE">
        <w:rPr>
          <w:rFonts w:ascii="Times New Roman" w:hAnsi="Times New Roman"/>
          <w:bCs/>
          <w:szCs w:val="24"/>
          <w:vertAlign w:val="superscript"/>
        </w:rPr>
        <w:t>4</w:t>
      </w:r>
      <w:r w:rsidRPr="004577FE">
        <w:rPr>
          <w:rFonts w:ascii="Times New Roman" w:hAnsi="Times New Roman"/>
          <w:bCs/>
          <w:szCs w:val="24"/>
        </w:rPr>
        <w:t xml:space="preserve"> </w:t>
      </w:r>
      <w:r w:rsidRPr="004577FE">
        <w:rPr>
          <w:rFonts w:ascii="Times New Roman" w:hAnsi="Times New Roman"/>
          <w:bCs/>
          <w:color w:val="000000"/>
          <w:szCs w:val="24"/>
          <w:shd w:val="clear" w:color="auto" w:fill="FFFFFF"/>
        </w:rPr>
        <w:t>CFUs</w:t>
      </w:r>
      <w:r w:rsidRPr="004577FE">
        <w:rPr>
          <w:rFonts w:ascii="Times New Roman" w:hAnsi="Times New Roman"/>
          <w:bCs/>
          <w:szCs w:val="24"/>
        </w:rPr>
        <w:t xml:space="preserve"> with the clinical triad</w:t>
      </w:r>
    </w:p>
    <w:p w:rsidR="00DC0531" w:rsidRPr="004577FE" w:rsidRDefault="00DC0531" w:rsidP="00C53802">
      <w:pPr>
        <w:pStyle w:val="ListParagraph"/>
        <w:numPr>
          <w:ilvl w:val="1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≥ 10</w:t>
      </w:r>
      <w:r w:rsidRPr="004577FE">
        <w:rPr>
          <w:rFonts w:ascii="Times New Roman" w:hAnsi="Times New Roman"/>
          <w:bCs/>
          <w:szCs w:val="24"/>
          <w:vertAlign w:val="superscript"/>
        </w:rPr>
        <w:t>3</w:t>
      </w:r>
      <w:r w:rsidRPr="004577FE">
        <w:rPr>
          <w:rFonts w:ascii="Times New Roman" w:hAnsi="Times New Roman"/>
          <w:bCs/>
          <w:szCs w:val="24"/>
        </w:rPr>
        <w:t xml:space="preserve"> CFUs associated with all the typical clinical manifestations in a patient with complicated urinary infection </w:t>
      </w:r>
    </w:p>
    <w:p w:rsidR="00DC0531" w:rsidRPr="004577FE" w:rsidRDefault="00DC0531" w:rsidP="00C53802">
      <w:pPr>
        <w:pStyle w:val="ListParagraph"/>
        <w:numPr>
          <w:ilvl w:val="0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CM Which of the following describe asymptomatic bacteriuria?</w:t>
      </w:r>
    </w:p>
    <w:p w:rsidR="00DC0531" w:rsidRPr="004577FE" w:rsidRDefault="00DC0531" w:rsidP="00C53802">
      <w:pPr>
        <w:pStyle w:val="ListParagraph"/>
        <w:numPr>
          <w:ilvl w:val="1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A positive diagnostic titer in the urine culture</w:t>
      </w:r>
    </w:p>
    <w:p w:rsidR="00DC0531" w:rsidRPr="004577FE" w:rsidRDefault="00DC0531" w:rsidP="00C53802">
      <w:pPr>
        <w:pStyle w:val="ListParagraph"/>
        <w:numPr>
          <w:ilvl w:val="1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Negative urine culture</w:t>
      </w:r>
    </w:p>
    <w:p w:rsidR="00DC0531" w:rsidRPr="004577FE" w:rsidRDefault="00DC0531" w:rsidP="00C53802">
      <w:pPr>
        <w:pStyle w:val="ListParagraph"/>
        <w:numPr>
          <w:ilvl w:val="1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The presence of a clinical picture</w:t>
      </w:r>
    </w:p>
    <w:p w:rsidR="00DC0531" w:rsidRPr="004577FE" w:rsidRDefault="00DC0531" w:rsidP="00C53802">
      <w:pPr>
        <w:pStyle w:val="ListParagraph"/>
        <w:numPr>
          <w:ilvl w:val="1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The absence of signs and symptoms that would prove an urinary infection</w:t>
      </w:r>
    </w:p>
    <w:p w:rsidR="00DC0531" w:rsidRPr="004577FE" w:rsidRDefault="00DC0531" w:rsidP="00C53802">
      <w:pPr>
        <w:pStyle w:val="ListParagraph"/>
        <w:numPr>
          <w:ilvl w:val="1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Bacteriuria ≤10</w:t>
      </w:r>
      <w:r w:rsidRPr="004577FE">
        <w:rPr>
          <w:rFonts w:ascii="Times New Roman" w:hAnsi="Times New Roman"/>
          <w:bCs/>
          <w:szCs w:val="24"/>
          <w:vertAlign w:val="superscript"/>
        </w:rPr>
        <w:t>3</w:t>
      </w:r>
      <w:r w:rsidRPr="004577FE">
        <w:rPr>
          <w:rFonts w:ascii="Times New Roman" w:hAnsi="Times New Roman"/>
          <w:bCs/>
          <w:szCs w:val="24"/>
        </w:rPr>
        <w:t xml:space="preserve"> bacteria/ml</w:t>
      </w:r>
    </w:p>
    <w:p w:rsidR="00DC0531" w:rsidRPr="004577FE" w:rsidRDefault="00DC0531" w:rsidP="00C53802">
      <w:pPr>
        <w:pStyle w:val="ListParagraph"/>
        <w:numPr>
          <w:ilvl w:val="0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CM Which of the following are true regarding sterile pyuria?</w:t>
      </w:r>
    </w:p>
    <w:p w:rsidR="00DC0531" w:rsidRPr="004577FE" w:rsidRDefault="00DC0531" w:rsidP="00C53802">
      <w:pPr>
        <w:pStyle w:val="ListParagraph"/>
        <w:numPr>
          <w:ilvl w:val="1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Infections with unusual bacterial agents</w:t>
      </w:r>
    </w:p>
    <w:p w:rsidR="00DC0531" w:rsidRPr="004577FE" w:rsidRDefault="00DC0531" w:rsidP="00C53802">
      <w:pPr>
        <w:pStyle w:val="ListParagraph"/>
        <w:numPr>
          <w:ilvl w:val="1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Diabetic nephropathy</w:t>
      </w:r>
    </w:p>
    <w:p w:rsidR="00DC0531" w:rsidRPr="004577FE" w:rsidRDefault="00DC0531" w:rsidP="00C53802">
      <w:pPr>
        <w:pStyle w:val="ListParagraph"/>
        <w:numPr>
          <w:ilvl w:val="1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Infection with</w:t>
      </w:r>
      <w:r w:rsidRPr="004577FE">
        <w:rPr>
          <w:rFonts w:ascii="Times New Roman" w:hAnsi="Times New Roman"/>
          <w:bCs/>
          <w:i/>
          <w:szCs w:val="24"/>
        </w:rPr>
        <w:t xml:space="preserve"> Mycobacterium tuberculosis</w:t>
      </w:r>
    </w:p>
    <w:p w:rsidR="00DC0531" w:rsidRPr="004577FE" w:rsidRDefault="00DC0531" w:rsidP="00C53802">
      <w:pPr>
        <w:pStyle w:val="ListParagraph"/>
        <w:numPr>
          <w:ilvl w:val="1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Fungi infections</w:t>
      </w:r>
    </w:p>
    <w:p w:rsidR="00DC0531" w:rsidRPr="004577FE" w:rsidRDefault="00DC0531" w:rsidP="00C53802">
      <w:pPr>
        <w:pStyle w:val="ListParagraph"/>
        <w:numPr>
          <w:ilvl w:val="1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 xml:space="preserve">Renal amyloidosis </w:t>
      </w:r>
    </w:p>
    <w:p w:rsidR="00DC0531" w:rsidRPr="004577FE" w:rsidRDefault="00DC0531" w:rsidP="00C53802">
      <w:pPr>
        <w:pStyle w:val="ListParagraph"/>
        <w:numPr>
          <w:ilvl w:val="0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CM Which of the following characterize proteinuria from interstitial nephropathy?</w:t>
      </w:r>
    </w:p>
    <w:p w:rsidR="00DC0531" w:rsidRPr="004577FE" w:rsidRDefault="00DC0531" w:rsidP="00C53802">
      <w:pPr>
        <w:pStyle w:val="ListParagraph"/>
        <w:numPr>
          <w:ilvl w:val="1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Tubular proteinuria</w:t>
      </w:r>
    </w:p>
    <w:p w:rsidR="00DC0531" w:rsidRPr="004577FE" w:rsidRDefault="00DC0531" w:rsidP="00C53802">
      <w:pPr>
        <w:pStyle w:val="ListParagraph"/>
        <w:numPr>
          <w:ilvl w:val="1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β2-microglobulin</w:t>
      </w:r>
    </w:p>
    <w:p w:rsidR="00DC0531" w:rsidRPr="004577FE" w:rsidRDefault="00DC0531" w:rsidP="00C53802">
      <w:pPr>
        <w:pStyle w:val="ListParagraph"/>
        <w:numPr>
          <w:ilvl w:val="1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Proteins with low molecular weight</w:t>
      </w:r>
    </w:p>
    <w:p w:rsidR="00DC0531" w:rsidRPr="004577FE" w:rsidRDefault="00DC0531" w:rsidP="00C53802">
      <w:pPr>
        <w:pStyle w:val="ListParagraph"/>
        <w:numPr>
          <w:ilvl w:val="1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Proteins with high molecular weight</w:t>
      </w:r>
    </w:p>
    <w:p w:rsidR="00DC0531" w:rsidRPr="004577FE" w:rsidRDefault="00DC0531" w:rsidP="00C53802">
      <w:pPr>
        <w:pStyle w:val="ListParagraph"/>
        <w:numPr>
          <w:ilvl w:val="1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It is present all the time</w:t>
      </w:r>
    </w:p>
    <w:p w:rsidR="00DC0531" w:rsidRPr="004577FE" w:rsidRDefault="00DC0531" w:rsidP="00C53802">
      <w:pPr>
        <w:pStyle w:val="ListParagraph"/>
        <w:numPr>
          <w:ilvl w:val="0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CM Which ultrasound signs can be found in chronic pyelonephritis?</w:t>
      </w:r>
    </w:p>
    <w:p w:rsidR="00DC0531" w:rsidRPr="004577FE" w:rsidRDefault="00DC0531" w:rsidP="00C53802">
      <w:pPr>
        <w:pStyle w:val="ListParagraph"/>
        <w:numPr>
          <w:ilvl w:val="1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Calices and pelvis dilatation</w:t>
      </w:r>
    </w:p>
    <w:p w:rsidR="00DC0531" w:rsidRPr="004577FE" w:rsidRDefault="00DC0531" w:rsidP="00C53802">
      <w:pPr>
        <w:pStyle w:val="ListParagraph"/>
        <w:numPr>
          <w:ilvl w:val="1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Calices and pelvis deformation</w:t>
      </w:r>
    </w:p>
    <w:p w:rsidR="00DC0531" w:rsidRPr="004577FE" w:rsidRDefault="00DC0531" w:rsidP="00C53802">
      <w:pPr>
        <w:pStyle w:val="ListParagraph"/>
        <w:numPr>
          <w:ilvl w:val="1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Modifications of the renal parenchyma</w:t>
      </w:r>
    </w:p>
    <w:p w:rsidR="00DC0531" w:rsidRPr="004577FE" w:rsidRDefault="00DC0531" w:rsidP="00C53802">
      <w:pPr>
        <w:pStyle w:val="ListParagraph"/>
        <w:numPr>
          <w:ilvl w:val="1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Thickening of the vascular bed</w:t>
      </w:r>
    </w:p>
    <w:p w:rsidR="00DC0531" w:rsidRPr="004577FE" w:rsidRDefault="00DC0531" w:rsidP="00C53802">
      <w:pPr>
        <w:pStyle w:val="ListParagraph"/>
        <w:numPr>
          <w:ilvl w:val="1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Narrowing of the vascular bed</w:t>
      </w:r>
    </w:p>
    <w:p w:rsidR="00DC0531" w:rsidRPr="004577FE" w:rsidRDefault="00DC0531" w:rsidP="00C53802">
      <w:pPr>
        <w:pStyle w:val="ListParagraph"/>
        <w:numPr>
          <w:ilvl w:val="0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CM Which of the following ultrasound signs can be detected in exacerbated chronic pyelonephritis?</w:t>
      </w:r>
    </w:p>
    <w:p w:rsidR="00DC0531" w:rsidRPr="004577FE" w:rsidRDefault="00DC0531" w:rsidP="00C53802">
      <w:pPr>
        <w:pStyle w:val="ListParagraph"/>
        <w:numPr>
          <w:ilvl w:val="1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Normal or decreased kidneys size</w:t>
      </w:r>
    </w:p>
    <w:p w:rsidR="00DC0531" w:rsidRPr="004577FE" w:rsidRDefault="00DC0531" w:rsidP="00C53802">
      <w:pPr>
        <w:pStyle w:val="ListParagraph"/>
        <w:numPr>
          <w:ilvl w:val="1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Decreased parenchymal index</w:t>
      </w:r>
    </w:p>
    <w:p w:rsidR="00DC0531" w:rsidRPr="004577FE" w:rsidRDefault="00DC0531" w:rsidP="00C53802">
      <w:pPr>
        <w:pStyle w:val="ListParagraph"/>
        <w:numPr>
          <w:ilvl w:val="1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Decreased parenchymal echogenicity</w:t>
      </w:r>
    </w:p>
    <w:p w:rsidR="00DC0531" w:rsidRPr="004577FE" w:rsidRDefault="00DC0531" w:rsidP="00C53802">
      <w:pPr>
        <w:pStyle w:val="ListParagraph"/>
        <w:numPr>
          <w:ilvl w:val="1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Pelvis and calices dilatation or deformation</w:t>
      </w:r>
    </w:p>
    <w:p w:rsidR="00DC0531" w:rsidRPr="004577FE" w:rsidRDefault="00DC0531" w:rsidP="00C53802">
      <w:pPr>
        <w:pStyle w:val="ListParagraph"/>
        <w:numPr>
          <w:ilvl w:val="1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Renal obstruction (stones, blood clots, tumors, stricture etc.)</w:t>
      </w:r>
    </w:p>
    <w:p w:rsidR="00DC0531" w:rsidRPr="004577FE" w:rsidRDefault="00DC0531" w:rsidP="00C53802">
      <w:pPr>
        <w:pStyle w:val="ListParagraph"/>
        <w:numPr>
          <w:ilvl w:val="0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CM Which of the following statements are true regarding dynamic renal scintigraphy?</w:t>
      </w:r>
    </w:p>
    <w:p w:rsidR="00DC0531" w:rsidRPr="004577FE" w:rsidRDefault="00DC0531" w:rsidP="00C53802">
      <w:pPr>
        <w:pStyle w:val="ListParagraph"/>
        <w:numPr>
          <w:ilvl w:val="1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 xml:space="preserve">In can be performed in azotemia </w:t>
      </w:r>
    </w:p>
    <w:p w:rsidR="00DC0531" w:rsidRPr="004577FE" w:rsidRDefault="00DC0531" w:rsidP="00C53802">
      <w:pPr>
        <w:pStyle w:val="ListParagraph"/>
        <w:numPr>
          <w:ilvl w:val="1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Fewer side effects compared to intravenous urography</w:t>
      </w:r>
    </w:p>
    <w:p w:rsidR="00DC0531" w:rsidRPr="004577FE" w:rsidRDefault="00DC0531" w:rsidP="00C53802">
      <w:pPr>
        <w:pStyle w:val="ListParagraph"/>
        <w:numPr>
          <w:ilvl w:val="1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Can determine early functional renal impairment</w:t>
      </w:r>
    </w:p>
    <w:p w:rsidR="00DC0531" w:rsidRPr="004577FE" w:rsidRDefault="00DC0531" w:rsidP="00C53802">
      <w:pPr>
        <w:pStyle w:val="ListParagraph"/>
        <w:numPr>
          <w:ilvl w:val="1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The patient does not need a special preparation</w:t>
      </w:r>
    </w:p>
    <w:p w:rsidR="00DC0531" w:rsidRPr="004577FE" w:rsidRDefault="00DC0531" w:rsidP="00C53802">
      <w:pPr>
        <w:pStyle w:val="ListParagraph"/>
        <w:numPr>
          <w:ilvl w:val="1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It is contraindicated in case of iodine allergy or pregnancy</w:t>
      </w:r>
    </w:p>
    <w:p w:rsidR="00DC0531" w:rsidRPr="004577FE" w:rsidRDefault="00DC0531" w:rsidP="00C53802">
      <w:pPr>
        <w:pStyle w:val="ListParagraph"/>
        <w:numPr>
          <w:ilvl w:val="0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CM Which of the following statements are true regarding dynamic renal scintigraphy?</w:t>
      </w:r>
    </w:p>
    <w:p w:rsidR="00DC0531" w:rsidRPr="004577FE" w:rsidRDefault="00DC0531" w:rsidP="00C53802">
      <w:pPr>
        <w:pStyle w:val="ListParagraph"/>
        <w:numPr>
          <w:ilvl w:val="1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 xml:space="preserve">In can be performed in azotemia </w:t>
      </w:r>
    </w:p>
    <w:p w:rsidR="00DC0531" w:rsidRPr="004577FE" w:rsidRDefault="00DC0531" w:rsidP="00C53802">
      <w:pPr>
        <w:pStyle w:val="ListParagraph"/>
        <w:numPr>
          <w:ilvl w:val="1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It is used for the diagnosis of pyelonephritis</w:t>
      </w:r>
    </w:p>
    <w:p w:rsidR="00DC0531" w:rsidRPr="004577FE" w:rsidRDefault="00DC0531" w:rsidP="00C53802">
      <w:pPr>
        <w:pStyle w:val="ListParagraph"/>
        <w:numPr>
          <w:ilvl w:val="1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Can determine early functional renal impairment</w:t>
      </w:r>
    </w:p>
    <w:p w:rsidR="00DC0531" w:rsidRPr="004577FE" w:rsidRDefault="00DC0531" w:rsidP="00C53802">
      <w:pPr>
        <w:pStyle w:val="ListParagraph"/>
        <w:numPr>
          <w:ilvl w:val="1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The patient does not need a special preparation</w:t>
      </w:r>
    </w:p>
    <w:p w:rsidR="00DC0531" w:rsidRPr="004577FE" w:rsidRDefault="00DC0531" w:rsidP="00C53802">
      <w:pPr>
        <w:pStyle w:val="ListParagraph"/>
        <w:numPr>
          <w:ilvl w:val="1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It is contraindicated in case of iodine allergy or pregnancy</w:t>
      </w:r>
    </w:p>
    <w:p w:rsidR="00DC0531" w:rsidRPr="004577FE" w:rsidRDefault="00DC0531" w:rsidP="00C53802">
      <w:pPr>
        <w:pStyle w:val="ListParagraph"/>
        <w:numPr>
          <w:ilvl w:val="0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CM When it is recommended to perform a urine culture in a patient with acute pyelonephritis?</w:t>
      </w:r>
    </w:p>
    <w:p w:rsidR="00DC0531" w:rsidRPr="004577FE" w:rsidRDefault="00DC0531" w:rsidP="00C53802">
      <w:pPr>
        <w:pStyle w:val="ListParagraph"/>
        <w:numPr>
          <w:ilvl w:val="1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Before the initiation of antibiotics administration</w:t>
      </w:r>
    </w:p>
    <w:p w:rsidR="00DC0531" w:rsidRPr="004577FE" w:rsidRDefault="00DC0531" w:rsidP="00C53802">
      <w:pPr>
        <w:pStyle w:val="ListParagraph"/>
        <w:numPr>
          <w:ilvl w:val="1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At 48 hours after the initiation of antibiotics administration</w:t>
      </w:r>
    </w:p>
    <w:p w:rsidR="00DC0531" w:rsidRPr="004577FE" w:rsidRDefault="00DC0531" w:rsidP="00C53802">
      <w:pPr>
        <w:pStyle w:val="ListParagraph"/>
        <w:numPr>
          <w:ilvl w:val="1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At 48 hours after the termination of the treatment</w:t>
      </w:r>
    </w:p>
    <w:p w:rsidR="00DC0531" w:rsidRPr="004577FE" w:rsidRDefault="00DC0531" w:rsidP="00C53802">
      <w:pPr>
        <w:pStyle w:val="ListParagraph"/>
        <w:numPr>
          <w:ilvl w:val="1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At 1 month after the termination of the treatment</w:t>
      </w:r>
    </w:p>
    <w:p w:rsidR="00DC0531" w:rsidRPr="004577FE" w:rsidRDefault="00DC0531" w:rsidP="00C53802">
      <w:pPr>
        <w:pStyle w:val="ListParagraph"/>
        <w:numPr>
          <w:ilvl w:val="1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At 3 months after the termination of the treatment</w:t>
      </w:r>
    </w:p>
    <w:p w:rsidR="00DC0531" w:rsidRPr="004577FE" w:rsidRDefault="00DC0531" w:rsidP="00C53802">
      <w:pPr>
        <w:pStyle w:val="ListParagraph"/>
        <w:numPr>
          <w:ilvl w:val="0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CM With which diseases are going to make a differential diagnosis in a patient with acute pyelonephritis manifested with abdominal pain, fever but without cystitis signs?</w:t>
      </w:r>
    </w:p>
    <w:p w:rsidR="00DC0531" w:rsidRPr="004577FE" w:rsidRDefault="00DC0531" w:rsidP="00C53802">
      <w:pPr>
        <w:pStyle w:val="ListParagraph"/>
        <w:numPr>
          <w:ilvl w:val="1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Ectopic pregnancy</w:t>
      </w:r>
    </w:p>
    <w:p w:rsidR="00DC0531" w:rsidRPr="004577FE" w:rsidRDefault="00DC0531" w:rsidP="00C53802">
      <w:pPr>
        <w:pStyle w:val="ListParagraph"/>
        <w:numPr>
          <w:ilvl w:val="1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Acute appendicitis</w:t>
      </w:r>
    </w:p>
    <w:p w:rsidR="00DC0531" w:rsidRPr="004577FE" w:rsidRDefault="00DC0531" w:rsidP="00C53802">
      <w:pPr>
        <w:pStyle w:val="ListParagraph"/>
        <w:numPr>
          <w:ilvl w:val="1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 xml:space="preserve">Ovarian apoplexy </w:t>
      </w:r>
    </w:p>
    <w:p w:rsidR="00DC0531" w:rsidRPr="004577FE" w:rsidRDefault="00DC0531" w:rsidP="00C53802">
      <w:pPr>
        <w:pStyle w:val="ListParagraph"/>
        <w:numPr>
          <w:ilvl w:val="1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Lower urinary tract infections</w:t>
      </w:r>
    </w:p>
    <w:p w:rsidR="00DC0531" w:rsidRPr="004577FE" w:rsidRDefault="00DC0531" w:rsidP="00C53802">
      <w:pPr>
        <w:pStyle w:val="ListParagraph"/>
        <w:numPr>
          <w:ilvl w:val="1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 xml:space="preserve">Diverticulitis </w:t>
      </w:r>
    </w:p>
    <w:p w:rsidR="00DC0531" w:rsidRPr="004577FE" w:rsidRDefault="00DC0531" w:rsidP="00C53802">
      <w:pPr>
        <w:pStyle w:val="ListParagraph"/>
        <w:numPr>
          <w:ilvl w:val="0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CM Which of following therapy measures are recommended in chronic pyelonephritis?</w:t>
      </w:r>
    </w:p>
    <w:p w:rsidR="00DC0531" w:rsidRPr="004577FE" w:rsidRDefault="00DC0531" w:rsidP="00C53802">
      <w:pPr>
        <w:pStyle w:val="ListParagraph"/>
        <w:numPr>
          <w:ilvl w:val="1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Bed rest during fever</w:t>
      </w:r>
    </w:p>
    <w:p w:rsidR="00DC0531" w:rsidRPr="004577FE" w:rsidRDefault="00DC0531" w:rsidP="00C53802">
      <w:pPr>
        <w:pStyle w:val="ListParagraph"/>
        <w:numPr>
          <w:ilvl w:val="1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Adequate water intake</w:t>
      </w:r>
    </w:p>
    <w:p w:rsidR="00DC0531" w:rsidRPr="004577FE" w:rsidRDefault="00DC0531" w:rsidP="00C53802">
      <w:pPr>
        <w:pStyle w:val="ListParagraph"/>
        <w:numPr>
          <w:ilvl w:val="1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Regulate bowel movements</w:t>
      </w:r>
    </w:p>
    <w:p w:rsidR="00DC0531" w:rsidRPr="004577FE" w:rsidRDefault="00DC0531" w:rsidP="00C53802">
      <w:pPr>
        <w:pStyle w:val="ListParagraph"/>
        <w:numPr>
          <w:ilvl w:val="1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Balanced diet and correct hygiene</w:t>
      </w:r>
    </w:p>
    <w:p w:rsidR="00DC0531" w:rsidRPr="004577FE" w:rsidRDefault="00DC0531" w:rsidP="00C53802">
      <w:pPr>
        <w:pStyle w:val="ListParagraph"/>
        <w:numPr>
          <w:ilvl w:val="1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Administration of glucocorticoid</w:t>
      </w:r>
    </w:p>
    <w:p w:rsidR="00DC0531" w:rsidRPr="004577FE" w:rsidRDefault="00DC0531" w:rsidP="00C53802">
      <w:pPr>
        <w:pStyle w:val="ListParagraph"/>
        <w:numPr>
          <w:ilvl w:val="0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CM Which of the following are included in the treatment of chronic pyelonephritis?</w:t>
      </w:r>
    </w:p>
    <w:p w:rsidR="00DC0531" w:rsidRPr="004577FE" w:rsidRDefault="00DC0531" w:rsidP="00C53802">
      <w:pPr>
        <w:pStyle w:val="ListParagraph"/>
        <w:numPr>
          <w:ilvl w:val="1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Bed rest is obligatory</w:t>
      </w:r>
    </w:p>
    <w:p w:rsidR="00DC0531" w:rsidRPr="004577FE" w:rsidRDefault="00DC0531" w:rsidP="00C53802">
      <w:pPr>
        <w:pStyle w:val="ListParagraph"/>
        <w:numPr>
          <w:ilvl w:val="1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Antibiotics</w:t>
      </w:r>
    </w:p>
    <w:p w:rsidR="00DC0531" w:rsidRPr="004577FE" w:rsidRDefault="00DC0531" w:rsidP="00C53802">
      <w:pPr>
        <w:pStyle w:val="ListParagraph"/>
        <w:numPr>
          <w:ilvl w:val="1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Corticosteroids</w:t>
      </w:r>
    </w:p>
    <w:p w:rsidR="00DC0531" w:rsidRPr="004577FE" w:rsidRDefault="00DC0531" w:rsidP="00C53802">
      <w:pPr>
        <w:pStyle w:val="ListParagraph"/>
        <w:numPr>
          <w:ilvl w:val="1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Phytotherapy </w:t>
      </w:r>
    </w:p>
    <w:p w:rsidR="00DC0531" w:rsidRPr="004577FE" w:rsidRDefault="00DC0531" w:rsidP="00C53802">
      <w:pPr>
        <w:pStyle w:val="ListParagraph"/>
        <w:numPr>
          <w:ilvl w:val="1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Uroseptic</w:t>
      </w:r>
    </w:p>
    <w:p w:rsidR="00DC0531" w:rsidRPr="004577FE" w:rsidRDefault="00DC0531" w:rsidP="00C53802">
      <w:pPr>
        <w:pStyle w:val="ListParagraph"/>
        <w:numPr>
          <w:ilvl w:val="0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CM Choose the correct statements about water intake in exacerbated chronic pyelonephritis?</w:t>
      </w:r>
    </w:p>
    <w:p w:rsidR="00DC0531" w:rsidRPr="004577FE" w:rsidRDefault="00DC0531" w:rsidP="00C53802">
      <w:pPr>
        <w:pStyle w:val="ListParagraph"/>
        <w:numPr>
          <w:ilvl w:val="1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Water intake is restricted</w:t>
      </w:r>
    </w:p>
    <w:p w:rsidR="00DC0531" w:rsidRPr="004577FE" w:rsidRDefault="00DC0531" w:rsidP="00C53802">
      <w:pPr>
        <w:pStyle w:val="ListParagraph"/>
        <w:numPr>
          <w:ilvl w:val="1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Water intake should be consisted of diuresis + 500 ml</w:t>
      </w:r>
    </w:p>
    <w:p w:rsidR="00DC0531" w:rsidRPr="004577FE" w:rsidRDefault="00DC0531" w:rsidP="00C53802">
      <w:pPr>
        <w:pStyle w:val="ListParagraph"/>
        <w:numPr>
          <w:ilvl w:val="1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Water intake should not be modified</w:t>
      </w:r>
    </w:p>
    <w:p w:rsidR="00DC0531" w:rsidRPr="004577FE" w:rsidRDefault="00DC0531" w:rsidP="00C53802">
      <w:pPr>
        <w:pStyle w:val="ListParagraph"/>
        <w:numPr>
          <w:ilvl w:val="1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Water intake depends of on the stage of high blood pressure</w:t>
      </w:r>
    </w:p>
    <w:p w:rsidR="00DC0531" w:rsidRPr="004577FE" w:rsidRDefault="00DC0531" w:rsidP="00C53802">
      <w:pPr>
        <w:pStyle w:val="ListParagraph"/>
        <w:numPr>
          <w:ilvl w:val="1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Water intake depends of the body temperature</w:t>
      </w:r>
    </w:p>
    <w:p w:rsidR="00DC0531" w:rsidRPr="004577FE" w:rsidRDefault="00DC0531" w:rsidP="00C53802">
      <w:pPr>
        <w:pStyle w:val="ListParagraph"/>
        <w:numPr>
          <w:ilvl w:val="0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CM Which are the indications for hospitalization of patients with acute pyelonephritis?</w:t>
      </w:r>
    </w:p>
    <w:p w:rsidR="00DC0531" w:rsidRPr="004577FE" w:rsidRDefault="00DC0531" w:rsidP="00C53802">
      <w:pPr>
        <w:pStyle w:val="ListParagraph"/>
        <w:numPr>
          <w:ilvl w:val="1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Age &lt; 60 years old</w:t>
      </w:r>
    </w:p>
    <w:p w:rsidR="00DC0531" w:rsidRPr="004577FE" w:rsidRDefault="00DC0531" w:rsidP="00C53802">
      <w:pPr>
        <w:pStyle w:val="ListParagraph"/>
        <w:numPr>
          <w:ilvl w:val="1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 xml:space="preserve">Pregnancy </w:t>
      </w:r>
    </w:p>
    <w:p w:rsidR="00DC0531" w:rsidRPr="004577FE" w:rsidRDefault="00DC0531" w:rsidP="00C53802">
      <w:pPr>
        <w:pStyle w:val="ListParagraph"/>
        <w:numPr>
          <w:ilvl w:val="1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Obstructive nephropathy</w:t>
      </w:r>
    </w:p>
    <w:p w:rsidR="00DC0531" w:rsidRPr="004577FE" w:rsidRDefault="00DC0531" w:rsidP="00C53802">
      <w:pPr>
        <w:pStyle w:val="ListParagraph"/>
        <w:numPr>
          <w:ilvl w:val="1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Diabetes mellitus</w:t>
      </w:r>
    </w:p>
    <w:p w:rsidR="00DC0531" w:rsidRPr="004577FE" w:rsidRDefault="00DC0531" w:rsidP="00C53802">
      <w:pPr>
        <w:pStyle w:val="ListParagraph"/>
        <w:numPr>
          <w:ilvl w:val="1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Incoercible vomiting</w:t>
      </w:r>
    </w:p>
    <w:p w:rsidR="00DC0531" w:rsidRPr="004577FE" w:rsidRDefault="00DC0531" w:rsidP="00C53802">
      <w:pPr>
        <w:pStyle w:val="ListParagraph"/>
        <w:numPr>
          <w:ilvl w:val="0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 xml:space="preserve">CM Which of the following is </w:t>
      </w:r>
      <w:r w:rsidRPr="004577FE">
        <w:rPr>
          <w:rFonts w:ascii="Times New Roman" w:hAnsi="Times New Roman"/>
          <w:bCs/>
          <w:szCs w:val="24"/>
          <w:u w:val="single"/>
        </w:rPr>
        <w:t>FALSE</w:t>
      </w:r>
      <w:r w:rsidRPr="004577FE">
        <w:rPr>
          <w:rFonts w:ascii="Times New Roman" w:hAnsi="Times New Roman"/>
          <w:bCs/>
          <w:szCs w:val="24"/>
        </w:rPr>
        <w:t xml:space="preserve"> regarding the etiological treatment of acute pyelonephritis and exacerbated chronic pyelonephritis?</w:t>
      </w:r>
    </w:p>
    <w:p w:rsidR="00DC0531" w:rsidRPr="004577FE" w:rsidRDefault="00DC0531" w:rsidP="00C53802">
      <w:pPr>
        <w:pStyle w:val="ListParagraph"/>
        <w:numPr>
          <w:ilvl w:val="1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Should be initiated before urine collection</w:t>
      </w:r>
    </w:p>
    <w:p w:rsidR="00DC0531" w:rsidRPr="004577FE" w:rsidRDefault="00DC0531" w:rsidP="00C53802">
      <w:pPr>
        <w:pStyle w:val="ListParagraph"/>
        <w:numPr>
          <w:ilvl w:val="1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Should be waited for the urine antibiotic sensitivity</w:t>
      </w:r>
    </w:p>
    <w:p w:rsidR="00DC0531" w:rsidRPr="004577FE" w:rsidRDefault="00DC0531" w:rsidP="00C53802">
      <w:pPr>
        <w:pStyle w:val="ListParagraph"/>
        <w:numPr>
          <w:ilvl w:val="1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Should be empiric initially</w:t>
      </w:r>
    </w:p>
    <w:p w:rsidR="00DC0531" w:rsidRPr="004577FE" w:rsidRDefault="00DC0531" w:rsidP="00C53802">
      <w:pPr>
        <w:pStyle w:val="ListParagraph"/>
        <w:numPr>
          <w:ilvl w:val="1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Parenteral administration of drugs is more efficient</w:t>
      </w:r>
    </w:p>
    <w:p w:rsidR="00DC0531" w:rsidRPr="004577FE" w:rsidRDefault="00DC0531" w:rsidP="00C53802">
      <w:pPr>
        <w:pStyle w:val="ListParagraph"/>
        <w:numPr>
          <w:ilvl w:val="1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 xml:space="preserve">In all cases it is preferred monotherapy </w:t>
      </w:r>
    </w:p>
    <w:p w:rsidR="00DC0531" w:rsidRPr="004577FE" w:rsidRDefault="00DC0531" w:rsidP="00C53802">
      <w:pPr>
        <w:pStyle w:val="ListParagraph"/>
        <w:numPr>
          <w:ilvl w:val="0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CM Which of the following is true regarding the etiological treatment of acute pyelonephritis and exacerbated chronic pyelonephritis?</w:t>
      </w:r>
    </w:p>
    <w:p w:rsidR="00DC0531" w:rsidRPr="004577FE" w:rsidRDefault="00DC0531" w:rsidP="00C53802">
      <w:pPr>
        <w:pStyle w:val="ListParagraph"/>
        <w:numPr>
          <w:ilvl w:val="1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Should be initiated after urine collection for culture test</w:t>
      </w:r>
    </w:p>
    <w:p w:rsidR="00DC0531" w:rsidRPr="004577FE" w:rsidRDefault="00DC0531" w:rsidP="00C53802">
      <w:pPr>
        <w:pStyle w:val="ListParagraph"/>
        <w:numPr>
          <w:ilvl w:val="1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Should be waited for the urine antibiotic sensitivity</w:t>
      </w:r>
    </w:p>
    <w:p w:rsidR="00DC0531" w:rsidRPr="004577FE" w:rsidRDefault="00DC0531" w:rsidP="00C53802">
      <w:pPr>
        <w:pStyle w:val="ListParagraph"/>
        <w:numPr>
          <w:ilvl w:val="1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Should be empiric initially</w:t>
      </w:r>
    </w:p>
    <w:p w:rsidR="00DC0531" w:rsidRPr="004577FE" w:rsidRDefault="00DC0531" w:rsidP="00C53802">
      <w:pPr>
        <w:pStyle w:val="ListParagraph"/>
        <w:numPr>
          <w:ilvl w:val="1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Parenteral administration of drugs is more efficient</w:t>
      </w:r>
    </w:p>
    <w:p w:rsidR="00DC0531" w:rsidRPr="004577FE" w:rsidRDefault="00DC0531" w:rsidP="00C53802">
      <w:pPr>
        <w:pStyle w:val="ListParagraph"/>
        <w:numPr>
          <w:ilvl w:val="1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In all cases it is preferred therapy with two antibiotics</w:t>
      </w:r>
    </w:p>
    <w:p w:rsidR="00DC0531" w:rsidRPr="004577FE" w:rsidRDefault="00DC0531" w:rsidP="00C53802">
      <w:pPr>
        <w:pStyle w:val="ListParagraph"/>
        <w:numPr>
          <w:ilvl w:val="0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CM Which of the following antibiotics are used more frequently for the treatment of chronic pyelonephritis</w:t>
      </w:r>
    </w:p>
    <w:p w:rsidR="00DC0531" w:rsidRPr="004577FE" w:rsidRDefault="00DC0531" w:rsidP="00C53802">
      <w:pPr>
        <w:pStyle w:val="ListParagraph"/>
        <w:numPr>
          <w:ilvl w:val="1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Semisynthetic penicillin</w:t>
      </w:r>
    </w:p>
    <w:p w:rsidR="00DC0531" w:rsidRPr="004577FE" w:rsidRDefault="00DC0531" w:rsidP="00C53802">
      <w:pPr>
        <w:pStyle w:val="ListParagraph"/>
        <w:numPr>
          <w:ilvl w:val="1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Cephalosporin</w:t>
      </w:r>
    </w:p>
    <w:p w:rsidR="00DC0531" w:rsidRPr="004577FE" w:rsidRDefault="00DC0531" w:rsidP="00C53802">
      <w:pPr>
        <w:pStyle w:val="ListParagraph"/>
        <w:numPr>
          <w:ilvl w:val="1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Fluoroquinolones</w:t>
      </w:r>
    </w:p>
    <w:p w:rsidR="00DC0531" w:rsidRPr="004577FE" w:rsidRDefault="00DC0531" w:rsidP="00C53802">
      <w:pPr>
        <w:pStyle w:val="ListParagraph"/>
        <w:numPr>
          <w:ilvl w:val="1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Aminoglycosides</w:t>
      </w:r>
    </w:p>
    <w:p w:rsidR="00DC0531" w:rsidRPr="004577FE" w:rsidRDefault="00DC0531" w:rsidP="00C53802">
      <w:pPr>
        <w:pStyle w:val="ListParagraph"/>
        <w:numPr>
          <w:ilvl w:val="1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Carbapenem</w:t>
      </w:r>
    </w:p>
    <w:p w:rsidR="00DC0531" w:rsidRPr="004577FE" w:rsidRDefault="00DC0531" w:rsidP="00C53802">
      <w:pPr>
        <w:pStyle w:val="ListParagraph"/>
        <w:numPr>
          <w:ilvl w:val="0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CM Which are the contraindicated drugs for the treatment of pyelonephritis in pregnant women?</w:t>
      </w:r>
    </w:p>
    <w:p w:rsidR="00DC0531" w:rsidRPr="004577FE" w:rsidRDefault="00DC0531" w:rsidP="00C53802">
      <w:pPr>
        <w:pStyle w:val="ListParagraph"/>
        <w:numPr>
          <w:ilvl w:val="1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Fluoroquinolones</w:t>
      </w:r>
    </w:p>
    <w:p w:rsidR="00DC0531" w:rsidRPr="004577FE" w:rsidRDefault="00DC0531" w:rsidP="00C53802">
      <w:pPr>
        <w:pStyle w:val="ListParagraph"/>
        <w:numPr>
          <w:ilvl w:val="1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Cephalosporin</w:t>
      </w:r>
    </w:p>
    <w:p w:rsidR="00DC0531" w:rsidRPr="004577FE" w:rsidRDefault="00DC0531" w:rsidP="00C53802">
      <w:pPr>
        <w:pStyle w:val="ListParagraph"/>
        <w:numPr>
          <w:ilvl w:val="1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Semisynthetic penicillin</w:t>
      </w:r>
    </w:p>
    <w:p w:rsidR="00DC0531" w:rsidRPr="004577FE" w:rsidRDefault="00DC0531" w:rsidP="00C53802">
      <w:pPr>
        <w:pStyle w:val="ListParagraph"/>
        <w:numPr>
          <w:ilvl w:val="1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Tetracyclines</w:t>
      </w:r>
    </w:p>
    <w:p w:rsidR="00DC0531" w:rsidRPr="004577FE" w:rsidRDefault="00DC0531" w:rsidP="00C53802">
      <w:pPr>
        <w:pStyle w:val="ListParagraph"/>
        <w:numPr>
          <w:ilvl w:val="1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Imipenem</w:t>
      </w:r>
    </w:p>
    <w:p w:rsidR="00DC0531" w:rsidRPr="004577FE" w:rsidRDefault="00DC0531" w:rsidP="00C53802">
      <w:pPr>
        <w:pStyle w:val="ListParagraph"/>
        <w:numPr>
          <w:ilvl w:val="0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CM Which are the drugs of choice for the treatment of pyelonephritis in pregnant women?</w:t>
      </w:r>
    </w:p>
    <w:p w:rsidR="00DC0531" w:rsidRPr="004577FE" w:rsidRDefault="00DC0531" w:rsidP="00C53802">
      <w:pPr>
        <w:pStyle w:val="ListParagraph"/>
        <w:numPr>
          <w:ilvl w:val="1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Tetracyclines</w:t>
      </w:r>
    </w:p>
    <w:p w:rsidR="00DC0531" w:rsidRPr="004577FE" w:rsidRDefault="00DC0531" w:rsidP="00C53802">
      <w:pPr>
        <w:pStyle w:val="ListParagraph"/>
        <w:numPr>
          <w:ilvl w:val="1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Semisynthetic penicillin</w:t>
      </w:r>
    </w:p>
    <w:p w:rsidR="00DC0531" w:rsidRPr="004577FE" w:rsidRDefault="00DC0531" w:rsidP="00C53802">
      <w:pPr>
        <w:pStyle w:val="ListParagraph"/>
        <w:numPr>
          <w:ilvl w:val="1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Nitrofurantoin</w:t>
      </w:r>
    </w:p>
    <w:p w:rsidR="00DC0531" w:rsidRPr="004577FE" w:rsidRDefault="00DC0531" w:rsidP="00C53802">
      <w:pPr>
        <w:pStyle w:val="ListParagraph"/>
        <w:numPr>
          <w:ilvl w:val="1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Fluoroquinolones</w:t>
      </w:r>
    </w:p>
    <w:p w:rsidR="00DC0531" w:rsidRPr="004577FE" w:rsidRDefault="00DC0531" w:rsidP="00C53802">
      <w:pPr>
        <w:pStyle w:val="ListParagraph"/>
        <w:numPr>
          <w:ilvl w:val="1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Cephalosporin</w:t>
      </w:r>
    </w:p>
    <w:p w:rsidR="00DC0531" w:rsidRPr="004577FE" w:rsidRDefault="00DC0531" w:rsidP="00C53802">
      <w:pPr>
        <w:pStyle w:val="ListParagraph"/>
        <w:numPr>
          <w:ilvl w:val="0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CM Which of the following are true regarding the treatment of mild exacerbation of chronic pyelonephritis?</w:t>
      </w:r>
    </w:p>
    <w:p w:rsidR="00DC0531" w:rsidRPr="004577FE" w:rsidRDefault="00DC0531" w:rsidP="00C53802">
      <w:pPr>
        <w:pStyle w:val="ListParagraph"/>
        <w:numPr>
          <w:ilvl w:val="1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Treatment duration 5 days</w:t>
      </w:r>
    </w:p>
    <w:p w:rsidR="00DC0531" w:rsidRPr="004577FE" w:rsidRDefault="00DC0531" w:rsidP="00C53802">
      <w:pPr>
        <w:pStyle w:val="ListParagraph"/>
        <w:numPr>
          <w:ilvl w:val="1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Treatment duration 7-10 days</w:t>
      </w:r>
    </w:p>
    <w:p w:rsidR="00DC0531" w:rsidRPr="004577FE" w:rsidRDefault="00DC0531" w:rsidP="00C53802">
      <w:pPr>
        <w:pStyle w:val="ListParagraph"/>
        <w:numPr>
          <w:ilvl w:val="1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Antimicrobial monotherapy, oral or parenteral administration</w:t>
      </w:r>
    </w:p>
    <w:p w:rsidR="00DC0531" w:rsidRPr="004577FE" w:rsidRDefault="00DC0531" w:rsidP="00C53802">
      <w:pPr>
        <w:pStyle w:val="ListParagraph"/>
        <w:numPr>
          <w:ilvl w:val="1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Mono or bi-therapy with antibiotics, oral or parenteral administration</w:t>
      </w:r>
    </w:p>
    <w:p w:rsidR="00DC0531" w:rsidRPr="004577FE" w:rsidRDefault="00DC0531" w:rsidP="00C53802">
      <w:pPr>
        <w:pStyle w:val="ListParagraph"/>
        <w:numPr>
          <w:ilvl w:val="1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Does not require symptomatic treatment</w:t>
      </w:r>
    </w:p>
    <w:p w:rsidR="00DC0531" w:rsidRPr="004577FE" w:rsidRDefault="00DC0531" w:rsidP="00C53802">
      <w:pPr>
        <w:pStyle w:val="ListParagraph"/>
        <w:numPr>
          <w:ilvl w:val="0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 xml:space="preserve">CM Which of the following are included in the prevention of chronic pyelonephritis relapses? </w:t>
      </w:r>
    </w:p>
    <w:p w:rsidR="00DC0531" w:rsidRPr="004577FE" w:rsidRDefault="00DC0531" w:rsidP="00C53802">
      <w:pPr>
        <w:pStyle w:val="ListParagraph"/>
        <w:numPr>
          <w:ilvl w:val="1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Elimination of any chronic sites of infection</w:t>
      </w:r>
    </w:p>
    <w:p w:rsidR="00DC0531" w:rsidRPr="004577FE" w:rsidRDefault="00DC0531" w:rsidP="00C53802">
      <w:pPr>
        <w:pStyle w:val="ListParagraph"/>
        <w:numPr>
          <w:ilvl w:val="1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Constipation prevention</w:t>
      </w:r>
    </w:p>
    <w:p w:rsidR="00DC0531" w:rsidRPr="004577FE" w:rsidRDefault="00DC0531" w:rsidP="00C53802">
      <w:pPr>
        <w:pStyle w:val="ListParagraph"/>
        <w:numPr>
          <w:ilvl w:val="1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Restriction of protein intake</w:t>
      </w:r>
    </w:p>
    <w:p w:rsidR="00DC0531" w:rsidRPr="004577FE" w:rsidRDefault="00DC0531" w:rsidP="00C53802">
      <w:pPr>
        <w:pStyle w:val="ListParagraph"/>
        <w:numPr>
          <w:ilvl w:val="1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Restriction of fluids intake</w:t>
      </w:r>
    </w:p>
    <w:p w:rsidR="00DC0531" w:rsidRPr="004577FE" w:rsidRDefault="00DC0531" w:rsidP="00C53802">
      <w:pPr>
        <w:pStyle w:val="ListParagraph"/>
        <w:numPr>
          <w:ilvl w:val="1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Correct intimate hygiene</w:t>
      </w:r>
    </w:p>
    <w:p w:rsidR="00DC0531" w:rsidRPr="004577FE" w:rsidRDefault="00DC0531" w:rsidP="00C53802">
      <w:pPr>
        <w:pStyle w:val="ListParagraph"/>
        <w:numPr>
          <w:ilvl w:val="0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CM Which are included in the hygiene and diet measures for the prevention of urinary tract infection?</w:t>
      </w:r>
    </w:p>
    <w:p w:rsidR="00DC0531" w:rsidRPr="004577FE" w:rsidRDefault="00DC0531" w:rsidP="00C53802">
      <w:pPr>
        <w:pStyle w:val="ListParagraph"/>
        <w:numPr>
          <w:ilvl w:val="1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 xml:space="preserve">Regulate bowel movement </w:t>
      </w:r>
    </w:p>
    <w:p w:rsidR="00DC0531" w:rsidRPr="004577FE" w:rsidRDefault="00DC0531" w:rsidP="00C53802">
      <w:pPr>
        <w:pStyle w:val="ListParagraph"/>
        <w:numPr>
          <w:ilvl w:val="1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Adequate water intake</w:t>
      </w:r>
    </w:p>
    <w:p w:rsidR="00DC0531" w:rsidRPr="004577FE" w:rsidRDefault="00DC0531" w:rsidP="00C53802">
      <w:pPr>
        <w:pStyle w:val="ListParagraph"/>
        <w:numPr>
          <w:ilvl w:val="1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Perianal and periurethral hygiene</w:t>
      </w:r>
    </w:p>
    <w:p w:rsidR="00DC0531" w:rsidRPr="004577FE" w:rsidRDefault="00DC0531" w:rsidP="00C53802">
      <w:pPr>
        <w:pStyle w:val="ListParagraph"/>
        <w:numPr>
          <w:ilvl w:val="1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Rare urination</w:t>
      </w:r>
    </w:p>
    <w:p w:rsidR="00DC0531" w:rsidRPr="004577FE" w:rsidRDefault="00DC0531" w:rsidP="00C53802">
      <w:pPr>
        <w:pStyle w:val="ListParagraph"/>
        <w:numPr>
          <w:ilvl w:val="1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 xml:space="preserve">Administration of antibiotics according to the antibiotic sensitivity </w:t>
      </w:r>
    </w:p>
    <w:p w:rsidR="00DC0531" w:rsidRPr="004577FE" w:rsidRDefault="00DC0531" w:rsidP="00C53802">
      <w:pPr>
        <w:pStyle w:val="ListParagraph"/>
        <w:numPr>
          <w:ilvl w:val="0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CM Which of the following measures are included for the prevention of urinary tract infection?</w:t>
      </w:r>
    </w:p>
    <w:p w:rsidR="00DC0531" w:rsidRPr="004577FE" w:rsidRDefault="00DC0531" w:rsidP="00C53802">
      <w:pPr>
        <w:pStyle w:val="ListParagraph"/>
        <w:numPr>
          <w:ilvl w:val="1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The treatment of asymptomatic bacteriuria</w:t>
      </w:r>
    </w:p>
    <w:p w:rsidR="00DC0531" w:rsidRPr="004577FE" w:rsidRDefault="00DC0531" w:rsidP="00C53802">
      <w:pPr>
        <w:pStyle w:val="ListParagraph"/>
        <w:numPr>
          <w:ilvl w:val="1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The treatment of vesicoureteral reflux</w:t>
      </w:r>
    </w:p>
    <w:p w:rsidR="00DC0531" w:rsidRPr="004577FE" w:rsidRDefault="00DC0531" w:rsidP="00C53802">
      <w:pPr>
        <w:pStyle w:val="ListParagraph"/>
        <w:numPr>
          <w:ilvl w:val="1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Use of oral contraceptives</w:t>
      </w:r>
    </w:p>
    <w:p w:rsidR="00DC0531" w:rsidRPr="004577FE" w:rsidRDefault="00DC0531" w:rsidP="00C53802">
      <w:pPr>
        <w:pStyle w:val="ListParagraph"/>
        <w:numPr>
          <w:ilvl w:val="1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Postcoital voiding</w:t>
      </w:r>
    </w:p>
    <w:p w:rsidR="00DC0531" w:rsidRPr="004577FE" w:rsidRDefault="00DC0531" w:rsidP="00C53802">
      <w:pPr>
        <w:pStyle w:val="ListParagraph"/>
        <w:numPr>
          <w:ilvl w:val="1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 xml:space="preserve">Regular voiding of the urinary bladder </w:t>
      </w:r>
    </w:p>
    <w:p w:rsidR="00DC0531" w:rsidRPr="004577FE" w:rsidRDefault="00DC0531" w:rsidP="00C53802">
      <w:pPr>
        <w:pStyle w:val="ListParagraph"/>
        <w:numPr>
          <w:ilvl w:val="0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CM Which of the following factors indicate an unfavorable prognostic for acute pyelonephritis?</w:t>
      </w:r>
    </w:p>
    <w:p w:rsidR="00DC0531" w:rsidRPr="004577FE" w:rsidRDefault="00DC0531" w:rsidP="00C53802">
      <w:pPr>
        <w:pStyle w:val="ListParagraph"/>
        <w:numPr>
          <w:ilvl w:val="1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 xml:space="preserve">The presence of </w:t>
      </w:r>
      <w:r w:rsidRPr="004577FE">
        <w:rPr>
          <w:rFonts w:ascii="Times New Roman" w:hAnsi="Times New Roman"/>
          <w:bCs/>
          <w:i/>
          <w:szCs w:val="24"/>
        </w:rPr>
        <w:t>Proteus</w:t>
      </w:r>
    </w:p>
    <w:p w:rsidR="00DC0531" w:rsidRPr="004577FE" w:rsidRDefault="00DC0531" w:rsidP="00C53802">
      <w:pPr>
        <w:pStyle w:val="ListParagraph"/>
        <w:numPr>
          <w:ilvl w:val="1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 xml:space="preserve">The presence of </w:t>
      </w:r>
      <w:r w:rsidRPr="004577FE">
        <w:rPr>
          <w:rFonts w:ascii="Times New Roman" w:hAnsi="Times New Roman"/>
          <w:bCs/>
          <w:i/>
          <w:szCs w:val="24"/>
        </w:rPr>
        <w:t>E. coli</w:t>
      </w:r>
    </w:p>
    <w:p w:rsidR="00DC0531" w:rsidRPr="004577FE" w:rsidRDefault="00DC0531" w:rsidP="00C53802">
      <w:pPr>
        <w:pStyle w:val="ListParagraph"/>
        <w:numPr>
          <w:ilvl w:val="1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Infection by the ascending route</w:t>
      </w:r>
    </w:p>
    <w:p w:rsidR="00DC0531" w:rsidRPr="004577FE" w:rsidRDefault="00DC0531" w:rsidP="00C53802">
      <w:pPr>
        <w:pStyle w:val="ListParagraph"/>
        <w:numPr>
          <w:ilvl w:val="1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Acute obstruction of the urinary tract</w:t>
      </w:r>
    </w:p>
    <w:p w:rsidR="00DC0531" w:rsidRPr="004577FE" w:rsidRDefault="00DC0531" w:rsidP="00C53802">
      <w:pPr>
        <w:pStyle w:val="ListParagraph"/>
        <w:numPr>
          <w:ilvl w:val="1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 xml:space="preserve">Hyperuricemia </w:t>
      </w:r>
    </w:p>
    <w:p w:rsidR="00DC0531" w:rsidRPr="004577FE" w:rsidRDefault="00DC0531" w:rsidP="00C53802">
      <w:pPr>
        <w:pStyle w:val="ListParagraph"/>
        <w:numPr>
          <w:ilvl w:val="0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CM Which of the following factors indicate an unfavorable prognostic for acute pyelonephritis?</w:t>
      </w:r>
    </w:p>
    <w:p w:rsidR="00DC0531" w:rsidRPr="004577FE" w:rsidRDefault="00DC0531" w:rsidP="00C53802">
      <w:pPr>
        <w:pStyle w:val="ListParagraph"/>
        <w:numPr>
          <w:ilvl w:val="1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 xml:space="preserve">The presence of </w:t>
      </w:r>
      <w:r w:rsidRPr="004577FE">
        <w:rPr>
          <w:rFonts w:ascii="Times New Roman" w:hAnsi="Times New Roman"/>
          <w:bCs/>
          <w:i/>
          <w:szCs w:val="24"/>
        </w:rPr>
        <w:t>Proteus</w:t>
      </w:r>
    </w:p>
    <w:p w:rsidR="00DC0531" w:rsidRPr="004577FE" w:rsidRDefault="00DC0531" w:rsidP="00C53802">
      <w:pPr>
        <w:pStyle w:val="ListParagraph"/>
        <w:numPr>
          <w:ilvl w:val="1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 xml:space="preserve">The presence of </w:t>
      </w:r>
      <w:r w:rsidRPr="004577FE">
        <w:rPr>
          <w:rFonts w:ascii="Times New Roman" w:hAnsi="Times New Roman"/>
          <w:bCs/>
          <w:i/>
          <w:szCs w:val="24"/>
        </w:rPr>
        <w:t>E. coli</w:t>
      </w:r>
    </w:p>
    <w:p w:rsidR="00DC0531" w:rsidRPr="004577FE" w:rsidRDefault="00DC0531" w:rsidP="00C53802">
      <w:pPr>
        <w:pStyle w:val="ListParagraph"/>
        <w:numPr>
          <w:ilvl w:val="1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Infection by the ascending route</w:t>
      </w:r>
    </w:p>
    <w:p w:rsidR="00DC0531" w:rsidRPr="004577FE" w:rsidRDefault="00DC0531" w:rsidP="00C53802">
      <w:pPr>
        <w:pStyle w:val="ListParagraph"/>
        <w:numPr>
          <w:ilvl w:val="1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Acute obstruction of the urinary tract</w:t>
      </w:r>
    </w:p>
    <w:p w:rsidR="00DC0531" w:rsidRPr="004577FE" w:rsidRDefault="00DC0531" w:rsidP="00C53802">
      <w:pPr>
        <w:pStyle w:val="ListParagraph"/>
        <w:numPr>
          <w:ilvl w:val="1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 xml:space="preserve">Hyperuricemia </w:t>
      </w:r>
    </w:p>
    <w:p w:rsidR="00DC0531" w:rsidRPr="004577FE" w:rsidRDefault="00DC0531" w:rsidP="00C53802">
      <w:pPr>
        <w:pStyle w:val="ListParagraph"/>
        <w:numPr>
          <w:ilvl w:val="0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CM Which are the indications for a surgical treatment in acute pyelonephritis?</w:t>
      </w:r>
    </w:p>
    <w:p w:rsidR="00DC0531" w:rsidRPr="004577FE" w:rsidRDefault="00DC0531" w:rsidP="00C53802">
      <w:pPr>
        <w:pStyle w:val="ListParagraph"/>
        <w:numPr>
          <w:ilvl w:val="1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Paranephritis</w:t>
      </w:r>
    </w:p>
    <w:p w:rsidR="00DC0531" w:rsidRPr="004577FE" w:rsidRDefault="00DC0531" w:rsidP="00C53802">
      <w:pPr>
        <w:pStyle w:val="ListParagraph"/>
        <w:numPr>
          <w:ilvl w:val="1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 xml:space="preserve">Renal abscess </w:t>
      </w:r>
    </w:p>
    <w:p w:rsidR="00DC0531" w:rsidRPr="004577FE" w:rsidRDefault="00DC0531" w:rsidP="00C53802">
      <w:pPr>
        <w:pStyle w:val="ListParagraph"/>
        <w:numPr>
          <w:ilvl w:val="1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Urinary flow impairment</w:t>
      </w:r>
    </w:p>
    <w:p w:rsidR="00DC0531" w:rsidRPr="004577FE" w:rsidRDefault="00DC0531" w:rsidP="00C53802">
      <w:pPr>
        <w:pStyle w:val="ListParagraph"/>
        <w:numPr>
          <w:ilvl w:val="1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Normal kidney gross structure</w:t>
      </w:r>
    </w:p>
    <w:p w:rsidR="00DC0531" w:rsidRPr="004577FE" w:rsidRDefault="00DC0531" w:rsidP="00C53802">
      <w:pPr>
        <w:pStyle w:val="ListParagraph"/>
        <w:numPr>
          <w:ilvl w:val="1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Duplex kidney</w:t>
      </w:r>
    </w:p>
    <w:p w:rsidR="00DC0531" w:rsidRPr="004577FE" w:rsidRDefault="00DC0531" w:rsidP="00C53802">
      <w:pPr>
        <w:pStyle w:val="ListParagraph"/>
        <w:numPr>
          <w:ilvl w:val="0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 xml:space="preserve">CM Which are the indications for a surgical treatment in chronic pyelonephritis in remission? </w:t>
      </w:r>
    </w:p>
    <w:p w:rsidR="00DC0531" w:rsidRPr="004577FE" w:rsidRDefault="00DC0531" w:rsidP="00C53802">
      <w:pPr>
        <w:pStyle w:val="ListParagraph"/>
        <w:numPr>
          <w:ilvl w:val="1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Correction of congenital malformation that led to an obstruction in urinary flow</w:t>
      </w:r>
    </w:p>
    <w:p w:rsidR="00DC0531" w:rsidRPr="004577FE" w:rsidRDefault="00DC0531" w:rsidP="00C53802">
      <w:pPr>
        <w:pStyle w:val="ListParagraph"/>
        <w:numPr>
          <w:ilvl w:val="1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Correction of a postsurgical complication that led to an obstruction in urinary flow</w:t>
      </w:r>
    </w:p>
    <w:p w:rsidR="00DC0531" w:rsidRPr="004577FE" w:rsidRDefault="00DC0531" w:rsidP="00C53802">
      <w:pPr>
        <w:pStyle w:val="ListParagraph"/>
        <w:numPr>
          <w:ilvl w:val="1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 xml:space="preserve">Renal abscess </w:t>
      </w:r>
    </w:p>
    <w:p w:rsidR="00DC0531" w:rsidRPr="004577FE" w:rsidRDefault="00DC0531" w:rsidP="00C53802">
      <w:pPr>
        <w:pStyle w:val="ListParagraph"/>
        <w:numPr>
          <w:ilvl w:val="1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 xml:space="preserve">Paranephritis </w:t>
      </w:r>
    </w:p>
    <w:p w:rsidR="00DC0531" w:rsidRPr="004577FE" w:rsidRDefault="00DC0531" w:rsidP="00C53802">
      <w:pPr>
        <w:pStyle w:val="ListParagraph"/>
        <w:numPr>
          <w:ilvl w:val="1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 xml:space="preserve">Renal carbuncle </w:t>
      </w:r>
    </w:p>
    <w:p w:rsidR="00DC0531" w:rsidRPr="004577FE" w:rsidRDefault="00DC0531" w:rsidP="00C53802">
      <w:pPr>
        <w:pStyle w:val="ListParagraph"/>
        <w:numPr>
          <w:ilvl w:val="0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CM Which of the following severe complications are possible in chronic bilateral pyelonephritis?</w:t>
      </w:r>
    </w:p>
    <w:p w:rsidR="00DC0531" w:rsidRPr="004577FE" w:rsidRDefault="00DC0531" w:rsidP="00C53802">
      <w:pPr>
        <w:pStyle w:val="ListParagraph"/>
        <w:numPr>
          <w:ilvl w:val="1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High blood pressure</w:t>
      </w:r>
    </w:p>
    <w:p w:rsidR="00DC0531" w:rsidRPr="004577FE" w:rsidRDefault="00DC0531" w:rsidP="00C53802">
      <w:pPr>
        <w:pStyle w:val="ListParagraph"/>
        <w:numPr>
          <w:ilvl w:val="1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Kidney sclerosis</w:t>
      </w:r>
    </w:p>
    <w:p w:rsidR="00DC0531" w:rsidRPr="004577FE" w:rsidRDefault="00DC0531" w:rsidP="00C53802">
      <w:pPr>
        <w:pStyle w:val="ListParagraph"/>
        <w:numPr>
          <w:ilvl w:val="1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Chronic kidney disease</w:t>
      </w:r>
    </w:p>
    <w:p w:rsidR="00DC0531" w:rsidRPr="004577FE" w:rsidRDefault="00DC0531" w:rsidP="00C53802">
      <w:pPr>
        <w:pStyle w:val="ListParagraph"/>
        <w:numPr>
          <w:ilvl w:val="1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Renal tuberculosis</w:t>
      </w:r>
    </w:p>
    <w:p w:rsidR="00DC0531" w:rsidRPr="004577FE" w:rsidRDefault="00DC0531" w:rsidP="00C53802">
      <w:pPr>
        <w:pStyle w:val="ListParagraph"/>
        <w:numPr>
          <w:ilvl w:val="1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Renal amyloidosis</w:t>
      </w:r>
    </w:p>
    <w:p w:rsidR="00DC0531" w:rsidRPr="004577FE" w:rsidRDefault="00DC0531" w:rsidP="00C53802">
      <w:pPr>
        <w:pStyle w:val="ListParagraph"/>
        <w:numPr>
          <w:ilvl w:val="0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CM Which of the following are included in the acute complications of acute pyelonephritis?</w:t>
      </w:r>
    </w:p>
    <w:p w:rsidR="00DC0531" w:rsidRPr="004577FE" w:rsidRDefault="00DC0531" w:rsidP="00C53802">
      <w:pPr>
        <w:pStyle w:val="ListParagraph"/>
        <w:numPr>
          <w:ilvl w:val="1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 xml:space="preserve">Toxic and septic shock </w:t>
      </w:r>
    </w:p>
    <w:p w:rsidR="00DC0531" w:rsidRPr="004577FE" w:rsidRDefault="00DC0531" w:rsidP="00C53802">
      <w:pPr>
        <w:pStyle w:val="ListParagraph"/>
        <w:numPr>
          <w:ilvl w:val="1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Acute papillary necrosis</w:t>
      </w:r>
    </w:p>
    <w:p w:rsidR="00DC0531" w:rsidRPr="004577FE" w:rsidRDefault="00DC0531" w:rsidP="00C53802">
      <w:pPr>
        <w:pStyle w:val="ListParagraph"/>
        <w:numPr>
          <w:ilvl w:val="1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Secondary high blood pressure</w:t>
      </w:r>
    </w:p>
    <w:p w:rsidR="00DC0531" w:rsidRPr="004577FE" w:rsidRDefault="00DC0531" w:rsidP="00C53802">
      <w:pPr>
        <w:pStyle w:val="ListParagraph"/>
        <w:numPr>
          <w:ilvl w:val="1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Renal carbuncle</w:t>
      </w:r>
    </w:p>
    <w:p w:rsidR="00DC0531" w:rsidRPr="004577FE" w:rsidRDefault="00DC0531" w:rsidP="00C53802">
      <w:pPr>
        <w:pStyle w:val="ListParagraph"/>
        <w:numPr>
          <w:ilvl w:val="1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Perinephritic abscess</w:t>
      </w:r>
    </w:p>
    <w:p w:rsidR="00DC0531" w:rsidRPr="004577FE" w:rsidRDefault="00DC0531" w:rsidP="00C53802">
      <w:pPr>
        <w:pStyle w:val="ListParagraph"/>
        <w:numPr>
          <w:ilvl w:val="0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CM Which of the following are included in the acute complications of acute pyelonephritis?</w:t>
      </w:r>
    </w:p>
    <w:p w:rsidR="00DC0531" w:rsidRPr="004577FE" w:rsidRDefault="00DC0531" w:rsidP="00C53802">
      <w:pPr>
        <w:pStyle w:val="ListParagraph"/>
        <w:numPr>
          <w:ilvl w:val="1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 xml:space="preserve">Emphysematous pyelonephritis </w:t>
      </w:r>
    </w:p>
    <w:p w:rsidR="00DC0531" w:rsidRPr="004577FE" w:rsidRDefault="00DC0531" w:rsidP="00C53802">
      <w:pPr>
        <w:pStyle w:val="ListParagraph"/>
        <w:numPr>
          <w:ilvl w:val="1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Secondary nephrosclerosis</w:t>
      </w:r>
    </w:p>
    <w:p w:rsidR="00DC0531" w:rsidRPr="004577FE" w:rsidRDefault="00DC0531" w:rsidP="00C53802">
      <w:pPr>
        <w:pStyle w:val="ListParagraph"/>
        <w:numPr>
          <w:ilvl w:val="1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Acute kidney injury</w:t>
      </w:r>
    </w:p>
    <w:p w:rsidR="00DC0531" w:rsidRPr="004577FE" w:rsidRDefault="00DC0531" w:rsidP="00C53802">
      <w:pPr>
        <w:pStyle w:val="ListParagraph"/>
        <w:numPr>
          <w:ilvl w:val="1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Renal cysts</w:t>
      </w:r>
    </w:p>
    <w:p w:rsidR="00DC0531" w:rsidRPr="004577FE" w:rsidRDefault="00DC0531" w:rsidP="00C53802">
      <w:pPr>
        <w:pStyle w:val="ListParagraph"/>
        <w:numPr>
          <w:ilvl w:val="1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High blood pressure</w:t>
      </w:r>
    </w:p>
    <w:p w:rsidR="00DC0531" w:rsidRPr="004577FE" w:rsidRDefault="00DC0531" w:rsidP="00C53802">
      <w:pPr>
        <w:pStyle w:val="ListParagraph"/>
        <w:numPr>
          <w:ilvl w:val="0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CM Which of the following complications are possible in chronic pyelonephritis?</w:t>
      </w:r>
    </w:p>
    <w:p w:rsidR="00DC0531" w:rsidRPr="004577FE" w:rsidRDefault="00DC0531" w:rsidP="00C53802">
      <w:pPr>
        <w:pStyle w:val="ListParagraph"/>
        <w:numPr>
          <w:ilvl w:val="1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Arterial or venous renal thrombosis</w:t>
      </w:r>
    </w:p>
    <w:p w:rsidR="00DC0531" w:rsidRPr="004577FE" w:rsidRDefault="00DC0531" w:rsidP="00C53802">
      <w:pPr>
        <w:pStyle w:val="ListParagraph"/>
        <w:numPr>
          <w:ilvl w:val="1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Chronic kidney disease</w:t>
      </w:r>
    </w:p>
    <w:p w:rsidR="00DC0531" w:rsidRPr="004577FE" w:rsidRDefault="00DC0531" w:rsidP="00C53802">
      <w:pPr>
        <w:pStyle w:val="ListParagraph"/>
        <w:numPr>
          <w:ilvl w:val="1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High blood pressure</w:t>
      </w:r>
    </w:p>
    <w:p w:rsidR="00DC0531" w:rsidRPr="004577FE" w:rsidRDefault="00DC0531" w:rsidP="00C53802">
      <w:pPr>
        <w:pStyle w:val="ListParagraph"/>
        <w:numPr>
          <w:ilvl w:val="1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Secondary nephrosclerosis</w:t>
      </w:r>
    </w:p>
    <w:p w:rsidR="00DC0531" w:rsidRPr="004577FE" w:rsidRDefault="00DC0531" w:rsidP="00C53802">
      <w:pPr>
        <w:pStyle w:val="ListParagraph"/>
        <w:numPr>
          <w:ilvl w:val="1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 xml:space="preserve">Acute kidney injury </w:t>
      </w:r>
    </w:p>
    <w:p w:rsidR="00DC0531" w:rsidRPr="004577FE" w:rsidRDefault="00DC0531" w:rsidP="00C53802">
      <w:pPr>
        <w:pStyle w:val="ListParagraph"/>
        <w:numPr>
          <w:ilvl w:val="0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CM Which of the following are true regarding apostematous acute pyelonephritis (cortical renal abscesses)?</w:t>
      </w:r>
    </w:p>
    <w:p w:rsidR="00DC0531" w:rsidRPr="004577FE" w:rsidRDefault="00DC0531" w:rsidP="00C53802">
      <w:pPr>
        <w:pStyle w:val="ListParagraph"/>
        <w:numPr>
          <w:ilvl w:val="1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Defined as the presence of multiple small purulent foci in the renal cortex</w:t>
      </w:r>
    </w:p>
    <w:p w:rsidR="00DC0531" w:rsidRPr="004577FE" w:rsidRDefault="00DC0531" w:rsidP="00C53802">
      <w:pPr>
        <w:pStyle w:val="ListParagraph"/>
        <w:numPr>
          <w:ilvl w:val="1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 xml:space="preserve">Defined as the presence of multiple small purulent foci in the renal medullary </w:t>
      </w:r>
    </w:p>
    <w:p w:rsidR="00DC0531" w:rsidRPr="004577FE" w:rsidRDefault="00DC0531" w:rsidP="00C53802">
      <w:pPr>
        <w:pStyle w:val="ListParagraph"/>
        <w:numPr>
          <w:ilvl w:val="1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It is frequently caused by enterococci sepsis</w:t>
      </w:r>
    </w:p>
    <w:p w:rsidR="00DC0531" w:rsidRPr="004577FE" w:rsidRDefault="00DC0531" w:rsidP="00C53802">
      <w:pPr>
        <w:pStyle w:val="ListParagraph"/>
        <w:numPr>
          <w:ilvl w:val="1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It is frequently caused by staphylococci  sepsis</w:t>
      </w:r>
    </w:p>
    <w:p w:rsidR="00DC0531" w:rsidRPr="004577FE" w:rsidRDefault="00DC0531" w:rsidP="00C53802">
      <w:pPr>
        <w:pStyle w:val="ListParagraph"/>
        <w:numPr>
          <w:ilvl w:val="1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It is frequently caused by streptococci sepsis</w:t>
      </w:r>
    </w:p>
    <w:p w:rsidR="00DC0531" w:rsidRPr="004577FE" w:rsidRDefault="00DC0531" w:rsidP="00C53802">
      <w:pPr>
        <w:pStyle w:val="ListParagraph"/>
        <w:numPr>
          <w:ilvl w:val="0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CM Indicate which of the following are true about acute pyelonephritis in immunosuppressed patient?</w:t>
      </w:r>
    </w:p>
    <w:p w:rsidR="00DC0531" w:rsidRPr="004577FE" w:rsidRDefault="00DC0531" w:rsidP="00C53802">
      <w:pPr>
        <w:pStyle w:val="ListParagraph"/>
        <w:numPr>
          <w:ilvl w:val="1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Increased incidence of pathogens that are resistant to multiple antibiotics</w:t>
      </w:r>
    </w:p>
    <w:p w:rsidR="00DC0531" w:rsidRPr="004577FE" w:rsidRDefault="00DC0531" w:rsidP="00C53802">
      <w:pPr>
        <w:pStyle w:val="ListParagraph"/>
        <w:numPr>
          <w:ilvl w:val="1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Frequently it is caused by commensal bacteria</w:t>
      </w:r>
    </w:p>
    <w:p w:rsidR="00DC0531" w:rsidRPr="004577FE" w:rsidRDefault="00DC0531" w:rsidP="00C53802">
      <w:pPr>
        <w:pStyle w:val="ListParagraph"/>
        <w:numPr>
          <w:ilvl w:val="1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The risk of developing acute pyelonephritis is lower in immunosuppressed patients</w:t>
      </w:r>
    </w:p>
    <w:p w:rsidR="00DC0531" w:rsidRPr="004577FE" w:rsidRDefault="00DC0531" w:rsidP="00C53802">
      <w:pPr>
        <w:pStyle w:val="ListParagraph"/>
        <w:numPr>
          <w:ilvl w:val="1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 xml:space="preserve">The antibiotics of first choice are fluoroquinolones, generation III-IV cephalosporins, protected aminopenicillins and carbapenems </w:t>
      </w:r>
    </w:p>
    <w:p w:rsidR="00DC0531" w:rsidRPr="004577FE" w:rsidRDefault="00DC0531" w:rsidP="00C53802">
      <w:pPr>
        <w:pStyle w:val="ListParagraph"/>
        <w:numPr>
          <w:ilvl w:val="1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 xml:space="preserve">The antibiotics of first choice are fluoroquinolones, generation II cephalosporins, aminoglycosides </w:t>
      </w:r>
    </w:p>
    <w:p w:rsidR="00DC0531" w:rsidRPr="004577FE" w:rsidRDefault="00DC0531" w:rsidP="00C53802">
      <w:pPr>
        <w:pStyle w:val="ListParagraph"/>
        <w:numPr>
          <w:ilvl w:val="0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CM Which of the following statements are true regarding acute obstructive pyelonephritis?</w:t>
      </w:r>
    </w:p>
    <w:p w:rsidR="00DC0531" w:rsidRPr="004577FE" w:rsidRDefault="00DC0531" w:rsidP="00C53802">
      <w:pPr>
        <w:pStyle w:val="ListParagraph"/>
        <w:numPr>
          <w:ilvl w:val="1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It is a surgical emergency</w:t>
      </w:r>
    </w:p>
    <w:p w:rsidR="00DC0531" w:rsidRPr="004577FE" w:rsidRDefault="00DC0531" w:rsidP="00C53802">
      <w:pPr>
        <w:pStyle w:val="ListParagraph"/>
        <w:numPr>
          <w:ilvl w:val="1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Requires hospitalization</w:t>
      </w:r>
    </w:p>
    <w:p w:rsidR="00DC0531" w:rsidRPr="004577FE" w:rsidRDefault="00DC0531" w:rsidP="00C53802">
      <w:pPr>
        <w:pStyle w:val="ListParagraph"/>
        <w:numPr>
          <w:ilvl w:val="1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Hydronephrosis is always present</w:t>
      </w:r>
    </w:p>
    <w:p w:rsidR="00DC0531" w:rsidRPr="004577FE" w:rsidRDefault="00DC0531" w:rsidP="00C53802">
      <w:pPr>
        <w:pStyle w:val="ListParagraph"/>
        <w:numPr>
          <w:ilvl w:val="1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 xml:space="preserve">It is mandatory to perform a percutaneous nephrostomy </w:t>
      </w:r>
    </w:p>
    <w:p w:rsidR="00DC0531" w:rsidRPr="004577FE" w:rsidRDefault="00DC0531" w:rsidP="00C53802">
      <w:pPr>
        <w:pStyle w:val="ListParagraph"/>
        <w:numPr>
          <w:ilvl w:val="1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It is mandatory to remove the obstruction urgently</w:t>
      </w:r>
    </w:p>
    <w:p w:rsidR="00DC0531" w:rsidRPr="004577FE" w:rsidRDefault="00DC0531" w:rsidP="00C53802">
      <w:pPr>
        <w:pStyle w:val="ListParagraph"/>
        <w:numPr>
          <w:ilvl w:val="0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CM What can we find at a clinical examination in a patient with acute pyelonephritis?</w:t>
      </w:r>
    </w:p>
    <w:p w:rsidR="00DC0531" w:rsidRPr="004577FE" w:rsidRDefault="00DC0531" w:rsidP="00C53802">
      <w:pPr>
        <w:pStyle w:val="ListParagraph"/>
        <w:numPr>
          <w:ilvl w:val="1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Tenderness at the palpation of renal positions</w:t>
      </w:r>
    </w:p>
    <w:p w:rsidR="00DC0531" w:rsidRPr="004577FE" w:rsidRDefault="00DC0531" w:rsidP="00C53802">
      <w:pPr>
        <w:pStyle w:val="ListParagraph"/>
        <w:numPr>
          <w:ilvl w:val="1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Painful costovertebral angles</w:t>
      </w:r>
    </w:p>
    <w:p w:rsidR="00DC0531" w:rsidRPr="004577FE" w:rsidRDefault="00DC0531" w:rsidP="00C53802">
      <w:pPr>
        <w:pStyle w:val="ListParagraph"/>
        <w:numPr>
          <w:ilvl w:val="1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Costovertebral angles are not painful</w:t>
      </w:r>
    </w:p>
    <w:p w:rsidR="00DC0531" w:rsidRPr="004577FE" w:rsidRDefault="00DC0531" w:rsidP="00C53802">
      <w:pPr>
        <w:pStyle w:val="ListParagraph"/>
        <w:numPr>
          <w:ilvl w:val="1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Pasternacki's sign is positive</w:t>
      </w:r>
    </w:p>
    <w:p w:rsidR="00DC0531" w:rsidRPr="004577FE" w:rsidRDefault="00DC0531" w:rsidP="00C53802">
      <w:pPr>
        <w:pStyle w:val="ListParagraph"/>
        <w:numPr>
          <w:ilvl w:val="1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The pain is always bilateral</w:t>
      </w:r>
    </w:p>
    <w:p w:rsidR="00DC0531" w:rsidRPr="004577FE" w:rsidRDefault="00DC0531" w:rsidP="00C53802">
      <w:pPr>
        <w:pStyle w:val="ListParagraph"/>
        <w:numPr>
          <w:ilvl w:val="0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CM In which patients with acute pyelonephritis the pain can be absent?</w:t>
      </w:r>
    </w:p>
    <w:p w:rsidR="00DC0531" w:rsidRPr="004577FE" w:rsidRDefault="00DC0531" w:rsidP="00C53802">
      <w:pPr>
        <w:pStyle w:val="ListParagraph"/>
        <w:numPr>
          <w:ilvl w:val="1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Children</w:t>
      </w:r>
    </w:p>
    <w:p w:rsidR="00DC0531" w:rsidRPr="004577FE" w:rsidRDefault="00DC0531" w:rsidP="00C53802">
      <w:pPr>
        <w:pStyle w:val="ListParagraph"/>
        <w:numPr>
          <w:ilvl w:val="1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Pregnant women</w:t>
      </w:r>
    </w:p>
    <w:p w:rsidR="00DC0531" w:rsidRPr="004577FE" w:rsidRDefault="00DC0531" w:rsidP="00C53802">
      <w:pPr>
        <w:pStyle w:val="ListParagraph"/>
        <w:numPr>
          <w:ilvl w:val="1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People with diabetes mellitus</w:t>
      </w:r>
    </w:p>
    <w:p w:rsidR="00DC0531" w:rsidRPr="004577FE" w:rsidRDefault="00DC0531" w:rsidP="00C53802">
      <w:pPr>
        <w:pStyle w:val="ListParagraph"/>
        <w:numPr>
          <w:ilvl w:val="1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 xml:space="preserve">Alcoholics </w:t>
      </w:r>
    </w:p>
    <w:p w:rsidR="00DC0531" w:rsidRPr="004577FE" w:rsidRDefault="00DC0531" w:rsidP="00C53802">
      <w:pPr>
        <w:pStyle w:val="ListParagraph"/>
        <w:numPr>
          <w:ilvl w:val="1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Transplanted patients</w:t>
      </w:r>
    </w:p>
    <w:p w:rsidR="00DC0531" w:rsidRPr="004577FE" w:rsidRDefault="00DC0531" w:rsidP="00C53802">
      <w:pPr>
        <w:pStyle w:val="ListParagraph"/>
        <w:numPr>
          <w:ilvl w:val="0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CM Which of the following allow us to differentiate chronic pyelonephritis from chronic glomerulonephritis</w:t>
      </w:r>
    </w:p>
    <w:p w:rsidR="00DC0531" w:rsidRPr="004577FE" w:rsidRDefault="00DC0531" w:rsidP="00C53802">
      <w:pPr>
        <w:pStyle w:val="ListParagraph"/>
        <w:numPr>
          <w:ilvl w:val="1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Fever with chills</w:t>
      </w:r>
    </w:p>
    <w:p w:rsidR="00DC0531" w:rsidRPr="004577FE" w:rsidRDefault="00DC0531" w:rsidP="00C53802">
      <w:pPr>
        <w:pStyle w:val="ListParagraph"/>
        <w:numPr>
          <w:ilvl w:val="1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Asymmetry in renal function</w:t>
      </w:r>
    </w:p>
    <w:p w:rsidR="00DC0531" w:rsidRPr="004577FE" w:rsidRDefault="00DC0531" w:rsidP="00C53802">
      <w:pPr>
        <w:pStyle w:val="ListParagraph"/>
        <w:numPr>
          <w:ilvl w:val="1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Symmetry in renal function</w:t>
      </w:r>
    </w:p>
    <w:p w:rsidR="00DC0531" w:rsidRPr="004577FE" w:rsidRDefault="00DC0531" w:rsidP="00C53802">
      <w:pPr>
        <w:pStyle w:val="ListParagraph"/>
        <w:numPr>
          <w:ilvl w:val="1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 xml:space="preserve">Significant proteinuria </w:t>
      </w:r>
    </w:p>
    <w:p w:rsidR="00DC0531" w:rsidRPr="004577FE" w:rsidRDefault="00DC0531" w:rsidP="00C53802">
      <w:pPr>
        <w:pStyle w:val="ListParagraph"/>
        <w:numPr>
          <w:ilvl w:val="1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 xml:space="preserve">Significant leukocyturia </w:t>
      </w:r>
    </w:p>
    <w:p w:rsidR="00DC0531" w:rsidRPr="004577FE" w:rsidRDefault="00DC0531" w:rsidP="00C53802">
      <w:pPr>
        <w:pStyle w:val="ListParagraph"/>
        <w:numPr>
          <w:ilvl w:val="0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CM Which is included in the pathogenetic treatment of exacerbated chronic pyelonephritis?</w:t>
      </w:r>
    </w:p>
    <w:p w:rsidR="00DC0531" w:rsidRPr="004577FE" w:rsidRDefault="00DC0531" w:rsidP="00C53802">
      <w:pPr>
        <w:pStyle w:val="ListParagraph"/>
        <w:numPr>
          <w:ilvl w:val="1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 xml:space="preserve">Nonsteroidal anti-inflammatories </w:t>
      </w:r>
    </w:p>
    <w:p w:rsidR="00DC0531" w:rsidRPr="004577FE" w:rsidRDefault="00DC0531" w:rsidP="00C53802">
      <w:pPr>
        <w:pStyle w:val="ListParagraph"/>
        <w:numPr>
          <w:ilvl w:val="1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Antispasmodics</w:t>
      </w:r>
    </w:p>
    <w:p w:rsidR="00DC0531" w:rsidRPr="004577FE" w:rsidRDefault="00DC0531" w:rsidP="00C53802">
      <w:pPr>
        <w:pStyle w:val="ListParagraph"/>
        <w:numPr>
          <w:ilvl w:val="1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 xml:space="preserve">Antibiotics </w:t>
      </w:r>
    </w:p>
    <w:p w:rsidR="00DC0531" w:rsidRPr="004577FE" w:rsidRDefault="00DC0531" w:rsidP="00C53802">
      <w:pPr>
        <w:pStyle w:val="ListParagraph"/>
        <w:numPr>
          <w:ilvl w:val="1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Antiplatelet drug</w:t>
      </w:r>
    </w:p>
    <w:p w:rsidR="00DC0531" w:rsidRPr="004577FE" w:rsidRDefault="00DC0531" w:rsidP="00C53802">
      <w:pPr>
        <w:pStyle w:val="ListParagraph"/>
        <w:numPr>
          <w:ilvl w:val="1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 xml:space="preserve">Phytotherapy </w:t>
      </w:r>
    </w:p>
    <w:p w:rsidR="00DC0531" w:rsidRPr="004577FE" w:rsidRDefault="00DC0531" w:rsidP="00C53802">
      <w:pPr>
        <w:pStyle w:val="ListParagraph"/>
        <w:numPr>
          <w:ilvl w:val="0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CM In which diseases we can find aseptic leukocyturia?</w:t>
      </w:r>
    </w:p>
    <w:p w:rsidR="00DC0531" w:rsidRPr="004577FE" w:rsidRDefault="00DC0531" w:rsidP="00C53802">
      <w:pPr>
        <w:pStyle w:val="ListParagraph"/>
        <w:numPr>
          <w:ilvl w:val="1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Urinary infection that was not treated for the due amount of time</w:t>
      </w:r>
    </w:p>
    <w:p w:rsidR="00DC0531" w:rsidRPr="004577FE" w:rsidRDefault="00DC0531" w:rsidP="00C53802">
      <w:pPr>
        <w:pStyle w:val="ListParagraph"/>
        <w:numPr>
          <w:ilvl w:val="1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Vaginitis</w:t>
      </w:r>
    </w:p>
    <w:p w:rsidR="00DC0531" w:rsidRPr="004577FE" w:rsidRDefault="00DC0531" w:rsidP="00C53802">
      <w:pPr>
        <w:pStyle w:val="ListParagraph"/>
        <w:numPr>
          <w:ilvl w:val="1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Uro-genital tuberculosis</w:t>
      </w:r>
    </w:p>
    <w:p w:rsidR="00DC0531" w:rsidRPr="004577FE" w:rsidRDefault="00DC0531" w:rsidP="00C53802">
      <w:pPr>
        <w:pStyle w:val="ListParagraph"/>
        <w:numPr>
          <w:ilvl w:val="1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Hidronephrosis</w:t>
      </w:r>
    </w:p>
    <w:p w:rsidR="00DC0531" w:rsidRPr="004577FE" w:rsidRDefault="00DC0531" w:rsidP="00C53802">
      <w:pPr>
        <w:pStyle w:val="ListParagraph"/>
        <w:numPr>
          <w:ilvl w:val="1"/>
          <w:numId w:val="4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Suppurated renal cyst</w:t>
      </w:r>
    </w:p>
    <w:p w:rsidR="00DC0531" w:rsidRPr="004577FE" w:rsidRDefault="00DC0531" w:rsidP="00065E87">
      <w:pPr>
        <w:pStyle w:val="ListParagraph"/>
        <w:ind w:left="1440"/>
        <w:rPr>
          <w:rFonts w:ascii="Times New Roman" w:hAnsi="Times New Roman"/>
          <w:bCs/>
          <w:szCs w:val="24"/>
        </w:rPr>
      </w:pPr>
    </w:p>
    <w:p w:rsidR="00DC0531" w:rsidRPr="004577FE" w:rsidRDefault="00DC0531">
      <w:pPr>
        <w:rPr>
          <w:rFonts w:ascii="Times New Roman" w:hAnsi="Times New Roman"/>
          <w:bCs/>
          <w:szCs w:val="24"/>
          <w:u w:val="single"/>
        </w:rPr>
      </w:pPr>
    </w:p>
    <w:p w:rsidR="00DC0531" w:rsidRPr="004577FE" w:rsidRDefault="00DC0531" w:rsidP="00C53802">
      <w:pPr>
        <w:jc w:val="center"/>
        <w:rPr>
          <w:rFonts w:ascii="Times New Roman" w:hAnsi="Times New Roman"/>
          <w:bCs/>
          <w:szCs w:val="24"/>
          <w:u w:val="single"/>
        </w:rPr>
      </w:pPr>
      <w:r w:rsidRPr="004577FE">
        <w:rPr>
          <w:rFonts w:ascii="Times New Roman" w:hAnsi="Times New Roman"/>
          <w:bCs/>
          <w:szCs w:val="24"/>
          <w:u w:val="single"/>
        </w:rPr>
        <w:t>Renal examination</w:t>
      </w:r>
    </w:p>
    <w:p w:rsidR="00DC0531" w:rsidRPr="004577FE" w:rsidRDefault="00DC0531" w:rsidP="00903E05">
      <w:pPr>
        <w:rPr>
          <w:rFonts w:ascii="Times New Roman" w:hAnsi="Times New Roman"/>
          <w:bCs/>
          <w:szCs w:val="24"/>
          <w:u w:val="single"/>
        </w:rPr>
      </w:pPr>
      <w:r w:rsidRPr="004577FE">
        <w:rPr>
          <w:rFonts w:ascii="Times New Roman" w:hAnsi="Times New Roman"/>
          <w:bCs/>
          <w:szCs w:val="24"/>
          <w:u w:val="single"/>
        </w:rPr>
        <w:t>CS</w:t>
      </w:r>
    </w:p>
    <w:p w:rsidR="00DC0531" w:rsidRPr="004577FE" w:rsidRDefault="00DC0531" w:rsidP="00C53802">
      <w:pPr>
        <w:pStyle w:val="ListParagraph"/>
        <w:numPr>
          <w:ilvl w:val="0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Which of the following sentence regarding routine urinalysis is false?</w:t>
      </w:r>
    </w:p>
    <w:p w:rsidR="00DC0531" w:rsidRPr="004577FE" w:rsidRDefault="00DC0531" w:rsidP="00C53802">
      <w:pPr>
        <w:pStyle w:val="ListParagraph"/>
        <w:numPr>
          <w:ilvl w:val="1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It consists of a microscopic examination</w:t>
      </w:r>
    </w:p>
    <w:p w:rsidR="00DC0531" w:rsidRPr="004577FE" w:rsidRDefault="00DC0531" w:rsidP="00C53802">
      <w:pPr>
        <w:pStyle w:val="ListParagraph"/>
        <w:numPr>
          <w:ilvl w:val="1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It consists of a macroscopic examination</w:t>
      </w:r>
    </w:p>
    <w:p w:rsidR="00DC0531" w:rsidRPr="004577FE" w:rsidRDefault="00DC0531" w:rsidP="00C53802">
      <w:pPr>
        <w:pStyle w:val="ListParagraph"/>
        <w:numPr>
          <w:ilvl w:val="1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It is a chemical and physical examination of the urine</w:t>
      </w:r>
    </w:p>
    <w:p w:rsidR="00DC0531" w:rsidRPr="004577FE" w:rsidRDefault="00DC0531" w:rsidP="00C53802">
      <w:pPr>
        <w:pStyle w:val="ListParagraph"/>
        <w:numPr>
          <w:ilvl w:val="1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It is recommended to collect the first morning urine</w:t>
      </w:r>
    </w:p>
    <w:p w:rsidR="00DC0531" w:rsidRPr="004577FE" w:rsidRDefault="00DC0531" w:rsidP="00C53802">
      <w:pPr>
        <w:pStyle w:val="ListParagraph"/>
        <w:numPr>
          <w:ilvl w:val="1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It is a costly laboratory test</w:t>
      </w:r>
    </w:p>
    <w:p w:rsidR="00DC0531" w:rsidRPr="004577FE" w:rsidRDefault="00DC0531" w:rsidP="00C53802">
      <w:pPr>
        <w:pStyle w:val="ListParagraph"/>
        <w:numPr>
          <w:ilvl w:val="0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Which of the following sentence regarding urine culture is false?</w:t>
      </w:r>
    </w:p>
    <w:p w:rsidR="00DC0531" w:rsidRPr="004577FE" w:rsidRDefault="00DC0531" w:rsidP="00C53802">
      <w:pPr>
        <w:pStyle w:val="ListParagraph"/>
        <w:numPr>
          <w:ilvl w:val="1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Under 10 000 microbes/l – is considered an insignificant bacteriuria</w:t>
      </w:r>
    </w:p>
    <w:p w:rsidR="00DC0531" w:rsidRPr="004577FE" w:rsidRDefault="00DC0531" w:rsidP="00C53802">
      <w:pPr>
        <w:pStyle w:val="ListParagraph"/>
        <w:numPr>
          <w:ilvl w:val="1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Between 10 000 – 100 000 microbes/l – there is a suspicion of infection</w:t>
      </w:r>
    </w:p>
    <w:p w:rsidR="00DC0531" w:rsidRPr="004577FE" w:rsidRDefault="00DC0531" w:rsidP="00C53802">
      <w:pPr>
        <w:pStyle w:val="ListParagraph"/>
        <w:numPr>
          <w:ilvl w:val="1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Above 100 000 microbes/l – it is considered that there is a urinary infection</w:t>
      </w:r>
    </w:p>
    <w:p w:rsidR="00DC0531" w:rsidRPr="004577FE" w:rsidRDefault="00DC0531" w:rsidP="00C53802">
      <w:pPr>
        <w:pStyle w:val="ListParagraph"/>
        <w:numPr>
          <w:ilvl w:val="1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Below 1 000 microbes/l – it is not considered to be a urinary infection</w:t>
      </w:r>
    </w:p>
    <w:p w:rsidR="00DC0531" w:rsidRPr="004577FE" w:rsidRDefault="00DC0531" w:rsidP="00C53802">
      <w:pPr>
        <w:pStyle w:val="ListParagraph"/>
        <w:numPr>
          <w:ilvl w:val="1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 xml:space="preserve">Below 10 000 microbes/l – is considered to be a significant bacteriuria  </w:t>
      </w:r>
    </w:p>
    <w:p w:rsidR="00DC0531" w:rsidRPr="004577FE" w:rsidRDefault="00DC0531" w:rsidP="00C53802">
      <w:pPr>
        <w:pStyle w:val="ListParagraph"/>
        <w:numPr>
          <w:ilvl w:val="0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Which of the following cannot be determined in a microscopic urine examination?</w:t>
      </w:r>
    </w:p>
    <w:p w:rsidR="00DC0531" w:rsidRPr="004577FE" w:rsidRDefault="00DC0531" w:rsidP="00C53802">
      <w:pPr>
        <w:pStyle w:val="ListParagraph"/>
        <w:numPr>
          <w:ilvl w:val="1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Epithelial cells</w:t>
      </w:r>
    </w:p>
    <w:p w:rsidR="00DC0531" w:rsidRPr="004577FE" w:rsidRDefault="00DC0531" w:rsidP="00C53802">
      <w:pPr>
        <w:pStyle w:val="ListParagraph"/>
        <w:numPr>
          <w:ilvl w:val="1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 xml:space="preserve">Pyuria </w:t>
      </w:r>
    </w:p>
    <w:p w:rsidR="00DC0531" w:rsidRPr="004577FE" w:rsidRDefault="00DC0531" w:rsidP="00C53802">
      <w:pPr>
        <w:pStyle w:val="ListParagraph"/>
        <w:numPr>
          <w:ilvl w:val="1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 xml:space="preserve">Hematuria </w:t>
      </w:r>
    </w:p>
    <w:p w:rsidR="00DC0531" w:rsidRPr="004577FE" w:rsidRDefault="00DC0531" w:rsidP="00C53802">
      <w:pPr>
        <w:pStyle w:val="ListParagraph"/>
        <w:numPr>
          <w:ilvl w:val="1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Casts</w:t>
      </w:r>
    </w:p>
    <w:p w:rsidR="00DC0531" w:rsidRPr="004577FE" w:rsidRDefault="00DC0531" w:rsidP="00C53802">
      <w:pPr>
        <w:pStyle w:val="ListParagraph"/>
        <w:numPr>
          <w:ilvl w:val="1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Specific gravity</w:t>
      </w:r>
    </w:p>
    <w:p w:rsidR="00DC0531" w:rsidRPr="004577FE" w:rsidRDefault="00DC0531" w:rsidP="00C53802">
      <w:pPr>
        <w:pStyle w:val="ListParagraph"/>
        <w:numPr>
          <w:ilvl w:val="0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Choose the false sentences regarding routine urinalysis?</w:t>
      </w:r>
    </w:p>
    <w:p w:rsidR="00DC0531" w:rsidRPr="004577FE" w:rsidRDefault="00DC0531" w:rsidP="00C53802">
      <w:pPr>
        <w:pStyle w:val="ListParagraph"/>
        <w:numPr>
          <w:ilvl w:val="1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It is a simple, fast and cheap test</w:t>
      </w:r>
    </w:p>
    <w:p w:rsidR="00DC0531" w:rsidRPr="004577FE" w:rsidRDefault="00DC0531" w:rsidP="00C53802">
      <w:pPr>
        <w:pStyle w:val="ListParagraph"/>
        <w:numPr>
          <w:ilvl w:val="1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It is a mandatory screening test in all hospitalized patients</w:t>
      </w:r>
    </w:p>
    <w:p w:rsidR="00DC0531" w:rsidRPr="004577FE" w:rsidRDefault="00DC0531" w:rsidP="00C53802">
      <w:pPr>
        <w:pStyle w:val="ListParagraph"/>
        <w:numPr>
          <w:ilvl w:val="1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 xml:space="preserve">It is recommended to collect the first morning urine in a clean recipient </w:t>
      </w:r>
    </w:p>
    <w:p w:rsidR="00DC0531" w:rsidRPr="004577FE" w:rsidRDefault="00DC0531" w:rsidP="00C53802">
      <w:pPr>
        <w:pStyle w:val="ListParagraph"/>
        <w:numPr>
          <w:ilvl w:val="1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In emergencies can be collected during any time of the day</w:t>
      </w:r>
    </w:p>
    <w:p w:rsidR="00DC0531" w:rsidRPr="004577FE" w:rsidRDefault="00DC0531" w:rsidP="00C53802">
      <w:pPr>
        <w:pStyle w:val="ListParagraph"/>
        <w:numPr>
          <w:ilvl w:val="1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It is recommended only in patients with renal pathology</w:t>
      </w:r>
    </w:p>
    <w:p w:rsidR="00DC0531" w:rsidRPr="004577FE" w:rsidRDefault="00DC0531" w:rsidP="00C53802">
      <w:pPr>
        <w:pStyle w:val="ListParagraph"/>
        <w:numPr>
          <w:ilvl w:val="0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In which clinical scenarios, renal ultrasound is less practical?</w:t>
      </w:r>
    </w:p>
    <w:p w:rsidR="00DC0531" w:rsidRPr="004577FE" w:rsidRDefault="00DC0531" w:rsidP="00C53802">
      <w:pPr>
        <w:pStyle w:val="ListParagraph"/>
        <w:numPr>
          <w:ilvl w:val="1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To determine the size of kidneys</w:t>
      </w:r>
    </w:p>
    <w:p w:rsidR="00DC0531" w:rsidRPr="004577FE" w:rsidRDefault="00DC0531" w:rsidP="00C53802">
      <w:pPr>
        <w:pStyle w:val="ListParagraph"/>
        <w:numPr>
          <w:ilvl w:val="1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To characterize intrarenal masses, such as tumors, abscesses or cysts</w:t>
      </w:r>
    </w:p>
    <w:p w:rsidR="00DC0531" w:rsidRPr="004577FE" w:rsidRDefault="00DC0531" w:rsidP="00C53802">
      <w:pPr>
        <w:pStyle w:val="ListParagraph"/>
        <w:numPr>
          <w:ilvl w:val="1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To determine the kidneys location</w:t>
      </w:r>
    </w:p>
    <w:p w:rsidR="00DC0531" w:rsidRPr="004577FE" w:rsidRDefault="00DC0531" w:rsidP="00C53802">
      <w:pPr>
        <w:pStyle w:val="ListParagraph"/>
        <w:numPr>
          <w:ilvl w:val="1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In the screening of polycystic diseases</w:t>
      </w:r>
    </w:p>
    <w:p w:rsidR="00DC0531" w:rsidRPr="004577FE" w:rsidRDefault="00DC0531" w:rsidP="00C53802">
      <w:pPr>
        <w:pStyle w:val="ListParagraph"/>
        <w:numPr>
          <w:ilvl w:val="1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To grade chronic kidney disease</w:t>
      </w:r>
    </w:p>
    <w:p w:rsidR="00DC0531" w:rsidRPr="004577FE" w:rsidRDefault="00DC0531" w:rsidP="00C53802">
      <w:pPr>
        <w:pStyle w:val="ListParagraph"/>
        <w:numPr>
          <w:ilvl w:val="0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 xml:space="preserve">Which of the following is </w:t>
      </w:r>
      <w:r w:rsidRPr="004577FE">
        <w:rPr>
          <w:rFonts w:ascii="Times New Roman" w:hAnsi="Times New Roman"/>
          <w:bCs/>
          <w:szCs w:val="24"/>
          <w:u w:val="single"/>
        </w:rPr>
        <w:t>NOT</w:t>
      </w:r>
      <w:r w:rsidRPr="004577FE">
        <w:rPr>
          <w:rFonts w:ascii="Times New Roman" w:hAnsi="Times New Roman"/>
          <w:bCs/>
          <w:szCs w:val="24"/>
        </w:rPr>
        <w:t xml:space="preserve"> a micturition disorder?</w:t>
      </w:r>
    </w:p>
    <w:p w:rsidR="00DC0531" w:rsidRPr="004577FE" w:rsidRDefault="00DC0531" w:rsidP="00C53802">
      <w:pPr>
        <w:pStyle w:val="ListParagraph"/>
        <w:numPr>
          <w:ilvl w:val="1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 xml:space="preserve">Dysuria </w:t>
      </w:r>
    </w:p>
    <w:p w:rsidR="00DC0531" w:rsidRPr="004577FE" w:rsidRDefault="00DC0531" w:rsidP="00C53802">
      <w:pPr>
        <w:pStyle w:val="ListParagraph"/>
        <w:numPr>
          <w:ilvl w:val="1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Proteinuria</w:t>
      </w:r>
    </w:p>
    <w:p w:rsidR="00DC0531" w:rsidRPr="004577FE" w:rsidRDefault="00DC0531" w:rsidP="00C53802">
      <w:pPr>
        <w:pStyle w:val="ListParagraph"/>
        <w:numPr>
          <w:ilvl w:val="1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Difficult micturition</w:t>
      </w:r>
    </w:p>
    <w:p w:rsidR="00DC0531" w:rsidRPr="004577FE" w:rsidRDefault="00DC0531" w:rsidP="00C53802">
      <w:pPr>
        <w:pStyle w:val="ListParagraph"/>
        <w:numPr>
          <w:ilvl w:val="1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 xml:space="preserve">Pollakiuria </w:t>
      </w:r>
    </w:p>
    <w:p w:rsidR="00DC0531" w:rsidRPr="004577FE" w:rsidRDefault="00DC0531" w:rsidP="00C53802">
      <w:pPr>
        <w:pStyle w:val="ListParagraph"/>
        <w:numPr>
          <w:ilvl w:val="1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 xml:space="preserve">Polyuria </w:t>
      </w:r>
    </w:p>
    <w:p w:rsidR="00DC0531" w:rsidRPr="004577FE" w:rsidRDefault="00DC0531" w:rsidP="00C53802">
      <w:pPr>
        <w:pStyle w:val="ListParagraph"/>
        <w:numPr>
          <w:ilvl w:val="0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Pollakiuria is described by which of the following sentence?</w:t>
      </w:r>
    </w:p>
    <w:p w:rsidR="00DC0531" w:rsidRPr="004577FE" w:rsidRDefault="00DC0531" w:rsidP="00C53802">
      <w:pPr>
        <w:pStyle w:val="ListParagraph"/>
        <w:numPr>
          <w:ilvl w:val="1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The increase of urinary frequency in 24 h</w:t>
      </w:r>
    </w:p>
    <w:p w:rsidR="00DC0531" w:rsidRPr="004577FE" w:rsidRDefault="00DC0531" w:rsidP="00C53802">
      <w:pPr>
        <w:pStyle w:val="ListParagraph"/>
        <w:numPr>
          <w:ilvl w:val="1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Diuresis &gt;2000 ml/ 24h</w:t>
      </w:r>
    </w:p>
    <w:p w:rsidR="00DC0531" w:rsidRPr="004577FE" w:rsidRDefault="00DC0531" w:rsidP="00C53802">
      <w:pPr>
        <w:pStyle w:val="ListParagraph"/>
        <w:numPr>
          <w:ilvl w:val="1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Urinary incontinence</w:t>
      </w:r>
    </w:p>
    <w:p w:rsidR="00DC0531" w:rsidRPr="004577FE" w:rsidRDefault="00DC0531" w:rsidP="00C53802">
      <w:pPr>
        <w:pStyle w:val="ListParagraph"/>
        <w:numPr>
          <w:ilvl w:val="1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 xml:space="preserve">Vesical tenesmus </w:t>
      </w:r>
    </w:p>
    <w:p w:rsidR="00DC0531" w:rsidRPr="004577FE" w:rsidRDefault="00DC0531" w:rsidP="00C53802">
      <w:pPr>
        <w:pStyle w:val="ListParagraph"/>
        <w:numPr>
          <w:ilvl w:val="1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Painful urination</w:t>
      </w:r>
    </w:p>
    <w:p w:rsidR="00DC0531" w:rsidRPr="004577FE" w:rsidRDefault="00DC0531" w:rsidP="00C53802">
      <w:pPr>
        <w:pStyle w:val="ListParagraph"/>
        <w:numPr>
          <w:ilvl w:val="0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Which of the following sentence defines polyuria?</w:t>
      </w:r>
    </w:p>
    <w:p w:rsidR="00DC0531" w:rsidRPr="004577FE" w:rsidRDefault="00DC0531" w:rsidP="00C53802">
      <w:pPr>
        <w:pStyle w:val="ListParagraph"/>
        <w:numPr>
          <w:ilvl w:val="1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The increase of urinary frequency in 24 h</w:t>
      </w:r>
    </w:p>
    <w:p w:rsidR="00DC0531" w:rsidRPr="004577FE" w:rsidRDefault="00DC0531" w:rsidP="00C53802">
      <w:pPr>
        <w:pStyle w:val="ListParagraph"/>
        <w:numPr>
          <w:ilvl w:val="1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Diuresis &gt;2500 ml/ 24h</w:t>
      </w:r>
    </w:p>
    <w:p w:rsidR="00DC0531" w:rsidRPr="004577FE" w:rsidRDefault="00DC0531" w:rsidP="00C53802">
      <w:pPr>
        <w:pStyle w:val="ListParagraph"/>
        <w:numPr>
          <w:ilvl w:val="1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Urinary incontinence</w:t>
      </w:r>
    </w:p>
    <w:p w:rsidR="00DC0531" w:rsidRPr="004577FE" w:rsidRDefault="00DC0531" w:rsidP="00C53802">
      <w:pPr>
        <w:pStyle w:val="ListParagraph"/>
        <w:numPr>
          <w:ilvl w:val="1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 xml:space="preserve">Vesical tenesmus </w:t>
      </w:r>
    </w:p>
    <w:p w:rsidR="00DC0531" w:rsidRPr="004577FE" w:rsidRDefault="00DC0531" w:rsidP="00C53802">
      <w:pPr>
        <w:pStyle w:val="ListParagraph"/>
        <w:numPr>
          <w:ilvl w:val="1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Painful urination</w:t>
      </w:r>
    </w:p>
    <w:p w:rsidR="00DC0531" w:rsidRPr="004577FE" w:rsidRDefault="00DC0531" w:rsidP="00C53802">
      <w:pPr>
        <w:pStyle w:val="ListParagraph"/>
        <w:numPr>
          <w:ilvl w:val="0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The presence of only hyaline casts can be found in?</w:t>
      </w:r>
    </w:p>
    <w:p w:rsidR="00DC0531" w:rsidRPr="004577FE" w:rsidRDefault="00DC0531" w:rsidP="00C53802">
      <w:pPr>
        <w:pStyle w:val="ListParagraph"/>
        <w:numPr>
          <w:ilvl w:val="1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Can be found in chronic glomerulonephritis</w:t>
      </w:r>
    </w:p>
    <w:p w:rsidR="00DC0531" w:rsidRPr="004577FE" w:rsidRDefault="00DC0531" w:rsidP="00C53802">
      <w:pPr>
        <w:pStyle w:val="ListParagraph"/>
        <w:numPr>
          <w:ilvl w:val="1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 xml:space="preserve">Can be found in chronic pyelonephritis </w:t>
      </w:r>
    </w:p>
    <w:p w:rsidR="00DC0531" w:rsidRPr="004577FE" w:rsidRDefault="00DC0531" w:rsidP="00C53802">
      <w:pPr>
        <w:pStyle w:val="ListParagraph"/>
        <w:numPr>
          <w:ilvl w:val="1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 xml:space="preserve">Can be found in renal amyloidosis </w:t>
      </w:r>
    </w:p>
    <w:p w:rsidR="00DC0531" w:rsidRPr="004577FE" w:rsidRDefault="00DC0531" w:rsidP="00C53802">
      <w:pPr>
        <w:pStyle w:val="ListParagraph"/>
        <w:numPr>
          <w:ilvl w:val="1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Can be found in any renal disease</w:t>
      </w:r>
    </w:p>
    <w:p w:rsidR="00DC0531" w:rsidRPr="004577FE" w:rsidRDefault="00DC0531" w:rsidP="00C53802">
      <w:pPr>
        <w:pStyle w:val="ListParagraph"/>
        <w:numPr>
          <w:ilvl w:val="1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It does not have a diagnostic value</w:t>
      </w:r>
    </w:p>
    <w:p w:rsidR="00DC0531" w:rsidRPr="004577FE" w:rsidRDefault="00DC0531" w:rsidP="00C53802">
      <w:pPr>
        <w:pStyle w:val="ListParagraph"/>
        <w:numPr>
          <w:ilvl w:val="0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Which of the following sentence defines urinary incontinence?</w:t>
      </w:r>
    </w:p>
    <w:p w:rsidR="00DC0531" w:rsidRPr="004577FE" w:rsidRDefault="00DC0531" w:rsidP="00C53802">
      <w:pPr>
        <w:pStyle w:val="ListParagraph"/>
        <w:numPr>
          <w:ilvl w:val="1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The increase of urinary frequency in 24 h</w:t>
      </w:r>
    </w:p>
    <w:p w:rsidR="00DC0531" w:rsidRPr="004577FE" w:rsidRDefault="00DC0531" w:rsidP="00C53802">
      <w:pPr>
        <w:pStyle w:val="ListParagraph"/>
        <w:numPr>
          <w:ilvl w:val="1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Diuresis &gt;2500 ml/ 24h</w:t>
      </w:r>
    </w:p>
    <w:p w:rsidR="00DC0531" w:rsidRPr="004577FE" w:rsidRDefault="00DC0531" w:rsidP="00C53802">
      <w:pPr>
        <w:pStyle w:val="ListParagraph"/>
        <w:numPr>
          <w:ilvl w:val="1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Involuntary leakage of urine</w:t>
      </w:r>
    </w:p>
    <w:p w:rsidR="00DC0531" w:rsidRPr="004577FE" w:rsidRDefault="00DC0531" w:rsidP="00C53802">
      <w:pPr>
        <w:pStyle w:val="ListParagraph"/>
        <w:numPr>
          <w:ilvl w:val="1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 xml:space="preserve">Vesical tenesmus </w:t>
      </w:r>
    </w:p>
    <w:p w:rsidR="00DC0531" w:rsidRPr="004577FE" w:rsidRDefault="00DC0531" w:rsidP="00C53802">
      <w:pPr>
        <w:pStyle w:val="ListParagraph"/>
        <w:numPr>
          <w:ilvl w:val="1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Painful urination</w:t>
      </w:r>
    </w:p>
    <w:p w:rsidR="00DC0531" w:rsidRPr="004577FE" w:rsidRDefault="00DC0531" w:rsidP="00C53802">
      <w:pPr>
        <w:pStyle w:val="ListParagraph"/>
        <w:numPr>
          <w:ilvl w:val="0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Which of the following sentence defines dysuria?</w:t>
      </w:r>
    </w:p>
    <w:p w:rsidR="00DC0531" w:rsidRPr="004577FE" w:rsidRDefault="00DC0531" w:rsidP="00C53802">
      <w:pPr>
        <w:pStyle w:val="ListParagraph"/>
        <w:numPr>
          <w:ilvl w:val="1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The increase of urinary frequency in 24 h</w:t>
      </w:r>
    </w:p>
    <w:p w:rsidR="00DC0531" w:rsidRPr="004577FE" w:rsidRDefault="00DC0531" w:rsidP="00C53802">
      <w:pPr>
        <w:pStyle w:val="ListParagraph"/>
        <w:numPr>
          <w:ilvl w:val="1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Diuresis &gt;2500 ml/ 24h</w:t>
      </w:r>
    </w:p>
    <w:p w:rsidR="00DC0531" w:rsidRPr="004577FE" w:rsidRDefault="00DC0531" w:rsidP="00C53802">
      <w:pPr>
        <w:pStyle w:val="ListParagraph"/>
        <w:numPr>
          <w:ilvl w:val="1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Involuntary leakage of urine</w:t>
      </w:r>
    </w:p>
    <w:p w:rsidR="00DC0531" w:rsidRPr="004577FE" w:rsidRDefault="00DC0531" w:rsidP="00C53802">
      <w:pPr>
        <w:pStyle w:val="ListParagraph"/>
        <w:numPr>
          <w:ilvl w:val="1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 xml:space="preserve">Vesical tenesmus </w:t>
      </w:r>
    </w:p>
    <w:p w:rsidR="00DC0531" w:rsidRPr="004577FE" w:rsidRDefault="00DC0531" w:rsidP="00C53802">
      <w:pPr>
        <w:pStyle w:val="ListParagraph"/>
        <w:numPr>
          <w:ilvl w:val="1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Painful urination</w:t>
      </w:r>
    </w:p>
    <w:p w:rsidR="00DC0531" w:rsidRPr="004577FE" w:rsidRDefault="00DC0531" w:rsidP="00C53802">
      <w:pPr>
        <w:pStyle w:val="ListParagraph"/>
        <w:numPr>
          <w:ilvl w:val="0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Which of the following sentence regarding urinary retention is false?</w:t>
      </w:r>
    </w:p>
    <w:p w:rsidR="00DC0531" w:rsidRPr="004577FE" w:rsidRDefault="00DC0531" w:rsidP="00C53802">
      <w:pPr>
        <w:pStyle w:val="ListParagraph"/>
        <w:numPr>
          <w:ilvl w:val="1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It is the inability to completely empty the bladder</w:t>
      </w:r>
    </w:p>
    <w:p w:rsidR="00DC0531" w:rsidRPr="004577FE" w:rsidRDefault="00DC0531" w:rsidP="00C53802">
      <w:pPr>
        <w:pStyle w:val="ListParagraph"/>
        <w:numPr>
          <w:ilvl w:val="1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It can be complete or incomplete</w:t>
      </w:r>
    </w:p>
    <w:p w:rsidR="00DC0531" w:rsidRPr="004577FE" w:rsidRDefault="00DC0531" w:rsidP="00C53802">
      <w:pPr>
        <w:pStyle w:val="ListParagraph"/>
        <w:numPr>
          <w:ilvl w:val="1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It can be acute or chronic</w:t>
      </w:r>
    </w:p>
    <w:p w:rsidR="00DC0531" w:rsidRPr="004577FE" w:rsidRDefault="00DC0531" w:rsidP="00C53802">
      <w:pPr>
        <w:pStyle w:val="ListParagraph"/>
        <w:numPr>
          <w:ilvl w:val="1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 xml:space="preserve">It can with or without vesical enlargement </w:t>
      </w:r>
    </w:p>
    <w:p w:rsidR="00DC0531" w:rsidRPr="004577FE" w:rsidRDefault="00DC0531" w:rsidP="00C53802">
      <w:pPr>
        <w:pStyle w:val="ListParagraph"/>
        <w:numPr>
          <w:ilvl w:val="1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It can be initial or terminal</w:t>
      </w:r>
    </w:p>
    <w:p w:rsidR="00DC0531" w:rsidRPr="004577FE" w:rsidRDefault="00DC0531" w:rsidP="00C53802">
      <w:pPr>
        <w:pStyle w:val="ListParagraph"/>
        <w:numPr>
          <w:ilvl w:val="0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Which of the following sentence regarding rare micturition is false?</w:t>
      </w:r>
    </w:p>
    <w:p w:rsidR="00DC0531" w:rsidRPr="004577FE" w:rsidRDefault="00DC0531" w:rsidP="00C53802">
      <w:pPr>
        <w:pStyle w:val="ListParagraph"/>
        <w:numPr>
          <w:ilvl w:val="1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The number of micturition is 1-2 / 24 h</w:t>
      </w:r>
    </w:p>
    <w:p w:rsidR="00DC0531" w:rsidRPr="004577FE" w:rsidRDefault="00DC0531" w:rsidP="00C53802">
      <w:pPr>
        <w:pStyle w:val="ListParagraph"/>
        <w:numPr>
          <w:ilvl w:val="1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It can be associated with oliguria</w:t>
      </w:r>
    </w:p>
    <w:p w:rsidR="00DC0531" w:rsidRPr="004577FE" w:rsidRDefault="00DC0531" w:rsidP="00C53802">
      <w:pPr>
        <w:pStyle w:val="ListParagraph"/>
        <w:numPr>
          <w:ilvl w:val="1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It can appear in congenital or acquired megalocystis</w:t>
      </w:r>
    </w:p>
    <w:p w:rsidR="00DC0531" w:rsidRPr="004577FE" w:rsidRDefault="00DC0531" w:rsidP="00C53802">
      <w:pPr>
        <w:pStyle w:val="ListParagraph"/>
        <w:numPr>
          <w:ilvl w:val="1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It is frequent in acute kidney injury</w:t>
      </w:r>
    </w:p>
    <w:p w:rsidR="00DC0531" w:rsidRPr="004577FE" w:rsidRDefault="00DC0531" w:rsidP="00C53802">
      <w:pPr>
        <w:pStyle w:val="ListParagraph"/>
        <w:numPr>
          <w:ilvl w:val="1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It is frequent after an increased intake of water</w:t>
      </w:r>
    </w:p>
    <w:p w:rsidR="00DC0531" w:rsidRPr="004577FE" w:rsidRDefault="00DC0531" w:rsidP="00C53802">
      <w:pPr>
        <w:pStyle w:val="ListParagraph"/>
        <w:numPr>
          <w:ilvl w:val="0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Which of the following types of urinary incontinence can be present only in children?</w:t>
      </w:r>
    </w:p>
    <w:p w:rsidR="00DC0531" w:rsidRPr="004577FE" w:rsidRDefault="00DC0531" w:rsidP="00C53802">
      <w:pPr>
        <w:pStyle w:val="ListParagraph"/>
        <w:numPr>
          <w:ilvl w:val="1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True urinary incontinence</w:t>
      </w:r>
    </w:p>
    <w:p w:rsidR="00DC0531" w:rsidRPr="004577FE" w:rsidRDefault="00DC0531" w:rsidP="00C53802">
      <w:pPr>
        <w:pStyle w:val="ListParagraph"/>
        <w:numPr>
          <w:ilvl w:val="1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False urinary incontinence</w:t>
      </w:r>
    </w:p>
    <w:p w:rsidR="00DC0531" w:rsidRPr="004577FE" w:rsidRDefault="00DC0531" w:rsidP="00C53802">
      <w:pPr>
        <w:pStyle w:val="ListParagraph"/>
        <w:numPr>
          <w:ilvl w:val="1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Unconsciousness urinary incontinence</w:t>
      </w:r>
    </w:p>
    <w:p w:rsidR="00DC0531" w:rsidRPr="004577FE" w:rsidRDefault="00DC0531" w:rsidP="00C53802">
      <w:pPr>
        <w:pStyle w:val="ListParagraph"/>
        <w:numPr>
          <w:ilvl w:val="1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Involuntary urinary incontinence</w:t>
      </w:r>
    </w:p>
    <w:p w:rsidR="00DC0531" w:rsidRPr="004577FE" w:rsidRDefault="00DC0531" w:rsidP="00C53802">
      <w:pPr>
        <w:pStyle w:val="ListParagraph"/>
        <w:numPr>
          <w:ilvl w:val="1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Physiological urinary incontinence</w:t>
      </w:r>
    </w:p>
    <w:p w:rsidR="00DC0531" w:rsidRPr="004577FE" w:rsidRDefault="00DC0531" w:rsidP="00C53802">
      <w:pPr>
        <w:pStyle w:val="ListParagraph"/>
        <w:numPr>
          <w:ilvl w:val="0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The best method to determine bacteriuria is?</w:t>
      </w:r>
    </w:p>
    <w:p w:rsidR="00DC0531" w:rsidRPr="004577FE" w:rsidRDefault="00DC0531" w:rsidP="00C53802">
      <w:pPr>
        <w:pStyle w:val="ListParagraph"/>
        <w:numPr>
          <w:ilvl w:val="1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Microscopic examination of urine</w:t>
      </w:r>
    </w:p>
    <w:p w:rsidR="00DC0531" w:rsidRPr="004577FE" w:rsidRDefault="00DC0531" w:rsidP="00C53802">
      <w:pPr>
        <w:pStyle w:val="ListParagraph"/>
        <w:numPr>
          <w:ilvl w:val="1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Urine culture</w:t>
      </w:r>
    </w:p>
    <w:p w:rsidR="00DC0531" w:rsidRPr="004577FE" w:rsidRDefault="00DC0531" w:rsidP="00C53802">
      <w:pPr>
        <w:pStyle w:val="ListParagraph"/>
        <w:numPr>
          <w:ilvl w:val="1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Macroscopic examination of urine</w:t>
      </w:r>
    </w:p>
    <w:p w:rsidR="00DC0531" w:rsidRPr="004577FE" w:rsidRDefault="00DC0531" w:rsidP="00C53802">
      <w:pPr>
        <w:pStyle w:val="ListParagraph"/>
        <w:numPr>
          <w:ilvl w:val="1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Urine test strip</w:t>
      </w:r>
    </w:p>
    <w:p w:rsidR="00DC0531" w:rsidRPr="004577FE" w:rsidRDefault="00DC0531" w:rsidP="00C53802">
      <w:pPr>
        <w:pStyle w:val="ListParagraph"/>
        <w:numPr>
          <w:ilvl w:val="1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Calorimetry</w:t>
      </w:r>
    </w:p>
    <w:p w:rsidR="00DC0531" w:rsidRPr="004577FE" w:rsidRDefault="00DC0531" w:rsidP="00C53802">
      <w:pPr>
        <w:pStyle w:val="ListParagraph"/>
        <w:numPr>
          <w:ilvl w:val="0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Which of the following sentence in true about antibiotic susceptibility testing</w:t>
      </w:r>
    </w:p>
    <w:p w:rsidR="00DC0531" w:rsidRPr="004577FE" w:rsidRDefault="00DC0531" w:rsidP="00C53802">
      <w:pPr>
        <w:pStyle w:val="ListParagraph"/>
        <w:numPr>
          <w:ilvl w:val="1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It has a significant clinical importance</w:t>
      </w:r>
    </w:p>
    <w:p w:rsidR="00DC0531" w:rsidRPr="004577FE" w:rsidRDefault="00DC0531" w:rsidP="00C53802">
      <w:pPr>
        <w:pStyle w:val="ListParagraph"/>
        <w:numPr>
          <w:ilvl w:val="1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It does not possess a clinical importance</w:t>
      </w:r>
    </w:p>
    <w:p w:rsidR="00DC0531" w:rsidRPr="004577FE" w:rsidRDefault="00DC0531" w:rsidP="00C53802">
      <w:pPr>
        <w:pStyle w:val="ListParagraph"/>
        <w:numPr>
          <w:ilvl w:val="1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 xml:space="preserve">It is important only in pyelonephritis </w:t>
      </w:r>
    </w:p>
    <w:p w:rsidR="00DC0531" w:rsidRPr="004577FE" w:rsidRDefault="00DC0531" w:rsidP="00C53802">
      <w:pPr>
        <w:pStyle w:val="ListParagraph"/>
        <w:numPr>
          <w:ilvl w:val="1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It is important only in interstitial nephritis</w:t>
      </w:r>
    </w:p>
    <w:p w:rsidR="00DC0531" w:rsidRPr="004577FE" w:rsidRDefault="00DC0531" w:rsidP="00C53802">
      <w:pPr>
        <w:pStyle w:val="ListParagraph"/>
        <w:numPr>
          <w:ilvl w:val="1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It is important only in glomerulonephritis</w:t>
      </w:r>
    </w:p>
    <w:p w:rsidR="00DC0531" w:rsidRPr="004577FE" w:rsidRDefault="00DC0531" w:rsidP="00C53802">
      <w:pPr>
        <w:pStyle w:val="ListParagraph"/>
        <w:numPr>
          <w:ilvl w:val="0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Which of the following defines anuria?</w:t>
      </w:r>
    </w:p>
    <w:p w:rsidR="00DC0531" w:rsidRPr="004577FE" w:rsidRDefault="00DC0531" w:rsidP="00C53802">
      <w:pPr>
        <w:pStyle w:val="ListParagraph"/>
        <w:numPr>
          <w:ilvl w:val="1"/>
          <w:numId w:val="5"/>
        </w:numPr>
        <w:rPr>
          <w:rFonts w:ascii="Times New Roman" w:hAnsi="Times New Roman"/>
          <w:bCs/>
          <w:szCs w:val="24"/>
          <w:lang w:val="pt-BR"/>
        </w:rPr>
      </w:pPr>
      <w:r w:rsidRPr="004577FE">
        <w:rPr>
          <w:rFonts w:ascii="Times New Roman" w:hAnsi="Times New Roman"/>
          <w:bCs/>
          <w:szCs w:val="24"/>
          <w:lang w:val="pt-BR"/>
        </w:rPr>
        <w:t>Diuresis &lt;100 ml/ 24 h or &lt;4 ml/h</w:t>
      </w:r>
    </w:p>
    <w:p w:rsidR="00DC0531" w:rsidRPr="004577FE" w:rsidRDefault="00DC0531" w:rsidP="00C53802">
      <w:pPr>
        <w:pStyle w:val="ListParagraph"/>
        <w:numPr>
          <w:ilvl w:val="1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Involuntary leakage of urine</w:t>
      </w:r>
    </w:p>
    <w:p w:rsidR="00DC0531" w:rsidRPr="004577FE" w:rsidRDefault="00DC0531" w:rsidP="00C53802">
      <w:pPr>
        <w:pStyle w:val="ListParagraph"/>
        <w:numPr>
          <w:ilvl w:val="1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 xml:space="preserve">Vesical tenesmus </w:t>
      </w:r>
    </w:p>
    <w:p w:rsidR="00DC0531" w:rsidRPr="004577FE" w:rsidRDefault="00DC0531" w:rsidP="00C53802">
      <w:pPr>
        <w:pStyle w:val="ListParagraph"/>
        <w:numPr>
          <w:ilvl w:val="1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Painful urination</w:t>
      </w:r>
    </w:p>
    <w:p w:rsidR="00DC0531" w:rsidRPr="004577FE" w:rsidRDefault="00DC0531" w:rsidP="00C53802">
      <w:pPr>
        <w:pStyle w:val="ListParagraph"/>
        <w:numPr>
          <w:ilvl w:val="1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Diuresis &gt;2000 ml/ 24 h</w:t>
      </w:r>
    </w:p>
    <w:p w:rsidR="00DC0531" w:rsidRPr="004577FE" w:rsidRDefault="00DC0531" w:rsidP="00C53802">
      <w:pPr>
        <w:pStyle w:val="ListParagraph"/>
        <w:numPr>
          <w:ilvl w:val="0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Which of the following defines nocturia?</w:t>
      </w:r>
    </w:p>
    <w:p w:rsidR="00DC0531" w:rsidRPr="004577FE" w:rsidRDefault="00DC0531" w:rsidP="00C53802">
      <w:pPr>
        <w:pStyle w:val="ListParagraph"/>
        <w:numPr>
          <w:ilvl w:val="1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The complaint that the individual has to wake at night one or more times for voiding</w:t>
      </w:r>
    </w:p>
    <w:p w:rsidR="00DC0531" w:rsidRPr="004577FE" w:rsidRDefault="00DC0531" w:rsidP="00C53802">
      <w:pPr>
        <w:pStyle w:val="ListParagraph"/>
        <w:numPr>
          <w:ilvl w:val="1"/>
          <w:numId w:val="5"/>
        </w:numPr>
        <w:rPr>
          <w:rFonts w:ascii="Times New Roman" w:hAnsi="Times New Roman"/>
          <w:bCs/>
          <w:szCs w:val="24"/>
          <w:lang w:val="pt-BR"/>
        </w:rPr>
      </w:pPr>
      <w:r w:rsidRPr="004577FE">
        <w:rPr>
          <w:rFonts w:ascii="Times New Roman" w:hAnsi="Times New Roman"/>
          <w:bCs/>
          <w:szCs w:val="24"/>
          <w:lang w:val="pt-BR"/>
        </w:rPr>
        <w:t>Diuresis &lt;100 ml/ 24 h or &lt;4 ml/h</w:t>
      </w:r>
    </w:p>
    <w:p w:rsidR="00DC0531" w:rsidRPr="004577FE" w:rsidRDefault="00DC0531" w:rsidP="00C53802">
      <w:pPr>
        <w:pStyle w:val="ListParagraph"/>
        <w:numPr>
          <w:ilvl w:val="1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Diuresis &gt;2000 ml/ 24 h</w:t>
      </w:r>
    </w:p>
    <w:p w:rsidR="00DC0531" w:rsidRPr="004577FE" w:rsidRDefault="00DC0531" w:rsidP="00C53802">
      <w:pPr>
        <w:pStyle w:val="ListParagraph"/>
        <w:numPr>
          <w:ilvl w:val="1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Unconsciousness urinary incontinence</w:t>
      </w:r>
    </w:p>
    <w:p w:rsidR="00DC0531" w:rsidRPr="004577FE" w:rsidRDefault="00DC0531" w:rsidP="00C53802">
      <w:pPr>
        <w:pStyle w:val="ListParagraph"/>
        <w:numPr>
          <w:ilvl w:val="1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Difficult micturition</w:t>
      </w:r>
    </w:p>
    <w:p w:rsidR="00DC0531" w:rsidRPr="004577FE" w:rsidRDefault="00DC0531" w:rsidP="00C53802">
      <w:pPr>
        <w:pStyle w:val="ListParagraph"/>
        <w:numPr>
          <w:ilvl w:val="0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Opsiuria is defined as:</w:t>
      </w:r>
    </w:p>
    <w:p w:rsidR="00DC0531" w:rsidRPr="004577FE" w:rsidRDefault="00DC0531" w:rsidP="00C53802">
      <w:pPr>
        <w:pStyle w:val="ListParagraph"/>
        <w:numPr>
          <w:ilvl w:val="1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Excretion of urine more rapidly during fasting than after a meal</w:t>
      </w:r>
    </w:p>
    <w:p w:rsidR="00DC0531" w:rsidRPr="004577FE" w:rsidRDefault="00DC0531" w:rsidP="00C53802">
      <w:pPr>
        <w:pStyle w:val="ListParagraph"/>
        <w:numPr>
          <w:ilvl w:val="1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The situation when the volume of nocturnal diuresis is equal to the volume of  diurnal diuresis</w:t>
      </w:r>
    </w:p>
    <w:p w:rsidR="00DC0531" w:rsidRPr="004577FE" w:rsidRDefault="00DC0531" w:rsidP="00C53802">
      <w:pPr>
        <w:pStyle w:val="ListParagraph"/>
        <w:numPr>
          <w:ilvl w:val="1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Diuresis &gt;2000 ml/ 24 h</w:t>
      </w:r>
    </w:p>
    <w:p w:rsidR="00DC0531" w:rsidRPr="004577FE" w:rsidRDefault="00DC0531" w:rsidP="00C53802">
      <w:pPr>
        <w:pStyle w:val="ListParagraph"/>
        <w:numPr>
          <w:ilvl w:val="1"/>
          <w:numId w:val="5"/>
        </w:numPr>
        <w:rPr>
          <w:rFonts w:ascii="Times New Roman" w:hAnsi="Times New Roman"/>
          <w:bCs/>
          <w:szCs w:val="24"/>
          <w:lang w:val="pt-BR"/>
        </w:rPr>
      </w:pPr>
      <w:r w:rsidRPr="004577FE">
        <w:rPr>
          <w:rFonts w:ascii="Times New Roman" w:hAnsi="Times New Roman"/>
          <w:bCs/>
          <w:szCs w:val="24"/>
          <w:lang w:val="pt-BR"/>
        </w:rPr>
        <w:t>Diuresis &lt;100 ml/ 24 h or &lt;4 ml/h</w:t>
      </w:r>
    </w:p>
    <w:p w:rsidR="00DC0531" w:rsidRPr="004577FE" w:rsidRDefault="00DC0531" w:rsidP="00C53802">
      <w:pPr>
        <w:pStyle w:val="ListParagraph"/>
        <w:numPr>
          <w:ilvl w:val="1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 xml:space="preserve">Involuntary urinary leakages </w:t>
      </w:r>
    </w:p>
    <w:p w:rsidR="00DC0531" w:rsidRPr="004577FE" w:rsidRDefault="00DC0531" w:rsidP="00C53802">
      <w:pPr>
        <w:pStyle w:val="ListParagraph"/>
        <w:numPr>
          <w:ilvl w:val="0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Which of the following sentences defines hematuria?</w:t>
      </w:r>
    </w:p>
    <w:p w:rsidR="00DC0531" w:rsidRPr="004577FE" w:rsidRDefault="00DC0531" w:rsidP="00C53802">
      <w:pPr>
        <w:pStyle w:val="ListParagraph"/>
        <w:numPr>
          <w:ilvl w:val="1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The presence of a high number of erythrocytes in the urine which originate above the urethral sphincter</w:t>
      </w:r>
    </w:p>
    <w:p w:rsidR="00DC0531" w:rsidRPr="004577FE" w:rsidRDefault="00DC0531" w:rsidP="00C53802">
      <w:pPr>
        <w:pStyle w:val="ListParagraph"/>
        <w:numPr>
          <w:ilvl w:val="1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The situation when the volume of nocturnal diuresis is equal to the volume of  diurnal diuresis</w:t>
      </w:r>
    </w:p>
    <w:p w:rsidR="00DC0531" w:rsidRPr="004577FE" w:rsidRDefault="00DC0531" w:rsidP="00C53802">
      <w:pPr>
        <w:pStyle w:val="ListParagraph"/>
        <w:numPr>
          <w:ilvl w:val="1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Diuresis &gt;2000 ml/ 24 h</w:t>
      </w:r>
    </w:p>
    <w:p w:rsidR="00DC0531" w:rsidRPr="004577FE" w:rsidRDefault="00DC0531" w:rsidP="00C53802">
      <w:pPr>
        <w:pStyle w:val="ListParagraph"/>
        <w:numPr>
          <w:ilvl w:val="1"/>
          <w:numId w:val="5"/>
        </w:numPr>
        <w:rPr>
          <w:rFonts w:ascii="Times New Roman" w:hAnsi="Times New Roman"/>
          <w:bCs/>
          <w:szCs w:val="24"/>
          <w:lang w:val="pt-BR"/>
        </w:rPr>
      </w:pPr>
      <w:r w:rsidRPr="004577FE">
        <w:rPr>
          <w:rFonts w:ascii="Times New Roman" w:hAnsi="Times New Roman"/>
          <w:bCs/>
          <w:szCs w:val="24"/>
          <w:lang w:val="pt-BR"/>
        </w:rPr>
        <w:t>Diuresis &lt;100 ml/ 24 h or &lt;4 ml/h</w:t>
      </w:r>
    </w:p>
    <w:p w:rsidR="00DC0531" w:rsidRPr="004577FE" w:rsidRDefault="00DC0531" w:rsidP="00C53802">
      <w:pPr>
        <w:pStyle w:val="ListParagraph"/>
        <w:numPr>
          <w:ilvl w:val="1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The presence of hyaline casts in urine</w:t>
      </w:r>
    </w:p>
    <w:p w:rsidR="00DC0531" w:rsidRPr="004577FE" w:rsidRDefault="00DC0531" w:rsidP="00C53802">
      <w:pPr>
        <w:pStyle w:val="ListParagraph"/>
        <w:numPr>
          <w:ilvl w:val="0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Which of the following sentences defines pyuria?</w:t>
      </w:r>
    </w:p>
    <w:p w:rsidR="00DC0531" w:rsidRPr="004577FE" w:rsidRDefault="00DC0531" w:rsidP="00C53802">
      <w:pPr>
        <w:pStyle w:val="ListParagraph"/>
        <w:numPr>
          <w:ilvl w:val="1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The presence of a high number of erythrocytes in the urine</w:t>
      </w:r>
    </w:p>
    <w:p w:rsidR="00DC0531" w:rsidRPr="004577FE" w:rsidRDefault="00DC0531" w:rsidP="00C53802">
      <w:pPr>
        <w:pStyle w:val="ListParagraph"/>
        <w:numPr>
          <w:ilvl w:val="1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The presence of leukocytes and bacteria in urine</w:t>
      </w:r>
    </w:p>
    <w:p w:rsidR="00DC0531" w:rsidRPr="004577FE" w:rsidRDefault="00DC0531" w:rsidP="00C53802">
      <w:pPr>
        <w:pStyle w:val="ListParagraph"/>
        <w:numPr>
          <w:ilvl w:val="1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The presence of lymph in urine</w:t>
      </w:r>
    </w:p>
    <w:p w:rsidR="00DC0531" w:rsidRPr="004577FE" w:rsidRDefault="00DC0531" w:rsidP="00C53802">
      <w:pPr>
        <w:pStyle w:val="ListParagraph"/>
        <w:numPr>
          <w:ilvl w:val="1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The presence of lipids in urine</w:t>
      </w:r>
    </w:p>
    <w:p w:rsidR="00DC0531" w:rsidRPr="004577FE" w:rsidRDefault="00DC0531" w:rsidP="00C53802">
      <w:pPr>
        <w:pStyle w:val="ListParagraph"/>
        <w:numPr>
          <w:ilvl w:val="1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The presence of proteins in urine</w:t>
      </w:r>
    </w:p>
    <w:p w:rsidR="00DC0531" w:rsidRPr="004577FE" w:rsidRDefault="00DC0531" w:rsidP="00C53802">
      <w:pPr>
        <w:pStyle w:val="ListParagraph"/>
        <w:numPr>
          <w:ilvl w:val="0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Which of the following sentences defines chyluria?</w:t>
      </w:r>
    </w:p>
    <w:p w:rsidR="00DC0531" w:rsidRPr="004577FE" w:rsidRDefault="00DC0531" w:rsidP="00C53802">
      <w:pPr>
        <w:pStyle w:val="ListParagraph"/>
        <w:numPr>
          <w:ilvl w:val="1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The presence of a high number of erythrocytes in the urine</w:t>
      </w:r>
    </w:p>
    <w:p w:rsidR="00DC0531" w:rsidRPr="004577FE" w:rsidRDefault="00DC0531" w:rsidP="00C53802">
      <w:pPr>
        <w:pStyle w:val="ListParagraph"/>
        <w:numPr>
          <w:ilvl w:val="1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The presence of leukocytes and bacteria in urine</w:t>
      </w:r>
    </w:p>
    <w:p w:rsidR="00DC0531" w:rsidRPr="004577FE" w:rsidRDefault="00DC0531" w:rsidP="00C53802">
      <w:pPr>
        <w:pStyle w:val="ListParagraph"/>
        <w:numPr>
          <w:ilvl w:val="1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The presence of lymph in urine</w:t>
      </w:r>
    </w:p>
    <w:p w:rsidR="00DC0531" w:rsidRPr="004577FE" w:rsidRDefault="00DC0531" w:rsidP="00C53802">
      <w:pPr>
        <w:pStyle w:val="ListParagraph"/>
        <w:numPr>
          <w:ilvl w:val="1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The presence of lipids in urine</w:t>
      </w:r>
    </w:p>
    <w:p w:rsidR="00DC0531" w:rsidRPr="004577FE" w:rsidRDefault="00DC0531" w:rsidP="00C53802">
      <w:pPr>
        <w:pStyle w:val="ListParagraph"/>
        <w:numPr>
          <w:ilvl w:val="1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The presence of proteins in urine</w:t>
      </w:r>
    </w:p>
    <w:p w:rsidR="00DC0531" w:rsidRPr="004577FE" w:rsidRDefault="00DC0531" w:rsidP="00C53802">
      <w:pPr>
        <w:pStyle w:val="ListParagraph"/>
        <w:numPr>
          <w:ilvl w:val="0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Which of the following sentences defines lipiduria?</w:t>
      </w:r>
    </w:p>
    <w:p w:rsidR="00DC0531" w:rsidRPr="004577FE" w:rsidRDefault="00DC0531" w:rsidP="00C53802">
      <w:pPr>
        <w:pStyle w:val="ListParagraph"/>
        <w:numPr>
          <w:ilvl w:val="1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The presence of a high number of erythrocytes in the urine</w:t>
      </w:r>
    </w:p>
    <w:p w:rsidR="00DC0531" w:rsidRPr="004577FE" w:rsidRDefault="00DC0531" w:rsidP="00C53802">
      <w:pPr>
        <w:pStyle w:val="ListParagraph"/>
        <w:numPr>
          <w:ilvl w:val="1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The presence of leukocytes and bacteria in urine</w:t>
      </w:r>
    </w:p>
    <w:p w:rsidR="00DC0531" w:rsidRPr="004577FE" w:rsidRDefault="00DC0531" w:rsidP="00C53802">
      <w:pPr>
        <w:pStyle w:val="ListParagraph"/>
        <w:numPr>
          <w:ilvl w:val="1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The presence of lymph in urine</w:t>
      </w:r>
    </w:p>
    <w:p w:rsidR="00DC0531" w:rsidRPr="004577FE" w:rsidRDefault="00DC0531" w:rsidP="00C53802">
      <w:pPr>
        <w:pStyle w:val="ListParagraph"/>
        <w:numPr>
          <w:ilvl w:val="1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The presence of lipids in urine</w:t>
      </w:r>
    </w:p>
    <w:p w:rsidR="00DC0531" w:rsidRPr="004577FE" w:rsidRDefault="00DC0531" w:rsidP="00C53802">
      <w:pPr>
        <w:pStyle w:val="ListParagraph"/>
        <w:numPr>
          <w:ilvl w:val="1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The presence of proteins in urine</w:t>
      </w:r>
    </w:p>
    <w:p w:rsidR="00DC0531" w:rsidRPr="004577FE" w:rsidRDefault="00DC0531" w:rsidP="00C53802">
      <w:pPr>
        <w:pStyle w:val="ListParagraph"/>
        <w:numPr>
          <w:ilvl w:val="0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Which of the following sentences defines physiological proteinuria?</w:t>
      </w:r>
    </w:p>
    <w:p w:rsidR="00DC0531" w:rsidRPr="004577FE" w:rsidRDefault="00DC0531" w:rsidP="00C53802">
      <w:pPr>
        <w:pStyle w:val="ListParagraph"/>
        <w:numPr>
          <w:ilvl w:val="1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The presence of a high number of erythrocytes in the urine</w:t>
      </w:r>
    </w:p>
    <w:p w:rsidR="00DC0531" w:rsidRPr="004577FE" w:rsidRDefault="00DC0531" w:rsidP="00C53802">
      <w:pPr>
        <w:pStyle w:val="ListParagraph"/>
        <w:numPr>
          <w:ilvl w:val="1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The presence of leukocytes and bacteria in urine</w:t>
      </w:r>
    </w:p>
    <w:p w:rsidR="00DC0531" w:rsidRPr="004577FE" w:rsidRDefault="00DC0531" w:rsidP="00C53802">
      <w:pPr>
        <w:pStyle w:val="ListParagraph"/>
        <w:numPr>
          <w:ilvl w:val="1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The presence of lymph in urine</w:t>
      </w:r>
    </w:p>
    <w:p w:rsidR="00DC0531" w:rsidRPr="004577FE" w:rsidRDefault="00DC0531" w:rsidP="00C53802">
      <w:pPr>
        <w:pStyle w:val="ListParagraph"/>
        <w:numPr>
          <w:ilvl w:val="1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The presence of proteins  &gt;3 g/24 h in urine</w:t>
      </w:r>
    </w:p>
    <w:p w:rsidR="00DC0531" w:rsidRPr="004577FE" w:rsidRDefault="00DC0531" w:rsidP="00C53802">
      <w:pPr>
        <w:pStyle w:val="ListParagraph"/>
        <w:numPr>
          <w:ilvl w:val="1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The presence of proteins &lt;0.1-0.15 g/24 h in urine</w:t>
      </w:r>
    </w:p>
    <w:p w:rsidR="00DC0531" w:rsidRPr="004577FE" w:rsidRDefault="00DC0531" w:rsidP="00C53802">
      <w:pPr>
        <w:pStyle w:val="ListParagraph"/>
        <w:numPr>
          <w:ilvl w:val="0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Select the false sentence regarding transitory proteinuria:</w:t>
      </w:r>
    </w:p>
    <w:p w:rsidR="00DC0531" w:rsidRPr="004577FE" w:rsidRDefault="00DC0531" w:rsidP="00C53802">
      <w:pPr>
        <w:pStyle w:val="ListParagraph"/>
        <w:numPr>
          <w:ilvl w:val="1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It can be present during fever</w:t>
      </w:r>
    </w:p>
    <w:p w:rsidR="00DC0531" w:rsidRPr="004577FE" w:rsidRDefault="00DC0531" w:rsidP="00C53802">
      <w:pPr>
        <w:pStyle w:val="ListParagraph"/>
        <w:numPr>
          <w:ilvl w:val="1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It can appear after exposure to extreme temperatures</w:t>
      </w:r>
    </w:p>
    <w:p w:rsidR="00DC0531" w:rsidRPr="004577FE" w:rsidRDefault="00DC0531" w:rsidP="00C53802">
      <w:pPr>
        <w:pStyle w:val="ListParagraph"/>
        <w:numPr>
          <w:ilvl w:val="1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It can disappear after the elimination of the cause</w:t>
      </w:r>
    </w:p>
    <w:p w:rsidR="00DC0531" w:rsidRPr="004577FE" w:rsidRDefault="00DC0531" w:rsidP="00C53802">
      <w:pPr>
        <w:pStyle w:val="ListParagraph"/>
        <w:numPr>
          <w:ilvl w:val="1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It will not disappear after the elimination of the cause</w:t>
      </w:r>
    </w:p>
    <w:p w:rsidR="00DC0531" w:rsidRPr="004577FE" w:rsidRDefault="00DC0531" w:rsidP="00C53802">
      <w:pPr>
        <w:pStyle w:val="ListParagraph"/>
        <w:numPr>
          <w:ilvl w:val="1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Proteinuria is usually &lt;1g / 24 h</w:t>
      </w:r>
    </w:p>
    <w:p w:rsidR="00DC0531" w:rsidRPr="004577FE" w:rsidRDefault="00DC0531" w:rsidP="00C53802">
      <w:pPr>
        <w:pStyle w:val="ListParagraph"/>
        <w:numPr>
          <w:ilvl w:val="0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 xml:space="preserve">Which of the following methods </w:t>
      </w:r>
      <w:r w:rsidRPr="004577FE">
        <w:rPr>
          <w:rFonts w:ascii="Times New Roman" w:hAnsi="Times New Roman"/>
          <w:bCs/>
          <w:szCs w:val="24"/>
          <w:u w:val="single"/>
        </w:rPr>
        <w:t>CANNOT</w:t>
      </w:r>
      <w:r w:rsidRPr="004577FE">
        <w:rPr>
          <w:rFonts w:ascii="Times New Roman" w:hAnsi="Times New Roman"/>
          <w:bCs/>
          <w:szCs w:val="24"/>
        </w:rPr>
        <w:t xml:space="preserve"> help us to distinguish between hematuria due to nephropathies or urological causes?</w:t>
      </w:r>
    </w:p>
    <w:p w:rsidR="00DC0531" w:rsidRPr="004577FE" w:rsidRDefault="00DC0531" w:rsidP="00C53802">
      <w:pPr>
        <w:pStyle w:val="ListParagraph"/>
        <w:numPr>
          <w:ilvl w:val="1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Three-glass test</w:t>
      </w:r>
    </w:p>
    <w:p w:rsidR="00DC0531" w:rsidRPr="004577FE" w:rsidRDefault="00DC0531" w:rsidP="00C53802">
      <w:pPr>
        <w:pStyle w:val="ListParagraph"/>
        <w:numPr>
          <w:ilvl w:val="1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Microscopic examination of urinary sediment</w:t>
      </w:r>
    </w:p>
    <w:p w:rsidR="00DC0531" w:rsidRPr="004577FE" w:rsidRDefault="00DC0531" w:rsidP="00C53802">
      <w:pPr>
        <w:pStyle w:val="ListParagraph"/>
        <w:numPr>
          <w:ilvl w:val="1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 xml:space="preserve">Cystoscopy </w:t>
      </w:r>
    </w:p>
    <w:p w:rsidR="00DC0531" w:rsidRPr="004577FE" w:rsidRDefault="00DC0531" w:rsidP="00C53802">
      <w:pPr>
        <w:pStyle w:val="ListParagraph"/>
        <w:numPr>
          <w:ilvl w:val="1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Renal and bladder ultrasound</w:t>
      </w:r>
    </w:p>
    <w:p w:rsidR="00DC0531" w:rsidRPr="004577FE" w:rsidRDefault="00DC0531" w:rsidP="00C53802">
      <w:pPr>
        <w:pStyle w:val="ListParagraph"/>
        <w:numPr>
          <w:ilvl w:val="1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Radioisotope renography</w:t>
      </w:r>
    </w:p>
    <w:p w:rsidR="00DC0531" w:rsidRPr="004577FE" w:rsidRDefault="00DC0531" w:rsidP="00C53802">
      <w:pPr>
        <w:pStyle w:val="ListParagraph"/>
        <w:numPr>
          <w:ilvl w:val="0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Which of the following sentence regarding renal edema is false?</w:t>
      </w:r>
    </w:p>
    <w:p w:rsidR="00DC0531" w:rsidRPr="004577FE" w:rsidRDefault="00DC0531" w:rsidP="00C53802">
      <w:pPr>
        <w:pStyle w:val="ListParagraph"/>
        <w:numPr>
          <w:ilvl w:val="1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 xml:space="preserve">Can be generalized – anasarca </w:t>
      </w:r>
    </w:p>
    <w:p w:rsidR="00DC0531" w:rsidRPr="004577FE" w:rsidRDefault="00DC0531" w:rsidP="00C53802">
      <w:pPr>
        <w:pStyle w:val="ListParagraph"/>
        <w:numPr>
          <w:ilvl w:val="1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Renal edema is cold to the touch</w:t>
      </w:r>
    </w:p>
    <w:p w:rsidR="00DC0531" w:rsidRPr="004577FE" w:rsidRDefault="00DC0531" w:rsidP="00C53802">
      <w:pPr>
        <w:pStyle w:val="ListParagraph"/>
        <w:numPr>
          <w:ilvl w:val="1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Renal edema is soft to the touch</w:t>
      </w:r>
    </w:p>
    <w:p w:rsidR="00DC0531" w:rsidRPr="004577FE" w:rsidRDefault="00DC0531" w:rsidP="00C53802">
      <w:pPr>
        <w:pStyle w:val="ListParagraph"/>
        <w:numPr>
          <w:ilvl w:val="1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It is usually localized periorbital and on the feet</w:t>
      </w:r>
    </w:p>
    <w:p w:rsidR="00DC0531" w:rsidRPr="004577FE" w:rsidRDefault="00DC0531" w:rsidP="00C53802">
      <w:pPr>
        <w:pStyle w:val="ListParagraph"/>
        <w:numPr>
          <w:ilvl w:val="1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 xml:space="preserve">Renal edema is warm to the touch </w:t>
      </w:r>
    </w:p>
    <w:p w:rsidR="00DC0531" w:rsidRPr="004577FE" w:rsidRDefault="00DC0531" w:rsidP="00C53802">
      <w:pPr>
        <w:pStyle w:val="ListParagraph"/>
        <w:numPr>
          <w:ilvl w:val="0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Which of the following can cause proteinuria in acute nephritic syndrome?</w:t>
      </w:r>
    </w:p>
    <w:p w:rsidR="00DC0531" w:rsidRPr="004577FE" w:rsidRDefault="00DC0531" w:rsidP="00C53802">
      <w:pPr>
        <w:pStyle w:val="ListParagraph"/>
        <w:numPr>
          <w:ilvl w:val="1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Increased intake of protein</w:t>
      </w:r>
    </w:p>
    <w:p w:rsidR="00DC0531" w:rsidRPr="004577FE" w:rsidRDefault="00DC0531" w:rsidP="00C53802">
      <w:pPr>
        <w:pStyle w:val="ListParagraph"/>
        <w:numPr>
          <w:ilvl w:val="1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The loss of cations</w:t>
      </w:r>
    </w:p>
    <w:p w:rsidR="00DC0531" w:rsidRPr="004577FE" w:rsidRDefault="00DC0531" w:rsidP="00C53802">
      <w:pPr>
        <w:pStyle w:val="ListParagraph"/>
        <w:numPr>
          <w:ilvl w:val="1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 xml:space="preserve">The loss of anions </w:t>
      </w:r>
    </w:p>
    <w:p w:rsidR="00DC0531" w:rsidRPr="004577FE" w:rsidRDefault="00DC0531" w:rsidP="00C53802">
      <w:pPr>
        <w:pStyle w:val="ListParagraph"/>
        <w:numPr>
          <w:ilvl w:val="1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Increased blood pressure</w:t>
      </w:r>
    </w:p>
    <w:p w:rsidR="00DC0531" w:rsidRPr="004577FE" w:rsidRDefault="00DC0531" w:rsidP="00C53802">
      <w:pPr>
        <w:pStyle w:val="ListParagraph"/>
        <w:numPr>
          <w:ilvl w:val="1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Decreased intraglomerular pressure</w:t>
      </w:r>
    </w:p>
    <w:p w:rsidR="00DC0531" w:rsidRPr="004577FE" w:rsidRDefault="00DC0531" w:rsidP="00C53802">
      <w:pPr>
        <w:pStyle w:val="ListParagraph"/>
        <w:numPr>
          <w:ilvl w:val="0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Which of the following is the main cause of high blood pressure in acute nephritic syndrome</w:t>
      </w:r>
    </w:p>
    <w:p w:rsidR="00DC0531" w:rsidRPr="004577FE" w:rsidRDefault="00DC0531" w:rsidP="00C53802">
      <w:pPr>
        <w:pStyle w:val="ListParagraph"/>
        <w:numPr>
          <w:ilvl w:val="1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Increased levels of bradykinin</w:t>
      </w:r>
    </w:p>
    <w:p w:rsidR="00DC0531" w:rsidRPr="004577FE" w:rsidRDefault="00DC0531" w:rsidP="00C53802">
      <w:pPr>
        <w:pStyle w:val="ListParagraph"/>
        <w:numPr>
          <w:ilvl w:val="1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Fluid overload</w:t>
      </w:r>
    </w:p>
    <w:p w:rsidR="00DC0531" w:rsidRPr="004577FE" w:rsidRDefault="00DC0531" w:rsidP="00C53802">
      <w:pPr>
        <w:pStyle w:val="ListParagraph"/>
        <w:numPr>
          <w:ilvl w:val="1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Decreased blood renal flow</w:t>
      </w:r>
    </w:p>
    <w:p w:rsidR="00DC0531" w:rsidRPr="004577FE" w:rsidRDefault="00DC0531" w:rsidP="00C53802">
      <w:pPr>
        <w:pStyle w:val="ListParagraph"/>
        <w:numPr>
          <w:ilvl w:val="1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 xml:space="preserve">Proteinuria </w:t>
      </w:r>
    </w:p>
    <w:p w:rsidR="00DC0531" w:rsidRPr="004577FE" w:rsidRDefault="00DC0531" w:rsidP="00C53802">
      <w:pPr>
        <w:pStyle w:val="ListParagraph"/>
        <w:numPr>
          <w:ilvl w:val="1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 xml:space="preserve">Cerebral edema </w:t>
      </w:r>
    </w:p>
    <w:p w:rsidR="00DC0531" w:rsidRPr="004577FE" w:rsidRDefault="00DC0531" w:rsidP="00C53802">
      <w:pPr>
        <w:pStyle w:val="ListParagraph"/>
        <w:numPr>
          <w:ilvl w:val="0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What is the cause of edema in acute nephritic syndrome?</w:t>
      </w:r>
      <w:r w:rsidRPr="004577FE">
        <w:rPr>
          <w:rFonts w:ascii="Times New Roman" w:hAnsi="Times New Roman"/>
          <w:bCs/>
          <w:szCs w:val="24"/>
        </w:rPr>
        <w:tab/>
      </w:r>
    </w:p>
    <w:p w:rsidR="00DC0531" w:rsidRPr="004577FE" w:rsidRDefault="00DC0531" w:rsidP="00C53802">
      <w:pPr>
        <w:pStyle w:val="ListParagraph"/>
        <w:numPr>
          <w:ilvl w:val="1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Hypoalbuminemia</w:t>
      </w:r>
    </w:p>
    <w:p w:rsidR="00DC0531" w:rsidRPr="004577FE" w:rsidRDefault="00DC0531" w:rsidP="00C53802">
      <w:pPr>
        <w:pStyle w:val="ListParagraph"/>
        <w:numPr>
          <w:ilvl w:val="1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High blood pressure</w:t>
      </w:r>
    </w:p>
    <w:p w:rsidR="00DC0531" w:rsidRPr="004577FE" w:rsidRDefault="00DC0531" w:rsidP="00C53802">
      <w:pPr>
        <w:pStyle w:val="ListParagraph"/>
        <w:numPr>
          <w:ilvl w:val="1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NaCl and water retention</w:t>
      </w:r>
    </w:p>
    <w:p w:rsidR="00DC0531" w:rsidRPr="004577FE" w:rsidRDefault="00DC0531" w:rsidP="00C53802">
      <w:pPr>
        <w:pStyle w:val="ListParagraph"/>
        <w:numPr>
          <w:ilvl w:val="1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 xml:space="preserve">Increased capillary permeability </w:t>
      </w:r>
    </w:p>
    <w:p w:rsidR="00DC0531" w:rsidRPr="004577FE" w:rsidRDefault="00DC0531" w:rsidP="00C53802">
      <w:pPr>
        <w:pStyle w:val="ListParagraph"/>
        <w:numPr>
          <w:ilvl w:val="1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 xml:space="preserve">Hypovolemia </w:t>
      </w:r>
    </w:p>
    <w:p w:rsidR="00DC0531" w:rsidRPr="004577FE" w:rsidRDefault="00DC0531" w:rsidP="00C53802">
      <w:pPr>
        <w:pStyle w:val="ListParagraph"/>
        <w:numPr>
          <w:ilvl w:val="0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Acute nephritic syndrome is characterized by:</w:t>
      </w:r>
    </w:p>
    <w:p w:rsidR="00DC0531" w:rsidRPr="004577FE" w:rsidRDefault="00DC0531" w:rsidP="00C53802">
      <w:pPr>
        <w:pStyle w:val="ListParagraph"/>
        <w:numPr>
          <w:ilvl w:val="1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Inflammation of the renal interstitium</w:t>
      </w:r>
    </w:p>
    <w:p w:rsidR="00DC0531" w:rsidRPr="004577FE" w:rsidRDefault="00DC0531" w:rsidP="00C53802">
      <w:pPr>
        <w:pStyle w:val="ListParagraph"/>
        <w:numPr>
          <w:ilvl w:val="1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Acute inflammation of the glomeruli</w:t>
      </w:r>
    </w:p>
    <w:p w:rsidR="00DC0531" w:rsidRPr="004577FE" w:rsidRDefault="00DC0531" w:rsidP="00C53802">
      <w:pPr>
        <w:pStyle w:val="ListParagraph"/>
        <w:numPr>
          <w:ilvl w:val="1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Acute infection of the glomeruli</w:t>
      </w:r>
    </w:p>
    <w:p w:rsidR="00DC0531" w:rsidRPr="004577FE" w:rsidRDefault="00DC0531" w:rsidP="00C53802">
      <w:pPr>
        <w:pStyle w:val="ListParagraph"/>
        <w:numPr>
          <w:ilvl w:val="1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 xml:space="preserve">Infection of the renal pelvis and calyces </w:t>
      </w:r>
    </w:p>
    <w:p w:rsidR="00DC0531" w:rsidRPr="004577FE" w:rsidRDefault="00DC0531" w:rsidP="00C53802">
      <w:pPr>
        <w:pStyle w:val="ListParagraph"/>
        <w:numPr>
          <w:ilvl w:val="1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 xml:space="preserve">Dehydration </w:t>
      </w:r>
    </w:p>
    <w:p w:rsidR="00DC0531" w:rsidRPr="004577FE" w:rsidRDefault="00DC0531" w:rsidP="00C53802">
      <w:pPr>
        <w:pStyle w:val="ListParagraph"/>
        <w:numPr>
          <w:ilvl w:val="0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 xml:space="preserve">Which is the golden standard for the diagnosis of acute nephritic syndrome </w:t>
      </w:r>
    </w:p>
    <w:p w:rsidR="00DC0531" w:rsidRPr="004577FE" w:rsidRDefault="00DC0531" w:rsidP="00C53802">
      <w:pPr>
        <w:pStyle w:val="ListParagraph"/>
        <w:numPr>
          <w:ilvl w:val="1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Renal ultrasound</w:t>
      </w:r>
    </w:p>
    <w:p w:rsidR="00DC0531" w:rsidRPr="004577FE" w:rsidRDefault="00DC0531" w:rsidP="00C53802">
      <w:pPr>
        <w:pStyle w:val="ListParagraph"/>
        <w:numPr>
          <w:ilvl w:val="1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Renal scintigraphy</w:t>
      </w:r>
    </w:p>
    <w:p w:rsidR="00DC0531" w:rsidRPr="004577FE" w:rsidRDefault="00DC0531" w:rsidP="00C53802">
      <w:pPr>
        <w:pStyle w:val="ListParagraph"/>
        <w:numPr>
          <w:ilvl w:val="1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Renal biopsy</w:t>
      </w:r>
    </w:p>
    <w:p w:rsidR="00DC0531" w:rsidRPr="004577FE" w:rsidRDefault="00DC0531" w:rsidP="00C53802">
      <w:pPr>
        <w:pStyle w:val="ListParagraph"/>
        <w:numPr>
          <w:ilvl w:val="1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Renal MRI</w:t>
      </w:r>
    </w:p>
    <w:p w:rsidR="00DC0531" w:rsidRPr="004577FE" w:rsidRDefault="00DC0531" w:rsidP="00C53802">
      <w:pPr>
        <w:pStyle w:val="ListParagraph"/>
        <w:numPr>
          <w:ilvl w:val="1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Renal CT</w:t>
      </w:r>
    </w:p>
    <w:p w:rsidR="00DC0531" w:rsidRPr="004577FE" w:rsidRDefault="00DC0531" w:rsidP="00C53802">
      <w:pPr>
        <w:pStyle w:val="ListParagraph"/>
        <w:numPr>
          <w:ilvl w:val="0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Which of the following can lead to acute nephritic syndrome?</w:t>
      </w:r>
    </w:p>
    <w:p w:rsidR="00DC0531" w:rsidRPr="004577FE" w:rsidRDefault="00DC0531" w:rsidP="00C53802">
      <w:pPr>
        <w:pStyle w:val="ListParagraph"/>
        <w:numPr>
          <w:ilvl w:val="1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High blood pressure</w:t>
      </w:r>
    </w:p>
    <w:p w:rsidR="00DC0531" w:rsidRPr="004577FE" w:rsidRDefault="00DC0531" w:rsidP="00C53802">
      <w:pPr>
        <w:pStyle w:val="ListParagraph"/>
        <w:numPr>
          <w:ilvl w:val="1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Infection of the renal cortex</w:t>
      </w:r>
    </w:p>
    <w:p w:rsidR="00DC0531" w:rsidRPr="004577FE" w:rsidRDefault="00DC0531" w:rsidP="00C53802">
      <w:pPr>
        <w:pStyle w:val="ListParagraph"/>
        <w:numPr>
          <w:ilvl w:val="1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Acute inflammation of the glomeruli</w:t>
      </w:r>
    </w:p>
    <w:p w:rsidR="00DC0531" w:rsidRPr="004577FE" w:rsidRDefault="00DC0531" w:rsidP="00C53802">
      <w:pPr>
        <w:pStyle w:val="ListParagraph"/>
        <w:numPr>
          <w:ilvl w:val="1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 xml:space="preserve">Immune reaction to small quantities of antigens </w:t>
      </w:r>
    </w:p>
    <w:p w:rsidR="00DC0531" w:rsidRPr="004577FE" w:rsidRDefault="00DC0531" w:rsidP="00C53802">
      <w:pPr>
        <w:pStyle w:val="ListParagraph"/>
        <w:numPr>
          <w:ilvl w:val="1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 xml:space="preserve">Renal complications in diabetes mellitus </w:t>
      </w:r>
    </w:p>
    <w:p w:rsidR="00DC0531" w:rsidRPr="004577FE" w:rsidRDefault="00DC0531" w:rsidP="00C53802">
      <w:pPr>
        <w:pStyle w:val="ListParagraph"/>
        <w:numPr>
          <w:ilvl w:val="0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 xml:space="preserve">Which of the following </w:t>
      </w:r>
      <w:r w:rsidRPr="004577FE">
        <w:rPr>
          <w:rFonts w:ascii="Times New Roman" w:hAnsi="Times New Roman"/>
          <w:bCs/>
          <w:szCs w:val="24"/>
          <w:u w:val="single"/>
        </w:rPr>
        <w:t>DOES NOT</w:t>
      </w:r>
      <w:r w:rsidRPr="004577FE">
        <w:rPr>
          <w:rFonts w:ascii="Times New Roman" w:hAnsi="Times New Roman"/>
          <w:bCs/>
          <w:szCs w:val="24"/>
        </w:rPr>
        <w:t xml:space="preserve"> characterize typical acute nephritic syndrome</w:t>
      </w:r>
    </w:p>
    <w:p w:rsidR="00DC0531" w:rsidRPr="004577FE" w:rsidRDefault="00DC0531" w:rsidP="00C53802">
      <w:pPr>
        <w:pStyle w:val="ListParagraph"/>
        <w:numPr>
          <w:ilvl w:val="1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Acute onset</w:t>
      </w:r>
    </w:p>
    <w:p w:rsidR="00DC0531" w:rsidRPr="004577FE" w:rsidRDefault="00DC0531" w:rsidP="00C53802">
      <w:pPr>
        <w:pStyle w:val="ListParagraph"/>
        <w:numPr>
          <w:ilvl w:val="1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 xml:space="preserve">Macroscopic hematuria </w:t>
      </w:r>
    </w:p>
    <w:p w:rsidR="00DC0531" w:rsidRPr="004577FE" w:rsidRDefault="00DC0531" w:rsidP="00C53802">
      <w:pPr>
        <w:pStyle w:val="ListParagraph"/>
        <w:numPr>
          <w:ilvl w:val="1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Edema</w:t>
      </w:r>
    </w:p>
    <w:p w:rsidR="00DC0531" w:rsidRPr="004577FE" w:rsidRDefault="00DC0531" w:rsidP="00C53802">
      <w:pPr>
        <w:pStyle w:val="ListParagraph"/>
        <w:numPr>
          <w:ilvl w:val="1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Low blood pressure</w:t>
      </w:r>
    </w:p>
    <w:p w:rsidR="00DC0531" w:rsidRPr="004577FE" w:rsidRDefault="00DC0531" w:rsidP="00C53802">
      <w:pPr>
        <w:pStyle w:val="ListParagraph"/>
        <w:numPr>
          <w:ilvl w:val="1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Microscopic hematuria</w:t>
      </w:r>
    </w:p>
    <w:p w:rsidR="00DC0531" w:rsidRPr="004577FE" w:rsidRDefault="00DC0531" w:rsidP="00C53802">
      <w:pPr>
        <w:pStyle w:val="ListParagraph"/>
        <w:numPr>
          <w:ilvl w:val="0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Which is the typical findings in urinalysis in a patient with acute nephritic syndrome</w:t>
      </w:r>
    </w:p>
    <w:p w:rsidR="00DC0531" w:rsidRPr="004577FE" w:rsidRDefault="00DC0531" w:rsidP="00C53802">
      <w:pPr>
        <w:pStyle w:val="ListParagraph"/>
        <w:numPr>
          <w:ilvl w:val="1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White blood cell casts</w:t>
      </w:r>
    </w:p>
    <w:p w:rsidR="00DC0531" w:rsidRPr="004577FE" w:rsidRDefault="00DC0531" w:rsidP="00C53802">
      <w:pPr>
        <w:pStyle w:val="ListParagraph"/>
        <w:numPr>
          <w:ilvl w:val="1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Hyaline casts</w:t>
      </w:r>
    </w:p>
    <w:p w:rsidR="00DC0531" w:rsidRPr="004577FE" w:rsidRDefault="00DC0531" w:rsidP="00C53802">
      <w:pPr>
        <w:pStyle w:val="ListParagraph"/>
        <w:numPr>
          <w:ilvl w:val="1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Epithelial casts</w:t>
      </w:r>
    </w:p>
    <w:p w:rsidR="00DC0531" w:rsidRPr="004577FE" w:rsidRDefault="00DC0531" w:rsidP="00C53802">
      <w:pPr>
        <w:pStyle w:val="ListParagraph"/>
        <w:numPr>
          <w:ilvl w:val="1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Red blood cell casts</w:t>
      </w:r>
    </w:p>
    <w:p w:rsidR="00DC0531" w:rsidRPr="004577FE" w:rsidRDefault="00DC0531" w:rsidP="00C53802">
      <w:pPr>
        <w:pStyle w:val="ListParagraph"/>
        <w:numPr>
          <w:ilvl w:val="1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Hemoglobin deposits</w:t>
      </w:r>
    </w:p>
    <w:p w:rsidR="00DC0531" w:rsidRPr="004577FE" w:rsidRDefault="00DC0531" w:rsidP="00C53802">
      <w:pPr>
        <w:pStyle w:val="ListParagraph"/>
        <w:numPr>
          <w:ilvl w:val="0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What morphological types of glomerulonephritis are manifested with acute nephritic syndrome</w:t>
      </w:r>
    </w:p>
    <w:p w:rsidR="00DC0531" w:rsidRPr="004577FE" w:rsidRDefault="00DC0531" w:rsidP="00C53802">
      <w:pPr>
        <w:pStyle w:val="ListParagraph"/>
        <w:numPr>
          <w:ilvl w:val="1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Proliferative glomerulonephritis</w:t>
      </w:r>
    </w:p>
    <w:p w:rsidR="00DC0531" w:rsidRPr="004577FE" w:rsidRDefault="00DC0531" w:rsidP="00C53802">
      <w:pPr>
        <w:pStyle w:val="ListParagraph"/>
        <w:numPr>
          <w:ilvl w:val="1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Focal and segmental glomerulosclerosis</w:t>
      </w:r>
    </w:p>
    <w:p w:rsidR="00DC0531" w:rsidRPr="004577FE" w:rsidRDefault="00DC0531" w:rsidP="00C53802">
      <w:pPr>
        <w:pStyle w:val="ListParagraph"/>
        <w:numPr>
          <w:ilvl w:val="1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Membranoproliferative Glomerulonephritis</w:t>
      </w:r>
    </w:p>
    <w:p w:rsidR="00DC0531" w:rsidRPr="004577FE" w:rsidRDefault="00DC0531" w:rsidP="00C53802">
      <w:pPr>
        <w:pStyle w:val="ListParagraph"/>
        <w:numPr>
          <w:ilvl w:val="1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Anti-glomerular basement membrane glomerulonephritis</w:t>
      </w:r>
    </w:p>
    <w:p w:rsidR="00DC0531" w:rsidRPr="004577FE" w:rsidRDefault="00DC0531" w:rsidP="00C53802">
      <w:pPr>
        <w:pStyle w:val="ListParagraph"/>
        <w:numPr>
          <w:ilvl w:val="1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Membranous glomerulonephritis</w:t>
      </w:r>
    </w:p>
    <w:p w:rsidR="00DC0531" w:rsidRPr="004577FE" w:rsidRDefault="00DC0531" w:rsidP="00C53802">
      <w:pPr>
        <w:pStyle w:val="ListParagraph"/>
        <w:numPr>
          <w:ilvl w:val="0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Pure nephrotic syndrome is characterized more frequently by:</w:t>
      </w:r>
    </w:p>
    <w:p w:rsidR="00DC0531" w:rsidRPr="004577FE" w:rsidRDefault="00DC0531" w:rsidP="00C53802">
      <w:pPr>
        <w:pStyle w:val="ListParagraph"/>
        <w:numPr>
          <w:ilvl w:val="1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 xml:space="preserve">Macroscopic hematuria </w:t>
      </w:r>
    </w:p>
    <w:p w:rsidR="00DC0531" w:rsidRPr="004577FE" w:rsidRDefault="00DC0531" w:rsidP="00C53802">
      <w:pPr>
        <w:pStyle w:val="ListParagraph"/>
        <w:numPr>
          <w:ilvl w:val="1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High blood pressure</w:t>
      </w:r>
    </w:p>
    <w:p w:rsidR="00DC0531" w:rsidRPr="004577FE" w:rsidRDefault="00DC0531" w:rsidP="00C53802">
      <w:pPr>
        <w:pStyle w:val="ListParagraph"/>
        <w:numPr>
          <w:ilvl w:val="1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The presence of chronic kidney disease</w:t>
      </w:r>
    </w:p>
    <w:p w:rsidR="00DC0531" w:rsidRPr="004577FE" w:rsidRDefault="00DC0531" w:rsidP="00C53802">
      <w:pPr>
        <w:pStyle w:val="ListParagraph"/>
        <w:numPr>
          <w:ilvl w:val="1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Very low frequency in children</w:t>
      </w:r>
    </w:p>
    <w:p w:rsidR="00DC0531" w:rsidRPr="004577FE" w:rsidRDefault="00DC0531" w:rsidP="00C53802">
      <w:pPr>
        <w:pStyle w:val="ListParagraph"/>
        <w:numPr>
          <w:ilvl w:val="1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Edema</w:t>
      </w:r>
    </w:p>
    <w:p w:rsidR="00DC0531" w:rsidRPr="004577FE" w:rsidRDefault="00DC0531" w:rsidP="00C53802">
      <w:pPr>
        <w:pStyle w:val="ListParagraph"/>
        <w:numPr>
          <w:ilvl w:val="0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 xml:space="preserve">Which of the following is </w:t>
      </w:r>
      <w:r w:rsidRPr="004577FE">
        <w:rPr>
          <w:rFonts w:ascii="Times New Roman" w:hAnsi="Times New Roman"/>
          <w:bCs/>
          <w:szCs w:val="24"/>
          <w:u w:val="single"/>
        </w:rPr>
        <w:t>FALSE</w:t>
      </w:r>
      <w:r w:rsidRPr="004577FE">
        <w:rPr>
          <w:rFonts w:ascii="Times New Roman" w:hAnsi="Times New Roman"/>
          <w:bCs/>
          <w:szCs w:val="24"/>
        </w:rPr>
        <w:t xml:space="preserve"> regarding impure nephrotic syndrome?</w:t>
      </w:r>
    </w:p>
    <w:p w:rsidR="00DC0531" w:rsidRPr="004577FE" w:rsidRDefault="00DC0531" w:rsidP="00C53802">
      <w:pPr>
        <w:pStyle w:val="ListParagraph"/>
        <w:numPr>
          <w:ilvl w:val="1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Persistent hematuria</w:t>
      </w:r>
    </w:p>
    <w:p w:rsidR="00DC0531" w:rsidRPr="004577FE" w:rsidRDefault="00DC0531" w:rsidP="00C53802">
      <w:pPr>
        <w:pStyle w:val="ListParagraph"/>
        <w:numPr>
          <w:ilvl w:val="1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High blood pressure</w:t>
      </w:r>
    </w:p>
    <w:p w:rsidR="00DC0531" w:rsidRPr="004577FE" w:rsidRDefault="00DC0531" w:rsidP="00C53802">
      <w:pPr>
        <w:pStyle w:val="ListParagraph"/>
        <w:numPr>
          <w:ilvl w:val="1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Possible associated with chronic kidney disease</w:t>
      </w:r>
    </w:p>
    <w:p w:rsidR="00DC0531" w:rsidRPr="004577FE" w:rsidRDefault="00DC0531" w:rsidP="00C53802">
      <w:pPr>
        <w:pStyle w:val="ListParagraph"/>
        <w:numPr>
          <w:ilvl w:val="1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Equal frequency in children and adults</w:t>
      </w:r>
    </w:p>
    <w:p w:rsidR="00DC0531" w:rsidRPr="004577FE" w:rsidRDefault="00DC0531" w:rsidP="00C53802">
      <w:pPr>
        <w:pStyle w:val="ListParagraph"/>
        <w:numPr>
          <w:ilvl w:val="1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It can be found only in adults</w:t>
      </w:r>
    </w:p>
    <w:p w:rsidR="00DC0531" w:rsidRPr="004577FE" w:rsidRDefault="00DC0531" w:rsidP="00B01451">
      <w:pPr>
        <w:pStyle w:val="ListParagraph"/>
        <w:ind w:left="1440"/>
        <w:rPr>
          <w:rFonts w:ascii="Times New Roman" w:hAnsi="Times New Roman"/>
          <w:bCs/>
          <w:szCs w:val="24"/>
        </w:rPr>
      </w:pPr>
    </w:p>
    <w:p w:rsidR="00DC0531" w:rsidRPr="004577FE" w:rsidRDefault="00DC0531" w:rsidP="00B01451">
      <w:pPr>
        <w:pStyle w:val="ListParagraph"/>
        <w:ind w:left="144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CM</w:t>
      </w:r>
    </w:p>
    <w:p w:rsidR="00DC0531" w:rsidRPr="004577FE" w:rsidRDefault="00DC0531" w:rsidP="00C53802">
      <w:pPr>
        <w:pStyle w:val="ListParagraph"/>
        <w:numPr>
          <w:ilvl w:val="0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The change in urine color can be induced by which of the following?</w:t>
      </w:r>
    </w:p>
    <w:p w:rsidR="00DC0531" w:rsidRPr="004577FE" w:rsidRDefault="00DC0531" w:rsidP="00C53802">
      <w:pPr>
        <w:pStyle w:val="ListParagraph"/>
        <w:numPr>
          <w:ilvl w:val="1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Food type intake</w:t>
      </w:r>
    </w:p>
    <w:p w:rsidR="00DC0531" w:rsidRPr="004577FE" w:rsidRDefault="00DC0531" w:rsidP="00C53802">
      <w:pPr>
        <w:pStyle w:val="ListParagraph"/>
        <w:numPr>
          <w:ilvl w:val="1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The volume of liquid intake</w:t>
      </w:r>
    </w:p>
    <w:p w:rsidR="00DC0531" w:rsidRPr="004577FE" w:rsidRDefault="00DC0531" w:rsidP="00C53802">
      <w:pPr>
        <w:pStyle w:val="ListParagraph"/>
        <w:numPr>
          <w:ilvl w:val="1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Renal diseases</w:t>
      </w:r>
    </w:p>
    <w:p w:rsidR="00DC0531" w:rsidRPr="004577FE" w:rsidRDefault="00DC0531" w:rsidP="00C53802">
      <w:pPr>
        <w:pStyle w:val="ListParagraph"/>
        <w:numPr>
          <w:ilvl w:val="1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Liver and biliary diseases</w:t>
      </w:r>
    </w:p>
    <w:p w:rsidR="00DC0531" w:rsidRPr="004577FE" w:rsidRDefault="00DC0531" w:rsidP="00C53802">
      <w:pPr>
        <w:pStyle w:val="ListParagraph"/>
        <w:numPr>
          <w:ilvl w:val="1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Sleep stages</w:t>
      </w:r>
    </w:p>
    <w:p w:rsidR="00DC0531" w:rsidRPr="004577FE" w:rsidRDefault="00DC0531" w:rsidP="00C53802">
      <w:pPr>
        <w:pStyle w:val="ListParagraph"/>
        <w:numPr>
          <w:ilvl w:val="0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Which of the following manifestations can be found in a typical acute nephritic syndrome?</w:t>
      </w:r>
    </w:p>
    <w:p w:rsidR="00DC0531" w:rsidRPr="004577FE" w:rsidRDefault="00DC0531" w:rsidP="00C53802">
      <w:pPr>
        <w:pStyle w:val="ListParagraph"/>
        <w:numPr>
          <w:ilvl w:val="1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 xml:space="preserve">Hematuria </w:t>
      </w:r>
    </w:p>
    <w:p w:rsidR="00DC0531" w:rsidRPr="004577FE" w:rsidRDefault="00DC0531" w:rsidP="00C53802">
      <w:pPr>
        <w:pStyle w:val="ListParagraph"/>
        <w:numPr>
          <w:ilvl w:val="1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Proteinuria</w:t>
      </w:r>
    </w:p>
    <w:p w:rsidR="00DC0531" w:rsidRPr="004577FE" w:rsidRDefault="00DC0531" w:rsidP="00C53802">
      <w:pPr>
        <w:pStyle w:val="ListParagraph"/>
        <w:numPr>
          <w:ilvl w:val="1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Azotemia</w:t>
      </w:r>
    </w:p>
    <w:p w:rsidR="00DC0531" w:rsidRPr="004577FE" w:rsidRDefault="00DC0531" w:rsidP="00C53802">
      <w:pPr>
        <w:pStyle w:val="ListParagraph"/>
        <w:numPr>
          <w:ilvl w:val="1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Water and NaCl retention</w:t>
      </w:r>
    </w:p>
    <w:p w:rsidR="00DC0531" w:rsidRPr="004577FE" w:rsidRDefault="00DC0531" w:rsidP="00C53802">
      <w:pPr>
        <w:pStyle w:val="ListParagraph"/>
        <w:numPr>
          <w:ilvl w:val="1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 xml:space="preserve">Pyuria </w:t>
      </w:r>
    </w:p>
    <w:p w:rsidR="00DC0531" w:rsidRPr="004577FE" w:rsidRDefault="00DC0531" w:rsidP="00C53802">
      <w:pPr>
        <w:pStyle w:val="ListParagraph"/>
        <w:numPr>
          <w:ilvl w:val="0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Which of the following can be assessed at a macroscopic urine examination?</w:t>
      </w:r>
    </w:p>
    <w:p w:rsidR="00DC0531" w:rsidRPr="004577FE" w:rsidRDefault="00DC0531" w:rsidP="00C53802">
      <w:pPr>
        <w:pStyle w:val="ListParagraph"/>
        <w:numPr>
          <w:ilvl w:val="1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 xml:space="preserve">Turbidity </w:t>
      </w:r>
    </w:p>
    <w:p w:rsidR="00DC0531" w:rsidRPr="004577FE" w:rsidRDefault="00DC0531" w:rsidP="00C53802">
      <w:pPr>
        <w:pStyle w:val="ListParagraph"/>
        <w:numPr>
          <w:ilvl w:val="1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Color</w:t>
      </w:r>
    </w:p>
    <w:p w:rsidR="00DC0531" w:rsidRPr="004577FE" w:rsidRDefault="00DC0531" w:rsidP="00C53802">
      <w:pPr>
        <w:pStyle w:val="ListParagraph"/>
        <w:numPr>
          <w:ilvl w:val="1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Smell</w:t>
      </w:r>
    </w:p>
    <w:p w:rsidR="00DC0531" w:rsidRPr="004577FE" w:rsidRDefault="00DC0531" w:rsidP="00C53802">
      <w:pPr>
        <w:pStyle w:val="ListParagraph"/>
        <w:numPr>
          <w:ilvl w:val="1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Specific gravity</w:t>
      </w:r>
    </w:p>
    <w:p w:rsidR="00DC0531" w:rsidRPr="004577FE" w:rsidRDefault="00DC0531" w:rsidP="00C53802">
      <w:pPr>
        <w:pStyle w:val="ListParagraph"/>
        <w:numPr>
          <w:ilvl w:val="1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Urinary pH</w:t>
      </w:r>
    </w:p>
    <w:p w:rsidR="00DC0531" w:rsidRPr="004577FE" w:rsidRDefault="00DC0531" w:rsidP="00C53802">
      <w:pPr>
        <w:pStyle w:val="ListParagraph"/>
        <w:numPr>
          <w:ilvl w:val="0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Which of the following can be assessed at a chemical analysis of urine?</w:t>
      </w:r>
    </w:p>
    <w:p w:rsidR="00DC0531" w:rsidRPr="004577FE" w:rsidRDefault="00DC0531" w:rsidP="00C53802">
      <w:pPr>
        <w:pStyle w:val="ListParagraph"/>
        <w:numPr>
          <w:ilvl w:val="1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Density</w:t>
      </w:r>
    </w:p>
    <w:p w:rsidR="00DC0531" w:rsidRPr="004577FE" w:rsidRDefault="00DC0531" w:rsidP="00C53802">
      <w:pPr>
        <w:pStyle w:val="ListParagraph"/>
        <w:numPr>
          <w:ilvl w:val="1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 xml:space="preserve">Proteinuria </w:t>
      </w:r>
    </w:p>
    <w:p w:rsidR="00DC0531" w:rsidRPr="004577FE" w:rsidRDefault="00DC0531" w:rsidP="00C53802">
      <w:pPr>
        <w:pStyle w:val="ListParagraph"/>
        <w:numPr>
          <w:ilvl w:val="1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Urinary pH</w:t>
      </w:r>
    </w:p>
    <w:p w:rsidR="00DC0531" w:rsidRPr="004577FE" w:rsidRDefault="00DC0531" w:rsidP="00C53802">
      <w:pPr>
        <w:pStyle w:val="ListParagraph"/>
        <w:numPr>
          <w:ilvl w:val="1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Color</w:t>
      </w:r>
    </w:p>
    <w:p w:rsidR="00DC0531" w:rsidRPr="004577FE" w:rsidRDefault="00DC0531" w:rsidP="00C53802">
      <w:pPr>
        <w:pStyle w:val="ListParagraph"/>
        <w:numPr>
          <w:ilvl w:val="1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Smell</w:t>
      </w:r>
    </w:p>
    <w:p w:rsidR="00DC0531" w:rsidRPr="004577FE" w:rsidRDefault="00DC0531" w:rsidP="00C53802">
      <w:pPr>
        <w:pStyle w:val="ListParagraph"/>
        <w:numPr>
          <w:ilvl w:val="0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Which of the following can be assessed at a microscopic urine examination?</w:t>
      </w:r>
    </w:p>
    <w:p w:rsidR="00DC0531" w:rsidRPr="004577FE" w:rsidRDefault="00DC0531" w:rsidP="00C53802">
      <w:pPr>
        <w:pStyle w:val="ListParagraph"/>
        <w:numPr>
          <w:ilvl w:val="1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Epithelial cells</w:t>
      </w:r>
    </w:p>
    <w:p w:rsidR="00DC0531" w:rsidRPr="004577FE" w:rsidRDefault="00DC0531" w:rsidP="00C53802">
      <w:pPr>
        <w:pStyle w:val="ListParagraph"/>
        <w:numPr>
          <w:ilvl w:val="1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Leukocytes</w:t>
      </w:r>
    </w:p>
    <w:p w:rsidR="00DC0531" w:rsidRPr="004577FE" w:rsidRDefault="00DC0531" w:rsidP="00C53802">
      <w:pPr>
        <w:pStyle w:val="ListParagraph"/>
        <w:numPr>
          <w:ilvl w:val="1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Red blood cells</w:t>
      </w:r>
    </w:p>
    <w:p w:rsidR="00DC0531" w:rsidRPr="004577FE" w:rsidRDefault="00DC0531" w:rsidP="00C53802">
      <w:pPr>
        <w:pStyle w:val="ListParagraph"/>
        <w:numPr>
          <w:ilvl w:val="1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The presence of casts</w:t>
      </w:r>
    </w:p>
    <w:p w:rsidR="00DC0531" w:rsidRPr="004577FE" w:rsidRDefault="00DC0531" w:rsidP="00C53802">
      <w:pPr>
        <w:pStyle w:val="ListParagraph"/>
        <w:numPr>
          <w:ilvl w:val="1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Turbidity</w:t>
      </w:r>
    </w:p>
    <w:p w:rsidR="00DC0531" w:rsidRPr="004577FE" w:rsidRDefault="00DC0531" w:rsidP="00C53802">
      <w:pPr>
        <w:pStyle w:val="ListParagraph"/>
        <w:numPr>
          <w:ilvl w:val="0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Which of the following are micturition disorders?</w:t>
      </w:r>
    </w:p>
    <w:p w:rsidR="00DC0531" w:rsidRPr="004577FE" w:rsidRDefault="00DC0531" w:rsidP="00C53802">
      <w:pPr>
        <w:pStyle w:val="ListParagraph"/>
        <w:numPr>
          <w:ilvl w:val="1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Dysuria</w:t>
      </w:r>
    </w:p>
    <w:p w:rsidR="00DC0531" w:rsidRPr="004577FE" w:rsidRDefault="00DC0531" w:rsidP="00C53802">
      <w:pPr>
        <w:pStyle w:val="ListParagraph"/>
        <w:numPr>
          <w:ilvl w:val="1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Rare micturition</w:t>
      </w:r>
    </w:p>
    <w:p w:rsidR="00DC0531" w:rsidRPr="004577FE" w:rsidRDefault="00DC0531" w:rsidP="00C53802">
      <w:pPr>
        <w:pStyle w:val="ListParagraph"/>
        <w:numPr>
          <w:ilvl w:val="1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Painful urination</w:t>
      </w:r>
    </w:p>
    <w:p w:rsidR="00DC0531" w:rsidRPr="004577FE" w:rsidRDefault="00DC0531" w:rsidP="00C53802">
      <w:pPr>
        <w:pStyle w:val="ListParagraph"/>
        <w:numPr>
          <w:ilvl w:val="1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Anuria</w:t>
      </w:r>
    </w:p>
    <w:p w:rsidR="00DC0531" w:rsidRPr="004577FE" w:rsidRDefault="00DC0531" w:rsidP="00C53802">
      <w:pPr>
        <w:pStyle w:val="ListParagraph"/>
        <w:numPr>
          <w:ilvl w:val="1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 xml:space="preserve">Oliguria </w:t>
      </w:r>
    </w:p>
    <w:p w:rsidR="00DC0531" w:rsidRPr="004577FE" w:rsidRDefault="00DC0531" w:rsidP="00C53802">
      <w:pPr>
        <w:pStyle w:val="ListParagraph"/>
        <w:numPr>
          <w:ilvl w:val="0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Which of the following are micturition disorders?</w:t>
      </w:r>
    </w:p>
    <w:p w:rsidR="00DC0531" w:rsidRPr="004577FE" w:rsidRDefault="00DC0531" w:rsidP="00C53802">
      <w:pPr>
        <w:pStyle w:val="ListParagraph"/>
        <w:numPr>
          <w:ilvl w:val="1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 xml:space="preserve">Pollakiuria </w:t>
      </w:r>
    </w:p>
    <w:p w:rsidR="00DC0531" w:rsidRPr="004577FE" w:rsidRDefault="00DC0531" w:rsidP="00C53802">
      <w:pPr>
        <w:pStyle w:val="ListParagraph"/>
        <w:numPr>
          <w:ilvl w:val="1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Urinary retention</w:t>
      </w:r>
    </w:p>
    <w:p w:rsidR="00DC0531" w:rsidRPr="004577FE" w:rsidRDefault="00DC0531" w:rsidP="00C53802">
      <w:pPr>
        <w:pStyle w:val="ListParagraph"/>
        <w:numPr>
          <w:ilvl w:val="1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Urinary incontinence</w:t>
      </w:r>
    </w:p>
    <w:p w:rsidR="00DC0531" w:rsidRPr="004577FE" w:rsidRDefault="00DC0531" w:rsidP="00C53802">
      <w:pPr>
        <w:pStyle w:val="ListParagraph"/>
        <w:numPr>
          <w:ilvl w:val="1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 xml:space="preserve">Polyuria </w:t>
      </w:r>
    </w:p>
    <w:p w:rsidR="00DC0531" w:rsidRPr="004577FE" w:rsidRDefault="00DC0531" w:rsidP="00C53802">
      <w:pPr>
        <w:pStyle w:val="ListParagraph"/>
        <w:numPr>
          <w:ilvl w:val="1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Oliguria</w:t>
      </w:r>
    </w:p>
    <w:p w:rsidR="00DC0531" w:rsidRPr="004577FE" w:rsidRDefault="00DC0531" w:rsidP="00C53802">
      <w:pPr>
        <w:pStyle w:val="ListParagraph"/>
        <w:numPr>
          <w:ilvl w:val="0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Which of the following are diuresis disorders?</w:t>
      </w:r>
    </w:p>
    <w:p w:rsidR="00DC0531" w:rsidRPr="004577FE" w:rsidRDefault="00DC0531" w:rsidP="00C53802">
      <w:pPr>
        <w:pStyle w:val="ListParagraph"/>
        <w:numPr>
          <w:ilvl w:val="1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 xml:space="preserve">Pollakiuria </w:t>
      </w:r>
    </w:p>
    <w:p w:rsidR="00DC0531" w:rsidRPr="004577FE" w:rsidRDefault="00DC0531" w:rsidP="00C53802">
      <w:pPr>
        <w:pStyle w:val="ListParagraph"/>
        <w:numPr>
          <w:ilvl w:val="1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Urinary retention</w:t>
      </w:r>
    </w:p>
    <w:p w:rsidR="00DC0531" w:rsidRPr="004577FE" w:rsidRDefault="00DC0531" w:rsidP="00C53802">
      <w:pPr>
        <w:pStyle w:val="ListParagraph"/>
        <w:numPr>
          <w:ilvl w:val="1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Urinary incontinence</w:t>
      </w:r>
    </w:p>
    <w:p w:rsidR="00DC0531" w:rsidRPr="004577FE" w:rsidRDefault="00DC0531" w:rsidP="00C53802">
      <w:pPr>
        <w:pStyle w:val="ListParagraph"/>
        <w:numPr>
          <w:ilvl w:val="1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 xml:space="preserve">Polyuria </w:t>
      </w:r>
    </w:p>
    <w:p w:rsidR="00DC0531" w:rsidRPr="004577FE" w:rsidRDefault="00DC0531" w:rsidP="00C53802">
      <w:pPr>
        <w:pStyle w:val="ListParagraph"/>
        <w:numPr>
          <w:ilvl w:val="1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Oliguria</w:t>
      </w:r>
    </w:p>
    <w:p w:rsidR="00DC0531" w:rsidRPr="004577FE" w:rsidRDefault="00DC0531" w:rsidP="00C53802">
      <w:pPr>
        <w:pStyle w:val="ListParagraph"/>
        <w:numPr>
          <w:ilvl w:val="0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Which of the following are diuresis disorders?</w:t>
      </w:r>
    </w:p>
    <w:p w:rsidR="00DC0531" w:rsidRPr="004577FE" w:rsidRDefault="00DC0531" w:rsidP="00C53802">
      <w:pPr>
        <w:pStyle w:val="ListParagraph"/>
        <w:numPr>
          <w:ilvl w:val="1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 xml:space="preserve">Opsiuria </w:t>
      </w:r>
    </w:p>
    <w:p w:rsidR="00DC0531" w:rsidRPr="004577FE" w:rsidRDefault="00DC0531" w:rsidP="00C53802">
      <w:pPr>
        <w:pStyle w:val="ListParagraph"/>
        <w:numPr>
          <w:ilvl w:val="1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Rare micturition</w:t>
      </w:r>
    </w:p>
    <w:p w:rsidR="00DC0531" w:rsidRPr="004577FE" w:rsidRDefault="00DC0531" w:rsidP="00C53802">
      <w:pPr>
        <w:pStyle w:val="ListParagraph"/>
        <w:numPr>
          <w:ilvl w:val="1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Painful urination</w:t>
      </w:r>
    </w:p>
    <w:p w:rsidR="00DC0531" w:rsidRPr="004577FE" w:rsidRDefault="00DC0531" w:rsidP="00C53802">
      <w:pPr>
        <w:pStyle w:val="ListParagraph"/>
        <w:numPr>
          <w:ilvl w:val="1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Anuria</w:t>
      </w:r>
    </w:p>
    <w:p w:rsidR="00DC0531" w:rsidRPr="004577FE" w:rsidRDefault="00DC0531" w:rsidP="00C53802">
      <w:pPr>
        <w:pStyle w:val="ListParagraph"/>
        <w:numPr>
          <w:ilvl w:val="1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 xml:space="preserve">Nocturia </w:t>
      </w:r>
    </w:p>
    <w:p w:rsidR="00DC0531" w:rsidRPr="004577FE" w:rsidRDefault="00DC0531" w:rsidP="00C53802">
      <w:pPr>
        <w:pStyle w:val="ListParagraph"/>
        <w:numPr>
          <w:ilvl w:val="0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Which are the indications for renal ultrasound?</w:t>
      </w:r>
    </w:p>
    <w:p w:rsidR="00DC0531" w:rsidRPr="004577FE" w:rsidRDefault="00DC0531" w:rsidP="00C53802">
      <w:pPr>
        <w:pStyle w:val="ListParagraph"/>
        <w:numPr>
          <w:ilvl w:val="1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To determine the size of the kidneys</w:t>
      </w:r>
    </w:p>
    <w:p w:rsidR="00DC0531" w:rsidRPr="004577FE" w:rsidRDefault="00DC0531" w:rsidP="00C53802">
      <w:pPr>
        <w:pStyle w:val="ListParagraph"/>
        <w:numPr>
          <w:ilvl w:val="1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To characterize intrarenal masses, such as tumors, abscesses or cysts</w:t>
      </w:r>
    </w:p>
    <w:p w:rsidR="00DC0531" w:rsidRPr="004577FE" w:rsidRDefault="00DC0531" w:rsidP="00C53802">
      <w:pPr>
        <w:pStyle w:val="ListParagraph"/>
        <w:numPr>
          <w:ilvl w:val="1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To determine the kidneys location</w:t>
      </w:r>
    </w:p>
    <w:p w:rsidR="00DC0531" w:rsidRPr="004577FE" w:rsidRDefault="00DC0531" w:rsidP="00C53802">
      <w:pPr>
        <w:pStyle w:val="ListParagraph"/>
        <w:numPr>
          <w:ilvl w:val="1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In the screening of polycystic diseases</w:t>
      </w:r>
    </w:p>
    <w:p w:rsidR="00DC0531" w:rsidRPr="004577FE" w:rsidRDefault="00DC0531" w:rsidP="00C53802">
      <w:pPr>
        <w:pStyle w:val="ListParagraph"/>
        <w:numPr>
          <w:ilvl w:val="1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To grade chronic kidney disease</w:t>
      </w:r>
    </w:p>
    <w:p w:rsidR="00DC0531" w:rsidRPr="004577FE" w:rsidRDefault="00DC0531" w:rsidP="00C53802">
      <w:pPr>
        <w:pStyle w:val="ListParagraph"/>
        <w:numPr>
          <w:ilvl w:val="0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Which are the features of renal colic?</w:t>
      </w:r>
    </w:p>
    <w:p w:rsidR="00DC0531" w:rsidRPr="004577FE" w:rsidRDefault="00DC0531" w:rsidP="00C53802">
      <w:pPr>
        <w:pStyle w:val="ListParagraph"/>
        <w:numPr>
          <w:ilvl w:val="1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The pain diminishes while lying in bed</w:t>
      </w:r>
    </w:p>
    <w:p w:rsidR="00DC0531" w:rsidRPr="004577FE" w:rsidRDefault="00DC0531" w:rsidP="00C53802">
      <w:pPr>
        <w:pStyle w:val="ListParagraph"/>
        <w:numPr>
          <w:ilvl w:val="1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The pain diminishes while standing</w:t>
      </w:r>
    </w:p>
    <w:p w:rsidR="00DC0531" w:rsidRPr="004577FE" w:rsidRDefault="00DC0531" w:rsidP="00C53802">
      <w:pPr>
        <w:pStyle w:val="ListParagraph"/>
        <w:numPr>
          <w:ilvl w:val="1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Radiates in genital organs</w:t>
      </w:r>
    </w:p>
    <w:p w:rsidR="00DC0531" w:rsidRPr="004577FE" w:rsidRDefault="00DC0531" w:rsidP="00C53802">
      <w:pPr>
        <w:pStyle w:val="ListParagraph"/>
        <w:numPr>
          <w:ilvl w:val="1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Radiates in abdominal flanks</w:t>
      </w:r>
    </w:p>
    <w:p w:rsidR="00DC0531" w:rsidRPr="004577FE" w:rsidRDefault="00DC0531" w:rsidP="00C53802">
      <w:pPr>
        <w:pStyle w:val="ListParagraph"/>
        <w:numPr>
          <w:ilvl w:val="1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The pain worsens in vibrations</w:t>
      </w:r>
    </w:p>
    <w:p w:rsidR="00DC0531" w:rsidRPr="004577FE" w:rsidRDefault="00DC0531" w:rsidP="00C53802">
      <w:pPr>
        <w:pStyle w:val="ListParagraph"/>
        <w:numPr>
          <w:ilvl w:val="0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In which of the following diseases can be manifested by colic pain?</w:t>
      </w:r>
    </w:p>
    <w:p w:rsidR="00DC0531" w:rsidRPr="004577FE" w:rsidRDefault="00DC0531" w:rsidP="00C53802">
      <w:pPr>
        <w:pStyle w:val="ListParagraph"/>
        <w:numPr>
          <w:ilvl w:val="1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Nephrolithiasis</w:t>
      </w:r>
    </w:p>
    <w:p w:rsidR="00DC0531" w:rsidRPr="004577FE" w:rsidRDefault="00DC0531" w:rsidP="00C53802">
      <w:pPr>
        <w:pStyle w:val="ListParagraph"/>
        <w:numPr>
          <w:ilvl w:val="1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Blood clots in the urinary tract</w:t>
      </w:r>
    </w:p>
    <w:p w:rsidR="00DC0531" w:rsidRPr="004577FE" w:rsidRDefault="00DC0531" w:rsidP="00C53802">
      <w:pPr>
        <w:pStyle w:val="ListParagraph"/>
        <w:numPr>
          <w:ilvl w:val="1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Polycystic kidney diseases</w:t>
      </w:r>
    </w:p>
    <w:p w:rsidR="00DC0531" w:rsidRPr="004577FE" w:rsidRDefault="00DC0531" w:rsidP="00C53802">
      <w:pPr>
        <w:pStyle w:val="ListParagraph"/>
        <w:numPr>
          <w:ilvl w:val="1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 xml:space="preserve">Glomerulonephritis </w:t>
      </w:r>
    </w:p>
    <w:p w:rsidR="00DC0531" w:rsidRPr="004577FE" w:rsidRDefault="00DC0531" w:rsidP="00C53802">
      <w:pPr>
        <w:pStyle w:val="ListParagraph"/>
        <w:numPr>
          <w:ilvl w:val="1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Renal tuberculosis</w:t>
      </w:r>
    </w:p>
    <w:p w:rsidR="00DC0531" w:rsidRPr="004577FE" w:rsidRDefault="00DC0531" w:rsidP="00C53802">
      <w:pPr>
        <w:pStyle w:val="ListParagraph"/>
        <w:numPr>
          <w:ilvl w:val="0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What are the features of pain in reno-ureteral colic?</w:t>
      </w:r>
    </w:p>
    <w:p w:rsidR="00DC0531" w:rsidRPr="004577FE" w:rsidRDefault="00DC0531" w:rsidP="00C53802">
      <w:pPr>
        <w:pStyle w:val="ListParagraph"/>
        <w:numPr>
          <w:ilvl w:val="1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Intense pain</w:t>
      </w:r>
    </w:p>
    <w:p w:rsidR="00DC0531" w:rsidRPr="004577FE" w:rsidRDefault="00DC0531" w:rsidP="00C53802">
      <w:pPr>
        <w:pStyle w:val="ListParagraph"/>
        <w:numPr>
          <w:ilvl w:val="1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The pain comes in waves</w:t>
      </w:r>
    </w:p>
    <w:p w:rsidR="00DC0531" w:rsidRPr="004577FE" w:rsidRDefault="00DC0531" w:rsidP="00C53802">
      <w:pPr>
        <w:pStyle w:val="ListParagraph"/>
        <w:numPr>
          <w:ilvl w:val="1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Dull pain</w:t>
      </w:r>
    </w:p>
    <w:p w:rsidR="00DC0531" w:rsidRPr="004577FE" w:rsidRDefault="00DC0531" w:rsidP="00C53802">
      <w:pPr>
        <w:pStyle w:val="ListParagraph"/>
        <w:numPr>
          <w:ilvl w:val="1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Usually continues pain</w:t>
      </w:r>
    </w:p>
    <w:p w:rsidR="00DC0531" w:rsidRPr="004577FE" w:rsidRDefault="00DC0531" w:rsidP="00C53802">
      <w:pPr>
        <w:pStyle w:val="ListParagraph"/>
        <w:numPr>
          <w:ilvl w:val="1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Radiates in the hypochondrium</w:t>
      </w:r>
    </w:p>
    <w:p w:rsidR="00DC0531" w:rsidRPr="004577FE" w:rsidRDefault="00DC0531" w:rsidP="00C53802">
      <w:pPr>
        <w:pStyle w:val="ListParagraph"/>
        <w:numPr>
          <w:ilvl w:val="0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How long usually the renal colic pain lasts?</w:t>
      </w:r>
    </w:p>
    <w:p w:rsidR="00DC0531" w:rsidRPr="004577FE" w:rsidRDefault="00DC0531" w:rsidP="00C53802">
      <w:pPr>
        <w:pStyle w:val="ListParagraph"/>
        <w:numPr>
          <w:ilvl w:val="1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A few minutes</w:t>
      </w:r>
    </w:p>
    <w:p w:rsidR="00DC0531" w:rsidRPr="004577FE" w:rsidRDefault="00DC0531" w:rsidP="00C53802">
      <w:pPr>
        <w:pStyle w:val="ListParagraph"/>
        <w:numPr>
          <w:ilvl w:val="1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A few hours</w:t>
      </w:r>
    </w:p>
    <w:p w:rsidR="00DC0531" w:rsidRPr="004577FE" w:rsidRDefault="00DC0531" w:rsidP="00C53802">
      <w:pPr>
        <w:pStyle w:val="ListParagraph"/>
        <w:numPr>
          <w:ilvl w:val="1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A few days</w:t>
      </w:r>
    </w:p>
    <w:p w:rsidR="00DC0531" w:rsidRPr="004577FE" w:rsidRDefault="00DC0531" w:rsidP="00C53802">
      <w:pPr>
        <w:pStyle w:val="ListParagraph"/>
        <w:numPr>
          <w:ilvl w:val="1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2-3 weeks</w:t>
      </w:r>
    </w:p>
    <w:p w:rsidR="00DC0531" w:rsidRPr="004577FE" w:rsidRDefault="00DC0531" w:rsidP="00C53802">
      <w:pPr>
        <w:pStyle w:val="ListParagraph"/>
        <w:numPr>
          <w:ilvl w:val="1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A month</w:t>
      </w:r>
    </w:p>
    <w:p w:rsidR="00DC0531" w:rsidRPr="004577FE" w:rsidRDefault="00DC0531" w:rsidP="00C53802">
      <w:pPr>
        <w:pStyle w:val="ListParagraph"/>
        <w:numPr>
          <w:ilvl w:val="0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How is the onset of renal colic pain?</w:t>
      </w:r>
    </w:p>
    <w:p w:rsidR="00DC0531" w:rsidRPr="004577FE" w:rsidRDefault="00DC0531" w:rsidP="00C53802">
      <w:pPr>
        <w:pStyle w:val="ListParagraph"/>
        <w:numPr>
          <w:ilvl w:val="1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Acute</w:t>
      </w:r>
    </w:p>
    <w:p w:rsidR="00DC0531" w:rsidRPr="004577FE" w:rsidRDefault="00DC0531" w:rsidP="00C53802">
      <w:pPr>
        <w:pStyle w:val="ListParagraph"/>
        <w:numPr>
          <w:ilvl w:val="1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 xml:space="preserve">Insidious </w:t>
      </w:r>
    </w:p>
    <w:p w:rsidR="00DC0531" w:rsidRPr="004577FE" w:rsidRDefault="00DC0531" w:rsidP="00C53802">
      <w:pPr>
        <w:pStyle w:val="ListParagraph"/>
        <w:numPr>
          <w:ilvl w:val="1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The onset can appear after vibrations</w:t>
      </w:r>
    </w:p>
    <w:p w:rsidR="00DC0531" w:rsidRPr="004577FE" w:rsidRDefault="00DC0531" w:rsidP="00C53802">
      <w:pPr>
        <w:pStyle w:val="ListParagraph"/>
        <w:numPr>
          <w:ilvl w:val="1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The onset can appear after the administration of diuretics</w:t>
      </w:r>
    </w:p>
    <w:p w:rsidR="00DC0531" w:rsidRPr="004577FE" w:rsidRDefault="00DC0531" w:rsidP="00C53802">
      <w:pPr>
        <w:pStyle w:val="ListParagraph"/>
        <w:numPr>
          <w:ilvl w:val="1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The onset is associated with low water intake</w:t>
      </w:r>
    </w:p>
    <w:p w:rsidR="00DC0531" w:rsidRPr="004577FE" w:rsidRDefault="00DC0531" w:rsidP="00C53802">
      <w:pPr>
        <w:pStyle w:val="ListParagraph"/>
        <w:numPr>
          <w:ilvl w:val="0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Which of the following drugs are used for the management of renal colic?</w:t>
      </w:r>
    </w:p>
    <w:p w:rsidR="00DC0531" w:rsidRPr="004577FE" w:rsidRDefault="00DC0531" w:rsidP="00C53802">
      <w:pPr>
        <w:pStyle w:val="ListParagraph"/>
        <w:numPr>
          <w:ilvl w:val="1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Antispasmodics</w:t>
      </w:r>
    </w:p>
    <w:p w:rsidR="00DC0531" w:rsidRPr="004577FE" w:rsidRDefault="00DC0531" w:rsidP="00C53802">
      <w:pPr>
        <w:pStyle w:val="ListParagraph"/>
        <w:numPr>
          <w:ilvl w:val="1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Nonsteroidal anti-inflammatory drugs</w:t>
      </w:r>
    </w:p>
    <w:p w:rsidR="00DC0531" w:rsidRPr="004577FE" w:rsidRDefault="00DC0531" w:rsidP="00C53802">
      <w:pPr>
        <w:pStyle w:val="ListParagraph"/>
        <w:numPr>
          <w:ilvl w:val="1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Diuretics</w:t>
      </w:r>
    </w:p>
    <w:p w:rsidR="00DC0531" w:rsidRPr="004577FE" w:rsidRDefault="00DC0531" w:rsidP="00C53802">
      <w:pPr>
        <w:pStyle w:val="ListParagraph"/>
        <w:numPr>
          <w:ilvl w:val="1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Antibiotics</w:t>
      </w:r>
    </w:p>
    <w:p w:rsidR="00DC0531" w:rsidRPr="004577FE" w:rsidRDefault="00DC0531" w:rsidP="00C53802">
      <w:pPr>
        <w:pStyle w:val="ListParagraph"/>
        <w:numPr>
          <w:ilvl w:val="1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Analgesics</w:t>
      </w:r>
    </w:p>
    <w:p w:rsidR="00DC0531" w:rsidRPr="004577FE" w:rsidRDefault="00DC0531" w:rsidP="00C53802">
      <w:pPr>
        <w:pStyle w:val="ListParagraph"/>
        <w:numPr>
          <w:ilvl w:val="0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 xml:space="preserve">Which of the following drugs are </w:t>
      </w:r>
      <w:r w:rsidRPr="004577FE">
        <w:rPr>
          <w:rFonts w:ascii="Times New Roman" w:hAnsi="Times New Roman"/>
          <w:bCs/>
          <w:szCs w:val="24"/>
          <w:u w:val="single"/>
        </w:rPr>
        <w:t>NOT</w:t>
      </w:r>
      <w:r w:rsidRPr="004577FE">
        <w:rPr>
          <w:rFonts w:ascii="Times New Roman" w:hAnsi="Times New Roman"/>
          <w:bCs/>
          <w:szCs w:val="24"/>
        </w:rPr>
        <w:t xml:space="preserve"> used for the management of renal colic?</w:t>
      </w:r>
    </w:p>
    <w:p w:rsidR="00DC0531" w:rsidRPr="004577FE" w:rsidRDefault="00DC0531" w:rsidP="00C53802">
      <w:pPr>
        <w:pStyle w:val="ListParagraph"/>
        <w:numPr>
          <w:ilvl w:val="1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Antispasmodics</w:t>
      </w:r>
    </w:p>
    <w:p w:rsidR="00DC0531" w:rsidRPr="004577FE" w:rsidRDefault="00DC0531" w:rsidP="00C53802">
      <w:pPr>
        <w:pStyle w:val="ListParagraph"/>
        <w:numPr>
          <w:ilvl w:val="1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Nonsteroidal anti-inflammatory drugs</w:t>
      </w:r>
    </w:p>
    <w:p w:rsidR="00DC0531" w:rsidRPr="004577FE" w:rsidRDefault="00DC0531" w:rsidP="00C53802">
      <w:pPr>
        <w:pStyle w:val="ListParagraph"/>
        <w:numPr>
          <w:ilvl w:val="1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 xml:space="preserve">Antipyretics </w:t>
      </w:r>
    </w:p>
    <w:p w:rsidR="00DC0531" w:rsidRPr="004577FE" w:rsidRDefault="00DC0531" w:rsidP="00C53802">
      <w:pPr>
        <w:pStyle w:val="ListParagraph"/>
        <w:numPr>
          <w:ilvl w:val="1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Antibiotics</w:t>
      </w:r>
    </w:p>
    <w:p w:rsidR="00DC0531" w:rsidRPr="004577FE" w:rsidRDefault="00DC0531" w:rsidP="00C53802">
      <w:pPr>
        <w:pStyle w:val="ListParagraph"/>
        <w:numPr>
          <w:ilvl w:val="1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Analgesics</w:t>
      </w:r>
    </w:p>
    <w:p w:rsidR="00DC0531" w:rsidRPr="004577FE" w:rsidRDefault="00DC0531" w:rsidP="00C53802">
      <w:pPr>
        <w:pStyle w:val="ListParagraph"/>
        <w:numPr>
          <w:ilvl w:val="0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Which of the following describe bladder pain?</w:t>
      </w:r>
    </w:p>
    <w:p w:rsidR="00DC0531" w:rsidRPr="004577FE" w:rsidRDefault="00DC0531" w:rsidP="00C53802">
      <w:pPr>
        <w:pStyle w:val="ListParagraph"/>
        <w:numPr>
          <w:ilvl w:val="1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Has a suprapubic localization</w:t>
      </w:r>
    </w:p>
    <w:p w:rsidR="00DC0531" w:rsidRPr="004577FE" w:rsidRDefault="00DC0531" w:rsidP="00C53802">
      <w:pPr>
        <w:pStyle w:val="ListParagraph"/>
        <w:numPr>
          <w:ilvl w:val="1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Radiates to the urethra and perineum</w:t>
      </w:r>
    </w:p>
    <w:p w:rsidR="00DC0531" w:rsidRPr="004577FE" w:rsidRDefault="00DC0531" w:rsidP="00C53802">
      <w:pPr>
        <w:pStyle w:val="ListParagraph"/>
        <w:numPr>
          <w:ilvl w:val="1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Does not radiate at all</w:t>
      </w:r>
    </w:p>
    <w:p w:rsidR="00DC0531" w:rsidRPr="004577FE" w:rsidRDefault="00DC0531" w:rsidP="00C53802">
      <w:pPr>
        <w:pStyle w:val="ListParagraph"/>
        <w:numPr>
          <w:ilvl w:val="1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Has a burning quality</w:t>
      </w:r>
    </w:p>
    <w:p w:rsidR="00DC0531" w:rsidRPr="004577FE" w:rsidRDefault="00DC0531" w:rsidP="00C53802">
      <w:pPr>
        <w:pStyle w:val="ListParagraph"/>
        <w:numPr>
          <w:ilvl w:val="1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Never ceases after urinary catheterization</w:t>
      </w:r>
    </w:p>
    <w:p w:rsidR="00DC0531" w:rsidRPr="004577FE" w:rsidRDefault="00DC0531" w:rsidP="00C53802">
      <w:pPr>
        <w:pStyle w:val="ListParagraph"/>
        <w:numPr>
          <w:ilvl w:val="0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Which of the following diseases cause more frequently bladder pain?</w:t>
      </w:r>
    </w:p>
    <w:p w:rsidR="00DC0531" w:rsidRPr="004577FE" w:rsidRDefault="00DC0531" w:rsidP="00C53802">
      <w:pPr>
        <w:pStyle w:val="ListParagraph"/>
        <w:numPr>
          <w:ilvl w:val="1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 xml:space="preserve">Acute and chronic cystitis </w:t>
      </w:r>
    </w:p>
    <w:p w:rsidR="00DC0531" w:rsidRPr="004577FE" w:rsidRDefault="00DC0531" w:rsidP="00C53802">
      <w:pPr>
        <w:pStyle w:val="ListParagraph"/>
        <w:numPr>
          <w:ilvl w:val="1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Prostate diseases</w:t>
      </w:r>
    </w:p>
    <w:p w:rsidR="00DC0531" w:rsidRPr="004577FE" w:rsidRDefault="00DC0531" w:rsidP="00C53802">
      <w:pPr>
        <w:pStyle w:val="ListParagraph"/>
        <w:numPr>
          <w:ilvl w:val="1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Tumors of the bladder</w:t>
      </w:r>
    </w:p>
    <w:p w:rsidR="00DC0531" w:rsidRPr="004577FE" w:rsidRDefault="00DC0531" w:rsidP="00C53802">
      <w:pPr>
        <w:pStyle w:val="ListParagraph"/>
        <w:numPr>
          <w:ilvl w:val="1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Acute retention of urine</w:t>
      </w:r>
    </w:p>
    <w:p w:rsidR="00DC0531" w:rsidRPr="004577FE" w:rsidRDefault="00DC0531" w:rsidP="00C53802">
      <w:pPr>
        <w:pStyle w:val="ListParagraph"/>
        <w:numPr>
          <w:ilvl w:val="1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Urethral stones</w:t>
      </w:r>
    </w:p>
    <w:p w:rsidR="00DC0531" w:rsidRPr="004577FE" w:rsidRDefault="00DC0531" w:rsidP="00C53802">
      <w:pPr>
        <w:pStyle w:val="ListParagraph"/>
        <w:numPr>
          <w:ilvl w:val="0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 xml:space="preserve"> Which are the features of pelvic-perineal pain?</w:t>
      </w:r>
    </w:p>
    <w:p w:rsidR="00DC0531" w:rsidRPr="004577FE" w:rsidRDefault="00DC0531" w:rsidP="00C53802">
      <w:pPr>
        <w:pStyle w:val="ListParagraph"/>
        <w:numPr>
          <w:ilvl w:val="1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Has a tension-like or sharp quality</w:t>
      </w:r>
    </w:p>
    <w:p w:rsidR="00DC0531" w:rsidRPr="004577FE" w:rsidRDefault="00DC0531" w:rsidP="00C53802">
      <w:pPr>
        <w:pStyle w:val="ListParagraph"/>
        <w:numPr>
          <w:ilvl w:val="1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Has a burning quality</w:t>
      </w:r>
    </w:p>
    <w:p w:rsidR="00DC0531" w:rsidRPr="004577FE" w:rsidRDefault="00DC0531" w:rsidP="00C53802">
      <w:pPr>
        <w:pStyle w:val="ListParagraph"/>
        <w:numPr>
          <w:ilvl w:val="1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Radiates to external genital organs</w:t>
      </w:r>
    </w:p>
    <w:p w:rsidR="00DC0531" w:rsidRPr="004577FE" w:rsidRDefault="00DC0531" w:rsidP="00C53802">
      <w:pPr>
        <w:pStyle w:val="ListParagraph"/>
        <w:numPr>
          <w:ilvl w:val="1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Does not radiate to external genital organs</w:t>
      </w:r>
    </w:p>
    <w:p w:rsidR="00DC0531" w:rsidRPr="004577FE" w:rsidRDefault="00DC0531" w:rsidP="00C53802">
      <w:pPr>
        <w:pStyle w:val="ListParagraph"/>
        <w:numPr>
          <w:ilvl w:val="1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It is associated with urinary disorders</w:t>
      </w:r>
    </w:p>
    <w:p w:rsidR="00DC0531" w:rsidRPr="004577FE" w:rsidRDefault="00DC0531" w:rsidP="00C53802">
      <w:pPr>
        <w:pStyle w:val="ListParagraph"/>
        <w:numPr>
          <w:ilvl w:val="0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Pollakiuria can be:</w:t>
      </w:r>
    </w:p>
    <w:p w:rsidR="00DC0531" w:rsidRPr="004577FE" w:rsidRDefault="00DC0531" w:rsidP="00C53802">
      <w:pPr>
        <w:pStyle w:val="ListParagraph"/>
        <w:numPr>
          <w:ilvl w:val="1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With a clear urine</w:t>
      </w:r>
    </w:p>
    <w:p w:rsidR="00DC0531" w:rsidRPr="004577FE" w:rsidRDefault="00DC0531" w:rsidP="00C53802">
      <w:pPr>
        <w:pStyle w:val="ListParagraph"/>
        <w:numPr>
          <w:ilvl w:val="1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With a cloudy urine</w:t>
      </w:r>
    </w:p>
    <w:p w:rsidR="00DC0531" w:rsidRPr="004577FE" w:rsidRDefault="00DC0531" w:rsidP="00C53802">
      <w:pPr>
        <w:pStyle w:val="ListParagraph"/>
        <w:numPr>
          <w:ilvl w:val="1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Diurnal</w:t>
      </w:r>
    </w:p>
    <w:p w:rsidR="00DC0531" w:rsidRPr="004577FE" w:rsidRDefault="00DC0531" w:rsidP="00C53802">
      <w:pPr>
        <w:pStyle w:val="ListParagraph"/>
        <w:numPr>
          <w:ilvl w:val="1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Nocturnal</w:t>
      </w:r>
    </w:p>
    <w:p w:rsidR="00DC0531" w:rsidRPr="004577FE" w:rsidRDefault="00DC0531" w:rsidP="00C53802">
      <w:pPr>
        <w:pStyle w:val="ListParagraph"/>
        <w:numPr>
          <w:ilvl w:val="1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 xml:space="preserve">It cannot be associated with polyuria </w:t>
      </w:r>
    </w:p>
    <w:p w:rsidR="00DC0531" w:rsidRPr="004577FE" w:rsidRDefault="00DC0531" w:rsidP="00C53802">
      <w:pPr>
        <w:pStyle w:val="ListParagraph"/>
        <w:numPr>
          <w:ilvl w:val="0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Which are the conditions that can cause pollakiuria?</w:t>
      </w:r>
    </w:p>
    <w:p w:rsidR="00DC0531" w:rsidRPr="004577FE" w:rsidRDefault="00DC0531" w:rsidP="00C53802">
      <w:pPr>
        <w:pStyle w:val="ListParagraph"/>
        <w:numPr>
          <w:ilvl w:val="1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Inflammatory diseases of the bladder</w:t>
      </w:r>
    </w:p>
    <w:p w:rsidR="00DC0531" w:rsidRPr="004577FE" w:rsidRDefault="00DC0531" w:rsidP="00C53802">
      <w:pPr>
        <w:pStyle w:val="ListParagraph"/>
        <w:numPr>
          <w:ilvl w:val="1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Tumors of the bladder</w:t>
      </w:r>
    </w:p>
    <w:p w:rsidR="00DC0531" w:rsidRPr="004577FE" w:rsidRDefault="00DC0531" w:rsidP="00C53802">
      <w:pPr>
        <w:pStyle w:val="ListParagraph"/>
        <w:numPr>
          <w:ilvl w:val="1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Bladder neck obstruction</w:t>
      </w:r>
    </w:p>
    <w:p w:rsidR="00DC0531" w:rsidRPr="004577FE" w:rsidRDefault="00DC0531" w:rsidP="00C53802">
      <w:pPr>
        <w:pStyle w:val="ListParagraph"/>
        <w:numPr>
          <w:ilvl w:val="1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Benign prostatic hyperplasia</w:t>
      </w:r>
    </w:p>
    <w:p w:rsidR="00DC0531" w:rsidRPr="004577FE" w:rsidRDefault="00DC0531" w:rsidP="00C53802">
      <w:pPr>
        <w:pStyle w:val="ListParagraph"/>
        <w:numPr>
          <w:ilvl w:val="1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End-stage renal disease</w:t>
      </w:r>
    </w:p>
    <w:p w:rsidR="00DC0531" w:rsidRPr="004577FE" w:rsidRDefault="00DC0531" w:rsidP="00C53802">
      <w:pPr>
        <w:pStyle w:val="ListParagraph"/>
        <w:numPr>
          <w:ilvl w:val="0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Choose they types of hematuria?</w:t>
      </w:r>
    </w:p>
    <w:p w:rsidR="00DC0531" w:rsidRPr="004577FE" w:rsidRDefault="00DC0531" w:rsidP="00C53802">
      <w:pPr>
        <w:pStyle w:val="ListParagraph"/>
        <w:numPr>
          <w:ilvl w:val="1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 xml:space="preserve">Initial </w:t>
      </w:r>
    </w:p>
    <w:p w:rsidR="00DC0531" w:rsidRPr="004577FE" w:rsidRDefault="00DC0531" w:rsidP="00C53802">
      <w:pPr>
        <w:pStyle w:val="ListParagraph"/>
        <w:numPr>
          <w:ilvl w:val="1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Complete</w:t>
      </w:r>
    </w:p>
    <w:p w:rsidR="00DC0531" w:rsidRPr="004577FE" w:rsidRDefault="00DC0531" w:rsidP="00C53802">
      <w:pPr>
        <w:pStyle w:val="ListParagraph"/>
        <w:numPr>
          <w:ilvl w:val="1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Terminal</w:t>
      </w:r>
    </w:p>
    <w:p w:rsidR="00DC0531" w:rsidRPr="004577FE" w:rsidRDefault="00DC0531" w:rsidP="00C53802">
      <w:pPr>
        <w:pStyle w:val="ListParagraph"/>
        <w:numPr>
          <w:ilvl w:val="1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Chronic</w:t>
      </w:r>
    </w:p>
    <w:p w:rsidR="00DC0531" w:rsidRPr="004577FE" w:rsidRDefault="00DC0531" w:rsidP="00C53802">
      <w:pPr>
        <w:pStyle w:val="ListParagraph"/>
        <w:numPr>
          <w:ilvl w:val="1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Only at the onset of urination</w:t>
      </w:r>
    </w:p>
    <w:p w:rsidR="00DC0531" w:rsidRPr="004577FE" w:rsidRDefault="00DC0531" w:rsidP="00C53802">
      <w:pPr>
        <w:pStyle w:val="ListParagraph"/>
        <w:numPr>
          <w:ilvl w:val="0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What are the disorders that can lead to dysuria?</w:t>
      </w:r>
    </w:p>
    <w:p w:rsidR="00DC0531" w:rsidRPr="004577FE" w:rsidRDefault="00DC0531" w:rsidP="00C53802">
      <w:pPr>
        <w:pStyle w:val="ListParagraph"/>
        <w:numPr>
          <w:ilvl w:val="1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Prostate diseases</w:t>
      </w:r>
    </w:p>
    <w:p w:rsidR="00DC0531" w:rsidRPr="004577FE" w:rsidRDefault="00DC0531" w:rsidP="00C53802">
      <w:pPr>
        <w:pStyle w:val="ListParagraph"/>
        <w:numPr>
          <w:ilvl w:val="1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Urinary bladder diseases</w:t>
      </w:r>
    </w:p>
    <w:p w:rsidR="00DC0531" w:rsidRPr="004577FE" w:rsidRDefault="00DC0531" w:rsidP="00C53802">
      <w:pPr>
        <w:pStyle w:val="ListParagraph"/>
        <w:numPr>
          <w:ilvl w:val="1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Women’s genital diseases</w:t>
      </w:r>
    </w:p>
    <w:p w:rsidR="00DC0531" w:rsidRPr="004577FE" w:rsidRDefault="00DC0531" w:rsidP="00C53802">
      <w:pPr>
        <w:pStyle w:val="ListParagraph"/>
        <w:numPr>
          <w:ilvl w:val="1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Urethral diseases</w:t>
      </w:r>
    </w:p>
    <w:p w:rsidR="00DC0531" w:rsidRPr="004577FE" w:rsidRDefault="00DC0531" w:rsidP="00C53802">
      <w:pPr>
        <w:pStyle w:val="ListParagraph"/>
        <w:numPr>
          <w:ilvl w:val="1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Nephroptosis</w:t>
      </w:r>
    </w:p>
    <w:p w:rsidR="00DC0531" w:rsidRPr="004577FE" w:rsidRDefault="00DC0531" w:rsidP="00C53802">
      <w:pPr>
        <w:pStyle w:val="ListParagraph"/>
        <w:numPr>
          <w:ilvl w:val="0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Which of the following diseases can lead to painful urination?</w:t>
      </w:r>
    </w:p>
    <w:p w:rsidR="00DC0531" w:rsidRPr="004577FE" w:rsidRDefault="00DC0531" w:rsidP="00C53802">
      <w:pPr>
        <w:pStyle w:val="ListParagraph"/>
        <w:numPr>
          <w:ilvl w:val="1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Cystitis</w:t>
      </w:r>
    </w:p>
    <w:p w:rsidR="00DC0531" w:rsidRPr="004577FE" w:rsidRDefault="00DC0531" w:rsidP="00C53802">
      <w:pPr>
        <w:pStyle w:val="ListParagraph"/>
        <w:numPr>
          <w:ilvl w:val="1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Urethritis</w:t>
      </w:r>
    </w:p>
    <w:p w:rsidR="00DC0531" w:rsidRPr="004577FE" w:rsidRDefault="00DC0531" w:rsidP="00C53802">
      <w:pPr>
        <w:pStyle w:val="ListParagraph"/>
        <w:numPr>
          <w:ilvl w:val="1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 xml:space="preserve">Pericystitis </w:t>
      </w:r>
    </w:p>
    <w:p w:rsidR="00DC0531" w:rsidRPr="004577FE" w:rsidRDefault="00DC0531" w:rsidP="00C53802">
      <w:pPr>
        <w:pStyle w:val="ListParagraph"/>
        <w:numPr>
          <w:ilvl w:val="1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Disorders of the bladder neck</w:t>
      </w:r>
    </w:p>
    <w:p w:rsidR="00DC0531" w:rsidRPr="004577FE" w:rsidRDefault="00DC0531" w:rsidP="00C53802">
      <w:pPr>
        <w:pStyle w:val="ListParagraph"/>
        <w:numPr>
          <w:ilvl w:val="1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Central nervous system disorders</w:t>
      </w:r>
    </w:p>
    <w:p w:rsidR="00DC0531" w:rsidRPr="004577FE" w:rsidRDefault="00DC0531" w:rsidP="00C53802">
      <w:pPr>
        <w:pStyle w:val="ListParagraph"/>
        <w:numPr>
          <w:ilvl w:val="0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Which of the following are true regarding urinary retention?</w:t>
      </w:r>
    </w:p>
    <w:p w:rsidR="00DC0531" w:rsidRPr="004577FE" w:rsidRDefault="00DC0531" w:rsidP="00C53802">
      <w:pPr>
        <w:pStyle w:val="ListParagraph"/>
        <w:numPr>
          <w:ilvl w:val="1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The inability to completely empty the bladder</w:t>
      </w:r>
    </w:p>
    <w:p w:rsidR="00DC0531" w:rsidRPr="004577FE" w:rsidRDefault="00DC0531" w:rsidP="00C53802">
      <w:pPr>
        <w:pStyle w:val="ListParagraph"/>
        <w:numPr>
          <w:ilvl w:val="1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Can be complete or incomplete</w:t>
      </w:r>
    </w:p>
    <w:p w:rsidR="00DC0531" w:rsidRPr="004577FE" w:rsidRDefault="00DC0531" w:rsidP="00C53802">
      <w:pPr>
        <w:pStyle w:val="ListParagraph"/>
        <w:numPr>
          <w:ilvl w:val="1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Can be acute or chronic</w:t>
      </w:r>
    </w:p>
    <w:p w:rsidR="00DC0531" w:rsidRPr="004577FE" w:rsidRDefault="00DC0531" w:rsidP="00C53802">
      <w:pPr>
        <w:pStyle w:val="ListParagraph"/>
        <w:numPr>
          <w:ilvl w:val="1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Can be associated with bladder distension</w:t>
      </w:r>
    </w:p>
    <w:p w:rsidR="00DC0531" w:rsidRPr="004577FE" w:rsidRDefault="00DC0531" w:rsidP="00C53802">
      <w:pPr>
        <w:pStyle w:val="ListParagraph"/>
        <w:numPr>
          <w:ilvl w:val="1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Can be initial or terminal</w:t>
      </w:r>
    </w:p>
    <w:p w:rsidR="00DC0531" w:rsidRPr="004577FE" w:rsidRDefault="00DC0531" w:rsidP="00C53802">
      <w:pPr>
        <w:pStyle w:val="ListParagraph"/>
        <w:numPr>
          <w:ilvl w:val="0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Which of the following can cause of urinary retention?</w:t>
      </w:r>
    </w:p>
    <w:p w:rsidR="00DC0531" w:rsidRPr="004577FE" w:rsidRDefault="00DC0531" w:rsidP="00C53802">
      <w:pPr>
        <w:pStyle w:val="ListParagraph"/>
        <w:numPr>
          <w:ilvl w:val="1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Obstructive causes</w:t>
      </w:r>
    </w:p>
    <w:p w:rsidR="00DC0531" w:rsidRPr="004577FE" w:rsidRDefault="00DC0531" w:rsidP="00C53802">
      <w:pPr>
        <w:pStyle w:val="ListParagraph"/>
        <w:numPr>
          <w:ilvl w:val="1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Neurogenic bladder</w:t>
      </w:r>
    </w:p>
    <w:p w:rsidR="00DC0531" w:rsidRPr="004577FE" w:rsidRDefault="00DC0531" w:rsidP="00C53802">
      <w:pPr>
        <w:pStyle w:val="ListParagraph"/>
        <w:numPr>
          <w:ilvl w:val="1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Reflux disorders or disorders of the micturition</w:t>
      </w:r>
    </w:p>
    <w:p w:rsidR="00DC0531" w:rsidRPr="004577FE" w:rsidRDefault="00DC0531" w:rsidP="00C53802">
      <w:pPr>
        <w:pStyle w:val="ListParagraph"/>
        <w:numPr>
          <w:ilvl w:val="1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Can be associated with bladder distension</w:t>
      </w:r>
    </w:p>
    <w:p w:rsidR="00DC0531" w:rsidRPr="004577FE" w:rsidRDefault="00DC0531" w:rsidP="00C53802">
      <w:pPr>
        <w:pStyle w:val="ListParagraph"/>
        <w:numPr>
          <w:ilvl w:val="1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Is never associated with prostate disorders</w:t>
      </w:r>
    </w:p>
    <w:p w:rsidR="00DC0531" w:rsidRPr="004577FE" w:rsidRDefault="00DC0531" w:rsidP="00C53802">
      <w:pPr>
        <w:pStyle w:val="ListParagraph"/>
        <w:numPr>
          <w:ilvl w:val="0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Urinary incontinence in adults can be:</w:t>
      </w:r>
    </w:p>
    <w:p w:rsidR="00DC0531" w:rsidRPr="004577FE" w:rsidRDefault="00DC0531" w:rsidP="00C53802">
      <w:pPr>
        <w:pStyle w:val="ListParagraph"/>
        <w:numPr>
          <w:ilvl w:val="1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True incontinence</w:t>
      </w:r>
    </w:p>
    <w:p w:rsidR="00DC0531" w:rsidRPr="004577FE" w:rsidRDefault="00DC0531" w:rsidP="00C53802">
      <w:pPr>
        <w:pStyle w:val="ListParagraph"/>
        <w:numPr>
          <w:ilvl w:val="1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Accidental incontinence</w:t>
      </w:r>
    </w:p>
    <w:p w:rsidR="00DC0531" w:rsidRPr="004577FE" w:rsidRDefault="00DC0531" w:rsidP="00C53802">
      <w:pPr>
        <w:pStyle w:val="ListParagraph"/>
        <w:numPr>
          <w:ilvl w:val="1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Involuntary incontinence</w:t>
      </w:r>
    </w:p>
    <w:p w:rsidR="00DC0531" w:rsidRPr="004577FE" w:rsidRDefault="00DC0531" w:rsidP="00C53802">
      <w:pPr>
        <w:pStyle w:val="ListParagraph"/>
        <w:numPr>
          <w:ilvl w:val="1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Physiological incontinence</w:t>
      </w:r>
    </w:p>
    <w:p w:rsidR="00DC0531" w:rsidRPr="004577FE" w:rsidRDefault="00DC0531" w:rsidP="00C53802">
      <w:pPr>
        <w:pStyle w:val="ListParagraph"/>
        <w:numPr>
          <w:ilvl w:val="1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Caused by neurological disorders</w:t>
      </w:r>
    </w:p>
    <w:p w:rsidR="00DC0531" w:rsidRPr="004577FE" w:rsidRDefault="00DC0531" w:rsidP="00C53802">
      <w:pPr>
        <w:pStyle w:val="ListParagraph"/>
        <w:numPr>
          <w:ilvl w:val="0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Which of the following features are correct regarding rare urination?</w:t>
      </w:r>
    </w:p>
    <w:p w:rsidR="00DC0531" w:rsidRPr="004577FE" w:rsidRDefault="00DC0531" w:rsidP="00C53802">
      <w:pPr>
        <w:pStyle w:val="ListParagraph"/>
        <w:numPr>
          <w:ilvl w:val="1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Number of urination 1-2 / 24 h</w:t>
      </w:r>
    </w:p>
    <w:p w:rsidR="00DC0531" w:rsidRPr="004577FE" w:rsidRDefault="00DC0531" w:rsidP="00C53802">
      <w:pPr>
        <w:pStyle w:val="ListParagraph"/>
        <w:numPr>
          <w:ilvl w:val="1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Can be associated with oliguria</w:t>
      </w:r>
    </w:p>
    <w:p w:rsidR="00DC0531" w:rsidRPr="004577FE" w:rsidRDefault="00DC0531" w:rsidP="00C53802">
      <w:pPr>
        <w:pStyle w:val="ListParagraph"/>
        <w:numPr>
          <w:ilvl w:val="1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 xml:space="preserve">Can be associated with congenital or acquired megabladder </w:t>
      </w:r>
    </w:p>
    <w:p w:rsidR="00DC0531" w:rsidRPr="004577FE" w:rsidRDefault="00DC0531" w:rsidP="00C53802">
      <w:pPr>
        <w:pStyle w:val="ListParagraph"/>
        <w:numPr>
          <w:ilvl w:val="1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Frequently is associated with acute kidney injury</w:t>
      </w:r>
    </w:p>
    <w:p w:rsidR="00DC0531" w:rsidRPr="004577FE" w:rsidRDefault="00DC0531" w:rsidP="00C53802">
      <w:pPr>
        <w:pStyle w:val="ListParagraph"/>
        <w:numPr>
          <w:ilvl w:val="1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Frequently is associated with an increased intake of water</w:t>
      </w:r>
    </w:p>
    <w:p w:rsidR="00DC0531" w:rsidRPr="004577FE" w:rsidRDefault="00DC0531" w:rsidP="00C53802">
      <w:pPr>
        <w:pStyle w:val="ListParagraph"/>
        <w:numPr>
          <w:ilvl w:val="0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Which of the following describe polyuria?</w:t>
      </w:r>
    </w:p>
    <w:p w:rsidR="00DC0531" w:rsidRPr="004577FE" w:rsidRDefault="00DC0531" w:rsidP="00C53802">
      <w:pPr>
        <w:pStyle w:val="ListParagraph"/>
        <w:numPr>
          <w:ilvl w:val="1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Can be physiological or pathological</w:t>
      </w:r>
    </w:p>
    <w:p w:rsidR="00DC0531" w:rsidRPr="004577FE" w:rsidRDefault="00DC0531" w:rsidP="00C53802">
      <w:pPr>
        <w:pStyle w:val="ListParagraph"/>
        <w:numPr>
          <w:ilvl w:val="1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Transitory or permanent</w:t>
      </w:r>
    </w:p>
    <w:p w:rsidR="00DC0531" w:rsidRPr="004577FE" w:rsidRDefault="00DC0531" w:rsidP="00C53802">
      <w:pPr>
        <w:pStyle w:val="ListParagraph"/>
        <w:numPr>
          <w:ilvl w:val="1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Can be caused by renal or extra renal causes</w:t>
      </w:r>
    </w:p>
    <w:p w:rsidR="00DC0531" w:rsidRPr="004577FE" w:rsidRDefault="00DC0531" w:rsidP="00C53802">
      <w:pPr>
        <w:pStyle w:val="ListParagraph"/>
        <w:numPr>
          <w:ilvl w:val="1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Can be acute or chronic</w:t>
      </w:r>
    </w:p>
    <w:p w:rsidR="00DC0531" w:rsidRPr="004577FE" w:rsidRDefault="00DC0531" w:rsidP="00C53802">
      <w:pPr>
        <w:pStyle w:val="ListParagraph"/>
        <w:numPr>
          <w:ilvl w:val="1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Can be complete or incomplete</w:t>
      </w:r>
    </w:p>
    <w:p w:rsidR="00DC0531" w:rsidRPr="004577FE" w:rsidRDefault="00DC0531" w:rsidP="00C53802">
      <w:pPr>
        <w:pStyle w:val="ListParagraph"/>
        <w:numPr>
          <w:ilvl w:val="0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Which are the causes of transitory polyuria?</w:t>
      </w:r>
    </w:p>
    <w:p w:rsidR="00DC0531" w:rsidRPr="004577FE" w:rsidRDefault="00DC0531" w:rsidP="00C53802">
      <w:pPr>
        <w:pStyle w:val="ListParagraph"/>
        <w:numPr>
          <w:ilvl w:val="1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 xml:space="preserve">Physiological polyuria </w:t>
      </w:r>
    </w:p>
    <w:p w:rsidR="00DC0531" w:rsidRPr="004577FE" w:rsidRDefault="00DC0531" w:rsidP="00C53802">
      <w:pPr>
        <w:pStyle w:val="ListParagraph"/>
        <w:numPr>
          <w:ilvl w:val="1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 xml:space="preserve">Pathological polyuria </w:t>
      </w:r>
    </w:p>
    <w:p w:rsidR="00DC0531" w:rsidRPr="004577FE" w:rsidRDefault="00DC0531" w:rsidP="00C53802">
      <w:pPr>
        <w:pStyle w:val="ListParagraph"/>
        <w:numPr>
          <w:ilvl w:val="1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 xml:space="preserve">After a few types of drugs administration </w:t>
      </w:r>
    </w:p>
    <w:p w:rsidR="00DC0531" w:rsidRPr="004577FE" w:rsidRDefault="00DC0531" w:rsidP="00C53802">
      <w:pPr>
        <w:pStyle w:val="ListParagraph"/>
        <w:numPr>
          <w:ilvl w:val="1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After cold exposure</w:t>
      </w:r>
    </w:p>
    <w:p w:rsidR="00DC0531" w:rsidRPr="004577FE" w:rsidRDefault="00DC0531" w:rsidP="00C53802">
      <w:pPr>
        <w:pStyle w:val="ListParagraph"/>
        <w:numPr>
          <w:ilvl w:val="1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 xml:space="preserve">Renal amyloidosis  </w:t>
      </w:r>
    </w:p>
    <w:p w:rsidR="00DC0531" w:rsidRPr="004577FE" w:rsidRDefault="00DC0531" w:rsidP="00C53802">
      <w:pPr>
        <w:pStyle w:val="ListParagraph"/>
        <w:numPr>
          <w:ilvl w:val="0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 xml:space="preserve">Which of the following </w:t>
      </w:r>
      <w:r w:rsidRPr="004577FE">
        <w:rPr>
          <w:rFonts w:ascii="Times New Roman" w:hAnsi="Times New Roman"/>
          <w:bCs/>
          <w:szCs w:val="24"/>
          <w:u w:val="single"/>
        </w:rPr>
        <w:t>DOES NOT</w:t>
      </w:r>
      <w:r w:rsidRPr="004577FE">
        <w:rPr>
          <w:rFonts w:ascii="Times New Roman" w:hAnsi="Times New Roman"/>
          <w:bCs/>
          <w:szCs w:val="24"/>
        </w:rPr>
        <w:t xml:space="preserve"> describe polyuria?</w:t>
      </w:r>
    </w:p>
    <w:p w:rsidR="00DC0531" w:rsidRPr="004577FE" w:rsidRDefault="00DC0531" w:rsidP="00C53802">
      <w:pPr>
        <w:pStyle w:val="ListParagraph"/>
        <w:numPr>
          <w:ilvl w:val="1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The increase of the number of urinations in 24 h</w:t>
      </w:r>
    </w:p>
    <w:p w:rsidR="00DC0531" w:rsidRPr="004577FE" w:rsidRDefault="00DC0531" w:rsidP="00C53802">
      <w:pPr>
        <w:pStyle w:val="ListParagraph"/>
        <w:numPr>
          <w:ilvl w:val="1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Diuresis &gt;2.5 ml/24 h</w:t>
      </w:r>
    </w:p>
    <w:p w:rsidR="00DC0531" w:rsidRPr="004577FE" w:rsidRDefault="00DC0531" w:rsidP="00C53802">
      <w:pPr>
        <w:pStyle w:val="ListParagraph"/>
        <w:numPr>
          <w:ilvl w:val="1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Involuntary urine leakage</w:t>
      </w:r>
    </w:p>
    <w:p w:rsidR="00DC0531" w:rsidRPr="004577FE" w:rsidRDefault="00DC0531" w:rsidP="00C53802">
      <w:pPr>
        <w:pStyle w:val="ListParagraph"/>
        <w:numPr>
          <w:ilvl w:val="1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Urination urge</w:t>
      </w:r>
    </w:p>
    <w:p w:rsidR="00DC0531" w:rsidRPr="004577FE" w:rsidRDefault="00DC0531" w:rsidP="00C53802">
      <w:pPr>
        <w:pStyle w:val="ListParagraph"/>
        <w:numPr>
          <w:ilvl w:val="1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Difficulty in urination</w:t>
      </w:r>
    </w:p>
    <w:p w:rsidR="00DC0531" w:rsidRPr="004577FE" w:rsidRDefault="00DC0531" w:rsidP="00C53802">
      <w:pPr>
        <w:pStyle w:val="ListParagraph"/>
        <w:numPr>
          <w:ilvl w:val="0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Which of the following describe oliguria?</w:t>
      </w:r>
    </w:p>
    <w:p w:rsidR="00DC0531" w:rsidRPr="004577FE" w:rsidRDefault="00DC0531" w:rsidP="00C53802">
      <w:pPr>
        <w:pStyle w:val="ListParagraph"/>
        <w:numPr>
          <w:ilvl w:val="1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Diuresis &lt;500 ml /24 h</w:t>
      </w:r>
    </w:p>
    <w:p w:rsidR="00DC0531" w:rsidRPr="004577FE" w:rsidRDefault="00DC0531" w:rsidP="00C53802">
      <w:pPr>
        <w:pStyle w:val="ListParagraph"/>
        <w:numPr>
          <w:ilvl w:val="1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Diuresis &gt;500 ml / 24 h</w:t>
      </w:r>
    </w:p>
    <w:p w:rsidR="00DC0531" w:rsidRPr="004577FE" w:rsidRDefault="00DC0531" w:rsidP="00C53802">
      <w:pPr>
        <w:pStyle w:val="ListParagraph"/>
        <w:numPr>
          <w:ilvl w:val="1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 xml:space="preserve">Can be physiological and pathological </w:t>
      </w:r>
    </w:p>
    <w:p w:rsidR="00DC0531" w:rsidRPr="004577FE" w:rsidRDefault="00DC0531" w:rsidP="00C53802">
      <w:pPr>
        <w:pStyle w:val="ListParagraph"/>
        <w:numPr>
          <w:ilvl w:val="1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Can be followed by diuretics administration</w:t>
      </w:r>
    </w:p>
    <w:p w:rsidR="00DC0531" w:rsidRPr="004577FE" w:rsidRDefault="00DC0531" w:rsidP="00C53802">
      <w:pPr>
        <w:pStyle w:val="ListParagraph"/>
        <w:numPr>
          <w:ilvl w:val="1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Can be followed by cold exposure due to peripheral vasodilation</w:t>
      </w:r>
    </w:p>
    <w:p w:rsidR="00DC0531" w:rsidRPr="004577FE" w:rsidRDefault="00DC0531" w:rsidP="00C53802">
      <w:pPr>
        <w:pStyle w:val="ListParagraph"/>
        <w:numPr>
          <w:ilvl w:val="0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Select the types of anuria?</w:t>
      </w:r>
    </w:p>
    <w:p w:rsidR="00DC0531" w:rsidRPr="004577FE" w:rsidRDefault="00DC0531" w:rsidP="00C53802">
      <w:pPr>
        <w:pStyle w:val="ListParagraph"/>
        <w:numPr>
          <w:ilvl w:val="1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 xml:space="preserve">Parasitic </w:t>
      </w:r>
    </w:p>
    <w:p w:rsidR="00DC0531" w:rsidRPr="004577FE" w:rsidRDefault="00DC0531" w:rsidP="00C53802">
      <w:pPr>
        <w:pStyle w:val="ListParagraph"/>
        <w:numPr>
          <w:ilvl w:val="1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Non-parasitic</w:t>
      </w:r>
    </w:p>
    <w:p w:rsidR="00DC0531" w:rsidRPr="004577FE" w:rsidRDefault="00DC0531" w:rsidP="00C53802">
      <w:pPr>
        <w:pStyle w:val="ListParagraph"/>
        <w:numPr>
          <w:ilvl w:val="1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 xml:space="preserve">Prerenal </w:t>
      </w:r>
    </w:p>
    <w:p w:rsidR="00DC0531" w:rsidRPr="004577FE" w:rsidRDefault="00DC0531" w:rsidP="00C53802">
      <w:pPr>
        <w:pStyle w:val="ListParagraph"/>
        <w:numPr>
          <w:ilvl w:val="1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Renal</w:t>
      </w:r>
    </w:p>
    <w:p w:rsidR="00DC0531" w:rsidRPr="004577FE" w:rsidRDefault="00DC0531" w:rsidP="00C53802">
      <w:pPr>
        <w:pStyle w:val="ListParagraph"/>
        <w:numPr>
          <w:ilvl w:val="1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 xml:space="preserve">Postrenal </w:t>
      </w:r>
    </w:p>
    <w:p w:rsidR="00DC0531" w:rsidRPr="004577FE" w:rsidRDefault="00DC0531" w:rsidP="00C53802">
      <w:pPr>
        <w:pStyle w:val="ListParagraph"/>
        <w:numPr>
          <w:ilvl w:val="0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Which can be the etiology of chyluria?</w:t>
      </w:r>
    </w:p>
    <w:p w:rsidR="00DC0531" w:rsidRPr="004577FE" w:rsidRDefault="00DC0531" w:rsidP="00C53802">
      <w:pPr>
        <w:pStyle w:val="ListParagraph"/>
        <w:numPr>
          <w:ilvl w:val="1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Parasitic</w:t>
      </w:r>
    </w:p>
    <w:p w:rsidR="00DC0531" w:rsidRPr="004577FE" w:rsidRDefault="00DC0531" w:rsidP="00C53802">
      <w:pPr>
        <w:pStyle w:val="ListParagraph"/>
        <w:numPr>
          <w:ilvl w:val="1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 xml:space="preserve">Non-parasitic </w:t>
      </w:r>
    </w:p>
    <w:p w:rsidR="00DC0531" w:rsidRPr="004577FE" w:rsidRDefault="00DC0531" w:rsidP="00C53802">
      <w:pPr>
        <w:pStyle w:val="ListParagraph"/>
        <w:numPr>
          <w:ilvl w:val="1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 xml:space="preserve">Infectious </w:t>
      </w:r>
    </w:p>
    <w:p w:rsidR="00DC0531" w:rsidRPr="004577FE" w:rsidRDefault="00DC0531" w:rsidP="00C53802">
      <w:pPr>
        <w:pStyle w:val="ListParagraph"/>
        <w:numPr>
          <w:ilvl w:val="1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Idiopathic</w:t>
      </w:r>
    </w:p>
    <w:p w:rsidR="00DC0531" w:rsidRPr="004577FE" w:rsidRDefault="00DC0531" w:rsidP="00C53802">
      <w:pPr>
        <w:pStyle w:val="ListParagraph"/>
        <w:numPr>
          <w:ilvl w:val="1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Autoimmune</w:t>
      </w:r>
    </w:p>
    <w:p w:rsidR="00DC0531" w:rsidRPr="004577FE" w:rsidRDefault="00DC0531" w:rsidP="00C53802">
      <w:pPr>
        <w:pStyle w:val="ListParagraph"/>
        <w:numPr>
          <w:ilvl w:val="0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What types of proteinuria exists?</w:t>
      </w:r>
    </w:p>
    <w:p w:rsidR="00DC0531" w:rsidRPr="004577FE" w:rsidRDefault="00DC0531" w:rsidP="00C53802">
      <w:pPr>
        <w:pStyle w:val="ListParagraph"/>
        <w:numPr>
          <w:ilvl w:val="1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Selective</w:t>
      </w:r>
    </w:p>
    <w:p w:rsidR="00DC0531" w:rsidRPr="004577FE" w:rsidRDefault="00DC0531" w:rsidP="00C53802">
      <w:pPr>
        <w:pStyle w:val="ListParagraph"/>
        <w:numPr>
          <w:ilvl w:val="1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 xml:space="preserve">Unselective </w:t>
      </w:r>
    </w:p>
    <w:p w:rsidR="00DC0531" w:rsidRPr="004577FE" w:rsidRDefault="00DC0531" w:rsidP="00C53802">
      <w:pPr>
        <w:pStyle w:val="ListParagraph"/>
        <w:numPr>
          <w:ilvl w:val="1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Tubular</w:t>
      </w:r>
    </w:p>
    <w:p w:rsidR="00DC0531" w:rsidRPr="004577FE" w:rsidRDefault="00DC0531" w:rsidP="00C53802">
      <w:pPr>
        <w:pStyle w:val="ListParagraph"/>
        <w:numPr>
          <w:ilvl w:val="1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 xml:space="preserve">Initial </w:t>
      </w:r>
    </w:p>
    <w:p w:rsidR="00DC0531" w:rsidRPr="004577FE" w:rsidRDefault="00DC0531" w:rsidP="00C53802">
      <w:pPr>
        <w:pStyle w:val="ListParagraph"/>
        <w:numPr>
          <w:ilvl w:val="1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Terminal</w:t>
      </w:r>
    </w:p>
    <w:p w:rsidR="00DC0531" w:rsidRPr="004577FE" w:rsidRDefault="00DC0531" w:rsidP="00C53802">
      <w:pPr>
        <w:pStyle w:val="ListParagraph"/>
        <w:numPr>
          <w:ilvl w:val="0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According to the protein source, proteinuria can be:</w:t>
      </w:r>
    </w:p>
    <w:p w:rsidR="00DC0531" w:rsidRPr="004577FE" w:rsidRDefault="00DC0531" w:rsidP="00C53802">
      <w:pPr>
        <w:pStyle w:val="ListParagraph"/>
        <w:numPr>
          <w:ilvl w:val="1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Prerenal</w:t>
      </w:r>
    </w:p>
    <w:p w:rsidR="00DC0531" w:rsidRPr="004577FE" w:rsidRDefault="00DC0531" w:rsidP="00C53802">
      <w:pPr>
        <w:pStyle w:val="ListParagraph"/>
        <w:numPr>
          <w:ilvl w:val="1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Renal</w:t>
      </w:r>
    </w:p>
    <w:p w:rsidR="00DC0531" w:rsidRPr="004577FE" w:rsidRDefault="00DC0531" w:rsidP="00C53802">
      <w:pPr>
        <w:pStyle w:val="ListParagraph"/>
        <w:numPr>
          <w:ilvl w:val="1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Postrenal</w:t>
      </w:r>
    </w:p>
    <w:p w:rsidR="00DC0531" w:rsidRPr="004577FE" w:rsidRDefault="00DC0531" w:rsidP="00C53802">
      <w:pPr>
        <w:pStyle w:val="ListParagraph"/>
        <w:numPr>
          <w:ilvl w:val="1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Initial</w:t>
      </w:r>
    </w:p>
    <w:p w:rsidR="00DC0531" w:rsidRPr="004577FE" w:rsidRDefault="00DC0531" w:rsidP="00C53802">
      <w:pPr>
        <w:pStyle w:val="ListParagraph"/>
        <w:numPr>
          <w:ilvl w:val="1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Terminal</w:t>
      </w:r>
    </w:p>
    <w:p w:rsidR="00DC0531" w:rsidRPr="004577FE" w:rsidRDefault="00DC0531" w:rsidP="00C53802">
      <w:pPr>
        <w:pStyle w:val="ListParagraph"/>
        <w:numPr>
          <w:ilvl w:val="0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Which of the following are the correct regarding the classification of proteinuria?</w:t>
      </w:r>
    </w:p>
    <w:p w:rsidR="00DC0531" w:rsidRPr="004577FE" w:rsidRDefault="00DC0531" w:rsidP="00C53802">
      <w:pPr>
        <w:pStyle w:val="ListParagraph"/>
        <w:numPr>
          <w:ilvl w:val="1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 xml:space="preserve">Selective </w:t>
      </w:r>
    </w:p>
    <w:p w:rsidR="00DC0531" w:rsidRPr="004577FE" w:rsidRDefault="00DC0531" w:rsidP="00C53802">
      <w:pPr>
        <w:pStyle w:val="ListParagraph"/>
        <w:numPr>
          <w:ilvl w:val="1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 xml:space="preserve">Unselective </w:t>
      </w:r>
    </w:p>
    <w:p w:rsidR="00DC0531" w:rsidRPr="004577FE" w:rsidRDefault="00DC0531" w:rsidP="00C53802">
      <w:pPr>
        <w:pStyle w:val="ListParagraph"/>
        <w:numPr>
          <w:ilvl w:val="1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 xml:space="preserve">Nephrotic </w:t>
      </w:r>
    </w:p>
    <w:p w:rsidR="00DC0531" w:rsidRPr="004577FE" w:rsidRDefault="00DC0531" w:rsidP="00C53802">
      <w:pPr>
        <w:pStyle w:val="ListParagraph"/>
        <w:numPr>
          <w:ilvl w:val="1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 xml:space="preserve">Non-nephrotic </w:t>
      </w:r>
    </w:p>
    <w:p w:rsidR="00DC0531" w:rsidRPr="004577FE" w:rsidRDefault="00DC0531" w:rsidP="00C53802">
      <w:pPr>
        <w:pStyle w:val="ListParagraph"/>
        <w:numPr>
          <w:ilvl w:val="1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 xml:space="preserve">Initial </w:t>
      </w:r>
    </w:p>
    <w:p w:rsidR="00DC0531" w:rsidRPr="004577FE" w:rsidRDefault="00DC0531" w:rsidP="00C53802">
      <w:pPr>
        <w:pStyle w:val="ListParagraph"/>
        <w:numPr>
          <w:ilvl w:val="0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Which of the following are correct regarding transitory proteinuria?</w:t>
      </w:r>
    </w:p>
    <w:p w:rsidR="00DC0531" w:rsidRPr="004577FE" w:rsidRDefault="00DC0531" w:rsidP="00C53802">
      <w:pPr>
        <w:pStyle w:val="ListParagraph"/>
        <w:numPr>
          <w:ilvl w:val="1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Can be caused by fever</w:t>
      </w:r>
    </w:p>
    <w:p w:rsidR="00DC0531" w:rsidRPr="004577FE" w:rsidRDefault="00DC0531" w:rsidP="00C53802">
      <w:pPr>
        <w:pStyle w:val="ListParagraph"/>
        <w:numPr>
          <w:ilvl w:val="1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Can be caused by exposure to extreme temperatures</w:t>
      </w:r>
    </w:p>
    <w:p w:rsidR="00DC0531" w:rsidRPr="004577FE" w:rsidRDefault="00DC0531" w:rsidP="00C53802">
      <w:pPr>
        <w:pStyle w:val="ListParagraph"/>
        <w:numPr>
          <w:ilvl w:val="1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Will cease after the elimination of the cause</w:t>
      </w:r>
    </w:p>
    <w:p w:rsidR="00DC0531" w:rsidRPr="004577FE" w:rsidRDefault="00DC0531" w:rsidP="00C53802">
      <w:pPr>
        <w:pStyle w:val="ListParagraph"/>
        <w:numPr>
          <w:ilvl w:val="1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Will not cease after the elimination of the cause</w:t>
      </w:r>
    </w:p>
    <w:p w:rsidR="00DC0531" w:rsidRPr="004577FE" w:rsidRDefault="00DC0531" w:rsidP="00C53802">
      <w:pPr>
        <w:pStyle w:val="ListParagraph"/>
        <w:numPr>
          <w:ilvl w:val="1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Proteinuria usually does not exceed 1g /24 h</w:t>
      </w:r>
    </w:p>
    <w:p w:rsidR="00DC0531" w:rsidRPr="004577FE" w:rsidRDefault="00DC0531" w:rsidP="00C53802">
      <w:pPr>
        <w:pStyle w:val="ListParagraph"/>
        <w:numPr>
          <w:ilvl w:val="0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Which of the following situation can be manifested with proteinuria?</w:t>
      </w:r>
    </w:p>
    <w:p w:rsidR="00DC0531" w:rsidRPr="004577FE" w:rsidRDefault="00DC0531" w:rsidP="00C53802">
      <w:pPr>
        <w:pStyle w:val="ListParagraph"/>
        <w:numPr>
          <w:ilvl w:val="1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In nephrotic syndrome</w:t>
      </w:r>
    </w:p>
    <w:p w:rsidR="00DC0531" w:rsidRPr="004577FE" w:rsidRDefault="00DC0531" w:rsidP="00C53802">
      <w:pPr>
        <w:pStyle w:val="ListParagraph"/>
        <w:numPr>
          <w:ilvl w:val="1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In glomerulonephritis</w:t>
      </w:r>
    </w:p>
    <w:p w:rsidR="00DC0531" w:rsidRPr="004577FE" w:rsidRDefault="00DC0531" w:rsidP="00C53802">
      <w:pPr>
        <w:pStyle w:val="ListParagraph"/>
        <w:numPr>
          <w:ilvl w:val="1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After an intense physical activity</w:t>
      </w:r>
    </w:p>
    <w:p w:rsidR="00DC0531" w:rsidRPr="004577FE" w:rsidRDefault="00DC0531" w:rsidP="00C53802">
      <w:pPr>
        <w:pStyle w:val="ListParagraph"/>
        <w:numPr>
          <w:ilvl w:val="1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During fever</w:t>
      </w:r>
    </w:p>
    <w:p w:rsidR="00DC0531" w:rsidRPr="004577FE" w:rsidRDefault="00DC0531" w:rsidP="00C53802">
      <w:pPr>
        <w:pStyle w:val="ListParagraph"/>
        <w:numPr>
          <w:ilvl w:val="1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After an ultrasound examination</w:t>
      </w:r>
    </w:p>
    <w:p w:rsidR="00DC0531" w:rsidRPr="004577FE" w:rsidRDefault="00DC0531" w:rsidP="00C53802">
      <w:pPr>
        <w:pStyle w:val="ListParagraph"/>
        <w:numPr>
          <w:ilvl w:val="0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According to the classification hematuria can be:</w:t>
      </w:r>
    </w:p>
    <w:p w:rsidR="00DC0531" w:rsidRPr="004577FE" w:rsidRDefault="00DC0531" w:rsidP="00C53802">
      <w:pPr>
        <w:pStyle w:val="ListParagraph"/>
        <w:numPr>
          <w:ilvl w:val="1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 xml:space="preserve">Microscopic </w:t>
      </w:r>
    </w:p>
    <w:p w:rsidR="00DC0531" w:rsidRPr="004577FE" w:rsidRDefault="00DC0531" w:rsidP="00C53802">
      <w:pPr>
        <w:pStyle w:val="ListParagraph"/>
        <w:numPr>
          <w:ilvl w:val="1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Macroscopic</w:t>
      </w:r>
    </w:p>
    <w:p w:rsidR="00DC0531" w:rsidRPr="004577FE" w:rsidRDefault="00DC0531" w:rsidP="00C53802">
      <w:pPr>
        <w:pStyle w:val="ListParagraph"/>
        <w:numPr>
          <w:ilvl w:val="1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Initial or terminal</w:t>
      </w:r>
    </w:p>
    <w:p w:rsidR="00DC0531" w:rsidRPr="004577FE" w:rsidRDefault="00DC0531" w:rsidP="00C53802">
      <w:pPr>
        <w:pStyle w:val="ListParagraph"/>
        <w:numPr>
          <w:ilvl w:val="1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 xml:space="preserve">Total </w:t>
      </w:r>
    </w:p>
    <w:p w:rsidR="00DC0531" w:rsidRPr="004577FE" w:rsidRDefault="00DC0531" w:rsidP="00C53802">
      <w:pPr>
        <w:pStyle w:val="ListParagraph"/>
        <w:numPr>
          <w:ilvl w:val="1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 xml:space="preserve">Only macroscopic </w:t>
      </w:r>
    </w:p>
    <w:p w:rsidR="00DC0531" w:rsidRPr="004577FE" w:rsidRDefault="00DC0531" w:rsidP="00C53802">
      <w:pPr>
        <w:pStyle w:val="ListParagraph"/>
        <w:numPr>
          <w:ilvl w:val="0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Which types of macrohematuria can be?</w:t>
      </w:r>
    </w:p>
    <w:p w:rsidR="00DC0531" w:rsidRPr="004577FE" w:rsidRDefault="00DC0531" w:rsidP="00C53802">
      <w:pPr>
        <w:pStyle w:val="ListParagraph"/>
        <w:numPr>
          <w:ilvl w:val="1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Initial</w:t>
      </w:r>
    </w:p>
    <w:p w:rsidR="00DC0531" w:rsidRPr="004577FE" w:rsidRDefault="00DC0531" w:rsidP="00C53802">
      <w:pPr>
        <w:pStyle w:val="ListParagraph"/>
        <w:numPr>
          <w:ilvl w:val="1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Terminal</w:t>
      </w:r>
    </w:p>
    <w:p w:rsidR="00DC0531" w:rsidRPr="004577FE" w:rsidRDefault="00DC0531" w:rsidP="00C53802">
      <w:pPr>
        <w:pStyle w:val="ListParagraph"/>
        <w:numPr>
          <w:ilvl w:val="1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Total</w:t>
      </w:r>
    </w:p>
    <w:p w:rsidR="00DC0531" w:rsidRPr="004577FE" w:rsidRDefault="00DC0531" w:rsidP="00C53802">
      <w:pPr>
        <w:pStyle w:val="ListParagraph"/>
        <w:numPr>
          <w:ilvl w:val="1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With green urine</w:t>
      </w:r>
    </w:p>
    <w:p w:rsidR="00DC0531" w:rsidRPr="004577FE" w:rsidRDefault="00DC0531" w:rsidP="00C53802">
      <w:pPr>
        <w:pStyle w:val="ListParagraph"/>
        <w:numPr>
          <w:ilvl w:val="1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With transparent urine</w:t>
      </w:r>
    </w:p>
    <w:p w:rsidR="00DC0531" w:rsidRPr="004577FE" w:rsidRDefault="00DC0531" w:rsidP="00C53802">
      <w:pPr>
        <w:pStyle w:val="ListParagraph"/>
        <w:numPr>
          <w:ilvl w:val="0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In which of the following situations can cause hematuria?</w:t>
      </w:r>
    </w:p>
    <w:p w:rsidR="00DC0531" w:rsidRPr="004577FE" w:rsidRDefault="00DC0531" w:rsidP="00C53802">
      <w:pPr>
        <w:pStyle w:val="ListParagraph"/>
        <w:numPr>
          <w:ilvl w:val="1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Hematological diseases</w:t>
      </w:r>
    </w:p>
    <w:p w:rsidR="00DC0531" w:rsidRPr="004577FE" w:rsidRDefault="00DC0531" w:rsidP="00C53802">
      <w:pPr>
        <w:pStyle w:val="ListParagraph"/>
        <w:numPr>
          <w:ilvl w:val="1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Systemic vasculitis</w:t>
      </w:r>
    </w:p>
    <w:p w:rsidR="00DC0531" w:rsidRPr="004577FE" w:rsidRDefault="00DC0531" w:rsidP="00C53802">
      <w:pPr>
        <w:pStyle w:val="ListParagraph"/>
        <w:numPr>
          <w:ilvl w:val="1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Connective tissue diseases</w:t>
      </w:r>
    </w:p>
    <w:p w:rsidR="00DC0531" w:rsidRPr="004577FE" w:rsidRDefault="00DC0531" w:rsidP="00C53802">
      <w:pPr>
        <w:pStyle w:val="ListParagraph"/>
        <w:numPr>
          <w:ilvl w:val="1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After drugs administration</w:t>
      </w:r>
    </w:p>
    <w:p w:rsidR="00DC0531" w:rsidRPr="004577FE" w:rsidRDefault="00DC0531" w:rsidP="00C53802">
      <w:pPr>
        <w:pStyle w:val="ListParagraph"/>
        <w:numPr>
          <w:ilvl w:val="1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Low blood pressure</w:t>
      </w:r>
    </w:p>
    <w:p w:rsidR="00DC0531" w:rsidRPr="004577FE" w:rsidRDefault="00DC0531" w:rsidP="00C53802">
      <w:pPr>
        <w:pStyle w:val="ListParagraph"/>
        <w:numPr>
          <w:ilvl w:val="0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Which of the following can cause hematuria?</w:t>
      </w:r>
    </w:p>
    <w:p w:rsidR="00DC0531" w:rsidRPr="004577FE" w:rsidRDefault="00DC0531" w:rsidP="00C53802">
      <w:pPr>
        <w:pStyle w:val="ListParagraph"/>
        <w:numPr>
          <w:ilvl w:val="1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 xml:space="preserve">Glomerulonephritis </w:t>
      </w:r>
    </w:p>
    <w:p w:rsidR="00DC0531" w:rsidRPr="004577FE" w:rsidRDefault="00DC0531" w:rsidP="00C53802">
      <w:pPr>
        <w:pStyle w:val="ListParagraph"/>
        <w:numPr>
          <w:ilvl w:val="1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Renal tumors</w:t>
      </w:r>
    </w:p>
    <w:p w:rsidR="00DC0531" w:rsidRPr="004577FE" w:rsidRDefault="00DC0531" w:rsidP="00C53802">
      <w:pPr>
        <w:pStyle w:val="ListParagraph"/>
        <w:numPr>
          <w:ilvl w:val="1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Polycystic kidney disease</w:t>
      </w:r>
    </w:p>
    <w:p w:rsidR="00DC0531" w:rsidRPr="004577FE" w:rsidRDefault="00DC0531" w:rsidP="00C53802">
      <w:pPr>
        <w:pStyle w:val="ListParagraph"/>
        <w:numPr>
          <w:ilvl w:val="1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Congenital diseases</w:t>
      </w:r>
    </w:p>
    <w:p w:rsidR="00DC0531" w:rsidRPr="004577FE" w:rsidRDefault="00DC0531" w:rsidP="00C53802">
      <w:pPr>
        <w:pStyle w:val="ListParagraph"/>
        <w:numPr>
          <w:ilvl w:val="1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 xml:space="preserve">Old age </w:t>
      </w:r>
    </w:p>
    <w:p w:rsidR="00DC0531" w:rsidRPr="004577FE" w:rsidRDefault="00DC0531" w:rsidP="00C53802">
      <w:pPr>
        <w:pStyle w:val="ListParagraph"/>
        <w:numPr>
          <w:ilvl w:val="0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Which diseases can cause pyuria?</w:t>
      </w:r>
    </w:p>
    <w:p w:rsidR="00DC0531" w:rsidRPr="004577FE" w:rsidRDefault="00DC0531" w:rsidP="00C53802">
      <w:pPr>
        <w:pStyle w:val="ListParagraph"/>
        <w:numPr>
          <w:ilvl w:val="1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Purulent renal diseases</w:t>
      </w:r>
    </w:p>
    <w:p w:rsidR="00DC0531" w:rsidRPr="004577FE" w:rsidRDefault="00DC0531" w:rsidP="00C53802">
      <w:pPr>
        <w:pStyle w:val="ListParagraph"/>
        <w:numPr>
          <w:ilvl w:val="1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Urinary bladder diseases</w:t>
      </w:r>
    </w:p>
    <w:p w:rsidR="00DC0531" w:rsidRPr="004577FE" w:rsidRDefault="00DC0531" w:rsidP="00C53802">
      <w:pPr>
        <w:pStyle w:val="ListParagraph"/>
        <w:numPr>
          <w:ilvl w:val="1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Prostate and urethral diseases</w:t>
      </w:r>
    </w:p>
    <w:p w:rsidR="00DC0531" w:rsidRPr="004577FE" w:rsidRDefault="00DC0531" w:rsidP="00C53802">
      <w:pPr>
        <w:pStyle w:val="ListParagraph"/>
        <w:numPr>
          <w:ilvl w:val="1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High blood pressure</w:t>
      </w:r>
    </w:p>
    <w:p w:rsidR="00DC0531" w:rsidRPr="004577FE" w:rsidRDefault="00DC0531" w:rsidP="00C53802">
      <w:pPr>
        <w:pStyle w:val="ListParagraph"/>
        <w:numPr>
          <w:ilvl w:val="1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Renal tuberculosis</w:t>
      </w:r>
    </w:p>
    <w:p w:rsidR="00DC0531" w:rsidRPr="004577FE" w:rsidRDefault="00DC0531" w:rsidP="00C53802">
      <w:pPr>
        <w:pStyle w:val="ListParagraph"/>
        <w:numPr>
          <w:ilvl w:val="0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Which are the features of the renal edema?</w:t>
      </w:r>
    </w:p>
    <w:p w:rsidR="00DC0531" w:rsidRPr="004577FE" w:rsidRDefault="00DC0531" w:rsidP="00C53802">
      <w:pPr>
        <w:pStyle w:val="ListParagraph"/>
        <w:numPr>
          <w:ilvl w:val="1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 xml:space="preserve">Soft </w:t>
      </w:r>
    </w:p>
    <w:p w:rsidR="00DC0531" w:rsidRPr="004577FE" w:rsidRDefault="00DC0531" w:rsidP="00C53802">
      <w:pPr>
        <w:pStyle w:val="ListParagraph"/>
        <w:numPr>
          <w:ilvl w:val="1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 xml:space="preserve">Pitting </w:t>
      </w:r>
    </w:p>
    <w:p w:rsidR="00DC0531" w:rsidRPr="004577FE" w:rsidRDefault="00DC0531" w:rsidP="00C53802">
      <w:pPr>
        <w:pStyle w:val="ListParagraph"/>
        <w:numPr>
          <w:ilvl w:val="1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Non-pitting</w:t>
      </w:r>
    </w:p>
    <w:p w:rsidR="00DC0531" w:rsidRPr="004577FE" w:rsidRDefault="00DC0531" w:rsidP="00C53802">
      <w:pPr>
        <w:pStyle w:val="ListParagraph"/>
        <w:numPr>
          <w:ilvl w:val="1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Larger in the morning</w:t>
      </w:r>
    </w:p>
    <w:p w:rsidR="00DC0531" w:rsidRPr="004577FE" w:rsidRDefault="00DC0531" w:rsidP="00C53802">
      <w:pPr>
        <w:pStyle w:val="ListParagraph"/>
        <w:numPr>
          <w:ilvl w:val="1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 xml:space="preserve">Larger in the evening </w:t>
      </w:r>
    </w:p>
    <w:p w:rsidR="00DC0531" w:rsidRPr="004577FE" w:rsidRDefault="00DC0531" w:rsidP="00C53802">
      <w:pPr>
        <w:pStyle w:val="ListParagraph"/>
        <w:numPr>
          <w:ilvl w:val="0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Select the isolated urinary anomalies:</w:t>
      </w:r>
    </w:p>
    <w:p w:rsidR="00DC0531" w:rsidRPr="004577FE" w:rsidRDefault="00DC0531" w:rsidP="00C53802">
      <w:pPr>
        <w:pStyle w:val="ListParagraph"/>
        <w:numPr>
          <w:ilvl w:val="1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 xml:space="preserve">Proteinuria </w:t>
      </w:r>
    </w:p>
    <w:p w:rsidR="00DC0531" w:rsidRPr="004577FE" w:rsidRDefault="00DC0531" w:rsidP="00C53802">
      <w:pPr>
        <w:pStyle w:val="ListParagraph"/>
        <w:numPr>
          <w:ilvl w:val="1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Anuria</w:t>
      </w:r>
    </w:p>
    <w:p w:rsidR="00DC0531" w:rsidRPr="004577FE" w:rsidRDefault="00DC0531" w:rsidP="00C53802">
      <w:pPr>
        <w:pStyle w:val="ListParagraph"/>
        <w:numPr>
          <w:ilvl w:val="1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 xml:space="preserve">Hematuria </w:t>
      </w:r>
    </w:p>
    <w:p w:rsidR="00DC0531" w:rsidRPr="004577FE" w:rsidRDefault="00DC0531" w:rsidP="00C53802">
      <w:pPr>
        <w:pStyle w:val="ListParagraph"/>
        <w:numPr>
          <w:ilvl w:val="1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 xml:space="preserve">Polyuria </w:t>
      </w:r>
    </w:p>
    <w:p w:rsidR="00DC0531" w:rsidRPr="004577FE" w:rsidRDefault="00DC0531" w:rsidP="00C53802">
      <w:pPr>
        <w:pStyle w:val="ListParagraph"/>
        <w:numPr>
          <w:ilvl w:val="1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 xml:space="preserve">Leukocyturia </w:t>
      </w:r>
    </w:p>
    <w:p w:rsidR="00DC0531" w:rsidRPr="004577FE" w:rsidRDefault="00DC0531" w:rsidP="00C53802">
      <w:pPr>
        <w:pStyle w:val="ListParagraph"/>
        <w:numPr>
          <w:ilvl w:val="0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Which are the typical characteristics of acute nephritic syndrome?</w:t>
      </w:r>
    </w:p>
    <w:p w:rsidR="00DC0531" w:rsidRPr="004577FE" w:rsidRDefault="00DC0531" w:rsidP="00C53802">
      <w:pPr>
        <w:pStyle w:val="ListParagraph"/>
        <w:numPr>
          <w:ilvl w:val="1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Macroscopic hematuria</w:t>
      </w:r>
    </w:p>
    <w:p w:rsidR="00DC0531" w:rsidRPr="004577FE" w:rsidRDefault="00DC0531" w:rsidP="00C53802">
      <w:pPr>
        <w:pStyle w:val="ListParagraph"/>
        <w:numPr>
          <w:ilvl w:val="1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Edema</w:t>
      </w:r>
    </w:p>
    <w:p w:rsidR="00DC0531" w:rsidRPr="004577FE" w:rsidRDefault="00DC0531" w:rsidP="00C53802">
      <w:pPr>
        <w:pStyle w:val="ListParagraph"/>
        <w:numPr>
          <w:ilvl w:val="1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 xml:space="preserve">Nephritic proteinuria </w:t>
      </w:r>
    </w:p>
    <w:p w:rsidR="00DC0531" w:rsidRPr="004577FE" w:rsidRDefault="00DC0531" w:rsidP="00C53802">
      <w:pPr>
        <w:pStyle w:val="ListParagraph"/>
        <w:numPr>
          <w:ilvl w:val="1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 xml:space="preserve">Oliguria </w:t>
      </w:r>
    </w:p>
    <w:p w:rsidR="00DC0531" w:rsidRPr="004577FE" w:rsidRDefault="00DC0531" w:rsidP="00C53802">
      <w:pPr>
        <w:pStyle w:val="ListParagraph"/>
        <w:numPr>
          <w:ilvl w:val="1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High blood pressure</w:t>
      </w:r>
    </w:p>
    <w:p w:rsidR="00DC0531" w:rsidRPr="004577FE" w:rsidRDefault="00DC0531" w:rsidP="00C53802">
      <w:pPr>
        <w:pStyle w:val="ListParagraph"/>
        <w:numPr>
          <w:ilvl w:val="0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Which of the following sentences are correct regarding acute nephritic syndrome?</w:t>
      </w:r>
    </w:p>
    <w:p w:rsidR="00DC0531" w:rsidRPr="004577FE" w:rsidRDefault="00DC0531" w:rsidP="00C53802">
      <w:pPr>
        <w:pStyle w:val="ListParagraph"/>
        <w:numPr>
          <w:ilvl w:val="1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The renal blood flow is decreased due to the obstruction of the Bowman space</w:t>
      </w:r>
    </w:p>
    <w:p w:rsidR="00DC0531" w:rsidRPr="004577FE" w:rsidRDefault="00DC0531" w:rsidP="00C53802">
      <w:pPr>
        <w:pStyle w:val="ListParagraph"/>
        <w:numPr>
          <w:ilvl w:val="1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Glomerular filtration rate is compromised due to intrarenal vasoconstriction</w:t>
      </w:r>
    </w:p>
    <w:p w:rsidR="00DC0531" w:rsidRPr="004577FE" w:rsidRDefault="00DC0531" w:rsidP="00C53802">
      <w:pPr>
        <w:pStyle w:val="ListParagraph"/>
        <w:numPr>
          <w:ilvl w:val="1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There is a presence of nephrotic proteinuria  &gt;3.5 g/ 24 h</w:t>
      </w:r>
    </w:p>
    <w:p w:rsidR="00DC0531" w:rsidRPr="004577FE" w:rsidRDefault="00DC0531" w:rsidP="00C53802">
      <w:pPr>
        <w:pStyle w:val="ListParagraph"/>
        <w:numPr>
          <w:ilvl w:val="1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Hematuria is usually macroscopic</w:t>
      </w:r>
    </w:p>
    <w:p w:rsidR="00DC0531" w:rsidRPr="004577FE" w:rsidRDefault="00DC0531" w:rsidP="00C53802">
      <w:pPr>
        <w:pStyle w:val="ListParagraph"/>
        <w:numPr>
          <w:ilvl w:val="1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 xml:space="preserve">At a microscopic examination of the urine can be found red blood cell casts and deformed erythrocytes </w:t>
      </w:r>
    </w:p>
    <w:p w:rsidR="00DC0531" w:rsidRPr="004577FE" w:rsidRDefault="00DC0531" w:rsidP="00C53802">
      <w:pPr>
        <w:pStyle w:val="ListParagraph"/>
        <w:numPr>
          <w:ilvl w:val="0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In severe form, acute nephritic syndrome can be associated with:</w:t>
      </w:r>
    </w:p>
    <w:p w:rsidR="00DC0531" w:rsidRPr="004577FE" w:rsidRDefault="00DC0531" w:rsidP="00C53802">
      <w:pPr>
        <w:pStyle w:val="ListParagraph"/>
        <w:numPr>
          <w:ilvl w:val="1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 xml:space="preserve">Acute inflammation of the majority of glomeruli </w:t>
      </w:r>
    </w:p>
    <w:p w:rsidR="00DC0531" w:rsidRPr="004577FE" w:rsidRDefault="00DC0531" w:rsidP="00C53802">
      <w:pPr>
        <w:pStyle w:val="ListParagraph"/>
        <w:numPr>
          <w:ilvl w:val="1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Histologically – focal proliferative glomerulonephritis</w:t>
      </w:r>
    </w:p>
    <w:p w:rsidR="00DC0531" w:rsidRPr="004577FE" w:rsidRDefault="00DC0531" w:rsidP="00C53802">
      <w:pPr>
        <w:pStyle w:val="ListParagraph"/>
        <w:numPr>
          <w:ilvl w:val="1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Impairment of 50% of glomeruli</w:t>
      </w:r>
    </w:p>
    <w:p w:rsidR="00DC0531" w:rsidRPr="004577FE" w:rsidRDefault="00DC0531" w:rsidP="00C53802">
      <w:pPr>
        <w:pStyle w:val="ListParagraph"/>
        <w:numPr>
          <w:ilvl w:val="1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 xml:space="preserve">Histologically – diffuse proliferative glomerulonephritis </w:t>
      </w:r>
    </w:p>
    <w:p w:rsidR="00DC0531" w:rsidRPr="004577FE" w:rsidRDefault="00DC0531" w:rsidP="00C53802">
      <w:pPr>
        <w:pStyle w:val="ListParagraph"/>
        <w:numPr>
          <w:ilvl w:val="1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 xml:space="preserve">Cellular proliferation found only in the mesangium </w:t>
      </w:r>
    </w:p>
    <w:p w:rsidR="00DC0531" w:rsidRPr="004577FE" w:rsidRDefault="00DC0531" w:rsidP="00C53802">
      <w:pPr>
        <w:pStyle w:val="ListParagraph"/>
        <w:numPr>
          <w:ilvl w:val="0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Select the urinary manifestations of pure nephrotic syndrome:</w:t>
      </w:r>
    </w:p>
    <w:p w:rsidR="00DC0531" w:rsidRPr="004577FE" w:rsidRDefault="00DC0531" w:rsidP="00C53802">
      <w:pPr>
        <w:pStyle w:val="ListParagraph"/>
        <w:numPr>
          <w:ilvl w:val="1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Proteinuria &gt;3.5 g /24 h</w:t>
      </w:r>
    </w:p>
    <w:p w:rsidR="00DC0531" w:rsidRPr="004577FE" w:rsidRDefault="00DC0531" w:rsidP="00C53802">
      <w:pPr>
        <w:pStyle w:val="ListParagraph"/>
        <w:numPr>
          <w:ilvl w:val="1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 xml:space="preserve">Lipiduria </w:t>
      </w:r>
    </w:p>
    <w:p w:rsidR="00DC0531" w:rsidRPr="004577FE" w:rsidRDefault="00DC0531" w:rsidP="00C53802">
      <w:pPr>
        <w:pStyle w:val="ListParagraph"/>
        <w:numPr>
          <w:ilvl w:val="1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 xml:space="preserve">Hematuria </w:t>
      </w:r>
    </w:p>
    <w:p w:rsidR="00DC0531" w:rsidRPr="004577FE" w:rsidRDefault="00DC0531" w:rsidP="00C53802">
      <w:pPr>
        <w:pStyle w:val="ListParagraph"/>
        <w:numPr>
          <w:ilvl w:val="1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Granular casts</w:t>
      </w:r>
    </w:p>
    <w:p w:rsidR="00DC0531" w:rsidRPr="004577FE" w:rsidRDefault="00DC0531" w:rsidP="00C53802">
      <w:pPr>
        <w:pStyle w:val="ListParagraph"/>
        <w:numPr>
          <w:ilvl w:val="1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Urinary osmolarity &lt;350 mOsm/L</w:t>
      </w:r>
    </w:p>
    <w:p w:rsidR="00DC0531" w:rsidRPr="004577FE" w:rsidRDefault="00DC0531" w:rsidP="00C53802">
      <w:pPr>
        <w:pStyle w:val="ListParagraph"/>
        <w:numPr>
          <w:ilvl w:val="0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Select the main findings in pure nephrotic syndrome:</w:t>
      </w:r>
    </w:p>
    <w:p w:rsidR="00DC0531" w:rsidRPr="004577FE" w:rsidRDefault="00DC0531" w:rsidP="00C53802">
      <w:pPr>
        <w:pStyle w:val="ListParagraph"/>
        <w:numPr>
          <w:ilvl w:val="1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Proteinuria &gt;3.5 g /24 h</w:t>
      </w:r>
    </w:p>
    <w:p w:rsidR="00DC0531" w:rsidRPr="004577FE" w:rsidRDefault="00DC0531" w:rsidP="00C53802">
      <w:pPr>
        <w:pStyle w:val="ListParagraph"/>
        <w:numPr>
          <w:ilvl w:val="1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High blood pressure</w:t>
      </w:r>
    </w:p>
    <w:p w:rsidR="00DC0531" w:rsidRPr="004577FE" w:rsidRDefault="00DC0531" w:rsidP="00C53802">
      <w:pPr>
        <w:pStyle w:val="ListParagraph"/>
        <w:numPr>
          <w:ilvl w:val="1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Hypoalbuminemia</w:t>
      </w:r>
    </w:p>
    <w:p w:rsidR="00DC0531" w:rsidRPr="004577FE" w:rsidRDefault="00DC0531" w:rsidP="00C53802">
      <w:pPr>
        <w:pStyle w:val="ListParagraph"/>
        <w:numPr>
          <w:ilvl w:val="1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 xml:space="preserve">Hyperlipidemia </w:t>
      </w:r>
    </w:p>
    <w:p w:rsidR="00DC0531" w:rsidRPr="004577FE" w:rsidRDefault="00DC0531" w:rsidP="00C53802">
      <w:pPr>
        <w:pStyle w:val="ListParagraph"/>
        <w:numPr>
          <w:ilvl w:val="1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Hypercoagulability</w:t>
      </w:r>
    </w:p>
    <w:p w:rsidR="00DC0531" w:rsidRPr="004577FE" w:rsidRDefault="00DC0531" w:rsidP="00C53802">
      <w:pPr>
        <w:pStyle w:val="ListParagraph"/>
        <w:numPr>
          <w:ilvl w:val="0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Which diseases cause more frequently nephrotic syndrome in adults?</w:t>
      </w:r>
    </w:p>
    <w:p w:rsidR="00DC0531" w:rsidRPr="004577FE" w:rsidRDefault="00DC0531" w:rsidP="00C53802">
      <w:pPr>
        <w:pStyle w:val="ListParagraph"/>
        <w:numPr>
          <w:ilvl w:val="1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Minimal change disease</w:t>
      </w:r>
    </w:p>
    <w:p w:rsidR="00DC0531" w:rsidRPr="004577FE" w:rsidRDefault="00DC0531" w:rsidP="00C53802">
      <w:pPr>
        <w:pStyle w:val="ListParagraph"/>
        <w:numPr>
          <w:ilvl w:val="1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Berger nephritis (IgA nephropathy)</w:t>
      </w:r>
    </w:p>
    <w:p w:rsidR="00DC0531" w:rsidRPr="004577FE" w:rsidRDefault="00DC0531" w:rsidP="00C53802">
      <w:pPr>
        <w:pStyle w:val="ListParagraph"/>
        <w:numPr>
          <w:ilvl w:val="1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Focal and segmental glomerulosclerosis</w:t>
      </w:r>
    </w:p>
    <w:p w:rsidR="00DC0531" w:rsidRPr="004577FE" w:rsidRDefault="00DC0531" w:rsidP="00C53802">
      <w:pPr>
        <w:pStyle w:val="ListParagraph"/>
        <w:numPr>
          <w:ilvl w:val="1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Membranous glomerulopahty</w:t>
      </w:r>
    </w:p>
    <w:p w:rsidR="00DC0531" w:rsidRPr="004577FE" w:rsidRDefault="00DC0531" w:rsidP="00C53802">
      <w:pPr>
        <w:pStyle w:val="ListParagraph"/>
        <w:numPr>
          <w:ilvl w:val="1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Membranoproliferative glomerulonephritis</w:t>
      </w:r>
    </w:p>
    <w:p w:rsidR="00DC0531" w:rsidRPr="004577FE" w:rsidRDefault="00DC0531" w:rsidP="00C53802">
      <w:pPr>
        <w:pStyle w:val="ListParagraph"/>
        <w:numPr>
          <w:ilvl w:val="0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Which of the following is correct regarding the treatment of proteinuria in nephrotic syndrome?</w:t>
      </w:r>
    </w:p>
    <w:p w:rsidR="00DC0531" w:rsidRPr="004577FE" w:rsidRDefault="00DC0531" w:rsidP="00C53802">
      <w:pPr>
        <w:pStyle w:val="ListParagraph"/>
        <w:numPr>
          <w:ilvl w:val="1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Immunosuppressive treatment</w:t>
      </w:r>
    </w:p>
    <w:p w:rsidR="00DC0531" w:rsidRPr="004577FE" w:rsidRDefault="00DC0531" w:rsidP="00C53802">
      <w:pPr>
        <w:pStyle w:val="ListParagraph"/>
        <w:numPr>
          <w:ilvl w:val="1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Reduced protein intake</w:t>
      </w:r>
    </w:p>
    <w:p w:rsidR="00DC0531" w:rsidRPr="004577FE" w:rsidRDefault="00DC0531" w:rsidP="00C53802">
      <w:pPr>
        <w:pStyle w:val="ListParagraph"/>
        <w:numPr>
          <w:ilvl w:val="1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Angiotensin-converting enzyme inhibitors</w:t>
      </w:r>
    </w:p>
    <w:p w:rsidR="00DC0531" w:rsidRPr="004577FE" w:rsidRDefault="00DC0531" w:rsidP="00C53802">
      <w:pPr>
        <w:pStyle w:val="ListParagraph"/>
        <w:numPr>
          <w:ilvl w:val="1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Low lipid intake</w:t>
      </w:r>
    </w:p>
    <w:p w:rsidR="00DC0531" w:rsidRPr="004577FE" w:rsidRDefault="00DC0531" w:rsidP="00C53802">
      <w:pPr>
        <w:pStyle w:val="ListParagraph"/>
        <w:numPr>
          <w:ilvl w:val="1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Loop diuretics</w:t>
      </w:r>
    </w:p>
    <w:p w:rsidR="00DC0531" w:rsidRPr="004577FE" w:rsidRDefault="00DC0531" w:rsidP="00C53802">
      <w:pPr>
        <w:pStyle w:val="ListParagraph"/>
        <w:numPr>
          <w:ilvl w:val="0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In which cases are indicated anticoagulants in nephritic syndrome?</w:t>
      </w:r>
    </w:p>
    <w:p w:rsidR="00DC0531" w:rsidRPr="004577FE" w:rsidRDefault="00DC0531" w:rsidP="00C53802">
      <w:pPr>
        <w:pStyle w:val="ListParagraph"/>
        <w:numPr>
          <w:ilvl w:val="1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 xml:space="preserve">Generalized edema with anasarca </w:t>
      </w:r>
    </w:p>
    <w:p w:rsidR="00DC0531" w:rsidRPr="004577FE" w:rsidRDefault="00DC0531" w:rsidP="00C53802">
      <w:pPr>
        <w:pStyle w:val="ListParagraph"/>
        <w:numPr>
          <w:ilvl w:val="1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 xml:space="preserve">Signs of deep venous thrombosis </w:t>
      </w:r>
    </w:p>
    <w:p w:rsidR="00DC0531" w:rsidRPr="004577FE" w:rsidRDefault="00DC0531" w:rsidP="00C53802">
      <w:pPr>
        <w:pStyle w:val="ListParagraph"/>
        <w:numPr>
          <w:ilvl w:val="1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Sings of arterial thrombosis</w:t>
      </w:r>
    </w:p>
    <w:p w:rsidR="00DC0531" w:rsidRPr="004577FE" w:rsidRDefault="00DC0531" w:rsidP="00C53802">
      <w:pPr>
        <w:pStyle w:val="ListParagraph"/>
        <w:numPr>
          <w:ilvl w:val="1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 xml:space="preserve">Pulmonary thromboembolism </w:t>
      </w:r>
    </w:p>
    <w:p w:rsidR="00DC0531" w:rsidRPr="004577FE" w:rsidRDefault="00DC0531" w:rsidP="00C53802">
      <w:pPr>
        <w:pStyle w:val="ListParagraph"/>
        <w:numPr>
          <w:ilvl w:val="1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 xml:space="preserve">Signs of chronic kidney failure </w:t>
      </w:r>
    </w:p>
    <w:p w:rsidR="00DC0531" w:rsidRPr="004577FE" w:rsidRDefault="00DC0531" w:rsidP="00C53802">
      <w:pPr>
        <w:pStyle w:val="ListParagraph"/>
        <w:numPr>
          <w:ilvl w:val="0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Which are the manifestations and complications of nephritic syndrome?</w:t>
      </w:r>
    </w:p>
    <w:p w:rsidR="00DC0531" w:rsidRPr="004577FE" w:rsidRDefault="00DC0531" w:rsidP="00C53802">
      <w:pPr>
        <w:pStyle w:val="ListParagraph"/>
        <w:numPr>
          <w:ilvl w:val="1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 xml:space="preserve">Hemorrhagic diathesis </w:t>
      </w:r>
    </w:p>
    <w:p w:rsidR="00DC0531" w:rsidRPr="004577FE" w:rsidRDefault="00DC0531" w:rsidP="00C53802">
      <w:pPr>
        <w:pStyle w:val="ListParagraph"/>
        <w:numPr>
          <w:ilvl w:val="1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 xml:space="preserve">Hyperlipidemia </w:t>
      </w:r>
    </w:p>
    <w:p w:rsidR="00DC0531" w:rsidRPr="004577FE" w:rsidRDefault="00DC0531" w:rsidP="00C53802">
      <w:pPr>
        <w:pStyle w:val="ListParagraph"/>
        <w:numPr>
          <w:ilvl w:val="1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Antithrombin III deficiency</w:t>
      </w:r>
    </w:p>
    <w:p w:rsidR="00DC0531" w:rsidRPr="004577FE" w:rsidRDefault="00DC0531" w:rsidP="00C53802">
      <w:pPr>
        <w:pStyle w:val="ListParagraph"/>
        <w:numPr>
          <w:ilvl w:val="1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Hypercalcemia</w:t>
      </w:r>
    </w:p>
    <w:p w:rsidR="00DC0531" w:rsidRPr="004577FE" w:rsidRDefault="00DC0531" w:rsidP="00C53802">
      <w:pPr>
        <w:pStyle w:val="ListParagraph"/>
        <w:numPr>
          <w:ilvl w:val="1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 xml:space="preserve">Pulmonary embolism </w:t>
      </w:r>
    </w:p>
    <w:p w:rsidR="00DC0531" w:rsidRPr="004577FE" w:rsidRDefault="00DC0531" w:rsidP="00C53802">
      <w:pPr>
        <w:pStyle w:val="ListParagraph"/>
        <w:numPr>
          <w:ilvl w:val="0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Which can cause proteinuria in nephrotic syndrome?</w:t>
      </w:r>
    </w:p>
    <w:p w:rsidR="00DC0531" w:rsidRPr="004577FE" w:rsidRDefault="00DC0531" w:rsidP="00C53802">
      <w:pPr>
        <w:pStyle w:val="ListParagraph"/>
        <w:numPr>
          <w:ilvl w:val="1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Decreased protein tubular reabsorption</w:t>
      </w:r>
    </w:p>
    <w:p w:rsidR="00DC0531" w:rsidRPr="004577FE" w:rsidRDefault="00DC0531" w:rsidP="00C53802">
      <w:pPr>
        <w:pStyle w:val="ListParagraph"/>
        <w:numPr>
          <w:ilvl w:val="1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Alteration of the negative charge of the glomerular basal membrane</w:t>
      </w:r>
    </w:p>
    <w:p w:rsidR="00DC0531" w:rsidRPr="004577FE" w:rsidRDefault="00DC0531" w:rsidP="00C53802">
      <w:pPr>
        <w:pStyle w:val="ListParagraph"/>
        <w:numPr>
          <w:ilvl w:val="1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Excessive concentration of light chains antibodies in the plasma</w:t>
      </w:r>
    </w:p>
    <w:p w:rsidR="00DC0531" w:rsidRPr="004577FE" w:rsidRDefault="00DC0531" w:rsidP="00C53802">
      <w:pPr>
        <w:pStyle w:val="ListParagraph"/>
        <w:numPr>
          <w:ilvl w:val="1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Structural modifications of the glomerular basal membrane</w:t>
      </w:r>
    </w:p>
    <w:p w:rsidR="00DC0531" w:rsidRPr="004577FE" w:rsidRDefault="00DC0531" w:rsidP="00C53802">
      <w:pPr>
        <w:pStyle w:val="ListParagraph"/>
        <w:numPr>
          <w:ilvl w:val="1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 xml:space="preserve">Podocytes alteration </w:t>
      </w:r>
    </w:p>
    <w:p w:rsidR="00DC0531" w:rsidRPr="004577FE" w:rsidRDefault="00DC0531" w:rsidP="00C53802">
      <w:pPr>
        <w:pStyle w:val="ListParagraph"/>
        <w:numPr>
          <w:ilvl w:val="0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Nephrotic syndrome in adults is frequently caused by which diseases?</w:t>
      </w:r>
    </w:p>
    <w:p w:rsidR="00DC0531" w:rsidRPr="004577FE" w:rsidRDefault="00DC0531" w:rsidP="00C53802">
      <w:pPr>
        <w:pStyle w:val="ListParagraph"/>
        <w:numPr>
          <w:ilvl w:val="1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Diabetic nephropathy</w:t>
      </w:r>
    </w:p>
    <w:p w:rsidR="00DC0531" w:rsidRPr="004577FE" w:rsidRDefault="00DC0531" w:rsidP="00C53802">
      <w:pPr>
        <w:pStyle w:val="ListParagraph"/>
        <w:numPr>
          <w:ilvl w:val="1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 xml:space="preserve">Focal and segmental glomerulosclerosis </w:t>
      </w:r>
    </w:p>
    <w:p w:rsidR="00DC0531" w:rsidRPr="004577FE" w:rsidRDefault="00DC0531" w:rsidP="00C53802">
      <w:pPr>
        <w:pStyle w:val="ListParagraph"/>
        <w:numPr>
          <w:ilvl w:val="1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 xml:space="preserve">Benign nephroangiosclerosis </w:t>
      </w:r>
    </w:p>
    <w:p w:rsidR="00DC0531" w:rsidRPr="004577FE" w:rsidRDefault="00DC0531" w:rsidP="00C53802">
      <w:pPr>
        <w:pStyle w:val="ListParagraph"/>
        <w:numPr>
          <w:ilvl w:val="1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Chronic pyelonephritis</w:t>
      </w:r>
    </w:p>
    <w:p w:rsidR="00DC0531" w:rsidRPr="004577FE" w:rsidRDefault="00DC0531" w:rsidP="00C53802">
      <w:pPr>
        <w:pStyle w:val="ListParagraph"/>
        <w:numPr>
          <w:ilvl w:val="1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 xml:space="preserve">Membranous glomerulonephritis </w:t>
      </w:r>
    </w:p>
    <w:p w:rsidR="00DC0531" w:rsidRPr="004577FE" w:rsidRDefault="00DC0531" w:rsidP="00C53802">
      <w:pPr>
        <w:pStyle w:val="ListParagraph"/>
        <w:numPr>
          <w:ilvl w:val="0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Edema in nephrotic syndrome are caused by:</w:t>
      </w:r>
    </w:p>
    <w:p w:rsidR="00DC0531" w:rsidRPr="004577FE" w:rsidRDefault="00DC0531" w:rsidP="00C53802">
      <w:pPr>
        <w:pStyle w:val="ListParagraph"/>
        <w:numPr>
          <w:ilvl w:val="1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Decreased oncotic pressure</w:t>
      </w:r>
    </w:p>
    <w:p w:rsidR="00DC0531" w:rsidRPr="004577FE" w:rsidRDefault="00DC0531" w:rsidP="00C53802">
      <w:pPr>
        <w:pStyle w:val="ListParagraph"/>
        <w:numPr>
          <w:ilvl w:val="1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Activation of the renin-angiotensin-aldosterone system</w:t>
      </w:r>
    </w:p>
    <w:p w:rsidR="00DC0531" w:rsidRPr="004577FE" w:rsidRDefault="00DC0531" w:rsidP="00C53802">
      <w:pPr>
        <w:pStyle w:val="ListParagraph"/>
        <w:numPr>
          <w:ilvl w:val="1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 xml:space="preserve">Increased secretion of vasopressin </w:t>
      </w:r>
    </w:p>
    <w:p w:rsidR="00DC0531" w:rsidRPr="004577FE" w:rsidRDefault="00DC0531" w:rsidP="00C53802">
      <w:pPr>
        <w:pStyle w:val="ListParagraph"/>
        <w:numPr>
          <w:ilvl w:val="1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Thrombosis of renal vein</w:t>
      </w:r>
    </w:p>
    <w:p w:rsidR="00DC0531" w:rsidRPr="004577FE" w:rsidRDefault="00DC0531" w:rsidP="00C53802">
      <w:pPr>
        <w:pStyle w:val="ListParagraph"/>
        <w:numPr>
          <w:ilvl w:val="1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Sometimes due to primary water and salt retention</w:t>
      </w:r>
    </w:p>
    <w:p w:rsidR="00DC0531" w:rsidRPr="004577FE" w:rsidRDefault="00DC0531" w:rsidP="00C53802">
      <w:pPr>
        <w:pStyle w:val="ListParagraph"/>
        <w:numPr>
          <w:ilvl w:val="0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Which of the following are correct regarding biopsy in nephrotic syndrome?</w:t>
      </w:r>
    </w:p>
    <w:p w:rsidR="00DC0531" w:rsidRPr="004577FE" w:rsidRDefault="00DC0531" w:rsidP="00C53802">
      <w:pPr>
        <w:pStyle w:val="ListParagraph"/>
        <w:numPr>
          <w:ilvl w:val="1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 xml:space="preserve">Must be avoided in cases of severe coagulopathies </w:t>
      </w:r>
    </w:p>
    <w:p w:rsidR="00DC0531" w:rsidRPr="004577FE" w:rsidRDefault="00DC0531" w:rsidP="00C53802">
      <w:pPr>
        <w:pStyle w:val="ListParagraph"/>
        <w:numPr>
          <w:ilvl w:val="1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It is the gold standard in adults with nephrotic syndrome</w:t>
      </w:r>
    </w:p>
    <w:p w:rsidR="00DC0531" w:rsidRPr="004577FE" w:rsidRDefault="00DC0531" w:rsidP="00C53802">
      <w:pPr>
        <w:pStyle w:val="ListParagraph"/>
        <w:numPr>
          <w:ilvl w:val="1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It is obligatory at all children with nephrotic syndrome</w:t>
      </w:r>
    </w:p>
    <w:p w:rsidR="00DC0531" w:rsidRPr="004577FE" w:rsidRDefault="00DC0531" w:rsidP="00C53802">
      <w:pPr>
        <w:pStyle w:val="ListParagraph"/>
        <w:numPr>
          <w:ilvl w:val="1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It is not obligatory at all children with nephrotic syndrome</w:t>
      </w:r>
    </w:p>
    <w:p w:rsidR="00DC0531" w:rsidRPr="004577FE" w:rsidRDefault="00DC0531" w:rsidP="00C53802">
      <w:pPr>
        <w:pStyle w:val="ListParagraph"/>
        <w:numPr>
          <w:ilvl w:val="1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It is not necessary in adults with nephrotic syndrome</w:t>
      </w:r>
    </w:p>
    <w:p w:rsidR="00DC0531" w:rsidRPr="004577FE" w:rsidRDefault="00DC0531" w:rsidP="00C53802">
      <w:pPr>
        <w:pStyle w:val="ListParagraph"/>
        <w:numPr>
          <w:ilvl w:val="0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Choose the correct methods regarding the treatment of edema nephrotic syndrome:</w:t>
      </w:r>
    </w:p>
    <w:p w:rsidR="00DC0531" w:rsidRPr="004577FE" w:rsidRDefault="00DC0531" w:rsidP="00C53802">
      <w:pPr>
        <w:pStyle w:val="ListParagraph"/>
        <w:numPr>
          <w:ilvl w:val="1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Moderate restriction of sodium</w:t>
      </w:r>
    </w:p>
    <w:p w:rsidR="00DC0531" w:rsidRPr="004577FE" w:rsidRDefault="00DC0531" w:rsidP="00C53802">
      <w:pPr>
        <w:pStyle w:val="ListParagraph"/>
        <w:numPr>
          <w:ilvl w:val="1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 xml:space="preserve">Administration of large doses of diuretics </w:t>
      </w:r>
    </w:p>
    <w:p w:rsidR="00DC0531" w:rsidRPr="004577FE" w:rsidRDefault="00DC0531" w:rsidP="00C53802">
      <w:pPr>
        <w:pStyle w:val="ListParagraph"/>
        <w:numPr>
          <w:ilvl w:val="1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Always must be administered albumin for the increase of oncotic pressure</w:t>
      </w:r>
    </w:p>
    <w:p w:rsidR="00DC0531" w:rsidRPr="004577FE" w:rsidRDefault="00DC0531" w:rsidP="00C53802">
      <w:pPr>
        <w:pStyle w:val="ListParagraph"/>
        <w:numPr>
          <w:ilvl w:val="1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Must be avoided to removal of more than 1 L of liquid per day</w:t>
      </w:r>
    </w:p>
    <w:p w:rsidR="00DC0531" w:rsidRPr="004577FE" w:rsidRDefault="00DC0531" w:rsidP="00C53802">
      <w:pPr>
        <w:pStyle w:val="ListParagraph"/>
        <w:numPr>
          <w:ilvl w:val="1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Administration exclusively of antialdosterone drugs</w:t>
      </w:r>
    </w:p>
    <w:p w:rsidR="00DC0531" w:rsidRPr="004577FE" w:rsidRDefault="00DC0531" w:rsidP="00C53802">
      <w:pPr>
        <w:pStyle w:val="ListParagraph"/>
        <w:numPr>
          <w:ilvl w:val="0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Select the sentences that are characteristic to the typical acute nephritic syndrome</w:t>
      </w:r>
    </w:p>
    <w:p w:rsidR="00DC0531" w:rsidRPr="004577FE" w:rsidRDefault="00DC0531" w:rsidP="00C53802">
      <w:pPr>
        <w:pStyle w:val="ListParagraph"/>
        <w:numPr>
          <w:ilvl w:val="1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Acute onset</w:t>
      </w:r>
    </w:p>
    <w:p w:rsidR="00DC0531" w:rsidRPr="004577FE" w:rsidRDefault="00DC0531" w:rsidP="00C53802">
      <w:pPr>
        <w:pStyle w:val="ListParagraph"/>
        <w:numPr>
          <w:ilvl w:val="1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 xml:space="preserve">Macroscopic hematuria </w:t>
      </w:r>
    </w:p>
    <w:p w:rsidR="00DC0531" w:rsidRPr="004577FE" w:rsidRDefault="00DC0531" w:rsidP="00C53802">
      <w:pPr>
        <w:pStyle w:val="ListParagraph"/>
        <w:numPr>
          <w:ilvl w:val="1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Edema</w:t>
      </w:r>
    </w:p>
    <w:p w:rsidR="00DC0531" w:rsidRPr="004577FE" w:rsidRDefault="00DC0531" w:rsidP="00C53802">
      <w:pPr>
        <w:pStyle w:val="ListParagraph"/>
        <w:numPr>
          <w:ilvl w:val="1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Low blood pressure</w:t>
      </w:r>
    </w:p>
    <w:p w:rsidR="00DC0531" w:rsidRPr="004577FE" w:rsidRDefault="00DC0531" w:rsidP="00C53802">
      <w:pPr>
        <w:pStyle w:val="ListParagraph"/>
        <w:numPr>
          <w:ilvl w:val="1"/>
          <w:numId w:val="5"/>
        </w:numPr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Microscopic hematuria</w:t>
      </w:r>
    </w:p>
    <w:p w:rsidR="00DC0531" w:rsidRPr="004577FE" w:rsidRDefault="00DC0531" w:rsidP="002D0749">
      <w:pPr>
        <w:pStyle w:val="ListParagraph"/>
        <w:ind w:left="1440"/>
        <w:rPr>
          <w:rFonts w:ascii="Times New Roman" w:hAnsi="Times New Roman"/>
          <w:bCs/>
          <w:szCs w:val="24"/>
        </w:rPr>
      </w:pPr>
    </w:p>
    <w:p w:rsidR="00DC0531" w:rsidRPr="004577FE" w:rsidRDefault="00DC0531">
      <w:pPr>
        <w:rPr>
          <w:rFonts w:ascii="Times New Roman" w:hAnsi="Times New Roman"/>
          <w:bCs/>
          <w:kern w:val="3"/>
          <w:szCs w:val="24"/>
          <w:u w:val="single"/>
          <w:lang w:eastAsia="ja-JP" w:bidi="fa-IR"/>
        </w:rPr>
      </w:pPr>
    </w:p>
    <w:p w:rsidR="00DC0531" w:rsidRPr="004577FE" w:rsidRDefault="00DC0531">
      <w:pPr>
        <w:pStyle w:val="Standard"/>
        <w:jc w:val="center"/>
        <w:rPr>
          <w:rFonts w:cs="Times New Roman"/>
          <w:bCs/>
          <w:u w:val="single"/>
          <w:lang w:val="en-US"/>
        </w:rPr>
      </w:pPr>
      <w:r w:rsidRPr="004577FE">
        <w:rPr>
          <w:rFonts w:cs="Times New Roman"/>
          <w:bCs/>
          <w:u w:val="single"/>
          <w:lang w:val="en-US"/>
        </w:rPr>
        <w:t>Glomerulonephropathies</w:t>
      </w:r>
    </w:p>
    <w:p w:rsidR="00DC0531" w:rsidRPr="004577FE" w:rsidRDefault="00DC0531" w:rsidP="00432E73">
      <w:pPr>
        <w:pStyle w:val="Standard"/>
        <w:rPr>
          <w:rFonts w:cs="Times New Roman"/>
          <w:bCs/>
          <w:u w:val="single"/>
          <w:lang w:val="en-US"/>
        </w:rPr>
      </w:pPr>
      <w:r w:rsidRPr="004577FE">
        <w:rPr>
          <w:rFonts w:cs="Times New Roman"/>
          <w:bCs/>
          <w:u w:val="single"/>
          <w:lang w:val="en-US"/>
        </w:rPr>
        <w:t>CS</w:t>
      </w:r>
    </w:p>
    <w:p w:rsidR="00DC0531" w:rsidRPr="004577FE" w:rsidRDefault="00DC0531" w:rsidP="00C53802">
      <w:pPr>
        <w:pStyle w:val="ListParagraph"/>
        <w:widowControl w:val="0"/>
        <w:numPr>
          <w:ilvl w:val="0"/>
          <w:numId w:val="7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Acute glomerulonephritis is a kidney disease, which affects:</w:t>
      </w:r>
    </w:p>
    <w:p w:rsidR="00DC0531" w:rsidRPr="004577FE" w:rsidRDefault="00DC0531" w:rsidP="00C53802">
      <w:pPr>
        <w:pStyle w:val="ListParagraph"/>
        <w:widowControl w:val="0"/>
        <w:numPr>
          <w:ilvl w:val="1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The renal interstitium</w:t>
      </w:r>
    </w:p>
    <w:p w:rsidR="00DC0531" w:rsidRPr="004577FE" w:rsidRDefault="00DC0531" w:rsidP="00C53802">
      <w:pPr>
        <w:pStyle w:val="ListParagraph"/>
        <w:widowControl w:val="0"/>
        <w:numPr>
          <w:ilvl w:val="1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 xml:space="preserve">The renal tubules  </w:t>
      </w:r>
    </w:p>
    <w:p w:rsidR="00DC0531" w:rsidRPr="004577FE" w:rsidRDefault="00DC0531" w:rsidP="00C53802">
      <w:pPr>
        <w:pStyle w:val="ListParagraph"/>
        <w:widowControl w:val="0"/>
        <w:numPr>
          <w:ilvl w:val="1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The glomerulus</w:t>
      </w:r>
    </w:p>
    <w:p w:rsidR="00DC0531" w:rsidRPr="004577FE" w:rsidRDefault="00DC0531" w:rsidP="00C53802">
      <w:pPr>
        <w:pStyle w:val="ListParagraph"/>
        <w:widowControl w:val="0"/>
        <w:numPr>
          <w:ilvl w:val="1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The entire reno-urinary system</w:t>
      </w:r>
    </w:p>
    <w:p w:rsidR="00DC0531" w:rsidRPr="004577FE" w:rsidRDefault="00DC0531" w:rsidP="00C53802">
      <w:pPr>
        <w:pStyle w:val="ListParagraph"/>
        <w:widowControl w:val="0"/>
        <w:numPr>
          <w:ilvl w:val="1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The efferent arterioles</w:t>
      </w:r>
    </w:p>
    <w:p w:rsidR="00DC0531" w:rsidRPr="004577FE" w:rsidRDefault="00DC0531">
      <w:pPr>
        <w:pStyle w:val="ListParagraph"/>
        <w:ind w:left="1440"/>
        <w:rPr>
          <w:rFonts w:ascii="Times New Roman" w:hAnsi="Times New Roman"/>
          <w:bCs/>
          <w:szCs w:val="24"/>
        </w:rPr>
      </w:pPr>
    </w:p>
    <w:p w:rsidR="00DC0531" w:rsidRPr="004577FE" w:rsidRDefault="00DC0531" w:rsidP="00C53802">
      <w:pPr>
        <w:pStyle w:val="ListParagraph"/>
        <w:widowControl w:val="0"/>
        <w:numPr>
          <w:ilvl w:val="0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Acute glomerulonephritis is a disease, which injures the kidneys through the following mechanism:</w:t>
      </w:r>
    </w:p>
    <w:p w:rsidR="00DC0531" w:rsidRPr="004577FE" w:rsidRDefault="00DC0531" w:rsidP="00C53802">
      <w:pPr>
        <w:pStyle w:val="ListParagraph"/>
        <w:widowControl w:val="0"/>
        <w:numPr>
          <w:ilvl w:val="1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Immune complexes</w:t>
      </w:r>
    </w:p>
    <w:p w:rsidR="00DC0531" w:rsidRPr="004577FE" w:rsidRDefault="00DC0531" w:rsidP="00C53802">
      <w:pPr>
        <w:pStyle w:val="ListParagraph"/>
        <w:widowControl w:val="0"/>
        <w:numPr>
          <w:ilvl w:val="1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Autoimmune</w:t>
      </w:r>
    </w:p>
    <w:p w:rsidR="00DC0531" w:rsidRPr="004577FE" w:rsidRDefault="00DC0531" w:rsidP="00C53802">
      <w:pPr>
        <w:pStyle w:val="ListParagraph"/>
        <w:widowControl w:val="0"/>
        <w:numPr>
          <w:ilvl w:val="1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Bacterial</w:t>
      </w:r>
    </w:p>
    <w:p w:rsidR="00DC0531" w:rsidRPr="004577FE" w:rsidRDefault="00DC0531" w:rsidP="00C53802">
      <w:pPr>
        <w:pStyle w:val="ListParagraph"/>
        <w:widowControl w:val="0"/>
        <w:numPr>
          <w:ilvl w:val="1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Viral</w:t>
      </w:r>
    </w:p>
    <w:p w:rsidR="00DC0531" w:rsidRPr="004577FE" w:rsidRDefault="00DC0531" w:rsidP="00C53802">
      <w:pPr>
        <w:pStyle w:val="ListParagraph"/>
        <w:widowControl w:val="0"/>
        <w:numPr>
          <w:ilvl w:val="1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Direct toxicity</w:t>
      </w:r>
    </w:p>
    <w:p w:rsidR="00DC0531" w:rsidRPr="004577FE" w:rsidRDefault="00DC0531">
      <w:pPr>
        <w:pStyle w:val="ListParagraph"/>
        <w:ind w:left="1440"/>
        <w:rPr>
          <w:rFonts w:ascii="Times New Roman" w:hAnsi="Times New Roman"/>
          <w:bCs/>
          <w:szCs w:val="24"/>
        </w:rPr>
      </w:pPr>
    </w:p>
    <w:p w:rsidR="00DC0531" w:rsidRPr="004577FE" w:rsidRDefault="00DC0531" w:rsidP="00C53802">
      <w:pPr>
        <w:pStyle w:val="ListParagraph"/>
        <w:widowControl w:val="0"/>
        <w:numPr>
          <w:ilvl w:val="0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The main etiological agent that causes acute glomerulonephritis is:</w:t>
      </w:r>
    </w:p>
    <w:p w:rsidR="00DC0531" w:rsidRPr="004577FE" w:rsidRDefault="00DC0531" w:rsidP="00C53802">
      <w:pPr>
        <w:pStyle w:val="ListParagraph"/>
        <w:widowControl w:val="0"/>
        <w:numPr>
          <w:ilvl w:val="1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i/>
          <w:szCs w:val="24"/>
        </w:rPr>
      </w:pPr>
      <w:r w:rsidRPr="004577FE">
        <w:rPr>
          <w:rFonts w:ascii="Times New Roman" w:hAnsi="Times New Roman"/>
          <w:bCs/>
          <w:i/>
          <w:szCs w:val="24"/>
        </w:rPr>
        <w:t>Escherichia coli</w:t>
      </w:r>
    </w:p>
    <w:p w:rsidR="00DC0531" w:rsidRPr="004577FE" w:rsidRDefault="00DC0531" w:rsidP="00C53802">
      <w:pPr>
        <w:pStyle w:val="ListParagraph"/>
        <w:widowControl w:val="0"/>
        <w:numPr>
          <w:ilvl w:val="1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i/>
          <w:szCs w:val="24"/>
        </w:rPr>
      </w:pPr>
      <w:r w:rsidRPr="004577FE">
        <w:rPr>
          <w:rFonts w:ascii="Times New Roman" w:hAnsi="Times New Roman"/>
          <w:bCs/>
          <w:i/>
          <w:szCs w:val="24"/>
        </w:rPr>
        <w:t>Pneumococcus</w:t>
      </w:r>
    </w:p>
    <w:p w:rsidR="00DC0531" w:rsidRPr="004577FE" w:rsidRDefault="00DC0531" w:rsidP="00C53802">
      <w:pPr>
        <w:pStyle w:val="ListParagraph"/>
        <w:widowControl w:val="0"/>
        <w:numPr>
          <w:ilvl w:val="1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i/>
          <w:szCs w:val="24"/>
        </w:rPr>
      </w:pPr>
      <w:r w:rsidRPr="004577FE">
        <w:rPr>
          <w:rFonts w:ascii="Times New Roman" w:hAnsi="Times New Roman"/>
          <w:bCs/>
          <w:i/>
          <w:szCs w:val="24"/>
        </w:rPr>
        <w:t>Staphylococcus aureus</w:t>
      </w:r>
    </w:p>
    <w:p w:rsidR="00DC0531" w:rsidRPr="004577FE" w:rsidRDefault="00DC0531" w:rsidP="00C53802">
      <w:pPr>
        <w:pStyle w:val="ListParagraph"/>
        <w:widowControl w:val="0"/>
        <w:numPr>
          <w:ilvl w:val="1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i/>
          <w:szCs w:val="24"/>
        </w:rPr>
      </w:pPr>
      <w:r w:rsidRPr="004577FE">
        <w:rPr>
          <w:rFonts w:ascii="Times New Roman" w:hAnsi="Times New Roman"/>
          <w:bCs/>
          <w:i/>
          <w:color w:val="000000"/>
          <w:szCs w:val="24"/>
        </w:rPr>
        <w:t>Group A β-hemolytic streptococcus</w:t>
      </w:r>
    </w:p>
    <w:p w:rsidR="00DC0531" w:rsidRPr="004577FE" w:rsidRDefault="00DC0531" w:rsidP="00C53802">
      <w:pPr>
        <w:pStyle w:val="ListParagraph"/>
        <w:widowControl w:val="0"/>
        <w:numPr>
          <w:ilvl w:val="1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i/>
          <w:szCs w:val="24"/>
        </w:rPr>
      </w:pPr>
      <w:r w:rsidRPr="004577FE">
        <w:rPr>
          <w:rFonts w:ascii="Times New Roman" w:hAnsi="Times New Roman"/>
          <w:bCs/>
          <w:i/>
          <w:szCs w:val="24"/>
        </w:rPr>
        <w:t>Klebsiella</w:t>
      </w:r>
    </w:p>
    <w:p w:rsidR="00DC0531" w:rsidRPr="004577FE" w:rsidRDefault="00DC0531">
      <w:pPr>
        <w:pStyle w:val="ListParagraph"/>
        <w:rPr>
          <w:rFonts w:ascii="Times New Roman" w:hAnsi="Times New Roman"/>
          <w:bCs/>
          <w:szCs w:val="24"/>
        </w:rPr>
      </w:pPr>
    </w:p>
    <w:p w:rsidR="00DC0531" w:rsidRPr="004577FE" w:rsidRDefault="00DC0531" w:rsidP="00C53802">
      <w:pPr>
        <w:pStyle w:val="ListParagraph"/>
        <w:widowControl w:val="0"/>
        <w:numPr>
          <w:ilvl w:val="0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After a streptococcal infection, after how many time the acute glomerulonephritis does develop?</w:t>
      </w:r>
    </w:p>
    <w:p w:rsidR="00DC0531" w:rsidRPr="004577FE" w:rsidRDefault="00DC0531" w:rsidP="00C53802">
      <w:pPr>
        <w:pStyle w:val="ListParagraph"/>
        <w:widowControl w:val="0"/>
        <w:numPr>
          <w:ilvl w:val="1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2-3 days</w:t>
      </w:r>
    </w:p>
    <w:p w:rsidR="00DC0531" w:rsidRPr="004577FE" w:rsidRDefault="00DC0531" w:rsidP="00C53802">
      <w:pPr>
        <w:pStyle w:val="ListParagraph"/>
        <w:widowControl w:val="0"/>
        <w:numPr>
          <w:ilvl w:val="1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4-6 days</w:t>
      </w:r>
    </w:p>
    <w:p w:rsidR="00DC0531" w:rsidRPr="004577FE" w:rsidRDefault="00DC0531" w:rsidP="00C53802">
      <w:pPr>
        <w:pStyle w:val="ListParagraph"/>
        <w:widowControl w:val="0"/>
        <w:numPr>
          <w:ilvl w:val="1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1-2 weeks</w:t>
      </w:r>
    </w:p>
    <w:p w:rsidR="00DC0531" w:rsidRPr="004577FE" w:rsidRDefault="00DC0531" w:rsidP="00C53802">
      <w:pPr>
        <w:pStyle w:val="ListParagraph"/>
        <w:widowControl w:val="0"/>
        <w:numPr>
          <w:ilvl w:val="1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1 month</w:t>
      </w:r>
    </w:p>
    <w:p w:rsidR="00DC0531" w:rsidRPr="004577FE" w:rsidRDefault="00DC0531" w:rsidP="00C53802">
      <w:pPr>
        <w:pStyle w:val="ListParagraph"/>
        <w:widowControl w:val="0"/>
        <w:numPr>
          <w:ilvl w:val="1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1.5-2 months</w:t>
      </w:r>
    </w:p>
    <w:p w:rsidR="00DC0531" w:rsidRPr="004577FE" w:rsidRDefault="00DC0531">
      <w:pPr>
        <w:pStyle w:val="ListParagraph"/>
        <w:ind w:left="1440"/>
        <w:rPr>
          <w:rFonts w:ascii="Times New Roman" w:hAnsi="Times New Roman"/>
          <w:bCs/>
          <w:szCs w:val="24"/>
        </w:rPr>
      </w:pPr>
    </w:p>
    <w:p w:rsidR="00DC0531" w:rsidRPr="004577FE" w:rsidRDefault="00DC0531" w:rsidP="00C53802">
      <w:pPr>
        <w:pStyle w:val="ListParagraph"/>
        <w:widowControl w:val="0"/>
        <w:numPr>
          <w:ilvl w:val="0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The main cause of edema in acute glomerulonephritis is:</w:t>
      </w:r>
    </w:p>
    <w:p w:rsidR="00DC0531" w:rsidRPr="004577FE" w:rsidRDefault="00DC0531" w:rsidP="00C53802">
      <w:pPr>
        <w:pStyle w:val="ListParagraph"/>
        <w:widowControl w:val="0"/>
        <w:numPr>
          <w:ilvl w:val="1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The increased vasopressin secretion</w:t>
      </w:r>
    </w:p>
    <w:p w:rsidR="00DC0531" w:rsidRPr="004577FE" w:rsidRDefault="00DC0531" w:rsidP="00C53802">
      <w:pPr>
        <w:pStyle w:val="ListParagraph"/>
        <w:widowControl w:val="0"/>
        <w:numPr>
          <w:ilvl w:val="1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The increased activity of the renin-angiotensin system</w:t>
      </w:r>
    </w:p>
    <w:p w:rsidR="00DC0531" w:rsidRPr="004577FE" w:rsidRDefault="00DC0531" w:rsidP="00C53802">
      <w:pPr>
        <w:pStyle w:val="ListParagraph"/>
        <w:widowControl w:val="0"/>
        <w:numPr>
          <w:ilvl w:val="1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The increased activity of the kinin-kallikrein system</w:t>
      </w:r>
    </w:p>
    <w:p w:rsidR="00DC0531" w:rsidRPr="004577FE" w:rsidRDefault="00DC0531" w:rsidP="00C53802">
      <w:pPr>
        <w:pStyle w:val="ListParagraph"/>
        <w:widowControl w:val="0"/>
        <w:numPr>
          <w:ilvl w:val="1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 xml:space="preserve">The decreased oncotic pressure of the plasma  </w:t>
      </w:r>
    </w:p>
    <w:p w:rsidR="00DC0531" w:rsidRPr="004577FE" w:rsidRDefault="00DC0531" w:rsidP="00C53802">
      <w:pPr>
        <w:pStyle w:val="ListParagraph"/>
        <w:widowControl w:val="0"/>
        <w:numPr>
          <w:ilvl w:val="1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Primary retention of sodium, as a result of inflammatory changes in glomeruli</w:t>
      </w:r>
    </w:p>
    <w:p w:rsidR="00DC0531" w:rsidRPr="004577FE" w:rsidRDefault="00DC0531">
      <w:pPr>
        <w:pStyle w:val="ListParagraph"/>
        <w:ind w:left="1440"/>
        <w:rPr>
          <w:rFonts w:ascii="Times New Roman" w:hAnsi="Times New Roman"/>
          <w:bCs/>
          <w:szCs w:val="24"/>
        </w:rPr>
      </w:pPr>
    </w:p>
    <w:p w:rsidR="00DC0531" w:rsidRPr="004577FE" w:rsidRDefault="00DC0531" w:rsidP="00C53802">
      <w:pPr>
        <w:pStyle w:val="ListParagraph"/>
        <w:widowControl w:val="0"/>
        <w:numPr>
          <w:ilvl w:val="0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The main cause of arterial hypertension in acute glomerulonephritis is:</w:t>
      </w:r>
    </w:p>
    <w:p w:rsidR="00DC0531" w:rsidRPr="004577FE" w:rsidRDefault="00DC0531" w:rsidP="00C53802">
      <w:pPr>
        <w:pStyle w:val="ListParagraph"/>
        <w:widowControl w:val="0"/>
        <w:numPr>
          <w:ilvl w:val="1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The hypertonus of the sympathetic nervous system</w:t>
      </w:r>
    </w:p>
    <w:p w:rsidR="00DC0531" w:rsidRPr="004577FE" w:rsidRDefault="00DC0531" w:rsidP="00C53802">
      <w:pPr>
        <w:pStyle w:val="ListParagraph"/>
        <w:widowControl w:val="0"/>
        <w:numPr>
          <w:ilvl w:val="1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The acute retention of sodium and water, which leads to an increased circulating blood volume and stroke volume</w:t>
      </w:r>
    </w:p>
    <w:p w:rsidR="00DC0531" w:rsidRPr="004577FE" w:rsidRDefault="00DC0531" w:rsidP="00C53802">
      <w:pPr>
        <w:pStyle w:val="ListParagraph"/>
        <w:widowControl w:val="0"/>
        <w:numPr>
          <w:ilvl w:val="1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Hyperaldosteronism</w:t>
      </w:r>
    </w:p>
    <w:p w:rsidR="00DC0531" w:rsidRPr="004577FE" w:rsidRDefault="00DC0531" w:rsidP="00C53802">
      <w:pPr>
        <w:pStyle w:val="ListParagraph"/>
        <w:widowControl w:val="0"/>
        <w:numPr>
          <w:ilvl w:val="1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Hypercorticism</w:t>
      </w:r>
    </w:p>
    <w:p w:rsidR="00DC0531" w:rsidRPr="004577FE" w:rsidRDefault="00DC0531" w:rsidP="00C53802">
      <w:pPr>
        <w:pStyle w:val="ListParagraph"/>
        <w:widowControl w:val="0"/>
        <w:numPr>
          <w:ilvl w:val="1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The decreased activity of the depressing mechanism</w:t>
      </w:r>
    </w:p>
    <w:p w:rsidR="00DC0531" w:rsidRPr="004577FE" w:rsidRDefault="00DC0531">
      <w:pPr>
        <w:pStyle w:val="ListParagraph"/>
        <w:ind w:left="1440"/>
        <w:rPr>
          <w:rFonts w:ascii="Times New Roman" w:hAnsi="Times New Roman"/>
          <w:bCs/>
          <w:szCs w:val="24"/>
        </w:rPr>
      </w:pPr>
    </w:p>
    <w:p w:rsidR="00DC0531" w:rsidRPr="004577FE" w:rsidRDefault="00DC0531" w:rsidP="00C53802">
      <w:pPr>
        <w:pStyle w:val="ListParagraph"/>
        <w:widowControl w:val="0"/>
        <w:numPr>
          <w:ilvl w:val="0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The lower back pain in the acute glomerulonephritis is caused by:</w:t>
      </w:r>
    </w:p>
    <w:p w:rsidR="00DC0531" w:rsidRPr="004577FE" w:rsidRDefault="00DC0531" w:rsidP="00C53802">
      <w:pPr>
        <w:pStyle w:val="ListParagraph"/>
        <w:widowControl w:val="0"/>
        <w:numPr>
          <w:ilvl w:val="1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Bacterial inflammation</w:t>
      </w:r>
    </w:p>
    <w:p w:rsidR="00DC0531" w:rsidRPr="004577FE" w:rsidRDefault="00DC0531" w:rsidP="00C53802">
      <w:pPr>
        <w:pStyle w:val="ListParagraph"/>
        <w:widowControl w:val="0"/>
        <w:numPr>
          <w:ilvl w:val="1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Proteinuria</w:t>
      </w:r>
    </w:p>
    <w:p w:rsidR="00DC0531" w:rsidRPr="004577FE" w:rsidRDefault="00DC0531" w:rsidP="00C53802">
      <w:pPr>
        <w:pStyle w:val="ListParagraph"/>
        <w:widowControl w:val="0"/>
        <w:numPr>
          <w:ilvl w:val="1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Hypersthenuria</w:t>
      </w:r>
    </w:p>
    <w:p w:rsidR="00DC0531" w:rsidRPr="004577FE" w:rsidRDefault="00DC0531" w:rsidP="00C53802">
      <w:pPr>
        <w:pStyle w:val="ListParagraph"/>
        <w:widowControl w:val="0"/>
        <w:numPr>
          <w:ilvl w:val="1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Renal tumefaction, as a result of immune inflammation</w:t>
      </w:r>
    </w:p>
    <w:p w:rsidR="00DC0531" w:rsidRPr="004577FE" w:rsidRDefault="00DC0531" w:rsidP="00C53802">
      <w:pPr>
        <w:pStyle w:val="ListParagraph"/>
        <w:widowControl w:val="0"/>
        <w:numPr>
          <w:ilvl w:val="1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Hematuria</w:t>
      </w:r>
    </w:p>
    <w:p w:rsidR="00DC0531" w:rsidRPr="004577FE" w:rsidRDefault="00DC0531">
      <w:pPr>
        <w:pStyle w:val="ListParagraph"/>
        <w:ind w:left="1440"/>
        <w:rPr>
          <w:rFonts w:ascii="Times New Roman" w:hAnsi="Times New Roman"/>
          <w:bCs/>
          <w:szCs w:val="24"/>
        </w:rPr>
      </w:pPr>
    </w:p>
    <w:p w:rsidR="00DC0531" w:rsidRPr="004577FE" w:rsidRDefault="00DC0531" w:rsidP="00C53802">
      <w:pPr>
        <w:pStyle w:val="ListParagraph"/>
        <w:widowControl w:val="0"/>
        <w:numPr>
          <w:ilvl w:val="0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The main pathogenetic chain of the rapidly progressive glomerulonephritis is:</w:t>
      </w:r>
    </w:p>
    <w:p w:rsidR="00DC0531" w:rsidRPr="004577FE" w:rsidRDefault="00DC0531" w:rsidP="00C53802">
      <w:pPr>
        <w:pStyle w:val="ListParagraph"/>
        <w:widowControl w:val="0"/>
        <w:numPr>
          <w:ilvl w:val="1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The antigen is represented by the streptococcal structures</w:t>
      </w:r>
    </w:p>
    <w:p w:rsidR="00DC0531" w:rsidRPr="004577FE" w:rsidRDefault="00DC0531" w:rsidP="00C53802">
      <w:pPr>
        <w:pStyle w:val="ListParagraph"/>
        <w:widowControl w:val="0"/>
        <w:numPr>
          <w:ilvl w:val="1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The antigen is presented on the glomerular basement membrane</w:t>
      </w:r>
    </w:p>
    <w:p w:rsidR="00DC0531" w:rsidRPr="004577FE" w:rsidRDefault="00DC0531" w:rsidP="00C53802">
      <w:pPr>
        <w:pStyle w:val="ListParagraph"/>
        <w:widowControl w:val="0"/>
        <w:numPr>
          <w:ilvl w:val="1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The activation of the complement system</w:t>
      </w:r>
    </w:p>
    <w:p w:rsidR="00DC0531" w:rsidRPr="004577FE" w:rsidRDefault="00DC0531" w:rsidP="00C53802">
      <w:pPr>
        <w:pStyle w:val="ListParagraph"/>
        <w:widowControl w:val="0"/>
        <w:numPr>
          <w:ilvl w:val="1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The activation of inflammatory mediators</w:t>
      </w:r>
    </w:p>
    <w:p w:rsidR="00DC0531" w:rsidRPr="004577FE" w:rsidRDefault="00DC0531" w:rsidP="00C53802">
      <w:pPr>
        <w:pStyle w:val="ListParagraph"/>
        <w:widowControl w:val="0"/>
        <w:numPr>
          <w:ilvl w:val="1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The injury of the glomerular basement membrane by the lysosomal enzymes</w:t>
      </w:r>
    </w:p>
    <w:p w:rsidR="00DC0531" w:rsidRPr="004577FE" w:rsidRDefault="00DC0531">
      <w:pPr>
        <w:pStyle w:val="ListParagraph"/>
        <w:ind w:left="1440"/>
        <w:rPr>
          <w:rFonts w:ascii="Times New Roman" w:hAnsi="Times New Roman"/>
          <w:bCs/>
          <w:szCs w:val="24"/>
        </w:rPr>
      </w:pPr>
    </w:p>
    <w:p w:rsidR="00DC0531" w:rsidRPr="004577FE" w:rsidRDefault="00DC0531" w:rsidP="00C53802">
      <w:pPr>
        <w:pStyle w:val="ListParagraph"/>
        <w:widowControl w:val="0"/>
        <w:numPr>
          <w:ilvl w:val="0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The main morphological manifestation of the rapidly progressive glomerulonephritis is:</w:t>
      </w:r>
    </w:p>
    <w:p w:rsidR="00DC0531" w:rsidRPr="004577FE" w:rsidRDefault="00DC0531" w:rsidP="00C53802">
      <w:pPr>
        <w:pStyle w:val="ListParagraph"/>
        <w:widowControl w:val="0"/>
        <w:numPr>
          <w:ilvl w:val="1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The proliferation of the mesangium</w:t>
      </w:r>
    </w:p>
    <w:p w:rsidR="00DC0531" w:rsidRPr="004577FE" w:rsidRDefault="00DC0531" w:rsidP="00C53802">
      <w:pPr>
        <w:pStyle w:val="ListParagraph"/>
        <w:widowControl w:val="0"/>
        <w:numPr>
          <w:ilvl w:val="1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The deposition of the antigen-antibody complexes</w:t>
      </w:r>
    </w:p>
    <w:p w:rsidR="00DC0531" w:rsidRPr="004577FE" w:rsidRDefault="00DC0531" w:rsidP="00C53802">
      <w:pPr>
        <w:pStyle w:val="ListParagraph"/>
        <w:widowControl w:val="0"/>
        <w:numPr>
          <w:ilvl w:val="1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Endocapillary proliferation</w:t>
      </w:r>
    </w:p>
    <w:p w:rsidR="00DC0531" w:rsidRPr="004577FE" w:rsidRDefault="00DC0531" w:rsidP="00C53802">
      <w:pPr>
        <w:pStyle w:val="ListParagraph"/>
        <w:widowControl w:val="0"/>
        <w:numPr>
          <w:ilvl w:val="1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Extracapillary proliferation (half-moon shape) in the glomerular capsule</w:t>
      </w:r>
    </w:p>
    <w:p w:rsidR="00DC0531" w:rsidRPr="004577FE" w:rsidRDefault="00DC0531" w:rsidP="00C53802">
      <w:pPr>
        <w:pStyle w:val="ListParagraph"/>
        <w:widowControl w:val="0"/>
        <w:numPr>
          <w:ilvl w:val="1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Interstitial edema, fibrosis</w:t>
      </w:r>
    </w:p>
    <w:p w:rsidR="00DC0531" w:rsidRPr="004577FE" w:rsidRDefault="00DC0531">
      <w:pPr>
        <w:pStyle w:val="ListParagraph"/>
        <w:ind w:left="1440"/>
        <w:rPr>
          <w:rFonts w:ascii="Times New Roman" w:hAnsi="Times New Roman"/>
          <w:bCs/>
          <w:szCs w:val="24"/>
        </w:rPr>
      </w:pPr>
    </w:p>
    <w:p w:rsidR="00DC0531" w:rsidRPr="004577FE" w:rsidRDefault="00DC0531" w:rsidP="00C53802">
      <w:pPr>
        <w:pStyle w:val="ListParagraph"/>
        <w:widowControl w:val="0"/>
        <w:numPr>
          <w:ilvl w:val="0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The main morphological manifestation of the mesangial proliferative glomerulonephritis is:</w:t>
      </w:r>
    </w:p>
    <w:p w:rsidR="00DC0531" w:rsidRPr="004577FE" w:rsidRDefault="00DC0531" w:rsidP="00C53802">
      <w:pPr>
        <w:pStyle w:val="ListParagraph"/>
        <w:widowControl w:val="0"/>
        <w:numPr>
          <w:ilvl w:val="1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Endocapillary proliferation</w:t>
      </w:r>
    </w:p>
    <w:p w:rsidR="00DC0531" w:rsidRPr="004577FE" w:rsidRDefault="00DC0531" w:rsidP="00C53802">
      <w:pPr>
        <w:pStyle w:val="ListParagraph"/>
        <w:widowControl w:val="0"/>
        <w:numPr>
          <w:ilvl w:val="1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Extracapillary proliferation</w:t>
      </w:r>
    </w:p>
    <w:p w:rsidR="00DC0531" w:rsidRPr="004577FE" w:rsidRDefault="00DC0531" w:rsidP="00C53802">
      <w:pPr>
        <w:pStyle w:val="ListParagraph"/>
        <w:widowControl w:val="0"/>
        <w:numPr>
          <w:ilvl w:val="1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Thickening of the basement membrane</w:t>
      </w:r>
    </w:p>
    <w:p w:rsidR="00DC0531" w:rsidRPr="004577FE" w:rsidRDefault="00DC0531" w:rsidP="00C53802">
      <w:pPr>
        <w:pStyle w:val="ListParagraph"/>
        <w:widowControl w:val="0"/>
        <w:numPr>
          <w:ilvl w:val="1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Mesangial proliferation</w:t>
      </w:r>
    </w:p>
    <w:p w:rsidR="00DC0531" w:rsidRPr="004577FE" w:rsidRDefault="00DC0531" w:rsidP="00C53802">
      <w:pPr>
        <w:pStyle w:val="ListParagraph"/>
        <w:widowControl w:val="0"/>
        <w:numPr>
          <w:ilvl w:val="1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Glomerular neovascularization</w:t>
      </w:r>
    </w:p>
    <w:p w:rsidR="00DC0531" w:rsidRPr="004577FE" w:rsidRDefault="00DC0531">
      <w:pPr>
        <w:pStyle w:val="ListParagraph"/>
        <w:ind w:left="1440"/>
        <w:rPr>
          <w:rFonts w:ascii="Times New Roman" w:hAnsi="Times New Roman"/>
          <w:bCs/>
          <w:szCs w:val="24"/>
        </w:rPr>
      </w:pPr>
    </w:p>
    <w:p w:rsidR="00DC0531" w:rsidRPr="004577FE" w:rsidRDefault="00DC0531" w:rsidP="00C53802">
      <w:pPr>
        <w:pStyle w:val="ListParagraph"/>
        <w:widowControl w:val="0"/>
        <w:numPr>
          <w:ilvl w:val="0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The main sign of IgA nephropathy is:</w:t>
      </w:r>
    </w:p>
    <w:p w:rsidR="00DC0531" w:rsidRPr="004577FE" w:rsidRDefault="00DC0531" w:rsidP="00C53802">
      <w:pPr>
        <w:pStyle w:val="ListParagraph"/>
        <w:widowControl w:val="0"/>
        <w:numPr>
          <w:ilvl w:val="1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Proteinuria</w:t>
      </w:r>
    </w:p>
    <w:p w:rsidR="00DC0531" w:rsidRPr="004577FE" w:rsidRDefault="00DC0531" w:rsidP="00C53802">
      <w:pPr>
        <w:pStyle w:val="ListParagraph"/>
        <w:widowControl w:val="0"/>
        <w:numPr>
          <w:ilvl w:val="1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Urinary casts</w:t>
      </w:r>
    </w:p>
    <w:p w:rsidR="00DC0531" w:rsidRPr="004577FE" w:rsidRDefault="00DC0531" w:rsidP="00C53802">
      <w:pPr>
        <w:pStyle w:val="ListParagraph"/>
        <w:widowControl w:val="0"/>
        <w:numPr>
          <w:ilvl w:val="1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Recurrent macrohematuria</w:t>
      </w:r>
    </w:p>
    <w:p w:rsidR="00DC0531" w:rsidRPr="004577FE" w:rsidRDefault="00DC0531" w:rsidP="00C53802">
      <w:pPr>
        <w:pStyle w:val="ListParagraph"/>
        <w:widowControl w:val="0"/>
        <w:numPr>
          <w:ilvl w:val="1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Chyluria</w:t>
      </w:r>
    </w:p>
    <w:p w:rsidR="00DC0531" w:rsidRPr="004577FE" w:rsidRDefault="00DC0531" w:rsidP="00C53802">
      <w:pPr>
        <w:pStyle w:val="ListParagraph"/>
        <w:widowControl w:val="0"/>
        <w:numPr>
          <w:ilvl w:val="1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Hyposthenuria</w:t>
      </w:r>
    </w:p>
    <w:p w:rsidR="00DC0531" w:rsidRPr="004577FE" w:rsidRDefault="00DC0531">
      <w:pPr>
        <w:pStyle w:val="ListParagraph"/>
        <w:ind w:left="1440"/>
        <w:rPr>
          <w:rFonts w:ascii="Times New Roman" w:hAnsi="Times New Roman"/>
          <w:bCs/>
          <w:szCs w:val="24"/>
        </w:rPr>
      </w:pPr>
    </w:p>
    <w:p w:rsidR="00DC0531" w:rsidRPr="004577FE" w:rsidRDefault="00DC0531" w:rsidP="00C53802">
      <w:pPr>
        <w:pStyle w:val="ListParagraph"/>
        <w:widowControl w:val="0"/>
        <w:numPr>
          <w:ilvl w:val="0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Which drug group helps to decrease the intraglomerular hypertension in chronic glomerulonephritis?</w:t>
      </w:r>
    </w:p>
    <w:p w:rsidR="00DC0531" w:rsidRPr="004577FE" w:rsidRDefault="00DC0531" w:rsidP="00C53802">
      <w:pPr>
        <w:pStyle w:val="ListParagraph"/>
        <w:widowControl w:val="0"/>
        <w:numPr>
          <w:ilvl w:val="1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alfa-adrenoblockers</w:t>
      </w:r>
    </w:p>
    <w:p w:rsidR="00DC0531" w:rsidRPr="004577FE" w:rsidRDefault="00DC0531" w:rsidP="00C53802">
      <w:pPr>
        <w:pStyle w:val="ListParagraph"/>
        <w:widowControl w:val="0"/>
        <w:numPr>
          <w:ilvl w:val="1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beta-adrenoblockers</w:t>
      </w:r>
    </w:p>
    <w:p w:rsidR="00DC0531" w:rsidRPr="004577FE" w:rsidRDefault="00DC0531" w:rsidP="00C53802">
      <w:pPr>
        <w:pStyle w:val="ListParagraph"/>
        <w:widowControl w:val="0"/>
        <w:numPr>
          <w:ilvl w:val="1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Inhibitors of angiotensin-converting-enzyme</w:t>
      </w:r>
    </w:p>
    <w:p w:rsidR="00DC0531" w:rsidRPr="004577FE" w:rsidRDefault="00DC0531" w:rsidP="00C53802">
      <w:pPr>
        <w:pStyle w:val="ListParagraph"/>
        <w:widowControl w:val="0"/>
        <w:numPr>
          <w:ilvl w:val="1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Calcium channel blockers</w:t>
      </w:r>
    </w:p>
    <w:p w:rsidR="00DC0531" w:rsidRPr="004577FE" w:rsidRDefault="00DC0531" w:rsidP="00C53802">
      <w:pPr>
        <w:pStyle w:val="ListParagraph"/>
        <w:widowControl w:val="0"/>
        <w:numPr>
          <w:ilvl w:val="1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Antiplatelet drugs</w:t>
      </w:r>
    </w:p>
    <w:p w:rsidR="00DC0531" w:rsidRPr="004577FE" w:rsidRDefault="00DC0531">
      <w:pPr>
        <w:pStyle w:val="ListParagraph"/>
        <w:ind w:left="1440"/>
        <w:rPr>
          <w:rFonts w:ascii="Times New Roman" w:hAnsi="Times New Roman"/>
          <w:bCs/>
          <w:szCs w:val="24"/>
        </w:rPr>
      </w:pPr>
    </w:p>
    <w:p w:rsidR="00DC0531" w:rsidRPr="004577FE" w:rsidRDefault="00DC0531" w:rsidP="00C53802">
      <w:pPr>
        <w:pStyle w:val="ListParagraph"/>
        <w:widowControl w:val="0"/>
        <w:numPr>
          <w:ilvl w:val="0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Which drug group is the basic treatment of the edemas in acute glomerulonephritis?</w:t>
      </w:r>
    </w:p>
    <w:p w:rsidR="00DC0531" w:rsidRPr="004577FE" w:rsidRDefault="00DC0531" w:rsidP="00C53802">
      <w:pPr>
        <w:pStyle w:val="ListParagraph"/>
        <w:widowControl w:val="0"/>
        <w:numPr>
          <w:ilvl w:val="1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Aldosterone antagonists</w:t>
      </w:r>
    </w:p>
    <w:p w:rsidR="00DC0531" w:rsidRPr="004577FE" w:rsidRDefault="00DC0531" w:rsidP="00C53802">
      <w:pPr>
        <w:pStyle w:val="ListParagraph"/>
        <w:widowControl w:val="0"/>
        <w:numPr>
          <w:ilvl w:val="1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Antiplatelet drugs</w:t>
      </w:r>
    </w:p>
    <w:p w:rsidR="00DC0531" w:rsidRPr="004577FE" w:rsidRDefault="00DC0531" w:rsidP="00C53802">
      <w:pPr>
        <w:pStyle w:val="ListParagraph"/>
        <w:widowControl w:val="0"/>
        <w:numPr>
          <w:ilvl w:val="1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Natriuretics</w:t>
      </w:r>
    </w:p>
    <w:p w:rsidR="00DC0531" w:rsidRPr="004577FE" w:rsidRDefault="00DC0531" w:rsidP="00C53802">
      <w:pPr>
        <w:pStyle w:val="ListParagraph"/>
        <w:widowControl w:val="0"/>
        <w:numPr>
          <w:ilvl w:val="1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Carbonic anhydrase inhibitors</w:t>
      </w:r>
    </w:p>
    <w:p w:rsidR="00DC0531" w:rsidRPr="004577FE" w:rsidRDefault="00DC0531" w:rsidP="00C53802">
      <w:pPr>
        <w:pStyle w:val="ListParagraph"/>
        <w:widowControl w:val="0"/>
        <w:numPr>
          <w:ilvl w:val="1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Anticoagulants</w:t>
      </w:r>
    </w:p>
    <w:p w:rsidR="00DC0531" w:rsidRPr="004577FE" w:rsidRDefault="00DC0531">
      <w:pPr>
        <w:pStyle w:val="ListParagraph"/>
        <w:ind w:left="1440"/>
        <w:rPr>
          <w:rFonts w:ascii="Times New Roman" w:hAnsi="Times New Roman"/>
          <w:bCs/>
          <w:szCs w:val="24"/>
        </w:rPr>
      </w:pPr>
    </w:p>
    <w:p w:rsidR="00DC0531" w:rsidRPr="004577FE" w:rsidRDefault="00DC0531" w:rsidP="00C53802">
      <w:pPr>
        <w:pStyle w:val="ListParagraph"/>
        <w:widowControl w:val="0"/>
        <w:numPr>
          <w:ilvl w:val="0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The clinical manifestation of the lipoid nephrosis (Minimal change disease) is:</w:t>
      </w:r>
    </w:p>
    <w:p w:rsidR="00DC0531" w:rsidRPr="004577FE" w:rsidRDefault="00DC0531" w:rsidP="00C53802">
      <w:pPr>
        <w:pStyle w:val="ListParagraph"/>
        <w:widowControl w:val="0"/>
        <w:numPr>
          <w:ilvl w:val="1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Hypertensive syndrome</w:t>
      </w:r>
    </w:p>
    <w:p w:rsidR="00DC0531" w:rsidRPr="004577FE" w:rsidRDefault="00DC0531" w:rsidP="00C53802">
      <w:pPr>
        <w:pStyle w:val="ListParagraph"/>
        <w:widowControl w:val="0"/>
        <w:numPr>
          <w:ilvl w:val="1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Recurrent hematuria</w:t>
      </w:r>
    </w:p>
    <w:p w:rsidR="00DC0531" w:rsidRPr="004577FE" w:rsidRDefault="00DC0531" w:rsidP="00C53802">
      <w:pPr>
        <w:pStyle w:val="ListParagraph"/>
        <w:widowControl w:val="0"/>
        <w:numPr>
          <w:ilvl w:val="1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Nephrotic syndrome</w:t>
      </w:r>
    </w:p>
    <w:p w:rsidR="00DC0531" w:rsidRPr="004577FE" w:rsidRDefault="00DC0531" w:rsidP="00C53802">
      <w:pPr>
        <w:pStyle w:val="ListParagraph"/>
        <w:widowControl w:val="0"/>
        <w:numPr>
          <w:ilvl w:val="1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Nephritic syndrome</w:t>
      </w:r>
    </w:p>
    <w:p w:rsidR="00DC0531" w:rsidRPr="004577FE" w:rsidRDefault="00DC0531" w:rsidP="00C53802">
      <w:pPr>
        <w:pStyle w:val="ListParagraph"/>
        <w:widowControl w:val="0"/>
        <w:numPr>
          <w:ilvl w:val="1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Leukocyturia</w:t>
      </w:r>
    </w:p>
    <w:p w:rsidR="00DC0531" w:rsidRPr="004577FE" w:rsidRDefault="00DC0531">
      <w:pPr>
        <w:pStyle w:val="ListParagraph"/>
        <w:ind w:left="1440"/>
        <w:rPr>
          <w:rFonts w:ascii="Times New Roman" w:hAnsi="Times New Roman"/>
          <w:bCs/>
          <w:szCs w:val="24"/>
        </w:rPr>
      </w:pPr>
    </w:p>
    <w:p w:rsidR="00DC0531" w:rsidRPr="004577FE" w:rsidRDefault="00DC0531" w:rsidP="00C53802">
      <w:pPr>
        <w:pStyle w:val="ListParagraph"/>
        <w:widowControl w:val="0"/>
        <w:numPr>
          <w:ilvl w:val="0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The main change in the immunogram, in the hematuria caused by the Berger's disease, is:</w:t>
      </w:r>
    </w:p>
    <w:p w:rsidR="00DC0531" w:rsidRPr="004577FE" w:rsidRDefault="00DC0531" w:rsidP="00C53802">
      <w:pPr>
        <w:pStyle w:val="ListParagraph"/>
        <w:widowControl w:val="0"/>
        <w:numPr>
          <w:ilvl w:val="1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Hypocomplementemia</w:t>
      </w:r>
    </w:p>
    <w:p w:rsidR="00DC0531" w:rsidRPr="004577FE" w:rsidRDefault="00DC0531" w:rsidP="00C53802">
      <w:pPr>
        <w:pStyle w:val="ListParagraph"/>
        <w:widowControl w:val="0"/>
        <w:numPr>
          <w:ilvl w:val="1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Elevated IgG titer</w:t>
      </w:r>
    </w:p>
    <w:p w:rsidR="00DC0531" w:rsidRPr="004577FE" w:rsidRDefault="00DC0531" w:rsidP="00C53802">
      <w:pPr>
        <w:pStyle w:val="ListParagraph"/>
        <w:widowControl w:val="0"/>
        <w:numPr>
          <w:ilvl w:val="1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Elevated IgM titer</w:t>
      </w:r>
    </w:p>
    <w:p w:rsidR="00DC0531" w:rsidRPr="004577FE" w:rsidRDefault="00DC0531" w:rsidP="00C53802">
      <w:pPr>
        <w:pStyle w:val="ListParagraph"/>
        <w:widowControl w:val="0"/>
        <w:numPr>
          <w:ilvl w:val="1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Elevated IgA titer</w:t>
      </w:r>
    </w:p>
    <w:p w:rsidR="00DC0531" w:rsidRPr="004577FE" w:rsidRDefault="00DC0531" w:rsidP="00C53802">
      <w:pPr>
        <w:pStyle w:val="ListParagraph"/>
        <w:widowControl w:val="0"/>
        <w:numPr>
          <w:ilvl w:val="1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Elevated IgD titer</w:t>
      </w:r>
    </w:p>
    <w:p w:rsidR="00DC0531" w:rsidRPr="004577FE" w:rsidRDefault="00DC0531">
      <w:pPr>
        <w:pStyle w:val="ListParagraph"/>
        <w:ind w:left="1440"/>
        <w:rPr>
          <w:rFonts w:ascii="Times New Roman" w:hAnsi="Times New Roman"/>
          <w:bCs/>
          <w:szCs w:val="24"/>
        </w:rPr>
      </w:pPr>
    </w:p>
    <w:p w:rsidR="00DC0531" w:rsidRPr="004577FE" w:rsidRDefault="00DC0531" w:rsidP="00C53802">
      <w:pPr>
        <w:pStyle w:val="ListParagraph"/>
        <w:widowControl w:val="0"/>
        <w:numPr>
          <w:ilvl w:val="0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Which urinary changes are characteristic for acute glomerulonephritis?</w:t>
      </w:r>
    </w:p>
    <w:p w:rsidR="00DC0531" w:rsidRPr="004577FE" w:rsidRDefault="00DC0531" w:rsidP="00C53802">
      <w:pPr>
        <w:pStyle w:val="ListParagraph"/>
        <w:widowControl w:val="0"/>
        <w:numPr>
          <w:ilvl w:val="1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Isosthenuria</w:t>
      </w:r>
    </w:p>
    <w:p w:rsidR="00DC0531" w:rsidRPr="004577FE" w:rsidRDefault="00DC0531" w:rsidP="00C53802">
      <w:pPr>
        <w:pStyle w:val="ListParagraph"/>
        <w:widowControl w:val="0"/>
        <w:numPr>
          <w:ilvl w:val="1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Hematuria</w:t>
      </w:r>
    </w:p>
    <w:p w:rsidR="00DC0531" w:rsidRPr="004577FE" w:rsidRDefault="00DC0531" w:rsidP="00C53802">
      <w:pPr>
        <w:pStyle w:val="ListParagraph"/>
        <w:widowControl w:val="0"/>
        <w:numPr>
          <w:ilvl w:val="1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Leukocyte casts</w:t>
      </w:r>
    </w:p>
    <w:p w:rsidR="00DC0531" w:rsidRPr="004577FE" w:rsidRDefault="00DC0531" w:rsidP="00C53802">
      <w:pPr>
        <w:pStyle w:val="ListParagraph"/>
        <w:widowControl w:val="0"/>
        <w:numPr>
          <w:ilvl w:val="1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Neutrophilic leucocyturia</w:t>
      </w:r>
    </w:p>
    <w:p w:rsidR="00DC0531" w:rsidRPr="004577FE" w:rsidRDefault="00DC0531" w:rsidP="00C53802">
      <w:pPr>
        <w:pStyle w:val="ListParagraph"/>
        <w:widowControl w:val="0"/>
        <w:numPr>
          <w:ilvl w:val="1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Chyluria</w:t>
      </w:r>
    </w:p>
    <w:p w:rsidR="00DC0531" w:rsidRPr="004577FE" w:rsidRDefault="00DC0531">
      <w:pPr>
        <w:pStyle w:val="ListParagraph"/>
        <w:rPr>
          <w:rFonts w:ascii="Times New Roman" w:hAnsi="Times New Roman"/>
          <w:bCs/>
          <w:szCs w:val="24"/>
        </w:rPr>
      </w:pPr>
    </w:p>
    <w:p w:rsidR="00DC0531" w:rsidRPr="004577FE" w:rsidRDefault="00DC0531" w:rsidP="00C53802">
      <w:pPr>
        <w:pStyle w:val="ListParagraph"/>
        <w:widowControl w:val="0"/>
        <w:numPr>
          <w:ilvl w:val="0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 xml:space="preserve">In which morphological type of chronic glomerulonephritis, some modification of the structure of glomeruli at the optical microscopy can't be observed?  </w:t>
      </w:r>
    </w:p>
    <w:p w:rsidR="00DC0531" w:rsidRPr="004577FE" w:rsidRDefault="00DC0531" w:rsidP="00C53802">
      <w:pPr>
        <w:pStyle w:val="ListParagraph"/>
        <w:widowControl w:val="0"/>
        <w:numPr>
          <w:ilvl w:val="1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Mesangial proliferative</w:t>
      </w:r>
    </w:p>
    <w:p w:rsidR="00DC0531" w:rsidRPr="004577FE" w:rsidRDefault="00DC0531" w:rsidP="00C53802">
      <w:pPr>
        <w:pStyle w:val="ListParagraph"/>
        <w:widowControl w:val="0"/>
        <w:numPr>
          <w:ilvl w:val="1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Masangiocapillary</w:t>
      </w:r>
    </w:p>
    <w:p w:rsidR="00DC0531" w:rsidRPr="004577FE" w:rsidRDefault="00DC0531" w:rsidP="00C53802">
      <w:pPr>
        <w:pStyle w:val="ListParagraph"/>
        <w:widowControl w:val="0"/>
        <w:numPr>
          <w:ilvl w:val="1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Membranous</w:t>
      </w:r>
    </w:p>
    <w:p w:rsidR="00DC0531" w:rsidRPr="004577FE" w:rsidRDefault="00DC0531" w:rsidP="00C53802">
      <w:pPr>
        <w:pStyle w:val="ListParagraph"/>
        <w:widowControl w:val="0"/>
        <w:numPr>
          <w:ilvl w:val="1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Minimal change disease</w:t>
      </w:r>
    </w:p>
    <w:p w:rsidR="00DC0531" w:rsidRPr="004577FE" w:rsidRDefault="00DC0531" w:rsidP="00C53802">
      <w:pPr>
        <w:pStyle w:val="ListParagraph"/>
        <w:widowControl w:val="0"/>
        <w:numPr>
          <w:ilvl w:val="1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Focal segmental glomerulosclerosis</w:t>
      </w:r>
    </w:p>
    <w:p w:rsidR="00DC0531" w:rsidRPr="004577FE" w:rsidRDefault="00DC0531">
      <w:pPr>
        <w:pStyle w:val="ListParagraph"/>
        <w:ind w:left="1440"/>
        <w:rPr>
          <w:rFonts w:ascii="Times New Roman" w:hAnsi="Times New Roman"/>
          <w:bCs/>
          <w:szCs w:val="24"/>
        </w:rPr>
      </w:pPr>
    </w:p>
    <w:p w:rsidR="00DC0531" w:rsidRPr="004577FE" w:rsidRDefault="00DC0531" w:rsidP="00C53802">
      <w:pPr>
        <w:pStyle w:val="ListParagraph"/>
        <w:widowControl w:val="0"/>
        <w:numPr>
          <w:ilvl w:val="0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Which of the following drug groups has a nephroprotective (antiproteinuric) effect?</w:t>
      </w:r>
    </w:p>
    <w:p w:rsidR="00DC0531" w:rsidRPr="004577FE" w:rsidRDefault="00DC0531" w:rsidP="00C53802">
      <w:pPr>
        <w:pStyle w:val="ListParagraph"/>
        <w:widowControl w:val="0"/>
        <w:numPr>
          <w:ilvl w:val="1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Angiotensin receptor blockers</w:t>
      </w:r>
    </w:p>
    <w:p w:rsidR="00DC0531" w:rsidRPr="004577FE" w:rsidRDefault="00DC0531" w:rsidP="00C53802">
      <w:pPr>
        <w:pStyle w:val="ListParagraph"/>
        <w:widowControl w:val="0"/>
        <w:numPr>
          <w:ilvl w:val="1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Loop diuretics</w:t>
      </w:r>
    </w:p>
    <w:p w:rsidR="00DC0531" w:rsidRPr="004577FE" w:rsidRDefault="00DC0531" w:rsidP="00C53802">
      <w:pPr>
        <w:pStyle w:val="ListParagraph"/>
        <w:widowControl w:val="0"/>
        <w:numPr>
          <w:ilvl w:val="1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Antiaggregants</w:t>
      </w:r>
    </w:p>
    <w:p w:rsidR="00DC0531" w:rsidRPr="004577FE" w:rsidRDefault="00DC0531" w:rsidP="00C53802">
      <w:pPr>
        <w:pStyle w:val="ListParagraph"/>
        <w:widowControl w:val="0"/>
        <w:numPr>
          <w:ilvl w:val="1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Antibiotics</w:t>
      </w:r>
    </w:p>
    <w:p w:rsidR="00DC0531" w:rsidRPr="004577FE" w:rsidRDefault="00DC0531" w:rsidP="00C53802">
      <w:pPr>
        <w:pStyle w:val="ListParagraph"/>
        <w:widowControl w:val="0"/>
        <w:numPr>
          <w:ilvl w:val="1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Keto-analogues</w:t>
      </w:r>
    </w:p>
    <w:p w:rsidR="00DC0531" w:rsidRPr="004577FE" w:rsidRDefault="00DC0531">
      <w:pPr>
        <w:pStyle w:val="ListParagraph"/>
        <w:ind w:left="1440"/>
        <w:rPr>
          <w:rFonts w:ascii="Times New Roman" w:hAnsi="Times New Roman"/>
          <w:bCs/>
          <w:szCs w:val="24"/>
        </w:rPr>
      </w:pPr>
    </w:p>
    <w:p w:rsidR="00DC0531" w:rsidRPr="004577FE" w:rsidRDefault="00DC0531" w:rsidP="00C53802">
      <w:pPr>
        <w:pStyle w:val="ListParagraph"/>
        <w:widowControl w:val="0"/>
        <w:numPr>
          <w:ilvl w:val="0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Which of the following nephropathies is a proliferative one?</w:t>
      </w:r>
    </w:p>
    <w:p w:rsidR="00DC0531" w:rsidRPr="004577FE" w:rsidRDefault="00DC0531" w:rsidP="00C53802">
      <w:pPr>
        <w:pStyle w:val="ListParagraph"/>
        <w:widowControl w:val="0"/>
        <w:numPr>
          <w:ilvl w:val="1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Minimal change disease</w:t>
      </w:r>
    </w:p>
    <w:p w:rsidR="00DC0531" w:rsidRPr="004577FE" w:rsidRDefault="00DC0531" w:rsidP="00C53802">
      <w:pPr>
        <w:pStyle w:val="ListParagraph"/>
        <w:widowControl w:val="0"/>
        <w:numPr>
          <w:ilvl w:val="1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Focal segmental hyalinosis</w:t>
      </w:r>
    </w:p>
    <w:p w:rsidR="00DC0531" w:rsidRPr="004577FE" w:rsidRDefault="00DC0531" w:rsidP="00C53802">
      <w:pPr>
        <w:pStyle w:val="ListParagraph"/>
        <w:widowControl w:val="0"/>
        <w:numPr>
          <w:ilvl w:val="1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IgA nephropathy</w:t>
      </w:r>
    </w:p>
    <w:p w:rsidR="00DC0531" w:rsidRPr="004577FE" w:rsidRDefault="00DC0531" w:rsidP="00C53802">
      <w:pPr>
        <w:pStyle w:val="ListParagraph"/>
        <w:widowControl w:val="0"/>
        <w:numPr>
          <w:ilvl w:val="1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Extramembranous glomerulonephritis</w:t>
      </w:r>
    </w:p>
    <w:p w:rsidR="00DC0531" w:rsidRPr="004577FE" w:rsidRDefault="00DC0531" w:rsidP="00C53802">
      <w:pPr>
        <w:pStyle w:val="ListParagraph"/>
        <w:widowControl w:val="0"/>
        <w:numPr>
          <w:ilvl w:val="1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Focal segmental glomerulosclerosis</w:t>
      </w:r>
    </w:p>
    <w:p w:rsidR="00DC0531" w:rsidRPr="004577FE" w:rsidRDefault="00DC0531">
      <w:pPr>
        <w:pStyle w:val="ListParagraph"/>
        <w:ind w:left="1440"/>
        <w:rPr>
          <w:rFonts w:ascii="Times New Roman" w:hAnsi="Times New Roman"/>
          <w:bCs/>
          <w:szCs w:val="24"/>
        </w:rPr>
      </w:pPr>
    </w:p>
    <w:p w:rsidR="00DC0531" w:rsidRPr="004577FE" w:rsidRDefault="00DC0531" w:rsidP="00C53802">
      <w:pPr>
        <w:pStyle w:val="ListParagraph"/>
        <w:widowControl w:val="0"/>
        <w:numPr>
          <w:ilvl w:val="0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The etiological treatment of the acute glomerulonephritis includes:</w:t>
      </w:r>
    </w:p>
    <w:p w:rsidR="00DC0531" w:rsidRPr="004577FE" w:rsidRDefault="00DC0531" w:rsidP="00C53802">
      <w:pPr>
        <w:pStyle w:val="ListParagraph"/>
        <w:widowControl w:val="0"/>
        <w:numPr>
          <w:ilvl w:val="1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Prednisolone</w:t>
      </w:r>
    </w:p>
    <w:p w:rsidR="00DC0531" w:rsidRPr="004577FE" w:rsidRDefault="00DC0531" w:rsidP="00C53802">
      <w:pPr>
        <w:pStyle w:val="ListParagraph"/>
        <w:widowControl w:val="0"/>
        <w:numPr>
          <w:ilvl w:val="1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Antibiotics</w:t>
      </w:r>
    </w:p>
    <w:p w:rsidR="00DC0531" w:rsidRPr="004577FE" w:rsidRDefault="00DC0531" w:rsidP="00C53802">
      <w:pPr>
        <w:pStyle w:val="ListParagraph"/>
        <w:widowControl w:val="0"/>
        <w:numPr>
          <w:ilvl w:val="1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Cytostatic drugs</w:t>
      </w:r>
    </w:p>
    <w:p w:rsidR="00DC0531" w:rsidRPr="004577FE" w:rsidRDefault="00DC0531" w:rsidP="00C53802">
      <w:pPr>
        <w:pStyle w:val="ListParagraph"/>
        <w:widowControl w:val="0"/>
        <w:numPr>
          <w:ilvl w:val="1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Diuretics</w:t>
      </w:r>
    </w:p>
    <w:p w:rsidR="00DC0531" w:rsidRPr="004577FE" w:rsidRDefault="00DC0531" w:rsidP="00C53802">
      <w:pPr>
        <w:pStyle w:val="ListParagraph"/>
        <w:widowControl w:val="0"/>
        <w:numPr>
          <w:ilvl w:val="1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Antihypertensive drugs</w:t>
      </w:r>
    </w:p>
    <w:p w:rsidR="00DC0531" w:rsidRPr="004577FE" w:rsidRDefault="00DC0531">
      <w:pPr>
        <w:pStyle w:val="ListParagraph"/>
        <w:ind w:left="1440"/>
        <w:rPr>
          <w:rFonts w:ascii="Times New Roman" w:hAnsi="Times New Roman"/>
          <w:bCs/>
          <w:szCs w:val="24"/>
        </w:rPr>
      </w:pPr>
    </w:p>
    <w:p w:rsidR="00DC0531" w:rsidRPr="004577FE" w:rsidRDefault="00DC0531" w:rsidP="00C53802">
      <w:pPr>
        <w:pStyle w:val="ListParagraph"/>
        <w:widowControl w:val="0"/>
        <w:numPr>
          <w:ilvl w:val="0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The pathogenetic treatment of acute glomerulonephritis:</w:t>
      </w:r>
    </w:p>
    <w:p w:rsidR="00DC0531" w:rsidRPr="004577FE" w:rsidRDefault="00DC0531" w:rsidP="00C53802">
      <w:pPr>
        <w:pStyle w:val="ListParagraph"/>
        <w:widowControl w:val="0"/>
        <w:numPr>
          <w:ilvl w:val="1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Is indicated in all the cases</w:t>
      </w:r>
    </w:p>
    <w:p w:rsidR="00DC0531" w:rsidRPr="004577FE" w:rsidRDefault="00DC0531" w:rsidP="00C53802">
      <w:pPr>
        <w:pStyle w:val="ListParagraph"/>
        <w:widowControl w:val="0"/>
        <w:numPr>
          <w:ilvl w:val="1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Is not indicated</w:t>
      </w:r>
    </w:p>
    <w:p w:rsidR="00DC0531" w:rsidRPr="004577FE" w:rsidRDefault="00DC0531" w:rsidP="00C53802">
      <w:pPr>
        <w:pStyle w:val="ListParagraph"/>
        <w:widowControl w:val="0"/>
        <w:numPr>
          <w:ilvl w:val="1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Is indicated, depending of the onset of the disease</w:t>
      </w:r>
    </w:p>
    <w:p w:rsidR="00DC0531" w:rsidRPr="004577FE" w:rsidRDefault="00DC0531" w:rsidP="00C53802">
      <w:pPr>
        <w:pStyle w:val="ListParagraph"/>
        <w:widowControl w:val="0"/>
        <w:numPr>
          <w:ilvl w:val="1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Is indicated, depending of the degree of proteinuria</w:t>
      </w:r>
    </w:p>
    <w:p w:rsidR="00DC0531" w:rsidRPr="004577FE" w:rsidRDefault="00DC0531" w:rsidP="00C53802">
      <w:pPr>
        <w:pStyle w:val="ListParagraph"/>
        <w:widowControl w:val="0"/>
        <w:numPr>
          <w:ilvl w:val="1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Is indicated, if the creatinine level is increased</w:t>
      </w:r>
    </w:p>
    <w:p w:rsidR="00DC0531" w:rsidRPr="004577FE" w:rsidRDefault="00DC0531">
      <w:pPr>
        <w:pStyle w:val="ListParagraph"/>
        <w:ind w:left="1440"/>
        <w:rPr>
          <w:rFonts w:ascii="Times New Roman" w:hAnsi="Times New Roman"/>
          <w:bCs/>
          <w:szCs w:val="24"/>
        </w:rPr>
      </w:pPr>
    </w:p>
    <w:p w:rsidR="00DC0531" w:rsidRPr="004577FE" w:rsidRDefault="00DC0531" w:rsidP="00C53802">
      <w:pPr>
        <w:pStyle w:val="ListParagraph"/>
        <w:widowControl w:val="0"/>
        <w:numPr>
          <w:ilvl w:val="0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Which one of the following drug groups has a nephroprotective (antiproteinuric) effect?</w:t>
      </w:r>
    </w:p>
    <w:p w:rsidR="00DC0531" w:rsidRPr="004577FE" w:rsidRDefault="00DC0531" w:rsidP="00C53802">
      <w:pPr>
        <w:pStyle w:val="ListParagraph"/>
        <w:widowControl w:val="0"/>
        <w:numPr>
          <w:ilvl w:val="1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Angiotensin receptor blockers</w:t>
      </w:r>
    </w:p>
    <w:p w:rsidR="00DC0531" w:rsidRPr="004577FE" w:rsidRDefault="00DC0531" w:rsidP="00C53802">
      <w:pPr>
        <w:pStyle w:val="ListParagraph"/>
        <w:widowControl w:val="0"/>
        <w:numPr>
          <w:ilvl w:val="1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Loop diuretics</w:t>
      </w:r>
    </w:p>
    <w:p w:rsidR="00DC0531" w:rsidRPr="004577FE" w:rsidRDefault="00DC0531" w:rsidP="00C53802">
      <w:pPr>
        <w:pStyle w:val="ListParagraph"/>
        <w:widowControl w:val="0"/>
        <w:numPr>
          <w:ilvl w:val="1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 xml:space="preserve">Antiplatelet drugs </w:t>
      </w:r>
    </w:p>
    <w:p w:rsidR="00DC0531" w:rsidRPr="004577FE" w:rsidRDefault="00DC0531" w:rsidP="00C53802">
      <w:pPr>
        <w:pStyle w:val="ListParagraph"/>
        <w:widowControl w:val="0"/>
        <w:numPr>
          <w:ilvl w:val="1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Antibiotics</w:t>
      </w:r>
    </w:p>
    <w:p w:rsidR="00DC0531" w:rsidRPr="004577FE" w:rsidRDefault="00DC0531" w:rsidP="00C53802">
      <w:pPr>
        <w:pStyle w:val="ListParagraph"/>
        <w:widowControl w:val="0"/>
        <w:numPr>
          <w:ilvl w:val="1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Keto-analogues</w:t>
      </w:r>
    </w:p>
    <w:p w:rsidR="00DC0531" w:rsidRPr="004577FE" w:rsidRDefault="00DC0531">
      <w:pPr>
        <w:pStyle w:val="ListParagraph"/>
        <w:ind w:left="1440"/>
        <w:rPr>
          <w:rFonts w:ascii="Times New Roman" w:hAnsi="Times New Roman"/>
          <w:bCs/>
          <w:szCs w:val="24"/>
        </w:rPr>
      </w:pPr>
    </w:p>
    <w:p w:rsidR="00DC0531" w:rsidRPr="004577FE" w:rsidRDefault="00DC0531" w:rsidP="00C53802">
      <w:pPr>
        <w:pStyle w:val="ListParagraph"/>
        <w:widowControl w:val="0"/>
        <w:numPr>
          <w:ilvl w:val="0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The chronic glomerulonephritis has the following etiology:</w:t>
      </w:r>
    </w:p>
    <w:p w:rsidR="00DC0531" w:rsidRPr="004577FE" w:rsidRDefault="00DC0531" w:rsidP="00C53802">
      <w:pPr>
        <w:pStyle w:val="ListParagraph"/>
        <w:widowControl w:val="0"/>
        <w:numPr>
          <w:ilvl w:val="1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Poststreptococcal</w:t>
      </w:r>
    </w:p>
    <w:p w:rsidR="00DC0531" w:rsidRPr="004577FE" w:rsidRDefault="00DC0531" w:rsidP="00C53802">
      <w:pPr>
        <w:pStyle w:val="ListParagraph"/>
        <w:widowControl w:val="0"/>
        <w:numPr>
          <w:ilvl w:val="1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Only allergic</w:t>
      </w:r>
    </w:p>
    <w:p w:rsidR="00DC0531" w:rsidRPr="004577FE" w:rsidRDefault="00DC0531" w:rsidP="00C53802">
      <w:pPr>
        <w:pStyle w:val="ListParagraph"/>
        <w:widowControl w:val="0"/>
        <w:numPr>
          <w:ilvl w:val="1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Only inflammatory</w:t>
      </w:r>
    </w:p>
    <w:p w:rsidR="00DC0531" w:rsidRPr="004577FE" w:rsidRDefault="00DC0531" w:rsidP="00C53802">
      <w:pPr>
        <w:pStyle w:val="ListParagraph"/>
        <w:widowControl w:val="0"/>
        <w:numPr>
          <w:ilvl w:val="1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Poly-etiological</w:t>
      </w:r>
    </w:p>
    <w:p w:rsidR="00DC0531" w:rsidRPr="004577FE" w:rsidRDefault="00DC0531" w:rsidP="00C53802">
      <w:pPr>
        <w:pStyle w:val="ListParagraph"/>
        <w:widowControl w:val="0"/>
        <w:numPr>
          <w:ilvl w:val="1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Neoplastic</w:t>
      </w:r>
    </w:p>
    <w:p w:rsidR="00DC0531" w:rsidRPr="004577FE" w:rsidRDefault="00DC0531">
      <w:pPr>
        <w:pStyle w:val="ListParagraph"/>
        <w:ind w:left="1440"/>
        <w:rPr>
          <w:rFonts w:ascii="Times New Roman" w:hAnsi="Times New Roman"/>
          <w:bCs/>
          <w:szCs w:val="24"/>
        </w:rPr>
      </w:pPr>
    </w:p>
    <w:p w:rsidR="00DC0531" w:rsidRPr="004577FE" w:rsidRDefault="00DC0531" w:rsidP="00C53802">
      <w:pPr>
        <w:pStyle w:val="ListParagraph"/>
        <w:widowControl w:val="0"/>
        <w:numPr>
          <w:ilvl w:val="0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What dietetically approaches are indicated in the glomerulonephritis, accompanied by the arterial hypertension and edemas?</w:t>
      </w:r>
    </w:p>
    <w:p w:rsidR="00DC0531" w:rsidRPr="004577FE" w:rsidRDefault="00DC0531" w:rsidP="00C53802">
      <w:pPr>
        <w:pStyle w:val="ListParagraph"/>
        <w:widowControl w:val="0"/>
        <w:numPr>
          <w:ilvl w:val="1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Limited salt intake to 1.5 g/day</w:t>
      </w:r>
    </w:p>
    <w:p w:rsidR="00DC0531" w:rsidRPr="004577FE" w:rsidRDefault="00DC0531" w:rsidP="00C53802">
      <w:pPr>
        <w:pStyle w:val="ListParagraph"/>
        <w:widowControl w:val="0"/>
        <w:numPr>
          <w:ilvl w:val="1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Increased salt intake</w:t>
      </w:r>
    </w:p>
    <w:p w:rsidR="00DC0531" w:rsidRPr="004577FE" w:rsidRDefault="00DC0531" w:rsidP="00C53802">
      <w:pPr>
        <w:pStyle w:val="ListParagraph"/>
        <w:widowControl w:val="0"/>
        <w:numPr>
          <w:ilvl w:val="1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Increased fluid intake</w:t>
      </w:r>
    </w:p>
    <w:p w:rsidR="00DC0531" w:rsidRPr="004577FE" w:rsidRDefault="00DC0531" w:rsidP="00C53802">
      <w:pPr>
        <w:pStyle w:val="ListParagraph"/>
        <w:widowControl w:val="0"/>
        <w:numPr>
          <w:ilvl w:val="1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Increased high calorie foods intake</w:t>
      </w:r>
    </w:p>
    <w:p w:rsidR="00DC0531" w:rsidRPr="004577FE" w:rsidRDefault="00DC0531" w:rsidP="00C53802">
      <w:pPr>
        <w:pStyle w:val="ListParagraph"/>
        <w:widowControl w:val="0"/>
        <w:numPr>
          <w:ilvl w:val="1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Limited carbohydrate foods intake</w:t>
      </w:r>
    </w:p>
    <w:p w:rsidR="00DC0531" w:rsidRPr="004577FE" w:rsidRDefault="00DC0531">
      <w:pPr>
        <w:pStyle w:val="ListParagraph"/>
        <w:ind w:left="1440"/>
        <w:rPr>
          <w:rFonts w:ascii="Times New Roman" w:hAnsi="Times New Roman"/>
          <w:bCs/>
          <w:szCs w:val="24"/>
        </w:rPr>
      </w:pPr>
    </w:p>
    <w:p w:rsidR="00DC0531" w:rsidRPr="004577FE" w:rsidRDefault="00DC0531" w:rsidP="00C53802">
      <w:pPr>
        <w:pStyle w:val="ListParagraph"/>
        <w:widowControl w:val="0"/>
        <w:numPr>
          <w:ilvl w:val="0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How long does the treatment of the chronic glomerulonephritis last?</w:t>
      </w:r>
    </w:p>
    <w:p w:rsidR="00DC0531" w:rsidRPr="004577FE" w:rsidRDefault="00DC0531" w:rsidP="00C53802">
      <w:pPr>
        <w:pStyle w:val="ListParagraph"/>
        <w:widowControl w:val="0"/>
        <w:numPr>
          <w:ilvl w:val="1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Several weeks</w:t>
      </w:r>
    </w:p>
    <w:p w:rsidR="00DC0531" w:rsidRPr="004577FE" w:rsidRDefault="00DC0531" w:rsidP="00C53802">
      <w:pPr>
        <w:pStyle w:val="ListParagraph"/>
        <w:widowControl w:val="0"/>
        <w:numPr>
          <w:ilvl w:val="1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2-3 months</w:t>
      </w:r>
    </w:p>
    <w:p w:rsidR="00DC0531" w:rsidRPr="004577FE" w:rsidRDefault="00DC0531" w:rsidP="00C53802">
      <w:pPr>
        <w:pStyle w:val="ListParagraph"/>
        <w:widowControl w:val="0"/>
        <w:numPr>
          <w:ilvl w:val="1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6 months</w:t>
      </w:r>
    </w:p>
    <w:p w:rsidR="00DC0531" w:rsidRPr="004577FE" w:rsidRDefault="00DC0531" w:rsidP="00C53802">
      <w:pPr>
        <w:pStyle w:val="ListParagraph"/>
        <w:widowControl w:val="0"/>
        <w:numPr>
          <w:ilvl w:val="1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From 6 months to 2 years</w:t>
      </w:r>
    </w:p>
    <w:p w:rsidR="00DC0531" w:rsidRPr="004577FE" w:rsidRDefault="00DC0531" w:rsidP="00C53802">
      <w:pPr>
        <w:pStyle w:val="ListParagraph"/>
        <w:widowControl w:val="0"/>
        <w:numPr>
          <w:ilvl w:val="1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 xml:space="preserve">Lifelong </w:t>
      </w:r>
    </w:p>
    <w:p w:rsidR="00DC0531" w:rsidRPr="004577FE" w:rsidRDefault="00DC0531">
      <w:pPr>
        <w:pStyle w:val="ListParagraph"/>
        <w:ind w:left="1440"/>
        <w:rPr>
          <w:rFonts w:ascii="Times New Roman" w:hAnsi="Times New Roman"/>
          <w:bCs/>
          <w:szCs w:val="24"/>
        </w:rPr>
      </w:pPr>
    </w:p>
    <w:p w:rsidR="00DC0531" w:rsidRPr="004577FE" w:rsidRDefault="00DC0531" w:rsidP="00C53802">
      <w:pPr>
        <w:pStyle w:val="ListParagraph"/>
        <w:widowControl w:val="0"/>
        <w:numPr>
          <w:ilvl w:val="0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Name the morphological type of glomerulonephritis, where the prednisolone treatment has a minimal perspective?</w:t>
      </w:r>
    </w:p>
    <w:p w:rsidR="00DC0531" w:rsidRPr="004577FE" w:rsidRDefault="00DC0531" w:rsidP="00C53802">
      <w:pPr>
        <w:pStyle w:val="ListParagraph"/>
        <w:widowControl w:val="0"/>
        <w:numPr>
          <w:ilvl w:val="1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Minimal change disease</w:t>
      </w:r>
    </w:p>
    <w:p w:rsidR="00DC0531" w:rsidRPr="004577FE" w:rsidRDefault="00DC0531" w:rsidP="00C53802">
      <w:pPr>
        <w:pStyle w:val="ListParagraph"/>
        <w:widowControl w:val="0"/>
        <w:numPr>
          <w:ilvl w:val="1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Mesangial proliferative</w:t>
      </w:r>
    </w:p>
    <w:p w:rsidR="00DC0531" w:rsidRPr="004577FE" w:rsidRDefault="00DC0531" w:rsidP="00C53802">
      <w:pPr>
        <w:pStyle w:val="ListParagraph"/>
        <w:widowControl w:val="0"/>
        <w:numPr>
          <w:ilvl w:val="1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Fibroplastic</w:t>
      </w:r>
    </w:p>
    <w:p w:rsidR="00DC0531" w:rsidRPr="004577FE" w:rsidRDefault="00DC0531" w:rsidP="00C53802">
      <w:pPr>
        <w:pStyle w:val="ListParagraph"/>
        <w:widowControl w:val="0"/>
        <w:numPr>
          <w:ilvl w:val="1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Mesangial membranous</w:t>
      </w:r>
    </w:p>
    <w:p w:rsidR="00DC0531" w:rsidRPr="004577FE" w:rsidRDefault="00DC0531" w:rsidP="00C53802">
      <w:pPr>
        <w:pStyle w:val="ListParagraph"/>
        <w:widowControl w:val="0"/>
        <w:numPr>
          <w:ilvl w:val="1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Membranous</w:t>
      </w:r>
    </w:p>
    <w:p w:rsidR="00DC0531" w:rsidRPr="004577FE" w:rsidRDefault="00DC0531">
      <w:pPr>
        <w:pStyle w:val="ListParagraph"/>
        <w:ind w:left="1440"/>
        <w:rPr>
          <w:rFonts w:ascii="Times New Roman" w:hAnsi="Times New Roman"/>
          <w:bCs/>
          <w:szCs w:val="24"/>
        </w:rPr>
      </w:pPr>
    </w:p>
    <w:p w:rsidR="00DC0531" w:rsidRPr="004577FE" w:rsidRDefault="00DC0531" w:rsidP="00C53802">
      <w:pPr>
        <w:pStyle w:val="ListParagraph"/>
        <w:widowControl w:val="0"/>
        <w:numPr>
          <w:ilvl w:val="0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What is the correct prednisone starting dose per kg in the treatment of chronic glomerulonephritis</w:t>
      </w:r>
    </w:p>
    <w:p w:rsidR="00DC0531" w:rsidRPr="004577FE" w:rsidRDefault="00DC0531" w:rsidP="00C53802">
      <w:pPr>
        <w:pStyle w:val="ListParagraph"/>
        <w:widowControl w:val="0"/>
        <w:numPr>
          <w:ilvl w:val="1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0,3 – 0,4 mg</w:t>
      </w:r>
    </w:p>
    <w:p w:rsidR="00DC0531" w:rsidRPr="004577FE" w:rsidRDefault="00DC0531" w:rsidP="00C53802">
      <w:pPr>
        <w:pStyle w:val="ListParagraph"/>
        <w:widowControl w:val="0"/>
        <w:numPr>
          <w:ilvl w:val="1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0,5 – 0,6 mg</w:t>
      </w:r>
    </w:p>
    <w:p w:rsidR="00DC0531" w:rsidRPr="004577FE" w:rsidRDefault="00DC0531" w:rsidP="00C53802">
      <w:pPr>
        <w:pStyle w:val="ListParagraph"/>
        <w:widowControl w:val="0"/>
        <w:numPr>
          <w:ilvl w:val="1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0,7 – 0,8 mg</w:t>
      </w:r>
    </w:p>
    <w:p w:rsidR="00DC0531" w:rsidRPr="004577FE" w:rsidRDefault="00DC0531" w:rsidP="00C53802">
      <w:pPr>
        <w:pStyle w:val="ListParagraph"/>
        <w:widowControl w:val="0"/>
        <w:numPr>
          <w:ilvl w:val="1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1 mg</w:t>
      </w:r>
    </w:p>
    <w:p w:rsidR="00DC0531" w:rsidRPr="004577FE" w:rsidRDefault="00DC0531" w:rsidP="00C53802">
      <w:pPr>
        <w:pStyle w:val="ListParagraph"/>
        <w:widowControl w:val="0"/>
        <w:numPr>
          <w:ilvl w:val="1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2 mg</w:t>
      </w:r>
    </w:p>
    <w:p w:rsidR="00DC0531" w:rsidRPr="004577FE" w:rsidRDefault="00DC0531">
      <w:pPr>
        <w:pStyle w:val="ListParagraph"/>
        <w:ind w:left="1440"/>
        <w:rPr>
          <w:rFonts w:ascii="Times New Roman" w:hAnsi="Times New Roman"/>
          <w:bCs/>
          <w:szCs w:val="24"/>
        </w:rPr>
      </w:pPr>
    </w:p>
    <w:p w:rsidR="00DC0531" w:rsidRPr="004577FE" w:rsidRDefault="00DC0531" w:rsidP="00C53802">
      <w:pPr>
        <w:pStyle w:val="ListParagraph"/>
        <w:widowControl w:val="0"/>
        <w:numPr>
          <w:ilvl w:val="0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Most often, in young women, the glomerulonephritis can be a manifestation of:</w:t>
      </w:r>
    </w:p>
    <w:p w:rsidR="00DC0531" w:rsidRPr="004577FE" w:rsidRDefault="00DC0531" w:rsidP="00C53802">
      <w:pPr>
        <w:pStyle w:val="ListParagraph"/>
        <w:widowControl w:val="0"/>
        <w:numPr>
          <w:ilvl w:val="1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Dermatomyositis</w:t>
      </w:r>
    </w:p>
    <w:p w:rsidR="00DC0531" w:rsidRPr="004577FE" w:rsidRDefault="00DC0531" w:rsidP="00C53802">
      <w:pPr>
        <w:pStyle w:val="ListParagraph"/>
        <w:widowControl w:val="0"/>
        <w:numPr>
          <w:ilvl w:val="1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Systemic lupus erytheematosus</w:t>
      </w:r>
    </w:p>
    <w:p w:rsidR="00DC0531" w:rsidRPr="004577FE" w:rsidRDefault="00DC0531" w:rsidP="00C53802">
      <w:pPr>
        <w:pStyle w:val="ListParagraph"/>
        <w:widowControl w:val="0"/>
        <w:numPr>
          <w:ilvl w:val="1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Systemic Sclerosis (Scleroderma)</w:t>
      </w:r>
    </w:p>
    <w:p w:rsidR="00DC0531" w:rsidRPr="004577FE" w:rsidRDefault="00DC0531" w:rsidP="00C53802">
      <w:pPr>
        <w:pStyle w:val="ListParagraph"/>
        <w:widowControl w:val="0"/>
        <w:numPr>
          <w:ilvl w:val="1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Polyarteritis nodosa</w:t>
      </w:r>
    </w:p>
    <w:p w:rsidR="00DC0531" w:rsidRPr="004577FE" w:rsidRDefault="00DC0531" w:rsidP="00C53802">
      <w:pPr>
        <w:pStyle w:val="ListParagraph"/>
        <w:widowControl w:val="0"/>
        <w:numPr>
          <w:ilvl w:val="1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Polymyalgia rheumatic</w:t>
      </w:r>
    </w:p>
    <w:p w:rsidR="00DC0531" w:rsidRPr="004577FE" w:rsidRDefault="00DC0531">
      <w:pPr>
        <w:pStyle w:val="ListParagraph"/>
        <w:ind w:left="1440"/>
        <w:rPr>
          <w:rFonts w:ascii="Times New Roman" w:hAnsi="Times New Roman"/>
          <w:bCs/>
          <w:szCs w:val="24"/>
        </w:rPr>
      </w:pPr>
    </w:p>
    <w:p w:rsidR="00DC0531" w:rsidRPr="004577FE" w:rsidRDefault="00DC0531" w:rsidP="00C53802">
      <w:pPr>
        <w:pStyle w:val="ListParagraph"/>
        <w:widowControl w:val="0"/>
        <w:numPr>
          <w:ilvl w:val="0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Indications for the initiation of corticosteroid therapy in chronic glomerulonephritis are:</w:t>
      </w:r>
    </w:p>
    <w:p w:rsidR="00DC0531" w:rsidRPr="004577FE" w:rsidRDefault="00DC0531" w:rsidP="00C53802">
      <w:pPr>
        <w:pStyle w:val="ListParagraph"/>
        <w:widowControl w:val="0"/>
        <w:numPr>
          <w:ilvl w:val="1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Nephrotic syndrome</w:t>
      </w:r>
    </w:p>
    <w:p w:rsidR="00DC0531" w:rsidRPr="004577FE" w:rsidRDefault="00DC0531" w:rsidP="00C53802">
      <w:pPr>
        <w:pStyle w:val="ListParagraph"/>
        <w:widowControl w:val="0"/>
        <w:numPr>
          <w:ilvl w:val="1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Urinary syndrome</w:t>
      </w:r>
    </w:p>
    <w:p w:rsidR="00DC0531" w:rsidRPr="004577FE" w:rsidRDefault="00DC0531" w:rsidP="00C53802">
      <w:pPr>
        <w:pStyle w:val="ListParagraph"/>
        <w:widowControl w:val="0"/>
        <w:numPr>
          <w:ilvl w:val="1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Arterial hypertension</w:t>
      </w:r>
    </w:p>
    <w:p w:rsidR="00DC0531" w:rsidRPr="004577FE" w:rsidRDefault="00DC0531" w:rsidP="00C53802">
      <w:pPr>
        <w:pStyle w:val="ListParagraph"/>
        <w:widowControl w:val="0"/>
        <w:numPr>
          <w:ilvl w:val="1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Renal failure</w:t>
      </w:r>
    </w:p>
    <w:p w:rsidR="00DC0531" w:rsidRPr="004577FE" w:rsidRDefault="00DC0531" w:rsidP="00C53802">
      <w:pPr>
        <w:pStyle w:val="ListParagraph"/>
        <w:widowControl w:val="0"/>
        <w:numPr>
          <w:ilvl w:val="1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As a prophylactic treatment</w:t>
      </w:r>
    </w:p>
    <w:p w:rsidR="00DC0531" w:rsidRPr="004577FE" w:rsidRDefault="00DC0531">
      <w:pPr>
        <w:pStyle w:val="ListParagraph"/>
        <w:ind w:left="1440"/>
        <w:rPr>
          <w:rFonts w:ascii="Times New Roman" w:hAnsi="Times New Roman"/>
          <w:bCs/>
          <w:szCs w:val="24"/>
        </w:rPr>
      </w:pPr>
    </w:p>
    <w:p w:rsidR="00DC0531" w:rsidRPr="004577FE" w:rsidRDefault="00DC0531" w:rsidP="00C53802">
      <w:pPr>
        <w:pStyle w:val="ListParagraph"/>
        <w:widowControl w:val="0"/>
        <w:numPr>
          <w:ilvl w:val="0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For the acute glomerulonephritis, the following affirmation is true:</w:t>
      </w:r>
    </w:p>
    <w:p w:rsidR="00DC0531" w:rsidRPr="004577FE" w:rsidRDefault="00DC0531" w:rsidP="00C53802">
      <w:pPr>
        <w:pStyle w:val="ListParagraph"/>
        <w:widowControl w:val="0"/>
        <w:numPr>
          <w:ilvl w:val="1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In the beginning, most patients have hypotension</w:t>
      </w:r>
    </w:p>
    <w:p w:rsidR="00DC0531" w:rsidRPr="004577FE" w:rsidRDefault="00DC0531" w:rsidP="00C53802">
      <w:pPr>
        <w:pStyle w:val="ListParagraph"/>
        <w:widowControl w:val="0"/>
        <w:numPr>
          <w:ilvl w:val="1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The indomethacin administration is compulsory</w:t>
      </w:r>
    </w:p>
    <w:p w:rsidR="00DC0531" w:rsidRPr="004577FE" w:rsidRDefault="00DC0531" w:rsidP="00C53802">
      <w:pPr>
        <w:pStyle w:val="ListParagraph"/>
        <w:widowControl w:val="0"/>
        <w:numPr>
          <w:ilvl w:val="1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The most frequent form of the disease is the nephrotic form</w:t>
      </w:r>
    </w:p>
    <w:p w:rsidR="00DC0531" w:rsidRPr="004577FE" w:rsidRDefault="00DC0531" w:rsidP="00C53802">
      <w:pPr>
        <w:pStyle w:val="ListParagraph"/>
        <w:widowControl w:val="0"/>
        <w:numPr>
          <w:ilvl w:val="1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It is always associated with lumbar pain</w:t>
      </w:r>
    </w:p>
    <w:p w:rsidR="00DC0531" w:rsidRPr="004577FE" w:rsidRDefault="00DC0531" w:rsidP="00C53802">
      <w:pPr>
        <w:pStyle w:val="ListParagraph"/>
        <w:widowControl w:val="0"/>
        <w:numPr>
          <w:ilvl w:val="1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It may be manifested with a nephrotic syndrome</w:t>
      </w:r>
    </w:p>
    <w:p w:rsidR="00DC0531" w:rsidRPr="004577FE" w:rsidRDefault="00DC0531">
      <w:pPr>
        <w:pStyle w:val="ListParagraph"/>
        <w:ind w:left="1440"/>
        <w:rPr>
          <w:rFonts w:ascii="Times New Roman" w:hAnsi="Times New Roman"/>
          <w:bCs/>
          <w:szCs w:val="24"/>
        </w:rPr>
      </w:pPr>
    </w:p>
    <w:p w:rsidR="00DC0531" w:rsidRPr="004577FE" w:rsidRDefault="00DC0531" w:rsidP="00C53802">
      <w:pPr>
        <w:pStyle w:val="ListParagraph"/>
        <w:widowControl w:val="0"/>
        <w:numPr>
          <w:ilvl w:val="0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After the administration of indomethacin for the treatment of chronic glomerulonephritis, we're expecting a positive effect on the:</w:t>
      </w:r>
    </w:p>
    <w:p w:rsidR="00DC0531" w:rsidRPr="004577FE" w:rsidRDefault="00DC0531" w:rsidP="00C53802">
      <w:pPr>
        <w:pStyle w:val="ListParagraph"/>
        <w:widowControl w:val="0"/>
        <w:numPr>
          <w:ilvl w:val="1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Hematuria</w:t>
      </w:r>
    </w:p>
    <w:p w:rsidR="00DC0531" w:rsidRPr="004577FE" w:rsidRDefault="00DC0531" w:rsidP="00C53802">
      <w:pPr>
        <w:pStyle w:val="ListParagraph"/>
        <w:widowControl w:val="0"/>
        <w:numPr>
          <w:ilvl w:val="1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Proteinuria</w:t>
      </w:r>
    </w:p>
    <w:p w:rsidR="00DC0531" w:rsidRPr="004577FE" w:rsidRDefault="00DC0531" w:rsidP="00C53802">
      <w:pPr>
        <w:pStyle w:val="ListParagraph"/>
        <w:widowControl w:val="0"/>
        <w:numPr>
          <w:ilvl w:val="1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Nephrotic syndrome</w:t>
      </w:r>
    </w:p>
    <w:p w:rsidR="00DC0531" w:rsidRPr="004577FE" w:rsidRDefault="00DC0531" w:rsidP="00C53802">
      <w:pPr>
        <w:pStyle w:val="ListParagraph"/>
        <w:widowControl w:val="0"/>
        <w:numPr>
          <w:ilvl w:val="1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Arterial hypertension</w:t>
      </w:r>
    </w:p>
    <w:p w:rsidR="00DC0531" w:rsidRPr="004577FE" w:rsidRDefault="00DC0531" w:rsidP="00C53802">
      <w:pPr>
        <w:pStyle w:val="ListParagraph"/>
        <w:widowControl w:val="0"/>
        <w:numPr>
          <w:ilvl w:val="1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Peripheral edemas</w:t>
      </w:r>
    </w:p>
    <w:p w:rsidR="00DC0531" w:rsidRPr="004577FE" w:rsidRDefault="00DC0531">
      <w:pPr>
        <w:pStyle w:val="ListParagraph"/>
        <w:ind w:left="1440"/>
        <w:rPr>
          <w:rFonts w:ascii="Times New Roman" w:hAnsi="Times New Roman"/>
          <w:bCs/>
          <w:szCs w:val="24"/>
        </w:rPr>
      </w:pPr>
    </w:p>
    <w:p w:rsidR="00DC0531" w:rsidRPr="004577FE" w:rsidRDefault="00DC0531" w:rsidP="00C53802">
      <w:pPr>
        <w:pStyle w:val="ListParagraph"/>
        <w:widowControl w:val="0"/>
        <w:numPr>
          <w:ilvl w:val="0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A pregnant woman has the acute glomerulonephritis. The therapeutic approach:</w:t>
      </w:r>
    </w:p>
    <w:p w:rsidR="00DC0531" w:rsidRPr="004577FE" w:rsidRDefault="00DC0531" w:rsidP="00C53802">
      <w:pPr>
        <w:pStyle w:val="ListParagraph"/>
        <w:widowControl w:val="0"/>
        <w:numPr>
          <w:ilvl w:val="1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The initiation of the corticosteroid therapy</w:t>
      </w:r>
    </w:p>
    <w:p w:rsidR="00DC0531" w:rsidRPr="004577FE" w:rsidRDefault="00DC0531" w:rsidP="00C53802">
      <w:pPr>
        <w:pStyle w:val="ListParagraph"/>
        <w:widowControl w:val="0"/>
        <w:numPr>
          <w:ilvl w:val="1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The termination of the pregnancy as soon as possible</w:t>
      </w:r>
    </w:p>
    <w:p w:rsidR="00DC0531" w:rsidRPr="004577FE" w:rsidRDefault="00DC0531" w:rsidP="00C53802">
      <w:pPr>
        <w:pStyle w:val="ListParagraph"/>
        <w:widowControl w:val="0"/>
        <w:numPr>
          <w:ilvl w:val="1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The initiation of the antibiotic therapy</w:t>
      </w:r>
    </w:p>
    <w:p w:rsidR="00DC0531" w:rsidRPr="004577FE" w:rsidRDefault="00DC0531" w:rsidP="00C53802">
      <w:pPr>
        <w:pStyle w:val="ListParagraph"/>
        <w:widowControl w:val="0"/>
        <w:numPr>
          <w:ilvl w:val="1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Symptomatic treatment</w:t>
      </w:r>
    </w:p>
    <w:p w:rsidR="00DC0531" w:rsidRPr="004577FE" w:rsidRDefault="00DC0531" w:rsidP="00C53802">
      <w:pPr>
        <w:pStyle w:val="ListParagraph"/>
        <w:widowControl w:val="0"/>
        <w:numPr>
          <w:ilvl w:val="1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The acute glomerulonephritis in pregnancy doesn't require any therapeutic approach</w:t>
      </w:r>
    </w:p>
    <w:p w:rsidR="00DC0531" w:rsidRPr="004577FE" w:rsidRDefault="00DC0531">
      <w:pPr>
        <w:pStyle w:val="ListParagraph"/>
        <w:ind w:left="1440"/>
        <w:rPr>
          <w:rFonts w:ascii="Times New Roman" w:hAnsi="Times New Roman"/>
          <w:bCs/>
          <w:szCs w:val="24"/>
        </w:rPr>
      </w:pPr>
    </w:p>
    <w:p w:rsidR="00DC0531" w:rsidRPr="004577FE" w:rsidRDefault="00DC0531" w:rsidP="00C53802">
      <w:pPr>
        <w:pStyle w:val="ListParagraph"/>
        <w:widowControl w:val="0"/>
        <w:numPr>
          <w:ilvl w:val="0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A 35-years old person, the second day after an acute tonsillitis, develops edema, macrohematuria and arterial hypertension. The most likely diagnosis is:</w:t>
      </w:r>
    </w:p>
    <w:p w:rsidR="00DC0531" w:rsidRPr="004577FE" w:rsidRDefault="00DC0531" w:rsidP="00C53802">
      <w:pPr>
        <w:pStyle w:val="ListParagraph"/>
        <w:widowControl w:val="0"/>
        <w:numPr>
          <w:ilvl w:val="1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Acute glomerulonephritis</w:t>
      </w:r>
    </w:p>
    <w:p w:rsidR="00DC0531" w:rsidRPr="004577FE" w:rsidRDefault="00DC0531" w:rsidP="00C53802">
      <w:pPr>
        <w:pStyle w:val="ListParagraph"/>
        <w:widowControl w:val="0"/>
        <w:numPr>
          <w:ilvl w:val="1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Acute pyelonephritis</w:t>
      </w:r>
    </w:p>
    <w:p w:rsidR="00DC0531" w:rsidRPr="004577FE" w:rsidRDefault="00DC0531" w:rsidP="00C53802">
      <w:pPr>
        <w:pStyle w:val="ListParagraph"/>
        <w:widowControl w:val="0"/>
        <w:numPr>
          <w:ilvl w:val="1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Flare of chronic glomerulonephritis</w:t>
      </w:r>
    </w:p>
    <w:p w:rsidR="00DC0531" w:rsidRPr="004577FE" w:rsidRDefault="00DC0531" w:rsidP="00C53802">
      <w:pPr>
        <w:pStyle w:val="ListParagraph"/>
        <w:widowControl w:val="0"/>
        <w:numPr>
          <w:ilvl w:val="1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Apostematous nephritis</w:t>
      </w:r>
    </w:p>
    <w:p w:rsidR="00DC0531" w:rsidRPr="004577FE" w:rsidRDefault="00DC0531" w:rsidP="00C53802">
      <w:pPr>
        <w:pStyle w:val="ListParagraph"/>
        <w:widowControl w:val="0"/>
        <w:numPr>
          <w:ilvl w:val="1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Renal amyloidosis</w:t>
      </w:r>
    </w:p>
    <w:p w:rsidR="00DC0531" w:rsidRPr="004577FE" w:rsidRDefault="00DC0531">
      <w:pPr>
        <w:pStyle w:val="ListParagraph"/>
        <w:ind w:left="1440"/>
        <w:rPr>
          <w:rFonts w:ascii="Times New Roman" w:hAnsi="Times New Roman"/>
          <w:bCs/>
          <w:szCs w:val="24"/>
        </w:rPr>
      </w:pPr>
    </w:p>
    <w:p w:rsidR="00DC0531" w:rsidRPr="004577FE" w:rsidRDefault="00DC0531" w:rsidP="00C53802">
      <w:pPr>
        <w:pStyle w:val="ListParagraph"/>
        <w:widowControl w:val="0"/>
        <w:numPr>
          <w:ilvl w:val="0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Proteinuria, arterial hypertension, associated with hematuria and edemas, are characteristic for:</w:t>
      </w:r>
    </w:p>
    <w:p w:rsidR="00DC0531" w:rsidRPr="004577FE" w:rsidRDefault="00DC0531" w:rsidP="00C53802">
      <w:pPr>
        <w:pStyle w:val="ListParagraph"/>
        <w:widowControl w:val="0"/>
        <w:numPr>
          <w:ilvl w:val="1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Acute glomerulonephritis</w:t>
      </w:r>
    </w:p>
    <w:p w:rsidR="00DC0531" w:rsidRPr="004577FE" w:rsidRDefault="00DC0531" w:rsidP="00C53802">
      <w:pPr>
        <w:pStyle w:val="ListParagraph"/>
        <w:widowControl w:val="0"/>
        <w:numPr>
          <w:ilvl w:val="1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Pyelonephritis</w:t>
      </w:r>
    </w:p>
    <w:p w:rsidR="00DC0531" w:rsidRPr="004577FE" w:rsidRDefault="00DC0531" w:rsidP="00C53802">
      <w:pPr>
        <w:pStyle w:val="ListParagraph"/>
        <w:widowControl w:val="0"/>
        <w:numPr>
          <w:ilvl w:val="1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Nephrolithiasis</w:t>
      </w:r>
    </w:p>
    <w:p w:rsidR="00DC0531" w:rsidRPr="004577FE" w:rsidRDefault="00DC0531" w:rsidP="00C53802">
      <w:pPr>
        <w:pStyle w:val="ListParagraph"/>
        <w:widowControl w:val="0"/>
        <w:numPr>
          <w:ilvl w:val="1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Cystitis</w:t>
      </w:r>
    </w:p>
    <w:p w:rsidR="00DC0531" w:rsidRPr="004577FE" w:rsidRDefault="00DC0531" w:rsidP="00C53802">
      <w:pPr>
        <w:pStyle w:val="ListParagraph"/>
        <w:widowControl w:val="0"/>
        <w:numPr>
          <w:ilvl w:val="1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Renal amyloidosis</w:t>
      </w:r>
    </w:p>
    <w:p w:rsidR="00DC0531" w:rsidRPr="004577FE" w:rsidRDefault="00DC0531">
      <w:pPr>
        <w:pStyle w:val="ListParagraph"/>
        <w:ind w:left="1440"/>
        <w:rPr>
          <w:rFonts w:ascii="Times New Roman" w:hAnsi="Times New Roman"/>
          <w:bCs/>
          <w:szCs w:val="24"/>
        </w:rPr>
      </w:pPr>
    </w:p>
    <w:p w:rsidR="00DC0531" w:rsidRPr="004577FE" w:rsidRDefault="00DC0531" w:rsidP="00C53802">
      <w:pPr>
        <w:pStyle w:val="ListParagraph"/>
        <w:widowControl w:val="0"/>
        <w:numPr>
          <w:ilvl w:val="0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The renal failure in the chronic glomerulonephritis develops:</w:t>
      </w:r>
    </w:p>
    <w:p w:rsidR="00DC0531" w:rsidRPr="004577FE" w:rsidRDefault="00DC0531" w:rsidP="00C53802">
      <w:pPr>
        <w:pStyle w:val="ListParagraph"/>
        <w:widowControl w:val="0"/>
        <w:numPr>
          <w:ilvl w:val="1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After 3-5 weeks after the onset of the disease</w:t>
      </w:r>
    </w:p>
    <w:p w:rsidR="00DC0531" w:rsidRPr="004577FE" w:rsidRDefault="00DC0531" w:rsidP="00C53802">
      <w:pPr>
        <w:pStyle w:val="ListParagraph"/>
        <w:widowControl w:val="0"/>
        <w:numPr>
          <w:ilvl w:val="1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After 1 year after the onset of the disease</w:t>
      </w:r>
    </w:p>
    <w:p w:rsidR="00DC0531" w:rsidRPr="004577FE" w:rsidRDefault="00DC0531" w:rsidP="00C53802">
      <w:pPr>
        <w:pStyle w:val="ListParagraph"/>
        <w:widowControl w:val="0"/>
        <w:numPr>
          <w:ilvl w:val="1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After 3 years after the onset of the disease</w:t>
      </w:r>
    </w:p>
    <w:p w:rsidR="00DC0531" w:rsidRPr="004577FE" w:rsidRDefault="00DC0531" w:rsidP="00C53802">
      <w:pPr>
        <w:pStyle w:val="ListParagraph"/>
        <w:widowControl w:val="0"/>
        <w:numPr>
          <w:ilvl w:val="1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From the first days of the disease</w:t>
      </w:r>
    </w:p>
    <w:p w:rsidR="00DC0531" w:rsidRPr="004577FE" w:rsidRDefault="00DC0531" w:rsidP="00C53802">
      <w:pPr>
        <w:pStyle w:val="ListParagraph"/>
        <w:widowControl w:val="0"/>
        <w:numPr>
          <w:ilvl w:val="1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The onset of renal failure depends of the degree of arterial hypertension</w:t>
      </w:r>
    </w:p>
    <w:p w:rsidR="00DC0531" w:rsidRPr="004577FE" w:rsidRDefault="00DC0531">
      <w:pPr>
        <w:pStyle w:val="ListParagraph"/>
        <w:ind w:left="1440"/>
        <w:rPr>
          <w:rFonts w:ascii="Times New Roman" w:hAnsi="Times New Roman"/>
          <w:bCs/>
          <w:szCs w:val="24"/>
        </w:rPr>
      </w:pPr>
    </w:p>
    <w:p w:rsidR="00DC0531" w:rsidRPr="004577FE" w:rsidRDefault="00DC0531" w:rsidP="00C53802">
      <w:pPr>
        <w:pStyle w:val="ListParagraph"/>
        <w:widowControl w:val="0"/>
        <w:numPr>
          <w:ilvl w:val="0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The long-term persistence of the urinary syndrome in the acute glomerulonephritis is characteristic, first of all, for:</w:t>
      </w:r>
    </w:p>
    <w:p w:rsidR="00DC0531" w:rsidRPr="004577FE" w:rsidRDefault="00DC0531" w:rsidP="00C53802">
      <w:pPr>
        <w:pStyle w:val="ListParagraph"/>
        <w:widowControl w:val="0"/>
        <w:numPr>
          <w:ilvl w:val="1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The tendency of transformation of the acute glomerulonephritis in the chronic one</w:t>
      </w:r>
    </w:p>
    <w:p w:rsidR="00DC0531" w:rsidRPr="004577FE" w:rsidRDefault="00DC0531" w:rsidP="00C53802">
      <w:pPr>
        <w:pStyle w:val="ListParagraph"/>
        <w:widowControl w:val="0"/>
        <w:numPr>
          <w:ilvl w:val="1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The preservation of the renal function</w:t>
      </w:r>
    </w:p>
    <w:p w:rsidR="00DC0531" w:rsidRPr="004577FE" w:rsidRDefault="00DC0531" w:rsidP="00C53802">
      <w:pPr>
        <w:pStyle w:val="ListParagraph"/>
        <w:widowControl w:val="0"/>
        <w:numPr>
          <w:ilvl w:val="1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The development of the nephrotic syndrome</w:t>
      </w:r>
    </w:p>
    <w:p w:rsidR="00DC0531" w:rsidRPr="004577FE" w:rsidRDefault="00DC0531" w:rsidP="00C53802">
      <w:pPr>
        <w:pStyle w:val="ListParagraph"/>
        <w:widowControl w:val="0"/>
        <w:numPr>
          <w:ilvl w:val="1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The development of the chronic renal failure</w:t>
      </w:r>
    </w:p>
    <w:p w:rsidR="00DC0531" w:rsidRPr="004577FE" w:rsidRDefault="00DC0531" w:rsidP="00C53802">
      <w:pPr>
        <w:pStyle w:val="ListParagraph"/>
        <w:widowControl w:val="0"/>
        <w:numPr>
          <w:ilvl w:val="1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It is a normal situation</w:t>
      </w:r>
    </w:p>
    <w:p w:rsidR="00DC0531" w:rsidRPr="004577FE" w:rsidRDefault="00DC0531">
      <w:pPr>
        <w:pStyle w:val="ListParagraph"/>
        <w:ind w:left="1440"/>
        <w:rPr>
          <w:rFonts w:ascii="Times New Roman" w:hAnsi="Times New Roman"/>
          <w:bCs/>
          <w:szCs w:val="24"/>
        </w:rPr>
      </w:pPr>
    </w:p>
    <w:p w:rsidR="00DC0531" w:rsidRPr="004577FE" w:rsidRDefault="00DC0531" w:rsidP="00C53802">
      <w:pPr>
        <w:pStyle w:val="ListParagraph"/>
        <w:widowControl w:val="0"/>
        <w:numPr>
          <w:ilvl w:val="0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Which age group is the most predisposed to develop the acute glomerulonephritis?</w:t>
      </w:r>
    </w:p>
    <w:p w:rsidR="00DC0531" w:rsidRPr="004577FE" w:rsidRDefault="00DC0531" w:rsidP="00C53802">
      <w:pPr>
        <w:pStyle w:val="ListParagraph"/>
        <w:widowControl w:val="0"/>
        <w:numPr>
          <w:ilvl w:val="1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Under 2 years</w:t>
      </w:r>
    </w:p>
    <w:p w:rsidR="00DC0531" w:rsidRPr="004577FE" w:rsidRDefault="00DC0531" w:rsidP="00C53802">
      <w:pPr>
        <w:pStyle w:val="ListParagraph"/>
        <w:widowControl w:val="0"/>
        <w:numPr>
          <w:ilvl w:val="1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From 2 to 40 years</w:t>
      </w:r>
    </w:p>
    <w:p w:rsidR="00DC0531" w:rsidRPr="004577FE" w:rsidRDefault="00DC0531" w:rsidP="00C53802">
      <w:pPr>
        <w:pStyle w:val="ListParagraph"/>
        <w:widowControl w:val="0"/>
        <w:numPr>
          <w:ilvl w:val="1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During climacteric period</w:t>
      </w:r>
    </w:p>
    <w:p w:rsidR="00DC0531" w:rsidRPr="004577FE" w:rsidRDefault="00DC0531" w:rsidP="00C53802">
      <w:pPr>
        <w:pStyle w:val="ListParagraph"/>
        <w:widowControl w:val="0"/>
        <w:numPr>
          <w:ilvl w:val="1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Menopausal women</w:t>
      </w:r>
    </w:p>
    <w:p w:rsidR="00DC0531" w:rsidRPr="004577FE" w:rsidRDefault="00DC0531" w:rsidP="00C53802">
      <w:pPr>
        <w:pStyle w:val="ListParagraph"/>
        <w:widowControl w:val="0"/>
        <w:numPr>
          <w:ilvl w:val="1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During puberty</w:t>
      </w:r>
    </w:p>
    <w:p w:rsidR="00DC0531" w:rsidRPr="004577FE" w:rsidRDefault="00DC0531">
      <w:pPr>
        <w:pStyle w:val="ListParagraph"/>
        <w:ind w:left="1440"/>
        <w:rPr>
          <w:rFonts w:ascii="Times New Roman" w:hAnsi="Times New Roman"/>
          <w:bCs/>
          <w:szCs w:val="24"/>
        </w:rPr>
      </w:pPr>
    </w:p>
    <w:p w:rsidR="00DC0531" w:rsidRPr="004577FE" w:rsidRDefault="00DC0531" w:rsidP="00C53802">
      <w:pPr>
        <w:pStyle w:val="ListParagraph"/>
        <w:widowControl w:val="0"/>
        <w:numPr>
          <w:ilvl w:val="0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The group of acute primary glomerulonephritis includes:</w:t>
      </w:r>
    </w:p>
    <w:p w:rsidR="00DC0531" w:rsidRPr="004577FE" w:rsidRDefault="00DC0531" w:rsidP="00C53802">
      <w:pPr>
        <w:pStyle w:val="ListParagraph"/>
        <w:widowControl w:val="0"/>
        <w:numPr>
          <w:ilvl w:val="1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Poststreptococcal glomerulonephritis</w:t>
      </w:r>
    </w:p>
    <w:p w:rsidR="00DC0531" w:rsidRPr="004577FE" w:rsidRDefault="00DC0531" w:rsidP="00C53802">
      <w:pPr>
        <w:pStyle w:val="ListParagraph"/>
        <w:widowControl w:val="0"/>
        <w:numPr>
          <w:ilvl w:val="1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The glomerulonephritis in polyarteritis nodosa</w:t>
      </w:r>
    </w:p>
    <w:p w:rsidR="00DC0531" w:rsidRPr="004577FE" w:rsidRDefault="00DC0531" w:rsidP="00C53802">
      <w:pPr>
        <w:pStyle w:val="ListParagraph"/>
        <w:widowControl w:val="0"/>
        <w:numPr>
          <w:ilvl w:val="1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The glomerulonephritis in SLE</w:t>
      </w:r>
    </w:p>
    <w:p w:rsidR="00DC0531" w:rsidRPr="004577FE" w:rsidRDefault="00DC0531" w:rsidP="00C53802">
      <w:pPr>
        <w:pStyle w:val="ListParagraph"/>
        <w:widowControl w:val="0"/>
        <w:numPr>
          <w:ilvl w:val="1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The glomerulonephritis in cytomegalovirus infection</w:t>
      </w:r>
    </w:p>
    <w:p w:rsidR="00DC0531" w:rsidRPr="004577FE" w:rsidRDefault="00DC0531" w:rsidP="00C53802">
      <w:pPr>
        <w:pStyle w:val="ListParagraph"/>
        <w:widowControl w:val="0"/>
        <w:numPr>
          <w:ilvl w:val="1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The glomerulonephritis with mesangial deposits of IgA</w:t>
      </w:r>
    </w:p>
    <w:p w:rsidR="00DC0531" w:rsidRPr="004577FE" w:rsidRDefault="00DC0531">
      <w:pPr>
        <w:pStyle w:val="ListParagraph"/>
        <w:ind w:left="1440"/>
        <w:rPr>
          <w:rFonts w:ascii="Times New Roman" w:hAnsi="Times New Roman"/>
          <w:bCs/>
          <w:szCs w:val="24"/>
        </w:rPr>
      </w:pPr>
    </w:p>
    <w:p w:rsidR="00DC0531" w:rsidRPr="004577FE" w:rsidRDefault="00DC0531" w:rsidP="00C53802">
      <w:pPr>
        <w:pStyle w:val="ListParagraph"/>
        <w:widowControl w:val="0"/>
        <w:numPr>
          <w:ilvl w:val="0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The first-choice antibiotic in the treatment of poststreptococcal glomerulonephritis is:</w:t>
      </w:r>
    </w:p>
    <w:p w:rsidR="00DC0531" w:rsidRPr="004577FE" w:rsidRDefault="00DC0531" w:rsidP="00C53802">
      <w:pPr>
        <w:pStyle w:val="ListParagraph"/>
        <w:widowControl w:val="0"/>
        <w:numPr>
          <w:ilvl w:val="1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Erythromycin</w:t>
      </w:r>
    </w:p>
    <w:p w:rsidR="00DC0531" w:rsidRPr="004577FE" w:rsidRDefault="00DC0531" w:rsidP="00C53802">
      <w:pPr>
        <w:pStyle w:val="ListParagraph"/>
        <w:widowControl w:val="0"/>
        <w:numPr>
          <w:ilvl w:val="1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Cefazolin</w:t>
      </w:r>
    </w:p>
    <w:p w:rsidR="00DC0531" w:rsidRPr="004577FE" w:rsidRDefault="00DC0531" w:rsidP="00C53802">
      <w:pPr>
        <w:pStyle w:val="ListParagraph"/>
        <w:widowControl w:val="0"/>
        <w:numPr>
          <w:ilvl w:val="1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Imipenem</w:t>
      </w:r>
    </w:p>
    <w:p w:rsidR="00DC0531" w:rsidRPr="004577FE" w:rsidRDefault="00DC0531" w:rsidP="00C53802">
      <w:pPr>
        <w:pStyle w:val="ListParagraph"/>
        <w:widowControl w:val="0"/>
        <w:numPr>
          <w:ilvl w:val="1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Penicillin</w:t>
      </w:r>
    </w:p>
    <w:p w:rsidR="00DC0531" w:rsidRPr="004577FE" w:rsidRDefault="00DC0531" w:rsidP="00C53802">
      <w:pPr>
        <w:pStyle w:val="ListParagraph"/>
        <w:widowControl w:val="0"/>
        <w:numPr>
          <w:ilvl w:val="1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Gentamicin</w:t>
      </w:r>
    </w:p>
    <w:p w:rsidR="00DC0531" w:rsidRPr="004577FE" w:rsidRDefault="00DC0531">
      <w:pPr>
        <w:pStyle w:val="ListParagraph"/>
        <w:ind w:left="1440"/>
        <w:rPr>
          <w:rFonts w:ascii="Times New Roman" w:hAnsi="Times New Roman"/>
          <w:bCs/>
          <w:szCs w:val="24"/>
        </w:rPr>
      </w:pPr>
    </w:p>
    <w:p w:rsidR="00DC0531" w:rsidRPr="004577FE" w:rsidRDefault="00DC0531" w:rsidP="00C53802">
      <w:pPr>
        <w:pStyle w:val="ListParagraph"/>
        <w:widowControl w:val="0"/>
        <w:numPr>
          <w:ilvl w:val="0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Which group of diuretics is the first choice in the symptomatic treatment of the edemas in the acute glomerulonephritis?</w:t>
      </w:r>
    </w:p>
    <w:p w:rsidR="00DC0531" w:rsidRPr="004577FE" w:rsidRDefault="00DC0531" w:rsidP="00C53802">
      <w:pPr>
        <w:pStyle w:val="ListParagraph"/>
        <w:widowControl w:val="0"/>
        <w:numPr>
          <w:ilvl w:val="1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Potassium-sparing diuretics</w:t>
      </w:r>
    </w:p>
    <w:p w:rsidR="00DC0531" w:rsidRPr="004577FE" w:rsidRDefault="00DC0531" w:rsidP="00C53802">
      <w:pPr>
        <w:pStyle w:val="ListParagraph"/>
        <w:widowControl w:val="0"/>
        <w:numPr>
          <w:ilvl w:val="1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Thiazide diuretics</w:t>
      </w:r>
    </w:p>
    <w:p w:rsidR="00DC0531" w:rsidRPr="004577FE" w:rsidRDefault="00DC0531" w:rsidP="00C53802">
      <w:pPr>
        <w:pStyle w:val="ListParagraph"/>
        <w:widowControl w:val="0"/>
        <w:numPr>
          <w:ilvl w:val="1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Loop diuretics</w:t>
      </w:r>
    </w:p>
    <w:p w:rsidR="00DC0531" w:rsidRPr="004577FE" w:rsidRDefault="00DC0531" w:rsidP="00C53802">
      <w:pPr>
        <w:pStyle w:val="ListParagraph"/>
        <w:widowControl w:val="0"/>
        <w:numPr>
          <w:ilvl w:val="1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The choice of diuretic doesn't have any impact on the efficiency of the treatment</w:t>
      </w:r>
    </w:p>
    <w:p w:rsidR="00DC0531" w:rsidRPr="004577FE" w:rsidRDefault="00DC0531" w:rsidP="00C53802">
      <w:pPr>
        <w:pStyle w:val="ListParagraph"/>
        <w:widowControl w:val="0"/>
        <w:numPr>
          <w:ilvl w:val="1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Osmotic diuretics</w:t>
      </w:r>
    </w:p>
    <w:p w:rsidR="00DC0531" w:rsidRPr="004577FE" w:rsidRDefault="00DC0531">
      <w:pPr>
        <w:pStyle w:val="ListParagraph"/>
        <w:ind w:left="1440"/>
        <w:rPr>
          <w:rFonts w:ascii="Times New Roman" w:hAnsi="Times New Roman"/>
          <w:bCs/>
          <w:szCs w:val="24"/>
        </w:rPr>
      </w:pPr>
    </w:p>
    <w:p w:rsidR="00DC0531" w:rsidRPr="004577FE" w:rsidRDefault="00DC0531" w:rsidP="00C53802">
      <w:pPr>
        <w:pStyle w:val="ListParagraph"/>
        <w:widowControl w:val="0"/>
        <w:numPr>
          <w:ilvl w:val="0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The plasmapheresis in the pathogenetic treatment of the subacute glomerulonephritis is efficient:</w:t>
      </w:r>
    </w:p>
    <w:p w:rsidR="00DC0531" w:rsidRPr="004577FE" w:rsidRDefault="00DC0531" w:rsidP="00C53802">
      <w:pPr>
        <w:pStyle w:val="ListParagraph"/>
        <w:widowControl w:val="0"/>
        <w:numPr>
          <w:ilvl w:val="1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Only in the pauci-immune type</w:t>
      </w:r>
    </w:p>
    <w:p w:rsidR="00DC0531" w:rsidRPr="004577FE" w:rsidRDefault="00DC0531" w:rsidP="00C53802">
      <w:pPr>
        <w:pStyle w:val="ListParagraph"/>
        <w:widowControl w:val="0"/>
        <w:numPr>
          <w:ilvl w:val="1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Only in the anti-glomerular basement membrane antibodies type</w:t>
      </w:r>
    </w:p>
    <w:p w:rsidR="00DC0531" w:rsidRPr="004577FE" w:rsidRDefault="00DC0531" w:rsidP="00C53802">
      <w:pPr>
        <w:pStyle w:val="ListParagraph"/>
        <w:widowControl w:val="0"/>
        <w:numPr>
          <w:ilvl w:val="1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Only in the immune-complexes type</w:t>
      </w:r>
    </w:p>
    <w:p w:rsidR="00DC0531" w:rsidRPr="004577FE" w:rsidRDefault="00DC0531" w:rsidP="00C53802">
      <w:pPr>
        <w:pStyle w:val="ListParagraph"/>
        <w:widowControl w:val="0"/>
        <w:numPr>
          <w:ilvl w:val="1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In all the types of subacute glomerulonephritis</w:t>
      </w:r>
    </w:p>
    <w:p w:rsidR="00DC0531" w:rsidRPr="004577FE" w:rsidRDefault="00DC0531" w:rsidP="00C53802">
      <w:pPr>
        <w:pStyle w:val="ListParagraph"/>
        <w:widowControl w:val="0"/>
        <w:numPr>
          <w:ilvl w:val="1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Only in the treatment of subacute glomerulonephritis in pregnant women</w:t>
      </w:r>
    </w:p>
    <w:p w:rsidR="00DC0531" w:rsidRPr="004577FE" w:rsidRDefault="00DC0531">
      <w:pPr>
        <w:pStyle w:val="ListParagraph"/>
        <w:ind w:left="1440"/>
        <w:rPr>
          <w:rFonts w:ascii="Times New Roman" w:hAnsi="Times New Roman"/>
          <w:bCs/>
          <w:szCs w:val="24"/>
        </w:rPr>
      </w:pPr>
    </w:p>
    <w:p w:rsidR="00DC0531" w:rsidRPr="004577FE" w:rsidRDefault="00DC0531" w:rsidP="00C53802">
      <w:pPr>
        <w:pStyle w:val="ListParagraph"/>
        <w:widowControl w:val="0"/>
        <w:numPr>
          <w:ilvl w:val="0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The most characteristic morphological picture in the acute glomerulonephritis is:</w:t>
      </w:r>
    </w:p>
    <w:p w:rsidR="00DC0531" w:rsidRPr="004577FE" w:rsidRDefault="00DC0531" w:rsidP="00C53802">
      <w:pPr>
        <w:pStyle w:val="ListParagraph"/>
        <w:widowControl w:val="0"/>
        <w:numPr>
          <w:ilvl w:val="1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Mesangial proliferative glomerulonephritis</w:t>
      </w:r>
    </w:p>
    <w:p w:rsidR="00DC0531" w:rsidRPr="004577FE" w:rsidRDefault="00DC0531" w:rsidP="00C53802">
      <w:pPr>
        <w:pStyle w:val="ListParagraph"/>
        <w:widowControl w:val="0"/>
        <w:numPr>
          <w:ilvl w:val="1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Interstitial edema</w:t>
      </w:r>
    </w:p>
    <w:p w:rsidR="00DC0531" w:rsidRPr="004577FE" w:rsidRDefault="00DC0531" w:rsidP="00C53802">
      <w:pPr>
        <w:pStyle w:val="ListParagraph"/>
        <w:widowControl w:val="0"/>
        <w:numPr>
          <w:ilvl w:val="1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Fibrocellular modifications</w:t>
      </w:r>
    </w:p>
    <w:p w:rsidR="00DC0531" w:rsidRPr="004577FE" w:rsidRDefault="00DC0531" w:rsidP="00C53802">
      <w:pPr>
        <w:pStyle w:val="ListParagraph"/>
        <w:widowControl w:val="0"/>
        <w:numPr>
          <w:ilvl w:val="1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Focal proliferation of endothelial cells</w:t>
      </w:r>
    </w:p>
    <w:p w:rsidR="00DC0531" w:rsidRPr="004577FE" w:rsidRDefault="00DC0531" w:rsidP="00C53802">
      <w:pPr>
        <w:pStyle w:val="ListParagraph"/>
        <w:widowControl w:val="0"/>
        <w:numPr>
          <w:ilvl w:val="1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Proliferative endocapillary glomerulonephritis</w:t>
      </w:r>
    </w:p>
    <w:p w:rsidR="00DC0531" w:rsidRPr="004577FE" w:rsidRDefault="00DC0531">
      <w:pPr>
        <w:pStyle w:val="ListParagraph"/>
        <w:ind w:left="1440"/>
        <w:rPr>
          <w:rFonts w:ascii="Times New Roman" w:hAnsi="Times New Roman"/>
          <w:bCs/>
          <w:szCs w:val="24"/>
        </w:rPr>
      </w:pPr>
    </w:p>
    <w:p w:rsidR="00DC0531" w:rsidRPr="004577FE" w:rsidRDefault="00DC0531" w:rsidP="00C53802">
      <w:pPr>
        <w:pStyle w:val="ListParagraph"/>
        <w:widowControl w:val="0"/>
        <w:numPr>
          <w:ilvl w:val="0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Berger's disease is:</w:t>
      </w:r>
    </w:p>
    <w:p w:rsidR="00DC0531" w:rsidRPr="004577FE" w:rsidRDefault="00DC0531" w:rsidP="00C53802">
      <w:pPr>
        <w:pStyle w:val="ListParagraph"/>
        <w:widowControl w:val="0"/>
        <w:numPr>
          <w:ilvl w:val="1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A type of hereditary amyloidosis</w:t>
      </w:r>
    </w:p>
    <w:p w:rsidR="00DC0531" w:rsidRPr="004577FE" w:rsidRDefault="00DC0531" w:rsidP="00C53802">
      <w:pPr>
        <w:pStyle w:val="ListParagraph"/>
        <w:widowControl w:val="0"/>
        <w:numPr>
          <w:ilvl w:val="1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A sort of drug-induced renal injury</w:t>
      </w:r>
    </w:p>
    <w:p w:rsidR="00DC0531" w:rsidRPr="004577FE" w:rsidRDefault="00DC0531" w:rsidP="00C53802">
      <w:pPr>
        <w:pStyle w:val="ListParagraph"/>
        <w:widowControl w:val="0"/>
        <w:numPr>
          <w:ilvl w:val="1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A renal injury in systemic vasculitis</w:t>
      </w:r>
    </w:p>
    <w:p w:rsidR="00DC0531" w:rsidRPr="004577FE" w:rsidRDefault="00DC0531" w:rsidP="00C53802">
      <w:pPr>
        <w:pStyle w:val="ListParagraph"/>
        <w:widowControl w:val="0"/>
        <w:numPr>
          <w:ilvl w:val="1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A glomerulonephritis with the deposition of IgA complexes in glomeruli</w:t>
      </w:r>
    </w:p>
    <w:p w:rsidR="00DC0531" w:rsidRPr="004577FE" w:rsidRDefault="00DC0531" w:rsidP="00C53802">
      <w:pPr>
        <w:pStyle w:val="ListParagraph"/>
        <w:widowControl w:val="0"/>
        <w:numPr>
          <w:ilvl w:val="1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A hereditary metabolic disorder with renal impairment</w:t>
      </w:r>
    </w:p>
    <w:p w:rsidR="00DC0531" w:rsidRPr="004577FE" w:rsidRDefault="00DC0531">
      <w:pPr>
        <w:pStyle w:val="ListParagraph"/>
        <w:ind w:left="1440"/>
        <w:rPr>
          <w:rFonts w:ascii="Times New Roman" w:hAnsi="Times New Roman"/>
          <w:bCs/>
          <w:szCs w:val="24"/>
        </w:rPr>
      </w:pPr>
    </w:p>
    <w:p w:rsidR="00DC0531" w:rsidRPr="004577FE" w:rsidRDefault="00DC0531" w:rsidP="00C53802">
      <w:pPr>
        <w:pStyle w:val="ListParagraph"/>
        <w:widowControl w:val="0"/>
        <w:numPr>
          <w:ilvl w:val="0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Which one of the following is characteristic for the acute phase of the acute glomerulonephritis?</w:t>
      </w:r>
    </w:p>
    <w:p w:rsidR="00DC0531" w:rsidRPr="004577FE" w:rsidRDefault="00DC0531" w:rsidP="00C53802">
      <w:pPr>
        <w:pStyle w:val="ListParagraph"/>
        <w:widowControl w:val="0"/>
        <w:numPr>
          <w:ilvl w:val="1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Tachycardia</w:t>
      </w:r>
    </w:p>
    <w:p w:rsidR="00DC0531" w:rsidRPr="004577FE" w:rsidRDefault="00DC0531" w:rsidP="00C53802">
      <w:pPr>
        <w:pStyle w:val="ListParagraph"/>
        <w:widowControl w:val="0"/>
        <w:numPr>
          <w:ilvl w:val="1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Bradycardia</w:t>
      </w:r>
    </w:p>
    <w:p w:rsidR="00DC0531" w:rsidRPr="004577FE" w:rsidRDefault="00DC0531" w:rsidP="00C53802">
      <w:pPr>
        <w:pStyle w:val="ListParagraph"/>
        <w:widowControl w:val="0"/>
        <w:numPr>
          <w:ilvl w:val="1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Extrasystole</w:t>
      </w:r>
    </w:p>
    <w:p w:rsidR="00DC0531" w:rsidRPr="004577FE" w:rsidRDefault="00DC0531" w:rsidP="00C53802">
      <w:pPr>
        <w:pStyle w:val="ListParagraph"/>
        <w:widowControl w:val="0"/>
        <w:numPr>
          <w:ilvl w:val="1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Atrioventricular block</w:t>
      </w:r>
    </w:p>
    <w:p w:rsidR="00DC0531" w:rsidRPr="004577FE" w:rsidRDefault="00DC0531" w:rsidP="00C53802">
      <w:pPr>
        <w:pStyle w:val="ListParagraph"/>
        <w:widowControl w:val="0"/>
        <w:numPr>
          <w:ilvl w:val="1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Atrial fibrillation</w:t>
      </w:r>
    </w:p>
    <w:p w:rsidR="00DC0531" w:rsidRPr="004577FE" w:rsidRDefault="00DC0531">
      <w:pPr>
        <w:pStyle w:val="ListParagraph"/>
        <w:ind w:left="1440"/>
        <w:rPr>
          <w:rFonts w:ascii="Times New Roman" w:hAnsi="Times New Roman"/>
          <w:bCs/>
          <w:szCs w:val="24"/>
        </w:rPr>
      </w:pPr>
    </w:p>
    <w:p w:rsidR="00DC0531" w:rsidRPr="004577FE" w:rsidRDefault="00DC0531" w:rsidP="00C53802">
      <w:pPr>
        <w:pStyle w:val="ListParagraph"/>
        <w:widowControl w:val="0"/>
        <w:numPr>
          <w:ilvl w:val="0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The ASO titer in the acute glomerulonephritis is the highest:</w:t>
      </w:r>
    </w:p>
    <w:p w:rsidR="00DC0531" w:rsidRPr="004577FE" w:rsidRDefault="00DC0531" w:rsidP="00C53802">
      <w:pPr>
        <w:pStyle w:val="ListParagraph"/>
        <w:widowControl w:val="0"/>
        <w:numPr>
          <w:ilvl w:val="1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In the first 3 weeks of the disease</w:t>
      </w:r>
    </w:p>
    <w:p w:rsidR="00DC0531" w:rsidRPr="004577FE" w:rsidRDefault="00DC0531" w:rsidP="00C53802">
      <w:pPr>
        <w:pStyle w:val="ListParagraph"/>
        <w:widowControl w:val="0"/>
        <w:numPr>
          <w:ilvl w:val="1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In the first 6 months of the disease</w:t>
      </w:r>
    </w:p>
    <w:p w:rsidR="00DC0531" w:rsidRPr="004577FE" w:rsidRDefault="00DC0531" w:rsidP="00C53802">
      <w:pPr>
        <w:pStyle w:val="ListParagraph"/>
        <w:widowControl w:val="0"/>
        <w:numPr>
          <w:ilvl w:val="1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In the first year of the disease</w:t>
      </w:r>
    </w:p>
    <w:p w:rsidR="00DC0531" w:rsidRPr="004577FE" w:rsidRDefault="00DC0531" w:rsidP="00C53802">
      <w:pPr>
        <w:pStyle w:val="ListParagraph"/>
        <w:widowControl w:val="0"/>
        <w:numPr>
          <w:ilvl w:val="1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In the first two years of the disease</w:t>
      </w:r>
    </w:p>
    <w:p w:rsidR="00DC0531" w:rsidRPr="004577FE" w:rsidRDefault="00DC0531" w:rsidP="00C53802">
      <w:pPr>
        <w:pStyle w:val="ListParagraph"/>
        <w:widowControl w:val="0"/>
        <w:numPr>
          <w:ilvl w:val="1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In the first 3 years of the disease</w:t>
      </w:r>
    </w:p>
    <w:p w:rsidR="00DC0531" w:rsidRPr="004577FE" w:rsidRDefault="00DC0531">
      <w:pPr>
        <w:pStyle w:val="ListParagraph"/>
        <w:rPr>
          <w:rFonts w:ascii="Times New Roman" w:hAnsi="Times New Roman"/>
          <w:bCs/>
          <w:szCs w:val="24"/>
        </w:rPr>
      </w:pPr>
    </w:p>
    <w:p w:rsidR="00DC0531" w:rsidRPr="004577FE" w:rsidRDefault="00DC0531" w:rsidP="00C53802">
      <w:pPr>
        <w:pStyle w:val="ListParagraph"/>
        <w:widowControl w:val="0"/>
        <w:numPr>
          <w:ilvl w:val="0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 xml:space="preserve"> Which glomerular diseases can be included in „glomerulopathies”?</w:t>
      </w:r>
    </w:p>
    <w:p w:rsidR="00DC0531" w:rsidRPr="004577FE" w:rsidRDefault="00DC0531" w:rsidP="00C53802">
      <w:pPr>
        <w:pStyle w:val="ListParagraph"/>
        <w:widowControl w:val="0"/>
        <w:numPr>
          <w:ilvl w:val="1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Only the diseases that somehow affect the glomeruli</w:t>
      </w:r>
    </w:p>
    <w:p w:rsidR="00DC0531" w:rsidRPr="004577FE" w:rsidRDefault="00DC0531" w:rsidP="00C53802">
      <w:pPr>
        <w:pStyle w:val="ListParagraph"/>
        <w:widowControl w:val="0"/>
        <w:numPr>
          <w:ilvl w:val="1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Only the diseases where proliferative cellular lesions can't be found at the biopsy</w:t>
      </w:r>
    </w:p>
    <w:p w:rsidR="00DC0531" w:rsidRPr="004577FE" w:rsidRDefault="00DC0531" w:rsidP="00C53802">
      <w:pPr>
        <w:pStyle w:val="ListParagraph"/>
        <w:widowControl w:val="0"/>
        <w:numPr>
          <w:ilvl w:val="1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Only the diseases where proliferative cellular lesions can be found at the biopsy</w:t>
      </w:r>
    </w:p>
    <w:p w:rsidR="00DC0531" w:rsidRPr="004577FE" w:rsidRDefault="00DC0531" w:rsidP="00C53802">
      <w:pPr>
        <w:pStyle w:val="ListParagraph"/>
        <w:widowControl w:val="0"/>
        <w:numPr>
          <w:ilvl w:val="1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Glomerular impairment of infectious cause</w:t>
      </w:r>
    </w:p>
    <w:p w:rsidR="00DC0531" w:rsidRPr="004577FE" w:rsidRDefault="00DC0531" w:rsidP="00C53802">
      <w:pPr>
        <w:pStyle w:val="ListParagraph"/>
        <w:widowControl w:val="0"/>
        <w:numPr>
          <w:ilvl w:val="1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Glomerular impairment of autoimmune cause</w:t>
      </w:r>
    </w:p>
    <w:p w:rsidR="00DC0531" w:rsidRPr="004577FE" w:rsidRDefault="00DC0531">
      <w:pPr>
        <w:pStyle w:val="ListParagraph"/>
        <w:ind w:left="1440"/>
        <w:rPr>
          <w:rFonts w:ascii="Times New Roman" w:hAnsi="Times New Roman"/>
          <w:bCs/>
          <w:szCs w:val="24"/>
        </w:rPr>
      </w:pPr>
    </w:p>
    <w:p w:rsidR="00DC0531" w:rsidRPr="004577FE" w:rsidRDefault="00DC0531" w:rsidP="00C53802">
      <w:pPr>
        <w:pStyle w:val="Standard"/>
        <w:numPr>
          <w:ilvl w:val="0"/>
          <w:numId w:val="6"/>
        </w:numPr>
        <w:rPr>
          <w:rFonts w:cs="Times New Roman"/>
          <w:bCs/>
          <w:lang w:val="en-US"/>
        </w:rPr>
      </w:pPr>
      <w:r w:rsidRPr="004577FE">
        <w:rPr>
          <w:rFonts w:cs="Times New Roman"/>
          <w:bCs/>
          <w:lang w:val="en-US"/>
        </w:rPr>
        <w:t>Which glomerular diseases can be included in „glomerulonephritis”?</w:t>
      </w:r>
    </w:p>
    <w:p w:rsidR="00DC0531" w:rsidRPr="004577FE" w:rsidRDefault="00DC0531" w:rsidP="00C53802">
      <w:pPr>
        <w:pStyle w:val="ListParagraph"/>
        <w:widowControl w:val="0"/>
        <w:numPr>
          <w:ilvl w:val="1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Only the diseases that somehow affect the glomeruli</w:t>
      </w:r>
    </w:p>
    <w:p w:rsidR="00DC0531" w:rsidRPr="004577FE" w:rsidRDefault="00DC0531" w:rsidP="00C53802">
      <w:pPr>
        <w:pStyle w:val="ListParagraph"/>
        <w:widowControl w:val="0"/>
        <w:numPr>
          <w:ilvl w:val="1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Only the diseases where proliferative cellular lesions can't be found at the biopsy</w:t>
      </w:r>
    </w:p>
    <w:p w:rsidR="00DC0531" w:rsidRPr="004577FE" w:rsidRDefault="00DC0531" w:rsidP="00C53802">
      <w:pPr>
        <w:pStyle w:val="ListParagraph"/>
        <w:widowControl w:val="0"/>
        <w:numPr>
          <w:ilvl w:val="1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Only the diseases where proliferative cellular lesions can be found at the biopsy</w:t>
      </w:r>
    </w:p>
    <w:p w:rsidR="00DC0531" w:rsidRPr="004577FE" w:rsidRDefault="00DC0531" w:rsidP="00C53802">
      <w:pPr>
        <w:pStyle w:val="ListParagraph"/>
        <w:widowControl w:val="0"/>
        <w:numPr>
          <w:ilvl w:val="1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Glomerular impairment of infectious cause</w:t>
      </w:r>
    </w:p>
    <w:p w:rsidR="00DC0531" w:rsidRPr="004577FE" w:rsidRDefault="00DC0531" w:rsidP="00C53802">
      <w:pPr>
        <w:pStyle w:val="ListParagraph"/>
        <w:widowControl w:val="0"/>
        <w:numPr>
          <w:ilvl w:val="1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Glomerular impairment of autoimmune cause</w:t>
      </w:r>
    </w:p>
    <w:p w:rsidR="00DC0531" w:rsidRPr="004577FE" w:rsidRDefault="00DC0531">
      <w:pPr>
        <w:pStyle w:val="ListParagraph"/>
        <w:ind w:left="1440"/>
        <w:rPr>
          <w:rFonts w:ascii="Times New Roman" w:hAnsi="Times New Roman"/>
          <w:bCs/>
          <w:szCs w:val="24"/>
        </w:rPr>
      </w:pPr>
    </w:p>
    <w:p w:rsidR="00DC0531" w:rsidRPr="004577FE" w:rsidRDefault="00DC0531" w:rsidP="00C53802">
      <w:pPr>
        <w:pStyle w:val="ListParagraph"/>
        <w:widowControl w:val="0"/>
        <w:numPr>
          <w:ilvl w:val="0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Epithelial proliferation (half-moon shape) found at the renal biopsy is a pathognomonic sign:</w:t>
      </w:r>
    </w:p>
    <w:p w:rsidR="00DC0531" w:rsidRPr="004577FE" w:rsidRDefault="00DC0531" w:rsidP="00C53802">
      <w:pPr>
        <w:pStyle w:val="ListParagraph"/>
        <w:widowControl w:val="0"/>
        <w:numPr>
          <w:ilvl w:val="1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Acute poststreptococcal glomerulonephritis</w:t>
      </w:r>
    </w:p>
    <w:p w:rsidR="00DC0531" w:rsidRPr="004577FE" w:rsidRDefault="00DC0531" w:rsidP="00C53802">
      <w:pPr>
        <w:pStyle w:val="ListParagraph"/>
        <w:widowControl w:val="0"/>
        <w:numPr>
          <w:ilvl w:val="1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Rapidly progressive glomerulonephritis</w:t>
      </w:r>
    </w:p>
    <w:p w:rsidR="00DC0531" w:rsidRPr="004577FE" w:rsidRDefault="00DC0531" w:rsidP="00C53802">
      <w:pPr>
        <w:pStyle w:val="ListParagraph"/>
        <w:widowControl w:val="0"/>
        <w:numPr>
          <w:ilvl w:val="1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Mesangial proliferative glomerulonephritis</w:t>
      </w:r>
    </w:p>
    <w:p w:rsidR="00DC0531" w:rsidRPr="004577FE" w:rsidRDefault="00DC0531" w:rsidP="00C53802">
      <w:pPr>
        <w:pStyle w:val="ListParagraph"/>
        <w:widowControl w:val="0"/>
        <w:numPr>
          <w:ilvl w:val="1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Focal segmental glomerulosclerosis</w:t>
      </w:r>
    </w:p>
    <w:p w:rsidR="00DC0531" w:rsidRPr="004577FE" w:rsidRDefault="00DC0531" w:rsidP="00C53802">
      <w:pPr>
        <w:pStyle w:val="ListParagraph"/>
        <w:widowControl w:val="0"/>
        <w:numPr>
          <w:ilvl w:val="1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Minimal change disease</w:t>
      </w:r>
    </w:p>
    <w:p w:rsidR="00DC0531" w:rsidRPr="004577FE" w:rsidRDefault="00DC0531">
      <w:pPr>
        <w:pStyle w:val="ListParagraph"/>
        <w:rPr>
          <w:rFonts w:ascii="Times New Roman" w:hAnsi="Times New Roman"/>
          <w:bCs/>
          <w:szCs w:val="24"/>
        </w:rPr>
      </w:pPr>
    </w:p>
    <w:p w:rsidR="00DC0531" w:rsidRPr="004577FE" w:rsidRDefault="00DC0531" w:rsidP="00C53802">
      <w:pPr>
        <w:pStyle w:val="ListParagraph"/>
        <w:widowControl w:val="0"/>
        <w:numPr>
          <w:ilvl w:val="0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Which one of the following drug groups has a nephroprotective (antiproteinuric) effect?</w:t>
      </w:r>
    </w:p>
    <w:p w:rsidR="00DC0531" w:rsidRPr="004577FE" w:rsidRDefault="00DC0531" w:rsidP="00C53802">
      <w:pPr>
        <w:pStyle w:val="ListParagraph"/>
        <w:widowControl w:val="0"/>
        <w:numPr>
          <w:ilvl w:val="1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Angiotensin receptor blockers</w:t>
      </w:r>
    </w:p>
    <w:p w:rsidR="00DC0531" w:rsidRPr="004577FE" w:rsidRDefault="00DC0531" w:rsidP="00C53802">
      <w:pPr>
        <w:pStyle w:val="ListParagraph"/>
        <w:widowControl w:val="0"/>
        <w:numPr>
          <w:ilvl w:val="1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Loop diuretics</w:t>
      </w:r>
    </w:p>
    <w:p w:rsidR="00DC0531" w:rsidRPr="004577FE" w:rsidRDefault="00DC0531" w:rsidP="00C53802">
      <w:pPr>
        <w:pStyle w:val="ListParagraph"/>
        <w:widowControl w:val="0"/>
        <w:numPr>
          <w:ilvl w:val="1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Antiplatelet drugs</w:t>
      </w:r>
    </w:p>
    <w:p w:rsidR="00DC0531" w:rsidRPr="004577FE" w:rsidRDefault="00DC0531" w:rsidP="00C53802">
      <w:pPr>
        <w:pStyle w:val="ListParagraph"/>
        <w:widowControl w:val="0"/>
        <w:numPr>
          <w:ilvl w:val="1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Antibiotics</w:t>
      </w:r>
    </w:p>
    <w:p w:rsidR="00DC0531" w:rsidRPr="004577FE" w:rsidRDefault="00DC0531" w:rsidP="00C53802">
      <w:pPr>
        <w:pStyle w:val="ListParagraph"/>
        <w:widowControl w:val="0"/>
        <w:numPr>
          <w:ilvl w:val="1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Keto-analogues</w:t>
      </w:r>
    </w:p>
    <w:p w:rsidR="00DC0531" w:rsidRPr="004577FE" w:rsidRDefault="00DC0531">
      <w:pPr>
        <w:pStyle w:val="ListParagraph"/>
        <w:ind w:left="1440"/>
        <w:rPr>
          <w:rFonts w:ascii="Times New Roman" w:hAnsi="Times New Roman"/>
          <w:bCs/>
          <w:szCs w:val="24"/>
        </w:rPr>
      </w:pPr>
    </w:p>
    <w:p w:rsidR="00DC0531" w:rsidRPr="004577FE" w:rsidRDefault="00DC0531">
      <w:pPr>
        <w:pStyle w:val="ListParagraph"/>
        <w:ind w:left="1440"/>
        <w:rPr>
          <w:rFonts w:ascii="Times New Roman" w:hAnsi="Times New Roman"/>
          <w:bCs/>
          <w:szCs w:val="24"/>
          <w:u w:val="single"/>
        </w:rPr>
      </w:pPr>
      <w:r w:rsidRPr="004577FE">
        <w:rPr>
          <w:rFonts w:ascii="Times New Roman" w:hAnsi="Times New Roman"/>
          <w:bCs/>
          <w:szCs w:val="24"/>
          <w:u w:val="single"/>
        </w:rPr>
        <w:t>CM</w:t>
      </w:r>
    </w:p>
    <w:p w:rsidR="00DC0531" w:rsidRPr="004577FE" w:rsidRDefault="00DC0531" w:rsidP="00C53802">
      <w:pPr>
        <w:pStyle w:val="ListParagraph"/>
        <w:widowControl w:val="0"/>
        <w:numPr>
          <w:ilvl w:val="0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Which of the following can suggest the transformation of the acute nephritis in the chronic nephritis?</w:t>
      </w:r>
    </w:p>
    <w:p w:rsidR="00DC0531" w:rsidRPr="004577FE" w:rsidRDefault="00DC0531" w:rsidP="00C53802">
      <w:pPr>
        <w:pStyle w:val="ListParagraph"/>
        <w:widowControl w:val="0"/>
        <w:numPr>
          <w:ilvl w:val="1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The persistence of the urinary syndrome</w:t>
      </w:r>
    </w:p>
    <w:p w:rsidR="00DC0531" w:rsidRPr="004577FE" w:rsidRDefault="00DC0531" w:rsidP="00C53802">
      <w:pPr>
        <w:pStyle w:val="ListParagraph"/>
        <w:widowControl w:val="0"/>
        <w:numPr>
          <w:ilvl w:val="1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The decrease of the renal function</w:t>
      </w:r>
    </w:p>
    <w:p w:rsidR="00DC0531" w:rsidRPr="004577FE" w:rsidRDefault="00DC0531" w:rsidP="00C53802">
      <w:pPr>
        <w:pStyle w:val="ListParagraph"/>
        <w:widowControl w:val="0"/>
        <w:numPr>
          <w:ilvl w:val="1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The appearance of the nephrotic syndrome</w:t>
      </w:r>
    </w:p>
    <w:p w:rsidR="00DC0531" w:rsidRPr="004577FE" w:rsidRDefault="00DC0531" w:rsidP="00C53802">
      <w:pPr>
        <w:pStyle w:val="ListParagraph"/>
        <w:widowControl w:val="0"/>
        <w:numPr>
          <w:ilvl w:val="1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Macrohematuria</w:t>
      </w:r>
    </w:p>
    <w:p w:rsidR="00DC0531" w:rsidRPr="004577FE" w:rsidRDefault="00DC0531" w:rsidP="00C53802">
      <w:pPr>
        <w:pStyle w:val="ListParagraph"/>
        <w:widowControl w:val="0"/>
        <w:numPr>
          <w:ilvl w:val="1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Hypertension from the first days of the disease</w:t>
      </w:r>
    </w:p>
    <w:p w:rsidR="00DC0531" w:rsidRPr="004577FE" w:rsidRDefault="00DC0531" w:rsidP="00432E73">
      <w:pPr>
        <w:pStyle w:val="ListParagraph"/>
        <w:ind w:left="1440"/>
        <w:rPr>
          <w:rFonts w:ascii="Times New Roman" w:hAnsi="Times New Roman"/>
          <w:bCs/>
          <w:szCs w:val="24"/>
        </w:rPr>
      </w:pPr>
    </w:p>
    <w:p w:rsidR="00DC0531" w:rsidRPr="004577FE" w:rsidRDefault="00DC0531" w:rsidP="00C53802">
      <w:pPr>
        <w:pStyle w:val="ListParagraph"/>
        <w:widowControl w:val="0"/>
        <w:numPr>
          <w:ilvl w:val="0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Which of the following can be a complication of the acute glomerulonephritis?</w:t>
      </w:r>
    </w:p>
    <w:p w:rsidR="00DC0531" w:rsidRPr="004577FE" w:rsidRDefault="00DC0531" w:rsidP="00C53802">
      <w:pPr>
        <w:pStyle w:val="ListParagraph"/>
        <w:widowControl w:val="0"/>
        <w:numPr>
          <w:ilvl w:val="1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Interstitial pulmonary edema</w:t>
      </w:r>
    </w:p>
    <w:p w:rsidR="00DC0531" w:rsidRPr="004577FE" w:rsidRDefault="00DC0531" w:rsidP="00C53802">
      <w:pPr>
        <w:pStyle w:val="ListParagraph"/>
        <w:widowControl w:val="0"/>
        <w:numPr>
          <w:ilvl w:val="1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Alveolar pulmonary edema</w:t>
      </w:r>
    </w:p>
    <w:p w:rsidR="00DC0531" w:rsidRPr="004577FE" w:rsidRDefault="00DC0531" w:rsidP="00C53802">
      <w:pPr>
        <w:pStyle w:val="ListParagraph"/>
        <w:widowControl w:val="0"/>
        <w:numPr>
          <w:ilvl w:val="1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Eclampsia</w:t>
      </w:r>
    </w:p>
    <w:p w:rsidR="00DC0531" w:rsidRPr="004577FE" w:rsidRDefault="00DC0531" w:rsidP="00C53802">
      <w:pPr>
        <w:pStyle w:val="ListParagraph"/>
        <w:widowControl w:val="0"/>
        <w:numPr>
          <w:ilvl w:val="1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Acute kidney failure</w:t>
      </w:r>
    </w:p>
    <w:p w:rsidR="00DC0531" w:rsidRPr="004577FE" w:rsidRDefault="00DC0531" w:rsidP="00C53802">
      <w:pPr>
        <w:pStyle w:val="ListParagraph"/>
        <w:widowControl w:val="0"/>
        <w:numPr>
          <w:ilvl w:val="1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Renal amyloidosis</w:t>
      </w:r>
    </w:p>
    <w:p w:rsidR="00DC0531" w:rsidRPr="004577FE" w:rsidRDefault="00DC0531">
      <w:pPr>
        <w:pStyle w:val="ListParagraph"/>
        <w:ind w:left="-426" w:right="-421"/>
        <w:rPr>
          <w:rFonts w:ascii="Times New Roman" w:hAnsi="Times New Roman"/>
          <w:bCs/>
          <w:szCs w:val="24"/>
        </w:rPr>
      </w:pPr>
    </w:p>
    <w:p w:rsidR="00DC0531" w:rsidRPr="004577FE" w:rsidRDefault="00DC0531" w:rsidP="00C53802">
      <w:pPr>
        <w:pStyle w:val="ListParagraph"/>
        <w:widowControl w:val="0"/>
        <w:numPr>
          <w:ilvl w:val="0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Which of the following changes of the urine are characteristic for acute glomerulonephritis?</w:t>
      </w:r>
    </w:p>
    <w:p w:rsidR="00DC0531" w:rsidRPr="004577FE" w:rsidRDefault="00DC0531" w:rsidP="00C53802">
      <w:pPr>
        <w:pStyle w:val="ListParagraph"/>
        <w:widowControl w:val="0"/>
        <w:numPr>
          <w:ilvl w:val="1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Hypersthenuria</w:t>
      </w:r>
    </w:p>
    <w:p w:rsidR="00DC0531" w:rsidRPr="004577FE" w:rsidRDefault="00DC0531" w:rsidP="00C53802">
      <w:pPr>
        <w:pStyle w:val="ListParagraph"/>
        <w:widowControl w:val="0"/>
        <w:numPr>
          <w:ilvl w:val="1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Hematuria</w:t>
      </w:r>
    </w:p>
    <w:p w:rsidR="00DC0531" w:rsidRPr="004577FE" w:rsidRDefault="00DC0531" w:rsidP="00C53802">
      <w:pPr>
        <w:pStyle w:val="ListParagraph"/>
        <w:widowControl w:val="0"/>
        <w:numPr>
          <w:ilvl w:val="1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Subnephrotic range proteinuria</w:t>
      </w:r>
    </w:p>
    <w:p w:rsidR="00DC0531" w:rsidRPr="004577FE" w:rsidRDefault="00DC0531" w:rsidP="00C53802">
      <w:pPr>
        <w:pStyle w:val="ListParagraph"/>
        <w:widowControl w:val="0"/>
        <w:numPr>
          <w:ilvl w:val="1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Cylinders in the urinary sediment</w:t>
      </w:r>
    </w:p>
    <w:p w:rsidR="00DC0531" w:rsidRPr="004577FE" w:rsidRDefault="00DC0531" w:rsidP="00C53802">
      <w:pPr>
        <w:pStyle w:val="ListParagraph"/>
        <w:widowControl w:val="0"/>
        <w:numPr>
          <w:ilvl w:val="1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Bacteriuria</w:t>
      </w:r>
    </w:p>
    <w:p w:rsidR="00DC0531" w:rsidRPr="004577FE" w:rsidRDefault="00DC0531">
      <w:pPr>
        <w:pStyle w:val="ListParagraph"/>
        <w:ind w:left="1440"/>
        <w:rPr>
          <w:rFonts w:ascii="Times New Roman" w:hAnsi="Times New Roman"/>
          <w:bCs/>
          <w:szCs w:val="24"/>
        </w:rPr>
      </w:pPr>
    </w:p>
    <w:p w:rsidR="00DC0531" w:rsidRPr="004577FE" w:rsidRDefault="00DC0531" w:rsidP="00C53802">
      <w:pPr>
        <w:pStyle w:val="ListParagraph"/>
        <w:widowControl w:val="0"/>
        <w:numPr>
          <w:ilvl w:val="0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The treatment principles of the acute glomerulonephritis consist of:</w:t>
      </w:r>
    </w:p>
    <w:p w:rsidR="00DC0531" w:rsidRPr="004577FE" w:rsidRDefault="00DC0531" w:rsidP="00C53802">
      <w:pPr>
        <w:pStyle w:val="ListParagraph"/>
        <w:widowControl w:val="0"/>
        <w:numPr>
          <w:ilvl w:val="1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Bed rest, restriction of salt and fluids intake</w:t>
      </w:r>
    </w:p>
    <w:p w:rsidR="00DC0531" w:rsidRPr="004577FE" w:rsidRDefault="00DC0531" w:rsidP="00C53802">
      <w:pPr>
        <w:pStyle w:val="ListParagraph"/>
        <w:widowControl w:val="0"/>
        <w:numPr>
          <w:ilvl w:val="1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The treatment of the etiological factor (streptococcal infection)</w:t>
      </w:r>
    </w:p>
    <w:p w:rsidR="00DC0531" w:rsidRPr="004577FE" w:rsidRDefault="00DC0531" w:rsidP="00C53802">
      <w:pPr>
        <w:pStyle w:val="ListParagraph"/>
        <w:widowControl w:val="0"/>
        <w:numPr>
          <w:ilvl w:val="1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The symptomatic treatment of edemas and arterial hypertension</w:t>
      </w:r>
    </w:p>
    <w:p w:rsidR="00DC0531" w:rsidRPr="004577FE" w:rsidRDefault="00DC0531" w:rsidP="00C53802">
      <w:pPr>
        <w:pStyle w:val="ListParagraph"/>
        <w:widowControl w:val="0"/>
        <w:numPr>
          <w:ilvl w:val="1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In all the cases – pathogenetic treatment with prednisone</w:t>
      </w:r>
    </w:p>
    <w:p w:rsidR="00DC0531" w:rsidRPr="004577FE" w:rsidRDefault="00DC0531" w:rsidP="00C53802">
      <w:pPr>
        <w:pStyle w:val="ListParagraph"/>
        <w:widowControl w:val="0"/>
        <w:numPr>
          <w:ilvl w:val="1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Anti-relapse treatment with nephroprotective drugs</w:t>
      </w:r>
    </w:p>
    <w:p w:rsidR="00DC0531" w:rsidRPr="004577FE" w:rsidRDefault="00DC0531">
      <w:pPr>
        <w:pStyle w:val="ListParagraph"/>
        <w:ind w:left="1440"/>
        <w:rPr>
          <w:rFonts w:ascii="Times New Roman" w:hAnsi="Times New Roman"/>
          <w:bCs/>
          <w:szCs w:val="24"/>
        </w:rPr>
      </w:pPr>
    </w:p>
    <w:p w:rsidR="00DC0531" w:rsidRPr="004577FE" w:rsidRDefault="00DC0531" w:rsidP="00C53802">
      <w:pPr>
        <w:pStyle w:val="ListParagraph"/>
        <w:widowControl w:val="0"/>
        <w:numPr>
          <w:ilvl w:val="0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The most frequent clinical manifestations of the rapidly progressive glomerulonephritis are:</w:t>
      </w:r>
    </w:p>
    <w:p w:rsidR="00DC0531" w:rsidRPr="004577FE" w:rsidRDefault="00DC0531" w:rsidP="00C53802">
      <w:pPr>
        <w:pStyle w:val="ListParagraph"/>
        <w:widowControl w:val="0"/>
        <w:numPr>
          <w:ilvl w:val="1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Fulminant onset with refractory edemas, oliguria</w:t>
      </w:r>
    </w:p>
    <w:p w:rsidR="00DC0531" w:rsidRPr="004577FE" w:rsidRDefault="00DC0531" w:rsidP="00C53802">
      <w:pPr>
        <w:pStyle w:val="ListParagraph"/>
        <w:widowControl w:val="0"/>
        <w:numPr>
          <w:ilvl w:val="1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Malignant arterial hypertension</w:t>
      </w:r>
    </w:p>
    <w:p w:rsidR="00DC0531" w:rsidRPr="004577FE" w:rsidRDefault="00DC0531" w:rsidP="00C53802">
      <w:pPr>
        <w:pStyle w:val="ListParagraph"/>
        <w:widowControl w:val="0"/>
        <w:numPr>
          <w:ilvl w:val="1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In the beginning, possible acute kidney failure, with the transition to chronic renal failure</w:t>
      </w:r>
    </w:p>
    <w:p w:rsidR="00DC0531" w:rsidRPr="004577FE" w:rsidRDefault="00DC0531" w:rsidP="00C53802">
      <w:pPr>
        <w:pStyle w:val="ListParagraph"/>
        <w:widowControl w:val="0"/>
        <w:numPr>
          <w:ilvl w:val="1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Hypertension, usually, isn't characteristic</w:t>
      </w:r>
    </w:p>
    <w:p w:rsidR="00DC0531" w:rsidRPr="004577FE" w:rsidRDefault="00DC0531" w:rsidP="00C53802">
      <w:pPr>
        <w:pStyle w:val="ListParagraph"/>
        <w:widowControl w:val="0"/>
        <w:numPr>
          <w:ilvl w:val="1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Sudden onset with oliguria or hematuria, but a good healing prognosis</w:t>
      </w:r>
    </w:p>
    <w:p w:rsidR="00DC0531" w:rsidRPr="004577FE" w:rsidRDefault="00DC0531">
      <w:pPr>
        <w:pStyle w:val="ListParagraph"/>
        <w:ind w:left="1440"/>
        <w:rPr>
          <w:rFonts w:ascii="Times New Roman" w:hAnsi="Times New Roman"/>
          <w:bCs/>
          <w:szCs w:val="24"/>
        </w:rPr>
      </w:pPr>
    </w:p>
    <w:p w:rsidR="00DC0531" w:rsidRPr="004577FE" w:rsidRDefault="00DC0531" w:rsidP="00C53802">
      <w:pPr>
        <w:pStyle w:val="ListParagraph"/>
        <w:widowControl w:val="0"/>
        <w:numPr>
          <w:ilvl w:val="0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The pathogenetic chains, which lead to glomerular proteinuria, are:</w:t>
      </w:r>
    </w:p>
    <w:p w:rsidR="00DC0531" w:rsidRPr="004577FE" w:rsidRDefault="00DC0531" w:rsidP="00C53802">
      <w:pPr>
        <w:pStyle w:val="ListParagraph"/>
        <w:widowControl w:val="0"/>
        <w:numPr>
          <w:ilvl w:val="1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The decrease of the negative charge of glomerular basement membrane</w:t>
      </w:r>
    </w:p>
    <w:p w:rsidR="00DC0531" w:rsidRPr="004577FE" w:rsidRDefault="00DC0531" w:rsidP="00C53802">
      <w:pPr>
        <w:pStyle w:val="ListParagraph"/>
        <w:widowControl w:val="0"/>
        <w:numPr>
          <w:ilvl w:val="1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The alteration of the glomerular basement membrane by the lysosomal enzymes</w:t>
      </w:r>
    </w:p>
    <w:p w:rsidR="00DC0531" w:rsidRPr="004577FE" w:rsidRDefault="00DC0531" w:rsidP="00C53802">
      <w:pPr>
        <w:pStyle w:val="ListParagraph"/>
        <w:widowControl w:val="0"/>
        <w:numPr>
          <w:ilvl w:val="1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The glomerular hypertension</w:t>
      </w:r>
    </w:p>
    <w:p w:rsidR="00DC0531" w:rsidRPr="004577FE" w:rsidRDefault="00DC0531" w:rsidP="00C53802">
      <w:pPr>
        <w:pStyle w:val="ListParagraph"/>
        <w:widowControl w:val="0"/>
        <w:numPr>
          <w:ilvl w:val="1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The decreased oncotic pressure of the plasma</w:t>
      </w:r>
    </w:p>
    <w:p w:rsidR="00DC0531" w:rsidRPr="004577FE" w:rsidRDefault="00DC0531" w:rsidP="00C53802">
      <w:pPr>
        <w:pStyle w:val="ListParagraph"/>
        <w:widowControl w:val="0"/>
        <w:numPr>
          <w:ilvl w:val="1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The hypoperfusion of renal glomeruli</w:t>
      </w:r>
    </w:p>
    <w:p w:rsidR="00DC0531" w:rsidRPr="004577FE" w:rsidRDefault="00DC0531">
      <w:pPr>
        <w:pStyle w:val="ListParagraph"/>
        <w:ind w:left="1440"/>
        <w:rPr>
          <w:rFonts w:ascii="Times New Roman" w:hAnsi="Times New Roman"/>
          <w:bCs/>
          <w:szCs w:val="24"/>
        </w:rPr>
      </w:pPr>
    </w:p>
    <w:p w:rsidR="00DC0531" w:rsidRPr="004577FE" w:rsidRDefault="00DC0531" w:rsidP="00C53802">
      <w:pPr>
        <w:pStyle w:val="ListParagraph"/>
        <w:widowControl w:val="0"/>
        <w:numPr>
          <w:ilvl w:val="0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The anticoagulants in the treatment of glomerulonephritis have a positive effect, by:</w:t>
      </w:r>
    </w:p>
    <w:p w:rsidR="00DC0531" w:rsidRPr="004577FE" w:rsidRDefault="00DC0531" w:rsidP="00C53802">
      <w:pPr>
        <w:pStyle w:val="ListParagraph"/>
        <w:widowControl w:val="0"/>
        <w:numPr>
          <w:ilvl w:val="1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Inhibiting intraglomerular hypertension</w:t>
      </w:r>
    </w:p>
    <w:p w:rsidR="00DC0531" w:rsidRPr="004577FE" w:rsidRDefault="00DC0531" w:rsidP="00C53802">
      <w:pPr>
        <w:pStyle w:val="ListParagraph"/>
        <w:widowControl w:val="0"/>
        <w:numPr>
          <w:ilvl w:val="1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Restoring the negative charge of the glomerular basement membrane</w:t>
      </w:r>
    </w:p>
    <w:p w:rsidR="00DC0531" w:rsidRPr="004577FE" w:rsidRDefault="00DC0531" w:rsidP="00C53802">
      <w:pPr>
        <w:pStyle w:val="ListParagraph"/>
        <w:widowControl w:val="0"/>
        <w:numPr>
          <w:ilvl w:val="1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Their diuretic, natriuretic effect</w:t>
      </w:r>
    </w:p>
    <w:p w:rsidR="00DC0531" w:rsidRPr="004577FE" w:rsidRDefault="00DC0531" w:rsidP="00C53802">
      <w:pPr>
        <w:pStyle w:val="ListParagraph"/>
        <w:widowControl w:val="0"/>
        <w:numPr>
          <w:ilvl w:val="1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Restoring the platelet count, because the thrombocytosis has a toxic effect on the glomeruli</w:t>
      </w:r>
    </w:p>
    <w:p w:rsidR="00DC0531" w:rsidRPr="004577FE" w:rsidRDefault="00DC0531" w:rsidP="00C53802">
      <w:pPr>
        <w:pStyle w:val="ListParagraph"/>
        <w:widowControl w:val="0"/>
        <w:numPr>
          <w:ilvl w:val="1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Decreasing hypercomplementemia, preventing the immune impairment of the glomeruli</w:t>
      </w:r>
    </w:p>
    <w:p w:rsidR="00DC0531" w:rsidRPr="004577FE" w:rsidRDefault="00DC0531">
      <w:pPr>
        <w:pStyle w:val="ListParagraph"/>
        <w:ind w:left="1440"/>
        <w:rPr>
          <w:rFonts w:ascii="Times New Roman" w:hAnsi="Times New Roman"/>
          <w:bCs/>
          <w:szCs w:val="24"/>
        </w:rPr>
      </w:pPr>
    </w:p>
    <w:p w:rsidR="00DC0531" w:rsidRPr="004577FE" w:rsidRDefault="00DC0531" w:rsidP="00C53802">
      <w:pPr>
        <w:pStyle w:val="ListParagraph"/>
        <w:widowControl w:val="0"/>
        <w:numPr>
          <w:ilvl w:val="0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In the hematuria caused by the Berger's disease, the following changes can be found in the immunogram:</w:t>
      </w:r>
    </w:p>
    <w:p w:rsidR="00DC0531" w:rsidRPr="004577FE" w:rsidRDefault="00DC0531" w:rsidP="00C53802">
      <w:pPr>
        <w:pStyle w:val="ListParagraph"/>
        <w:widowControl w:val="0"/>
        <w:numPr>
          <w:ilvl w:val="1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Hypocomplementemia</w:t>
      </w:r>
    </w:p>
    <w:p w:rsidR="00DC0531" w:rsidRPr="004577FE" w:rsidRDefault="00DC0531" w:rsidP="00C53802">
      <w:pPr>
        <w:pStyle w:val="ListParagraph"/>
        <w:widowControl w:val="0"/>
        <w:numPr>
          <w:ilvl w:val="1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Elevated titer of IgG</w:t>
      </w:r>
    </w:p>
    <w:p w:rsidR="00DC0531" w:rsidRPr="004577FE" w:rsidRDefault="00DC0531" w:rsidP="00C53802">
      <w:pPr>
        <w:pStyle w:val="ListParagraph"/>
        <w:widowControl w:val="0"/>
        <w:numPr>
          <w:ilvl w:val="1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Elevated titer of IgM</w:t>
      </w:r>
    </w:p>
    <w:p w:rsidR="00DC0531" w:rsidRPr="004577FE" w:rsidRDefault="00DC0531" w:rsidP="00C53802">
      <w:pPr>
        <w:pStyle w:val="ListParagraph"/>
        <w:widowControl w:val="0"/>
        <w:numPr>
          <w:ilvl w:val="1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Elevated titer of IgA</w:t>
      </w:r>
    </w:p>
    <w:p w:rsidR="00DC0531" w:rsidRPr="004577FE" w:rsidRDefault="00DC0531" w:rsidP="00C53802">
      <w:pPr>
        <w:pStyle w:val="ListParagraph"/>
        <w:widowControl w:val="0"/>
        <w:numPr>
          <w:ilvl w:val="1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Elevated titer of IgE</w:t>
      </w:r>
    </w:p>
    <w:p w:rsidR="00DC0531" w:rsidRPr="004577FE" w:rsidRDefault="00DC0531">
      <w:pPr>
        <w:pStyle w:val="ListParagraph"/>
        <w:ind w:left="1440"/>
        <w:rPr>
          <w:rFonts w:ascii="Times New Roman" w:hAnsi="Times New Roman"/>
          <w:bCs/>
          <w:szCs w:val="24"/>
        </w:rPr>
      </w:pPr>
    </w:p>
    <w:p w:rsidR="00DC0531" w:rsidRPr="004577FE" w:rsidRDefault="00DC0531" w:rsidP="00C53802">
      <w:pPr>
        <w:pStyle w:val="ListParagraph"/>
        <w:widowControl w:val="0"/>
        <w:numPr>
          <w:ilvl w:val="0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The particularities of the minimal change disease:</w:t>
      </w:r>
    </w:p>
    <w:p w:rsidR="00DC0531" w:rsidRPr="004577FE" w:rsidRDefault="00DC0531" w:rsidP="00C53802">
      <w:pPr>
        <w:pStyle w:val="ListParagraph"/>
        <w:widowControl w:val="0"/>
        <w:numPr>
          <w:ilvl w:val="1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 xml:space="preserve">Nephrotic syndrome  </w:t>
      </w:r>
    </w:p>
    <w:p w:rsidR="00DC0531" w:rsidRPr="004577FE" w:rsidRDefault="00DC0531" w:rsidP="00C53802">
      <w:pPr>
        <w:pStyle w:val="ListParagraph"/>
        <w:widowControl w:val="0"/>
        <w:numPr>
          <w:ilvl w:val="1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The absence of some modifications at optical microscopy</w:t>
      </w:r>
    </w:p>
    <w:p w:rsidR="00DC0531" w:rsidRPr="004577FE" w:rsidRDefault="00DC0531" w:rsidP="00C53802">
      <w:pPr>
        <w:pStyle w:val="ListParagraph"/>
        <w:widowControl w:val="0"/>
        <w:numPr>
          <w:ilvl w:val="1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Good effect after the corticosteroid therapy</w:t>
      </w:r>
    </w:p>
    <w:p w:rsidR="00DC0531" w:rsidRPr="004577FE" w:rsidRDefault="00DC0531" w:rsidP="00C53802">
      <w:pPr>
        <w:pStyle w:val="ListParagraph"/>
        <w:widowControl w:val="0"/>
        <w:numPr>
          <w:ilvl w:val="1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The children are affected more often</w:t>
      </w:r>
    </w:p>
    <w:p w:rsidR="00DC0531" w:rsidRPr="004577FE" w:rsidRDefault="00DC0531" w:rsidP="00C53802">
      <w:pPr>
        <w:pStyle w:val="ListParagraph"/>
        <w:widowControl w:val="0"/>
        <w:numPr>
          <w:ilvl w:val="1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Unfavorable evolution of the disease</w:t>
      </w:r>
    </w:p>
    <w:p w:rsidR="00DC0531" w:rsidRPr="004577FE" w:rsidRDefault="00DC0531">
      <w:pPr>
        <w:pStyle w:val="ListParagraph"/>
        <w:ind w:left="1440"/>
        <w:rPr>
          <w:rFonts w:ascii="Times New Roman" w:hAnsi="Times New Roman"/>
          <w:bCs/>
          <w:szCs w:val="24"/>
        </w:rPr>
      </w:pPr>
    </w:p>
    <w:p w:rsidR="00DC0531" w:rsidRPr="004577FE" w:rsidRDefault="00DC0531" w:rsidP="00C53802">
      <w:pPr>
        <w:pStyle w:val="ListParagraph"/>
        <w:widowControl w:val="0"/>
        <w:numPr>
          <w:ilvl w:val="0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The non-proliferative forms of glomerulonephritis are:</w:t>
      </w:r>
    </w:p>
    <w:p w:rsidR="00DC0531" w:rsidRPr="004577FE" w:rsidRDefault="00DC0531" w:rsidP="00C53802">
      <w:pPr>
        <w:pStyle w:val="ListParagraph"/>
        <w:widowControl w:val="0"/>
        <w:numPr>
          <w:ilvl w:val="1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Membranous nephropathy</w:t>
      </w:r>
    </w:p>
    <w:p w:rsidR="00DC0531" w:rsidRPr="004577FE" w:rsidRDefault="00DC0531" w:rsidP="00C53802">
      <w:pPr>
        <w:pStyle w:val="ListParagraph"/>
        <w:widowControl w:val="0"/>
        <w:numPr>
          <w:ilvl w:val="1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Minimal change disease</w:t>
      </w:r>
    </w:p>
    <w:p w:rsidR="00DC0531" w:rsidRPr="004577FE" w:rsidRDefault="00DC0531" w:rsidP="00C53802">
      <w:pPr>
        <w:pStyle w:val="ListParagraph"/>
        <w:widowControl w:val="0"/>
        <w:numPr>
          <w:ilvl w:val="1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Focal segmental glomerulosclerosis</w:t>
      </w:r>
    </w:p>
    <w:p w:rsidR="00DC0531" w:rsidRPr="004577FE" w:rsidRDefault="00DC0531" w:rsidP="00C53802">
      <w:pPr>
        <w:pStyle w:val="ListParagraph"/>
        <w:widowControl w:val="0"/>
        <w:numPr>
          <w:ilvl w:val="1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IgA nephropathy</w:t>
      </w:r>
    </w:p>
    <w:p w:rsidR="00DC0531" w:rsidRPr="004577FE" w:rsidRDefault="00DC0531" w:rsidP="00C53802">
      <w:pPr>
        <w:pStyle w:val="ListParagraph"/>
        <w:widowControl w:val="0"/>
        <w:numPr>
          <w:ilvl w:val="1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Membranoproliferative glomerulonephritis</w:t>
      </w:r>
    </w:p>
    <w:p w:rsidR="00DC0531" w:rsidRPr="004577FE" w:rsidRDefault="00DC0531">
      <w:pPr>
        <w:pStyle w:val="ListParagraph"/>
        <w:rPr>
          <w:rFonts w:ascii="Times New Roman" w:hAnsi="Times New Roman"/>
          <w:bCs/>
          <w:szCs w:val="24"/>
        </w:rPr>
      </w:pPr>
    </w:p>
    <w:p w:rsidR="00DC0531" w:rsidRPr="004577FE" w:rsidRDefault="00DC0531" w:rsidP="00C53802">
      <w:pPr>
        <w:pStyle w:val="ListParagraph"/>
        <w:widowControl w:val="0"/>
        <w:numPr>
          <w:ilvl w:val="0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The classic triad of the symptoms of the acute glomerulonephritis is:</w:t>
      </w:r>
    </w:p>
    <w:p w:rsidR="00DC0531" w:rsidRPr="004577FE" w:rsidRDefault="00DC0531" w:rsidP="00C53802">
      <w:pPr>
        <w:pStyle w:val="ListParagraph"/>
        <w:widowControl w:val="0"/>
        <w:numPr>
          <w:ilvl w:val="1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Edema</w:t>
      </w:r>
    </w:p>
    <w:p w:rsidR="00DC0531" w:rsidRPr="004577FE" w:rsidRDefault="00DC0531" w:rsidP="00C53802">
      <w:pPr>
        <w:pStyle w:val="ListParagraph"/>
        <w:widowControl w:val="0"/>
        <w:numPr>
          <w:ilvl w:val="1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Dyspnea</w:t>
      </w:r>
    </w:p>
    <w:p w:rsidR="00DC0531" w:rsidRPr="004577FE" w:rsidRDefault="00DC0531" w:rsidP="00C53802">
      <w:pPr>
        <w:pStyle w:val="ListParagraph"/>
        <w:widowControl w:val="0"/>
        <w:numPr>
          <w:ilvl w:val="1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Arterial hypertension</w:t>
      </w:r>
    </w:p>
    <w:p w:rsidR="00DC0531" w:rsidRPr="004577FE" w:rsidRDefault="00DC0531" w:rsidP="00C53802">
      <w:pPr>
        <w:pStyle w:val="ListParagraph"/>
        <w:widowControl w:val="0"/>
        <w:numPr>
          <w:ilvl w:val="1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Hematuria</w:t>
      </w:r>
    </w:p>
    <w:p w:rsidR="00DC0531" w:rsidRPr="004577FE" w:rsidRDefault="00DC0531" w:rsidP="00C53802">
      <w:pPr>
        <w:pStyle w:val="ListParagraph"/>
        <w:widowControl w:val="0"/>
        <w:numPr>
          <w:ilvl w:val="1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Palpitations</w:t>
      </w:r>
    </w:p>
    <w:p w:rsidR="00DC0531" w:rsidRPr="004577FE" w:rsidRDefault="00DC0531">
      <w:pPr>
        <w:pStyle w:val="ListParagraph"/>
        <w:ind w:left="1440"/>
        <w:rPr>
          <w:rFonts w:ascii="Times New Roman" w:hAnsi="Times New Roman"/>
          <w:bCs/>
          <w:szCs w:val="24"/>
        </w:rPr>
      </w:pPr>
    </w:p>
    <w:p w:rsidR="00DC0531" w:rsidRPr="004577FE" w:rsidRDefault="00DC0531" w:rsidP="00C53802">
      <w:pPr>
        <w:pStyle w:val="ListParagraph"/>
        <w:widowControl w:val="0"/>
        <w:numPr>
          <w:ilvl w:val="0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Which immunological changes can be found in the poststreptococcal glomerulonephritis?</w:t>
      </w:r>
    </w:p>
    <w:p w:rsidR="00DC0531" w:rsidRPr="004577FE" w:rsidRDefault="00DC0531" w:rsidP="00C53802">
      <w:pPr>
        <w:pStyle w:val="ListParagraph"/>
        <w:widowControl w:val="0"/>
        <w:numPr>
          <w:ilvl w:val="1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Elevated titer of the antibodies against the streptococcal antigens</w:t>
      </w:r>
    </w:p>
    <w:p w:rsidR="00DC0531" w:rsidRPr="004577FE" w:rsidRDefault="00DC0531" w:rsidP="00C53802">
      <w:pPr>
        <w:pStyle w:val="ListParagraph"/>
        <w:widowControl w:val="0"/>
        <w:numPr>
          <w:ilvl w:val="1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Elevated titer of the renal autoantibodies</w:t>
      </w:r>
    </w:p>
    <w:p w:rsidR="00DC0531" w:rsidRPr="004577FE" w:rsidRDefault="00DC0531" w:rsidP="00C53802">
      <w:pPr>
        <w:pStyle w:val="ListParagraph"/>
        <w:widowControl w:val="0"/>
        <w:numPr>
          <w:ilvl w:val="1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The presence of the antinuclear antibodies</w:t>
      </w:r>
    </w:p>
    <w:p w:rsidR="00DC0531" w:rsidRPr="004577FE" w:rsidRDefault="00DC0531" w:rsidP="00C53802">
      <w:pPr>
        <w:pStyle w:val="ListParagraph"/>
        <w:widowControl w:val="0"/>
        <w:numPr>
          <w:ilvl w:val="1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Hypocomplementemia</w:t>
      </w:r>
    </w:p>
    <w:p w:rsidR="00DC0531" w:rsidRPr="004577FE" w:rsidRDefault="00DC0531" w:rsidP="00C53802">
      <w:pPr>
        <w:pStyle w:val="ListParagraph"/>
        <w:widowControl w:val="0"/>
        <w:numPr>
          <w:ilvl w:val="1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Hypercomplementemia</w:t>
      </w:r>
    </w:p>
    <w:p w:rsidR="00DC0531" w:rsidRPr="004577FE" w:rsidRDefault="00DC0531">
      <w:pPr>
        <w:pStyle w:val="ListParagraph"/>
        <w:ind w:left="1440"/>
        <w:rPr>
          <w:rFonts w:ascii="Times New Roman" w:hAnsi="Times New Roman"/>
          <w:bCs/>
          <w:szCs w:val="24"/>
        </w:rPr>
      </w:pPr>
    </w:p>
    <w:p w:rsidR="00DC0531" w:rsidRPr="004577FE" w:rsidRDefault="00DC0531" w:rsidP="00C53802">
      <w:pPr>
        <w:pStyle w:val="ListParagraph"/>
        <w:widowControl w:val="0"/>
        <w:numPr>
          <w:ilvl w:val="0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Which of the following can be a complication of the acute glomerulonephritis?</w:t>
      </w:r>
    </w:p>
    <w:p w:rsidR="00DC0531" w:rsidRPr="004577FE" w:rsidRDefault="00DC0531" w:rsidP="00C53802">
      <w:pPr>
        <w:pStyle w:val="ListParagraph"/>
        <w:widowControl w:val="0"/>
        <w:numPr>
          <w:ilvl w:val="1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Oliguria in the acute phase of the disease, with the development of the acute renal failure</w:t>
      </w:r>
    </w:p>
    <w:p w:rsidR="00DC0531" w:rsidRPr="004577FE" w:rsidRDefault="00DC0531" w:rsidP="00C53802">
      <w:pPr>
        <w:pStyle w:val="ListParagraph"/>
        <w:widowControl w:val="0"/>
        <w:numPr>
          <w:ilvl w:val="1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Massive renal hemorrhage</w:t>
      </w:r>
    </w:p>
    <w:p w:rsidR="00DC0531" w:rsidRPr="004577FE" w:rsidRDefault="00DC0531" w:rsidP="00C53802">
      <w:pPr>
        <w:pStyle w:val="ListParagraph"/>
        <w:widowControl w:val="0"/>
        <w:numPr>
          <w:ilvl w:val="1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Eclampsia</w:t>
      </w:r>
    </w:p>
    <w:p w:rsidR="00DC0531" w:rsidRPr="004577FE" w:rsidRDefault="00DC0531" w:rsidP="00C53802">
      <w:pPr>
        <w:pStyle w:val="ListParagraph"/>
        <w:widowControl w:val="0"/>
        <w:numPr>
          <w:ilvl w:val="1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Thromboembolic syndrome</w:t>
      </w:r>
    </w:p>
    <w:p w:rsidR="00DC0531" w:rsidRPr="004577FE" w:rsidRDefault="00DC0531" w:rsidP="00C53802">
      <w:pPr>
        <w:pStyle w:val="ListParagraph"/>
        <w:widowControl w:val="0"/>
        <w:numPr>
          <w:ilvl w:val="1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Left-sided heart failure</w:t>
      </w:r>
    </w:p>
    <w:p w:rsidR="00DC0531" w:rsidRPr="004577FE" w:rsidRDefault="00DC0531">
      <w:pPr>
        <w:pStyle w:val="ListParagraph"/>
        <w:ind w:left="1440"/>
        <w:rPr>
          <w:rFonts w:ascii="Times New Roman" w:hAnsi="Times New Roman"/>
          <w:bCs/>
          <w:szCs w:val="24"/>
        </w:rPr>
      </w:pPr>
    </w:p>
    <w:p w:rsidR="00DC0531" w:rsidRPr="004577FE" w:rsidRDefault="00DC0531" w:rsidP="00C53802">
      <w:pPr>
        <w:pStyle w:val="ListParagraph"/>
        <w:widowControl w:val="0"/>
        <w:numPr>
          <w:ilvl w:val="0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Which is the purpose of anticoagulants and antiaggregants in the treatment of chronic glomerulonephritis?</w:t>
      </w:r>
    </w:p>
    <w:p w:rsidR="00DC0531" w:rsidRPr="004577FE" w:rsidRDefault="00DC0531" w:rsidP="00C53802">
      <w:pPr>
        <w:pStyle w:val="ListParagraph"/>
        <w:widowControl w:val="0"/>
        <w:numPr>
          <w:ilvl w:val="1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Prevention of coronary thrombosis</w:t>
      </w:r>
    </w:p>
    <w:p w:rsidR="00DC0531" w:rsidRPr="004577FE" w:rsidRDefault="00DC0531" w:rsidP="00C53802">
      <w:pPr>
        <w:pStyle w:val="ListParagraph"/>
        <w:widowControl w:val="0"/>
        <w:numPr>
          <w:ilvl w:val="1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Prevention of thromboembolic syndrome</w:t>
      </w:r>
    </w:p>
    <w:p w:rsidR="00DC0531" w:rsidRPr="004577FE" w:rsidRDefault="00DC0531" w:rsidP="00C53802">
      <w:pPr>
        <w:pStyle w:val="ListParagraph"/>
        <w:widowControl w:val="0"/>
        <w:numPr>
          <w:ilvl w:val="1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Acting on the local processes of intravascular intraglomerular coagulation A</w:t>
      </w:r>
    </w:p>
    <w:p w:rsidR="00DC0531" w:rsidRPr="004577FE" w:rsidRDefault="00DC0531" w:rsidP="00C53802">
      <w:pPr>
        <w:pStyle w:val="ListParagraph"/>
        <w:widowControl w:val="0"/>
        <w:numPr>
          <w:ilvl w:val="1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Prevention of renal artery thrombosis</w:t>
      </w:r>
    </w:p>
    <w:p w:rsidR="00DC0531" w:rsidRPr="004577FE" w:rsidRDefault="00DC0531" w:rsidP="00C53802">
      <w:pPr>
        <w:pStyle w:val="ListParagraph"/>
        <w:widowControl w:val="0"/>
        <w:numPr>
          <w:ilvl w:val="1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The increase of the ischemiated glomeruli perfusion</w:t>
      </w:r>
    </w:p>
    <w:p w:rsidR="00DC0531" w:rsidRPr="004577FE" w:rsidRDefault="00DC0531">
      <w:pPr>
        <w:pStyle w:val="ListParagraph"/>
        <w:ind w:left="1440"/>
        <w:rPr>
          <w:rFonts w:ascii="Times New Roman" w:hAnsi="Times New Roman"/>
          <w:bCs/>
          <w:szCs w:val="24"/>
        </w:rPr>
      </w:pPr>
    </w:p>
    <w:p w:rsidR="00DC0531" w:rsidRPr="004577FE" w:rsidRDefault="00DC0531" w:rsidP="00C53802">
      <w:pPr>
        <w:pStyle w:val="ListParagraph"/>
        <w:widowControl w:val="0"/>
        <w:numPr>
          <w:ilvl w:val="0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 xml:space="preserve">Which type of the chronic glomerulonephritis manifests with nephrotic syndrome?  </w:t>
      </w:r>
    </w:p>
    <w:p w:rsidR="00DC0531" w:rsidRPr="004577FE" w:rsidRDefault="00DC0531" w:rsidP="00C53802">
      <w:pPr>
        <w:pStyle w:val="ListParagraph"/>
        <w:widowControl w:val="0"/>
        <w:numPr>
          <w:ilvl w:val="1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Mesangial proliferative</w:t>
      </w:r>
    </w:p>
    <w:p w:rsidR="00DC0531" w:rsidRPr="004577FE" w:rsidRDefault="00DC0531" w:rsidP="00C53802">
      <w:pPr>
        <w:pStyle w:val="ListParagraph"/>
        <w:widowControl w:val="0"/>
        <w:numPr>
          <w:ilvl w:val="1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Mesangiocapillary</w:t>
      </w:r>
    </w:p>
    <w:p w:rsidR="00DC0531" w:rsidRPr="004577FE" w:rsidRDefault="00DC0531" w:rsidP="00C53802">
      <w:pPr>
        <w:pStyle w:val="ListParagraph"/>
        <w:widowControl w:val="0"/>
        <w:numPr>
          <w:ilvl w:val="1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Membranous</w:t>
      </w:r>
    </w:p>
    <w:p w:rsidR="00DC0531" w:rsidRPr="004577FE" w:rsidRDefault="00DC0531" w:rsidP="00C53802">
      <w:pPr>
        <w:pStyle w:val="ListParagraph"/>
        <w:widowControl w:val="0"/>
        <w:numPr>
          <w:ilvl w:val="1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Minimal change disease</w:t>
      </w:r>
    </w:p>
    <w:p w:rsidR="00DC0531" w:rsidRPr="004577FE" w:rsidRDefault="00DC0531" w:rsidP="00C53802">
      <w:pPr>
        <w:pStyle w:val="ListParagraph"/>
        <w:widowControl w:val="0"/>
        <w:numPr>
          <w:ilvl w:val="1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Fibroplastic</w:t>
      </w:r>
    </w:p>
    <w:p w:rsidR="00DC0531" w:rsidRPr="004577FE" w:rsidRDefault="00DC0531">
      <w:pPr>
        <w:pStyle w:val="ListParagraph"/>
        <w:ind w:left="1440"/>
        <w:rPr>
          <w:rFonts w:ascii="Times New Roman" w:hAnsi="Times New Roman"/>
          <w:bCs/>
          <w:szCs w:val="24"/>
        </w:rPr>
      </w:pPr>
    </w:p>
    <w:p w:rsidR="00DC0531" w:rsidRPr="004577FE" w:rsidRDefault="00DC0531" w:rsidP="00C53802">
      <w:pPr>
        <w:pStyle w:val="ListParagraph"/>
        <w:widowControl w:val="0"/>
        <w:numPr>
          <w:ilvl w:val="0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Which are the criteria for differentiation of chronic and acute glomerulonephritis?</w:t>
      </w:r>
    </w:p>
    <w:p w:rsidR="00DC0531" w:rsidRPr="004577FE" w:rsidRDefault="00DC0531" w:rsidP="00C53802">
      <w:pPr>
        <w:pStyle w:val="ListParagraph"/>
        <w:widowControl w:val="0"/>
        <w:numPr>
          <w:ilvl w:val="1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The presence of the disuric symptoms</w:t>
      </w:r>
    </w:p>
    <w:p w:rsidR="00DC0531" w:rsidRPr="004577FE" w:rsidRDefault="00DC0531" w:rsidP="00C53802">
      <w:pPr>
        <w:pStyle w:val="ListParagraph"/>
        <w:widowControl w:val="0"/>
        <w:numPr>
          <w:ilvl w:val="1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Significant left ventricular hypertrophy</w:t>
      </w:r>
    </w:p>
    <w:p w:rsidR="00DC0531" w:rsidRPr="004577FE" w:rsidRDefault="00DC0531" w:rsidP="00C53802">
      <w:pPr>
        <w:pStyle w:val="ListParagraph"/>
        <w:widowControl w:val="0"/>
        <w:numPr>
          <w:ilvl w:val="1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The decrease of the renal dimensions</w:t>
      </w:r>
    </w:p>
    <w:p w:rsidR="00DC0531" w:rsidRPr="004577FE" w:rsidRDefault="00DC0531" w:rsidP="00C53802">
      <w:pPr>
        <w:pStyle w:val="ListParagraph"/>
        <w:widowControl w:val="0"/>
        <w:numPr>
          <w:ilvl w:val="1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Significant leukocyturia</w:t>
      </w:r>
    </w:p>
    <w:p w:rsidR="00DC0531" w:rsidRPr="004577FE" w:rsidRDefault="00DC0531" w:rsidP="00C53802">
      <w:pPr>
        <w:pStyle w:val="ListParagraph"/>
        <w:widowControl w:val="0"/>
        <w:numPr>
          <w:ilvl w:val="1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The decrease of the blood pressure</w:t>
      </w:r>
    </w:p>
    <w:p w:rsidR="00DC0531" w:rsidRPr="004577FE" w:rsidRDefault="00DC0531">
      <w:pPr>
        <w:pStyle w:val="ListParagraph"/>
        <w:ind w:left="1440"/>
        <w:rPr>
          <w:rFonts w:ascii="Times New Roman" w:hAnsi="Times New Roman"/>
          <w:bCs/>
          <w:szCs w:val="24"/>
        </w:rPr>
      </w:pPr>
    </w:p>
    <w:p w:rsidR="00DC0531" w:rsidRPr="004577FE" w:rsidRDefault="00DC0531" w:rsidP="00C53802">
      <w:pPr>
        <w:pStyle w:val="ListParagraph"/>
        <w:widowControl w:val="0"/>
        <w:numPr>
          <w:ilvl w:val="0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 xml:space="preserve">Which are the characteristics of the chronic glomerulonephritis that allow its differentiation from the chronic pyelonephritis?  </w:t>
      </w:r>
    </w:p>
    <w:p w:rsidR="00DC0531" w:rsidRPr="004577FE" w:rsidRDefault="00DC0531" w:rsidP="00C53802">
      <w:pPr>
        <w:pStyle w:val="ListParagraph"/>
        <w:widowControl w:val="0"/>
        <w:numPr>
          <w:ilvl w:val="1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Fever with chills</w:t>
      </w:r>
    </w:p>
    <w:p w:rsidR="00DC0531" w:rsidRPr="004577FE" w:rsidRDefault="00DC0531" w:rsidP="00C53802">
      <w:pPr>
        <w:pStyle w:val="ListParagraph"/>
        <w:widowControl w:val="0"/>
        <w:numPr>
          <w:ilvl w:val="1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Asymmetry of renal impairment</w:t>
      </w:r>
    </w:p>
    <w:p w:rsidR="00DC0531" w:rsidRPr="004577FE" w:rsidRDefault="00DC0531" w:rsidP="00C53802">
      <w:pPr>
        <w:pStyle w:val="ListParagraph"/>
        <w:widowControl w:val="0"/>
        <w:numPr>
          <w:ilvl w:val="1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Symmetry of renal impairment</w:t>
      </w:r>
    </w:p>
    <w:p w:rsidR="00DC0531" w:rsidRPr="004577FE" w:rsidRDefault="00DC0531" w:rsidP="00C53802">
      <w:pPr>
        <w:pStyle w:val="ListParagraph"/>
        <w:widowControl w:val="0"/>
        <w:numPr>
          <w:ilvl w:val="1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Significant proteinuria, associated with hematuria and urinary cylinders</w:t>
      </w:r>
    </w:p>
    <w:p w:rsidR="00DC0531" w:rsidRPr="004577FE" w:rsidRDefault="00DC0531" w:rsidP="00C53802">
      <w:pPr>
        <w:pStyle w:val="ListParagraph"/>
        <w:widowControl w:val="0"/>
        <w:numPr>
          <w:ilvl w:val="1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Significant leukocyturia, bacteriuria</w:t>
      </w:r>
    </w:p>
    <w:p w:rsidR="00DC0531" w:rsidRPr="004577FE" w:rsidRDefault="00DC0531">
      <w:pPr>
        <w:pStyle w:val="ListParagraph"/>
        <w:ind w:left="1440"/>
        <w:rPr>
          <w:rFonts w:ascii="Times New Roman" w:hAnsi="Times New Roman"/>
          <w:bCs/>
          <w:szCs w:val="24"/>
        </w:rPr>
      </w:pPr>
    </w:p>
    <w:p w:rsidR="00DC0531" w:rsidRPr="004577FE" w:rsidRDefault="00DC0531" w:rsidP="00C53802">
      <w:pPr>
        <w:pStyle w:val="ListParagraph"/>
        <w:widowControl w:val="0"/>
        <w:numPr>
          <w:ilvl w:val="0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Which are the indications of the corticosteroid therapy in the chronic glomerulonephritis?</w:t>
      </w:r>
    </w:p>
    <w:p w:rsidR="00DC0531" w:rsidRPr="004577FE" w:rsidRDefault="00DC0531" w:rsidP="00C53802">
      <w:pPr>
        <w:pStyle w:val="ListParagraph"/>
        <w:widowControl w:val="0"/>
        <w:numPr>
          <w:ilvl w:val="1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High disease activity</w:t>
      </w:r>
    </w:p>
    <w:p w:rsidR="00DC0531" w:rsidRPr="004577FE" w:rsidRDefault="00DC0531" w:rsidP="00C53802">
      <w:pPr>
        <w:pStyle w:val="ListParagraph"/>
        <w:widowControl w:val="0"/>
        <w:numPr>
          <w:ilvl w:val="1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Nephrotic syndrome without hypertension and hematuria</w:t>
      </w:r>
    </w:p>
    <w:p w:rsidR="00DC0531" w:rsidRPr="004577FE" w:rsidRDefault="00DC0531" w:rsidP="00C53802">
      <w:pPr>
        <w:pStyle w:val="ListParagraph"/>
        <w:widowControl w:val="0"/>
        <w:numPr>
          <w:ilvl w:val="1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Isolated proteinuria</w:t>
      </w:r>
    </w:p>
    <w:p w:rsidR="00DC0531" w:rsidRPr="004577FE" w:rsidRDefault="00DC0531" w:rsidP="00C53802">
      <w:pPr>
        <w:pStyle w:val="ListParagraph"/>
        <w:widowControl w:val="0"/>
        <w:numPr>
          <w:ilvl w:val="1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Isolated hematuria</w:t>
      </w:r>
    </w:p>
    <w:p w:rsidR="00DC0531" w:rsidRPr="004577FE" w:rsidRDefault="00DC0531" w:rsidP="00C53802">
      <w:pPr>
        <w:pStyle w:val="ListParagraph"/>
        <w:widowControl w:val="0"/>
        <w:numPr>
          <w:ilvl w:val="1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Hypertensive syndrome</w:t>
      </w:r>
    </w:p>
    <w:p w:rsidR="00DC0531" w:rsidRPr="004577FE" w:rsidRDefault="00DC0531">
      <w:pPr>
        <w:pStyle w:val="ListParagraph"/>
        <w:ind w:left="1440"/>
        <w:rPr>
          <w:rFonts w:ascii="Times New Roman" w:hAnsi="Times New Roman"/>
          <w:bCs/>
          <w:szCs w:val="24"/>
        </w:rPr>
      </w:pPr>
    </w:p>
    <w:p w:rsidR="00DC0531" w:rsidRPr="004577FE" w:rsidRDefault="00DC0531" w:rsidP="00C53802">
      <w:pPr>
        <w:pStyle w:val="ListParagraph"/>
        <w:widowControl w:val="0"/>
        <w:numPr>
          <w:ilvl w:val="0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Which are the indications of the cytostatic therapy in the chronic glomerulonephritis?</w:t>
      </w:r>
    </w:p>
    <w:p w:rsidR="00DC0531" w:rsidRPr="004577FE" w:rsidRDefault="00DC0531" w:rsidP="00C53802">
      <w:pPr>
        <w:pStyle w:val="ListParagraph"/>
        <w:widowControl w:val="0"/>
        <w:numPr>
          <w:ilvl w:val="1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Steroid-resistant nephrotic syndrome</w:t>
      </w:r>
    </w:p>
    <w:p w:rsidR="00DC0531" w:rsidRPr="004577FE" w:rsidRDefault="00DC0531" w:rsidP="00C53802">
      <w:pPr>
        <w:pStyle w:val="ListParagraph"/>
        <w:widowControl w:val="0"/>
        <w:numPr>
          <w:ilvl w:val="1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Active forms of the nephritis</w:t>
      </w:r>
    </w:p>
    <w:p w:rsidR="00DC0531" w:rsidRPr="004577FE" w:rsidRDefault="00DC0531" w:rsidP="00C53802">
      <w:pPr>
        <w:pStyle w:val="ListParagraph"/>
        <w:widowControl w:val="0"/>
        <w:numPr>
          <w:ilvl w:val="1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Significant hematuria</w:t>
      </w:r>
    </w:p>
    <w:p w:rsidR="00DC0531" w:rsidRPr="004577FE" w:rsidRDefault="00DC0531" w:rsidP="00C53802">
      <w:pPr>
        <w:pStyle w:val="ListParagraph"/>
        <w:widowControl w:val="0"/>
        <w:numPr>
          <w:ilvl w:val="1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Isolated proteinuria</w:t>
      </w:r>
    </w:p>
    <w:p w:rsidR="00DC0531" w:rsidRPr="004577FE" w:rsidRDefault="00DC0531" w:rsidP="00C53802">
      <w:pPr>
        <w:pStyle w:val="ListParagraph"/>
        <w:widowControl w:val="0"/>
        <w:numPr>
          <w:ilvl w:val="1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End-stage renal disease</w:t>
      </w:r>
    </w:p>
    <w:p w:rsidR="00DC0531" w:rsidRPr="004577FE" w:rsidRDefault="00DC0531">
      <w:pPr>
        <w:pStyle w:val="ListParagraph"/>
        <w:ind w:left="1440"/>
        <w:rPr>
          <w:rFonts w:ascii="Times New Roman" w:hAnsi="Times New Roman"/>
          <w:bCs/>
          <w:szCs w:val="24"/>
        </w:rPr>
      </w:pPr>
    </w:p>
    <w:p w:rsidR="00DC0531" w:rsidRPr="004577FE" w:rsidRDefault="00DC0531" w:rsidP="00C53802">
      <w:pPr>
        <w:pStyle w:val="ListParagraph"/>
        <w:widowControl w:val="0"/>
        <w:numPr>
          <w:ilvl w:val="0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The rapidly progressive glomerulonephritis is characterized by:</w:t>
      </w:r>
    </w:p>
    <w:p w:rsidR="00DC0531" w:rsidRPr="004577FE" w:rsidRDefault="00DC0531" w:rsidP="00C53802">
      <w:pPr>
        <w:pStyle w:val="ListParagraph"/>
        <w:widowControl w:val="0"/>
        <w:numPr>
          <w:ilvl w:val="1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Rapidly progressive renal failure</w:t>
      </w:r>
    </w:p>
    <w:p w:rsidR="00DC0531" w:rsidRPr="004577FE" w:rsidRDefault="00DC0531" w:rsidP="00C53802">
      <w:pPr>
        <w:pStyle w:val="ListParagraph"/>
        <w:widowControl w:val="0"/>
        <w:numPr>
          <w:ilvl w:val="1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Slowly progressive renal failure</w:t>
      </w:r>
    </w:p>
    <w:p w:rsidR="00DC0531" w:rsidRPr="004577FE" w:rsidRDefault="00DC0531" w:rsidP="00C53802">
      <w:pPr>
        <w:pStyle w:val="ListParagraph"/>
        <w:widowControl w:val="0"/>
        <w:numPr>
          <w:ilvl w:val="1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Leukocyturia</w:t>
      </w:r>
    </w:p>
    <w:p w:rsidR="00DC0531" w:rsidRPr="004577FE" w:rsidRDefault="00DC0531" w:rsidP="00C53802">
      <w:pPr>
        <w:pStyle w:val="ListParagraph"/>
        <w:widowControl w:val="0"/>
        <w:numPr>
          <w:ilvl w:val="1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Microscopic hematuria</w:t>
      </w:r>
    </w:p>
    <w:p w:rsidR="00DC0531" w:rsidRPr="004577FE" w:rsidRDefault="00DC0531" w:rsidP="00C53802">
      <w:pPr>
        <w:pStyle w:val="ListParagraph"/>
        <w:widowControl w:val="0"/>
        <w:numPr>
          <w:ilvl w:val="1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Sometimes, macroscopic hematuria</w:t>
      </w:r>
    </w:p>
    <w:p w:rsidR="00DC0531" w:rsidRPr="004577FE" w:rsidRDefault="00DC0531">
      <w:pPr>
        <w:pStyle w:val="ListParagraph"/>
        <w:ind w:left="1440"/>
        <w:rPr>
          <w:rFonts w:ascii="Times New Roman" w:hAnsi="Times New Roman"/>
          <w:bCs/>
          <w:szCs w:val="24"/>
        </w:rPr>
      </w:pPr>
    </w:p>
    <w:p w:rsidR="00DC0531" w:rsidRPr="004577FE" w:rsidRDefault="00DC0531" w:rsidP="00C53802">
      <w:pPr>
        <w:pStyle w:val="ListParagraph"/>
        <w:widowControl w:val="0"/>
        <w:numPr>
          <w:ilvl w:val="0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Most frequently, the rapidly progressive glomerulonephritis is characterized by:</w:t>
      </w:r>
    </w:p>
    <w:p w:rsidR="00DC0531" w:rsidRPr="004577FE" w:rsidRDefault="00DC0531" w:rsidP="00C53802">
      <w:pPr>
        <w:pStyle w:val="ListParagraph"/>
        <w:widowControl w:val="0"/>
        <w:numPr>
          <w:ilvl w:val="1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Usually moderate glomerular proteinuria</w:t>
      </w:r>
    </w:p>
    <w:p w:rsidR="00DC0531" w:rsidRPr="004577FE" w:rsidRDefault="00DC0531" w:rsidP="00C53802">
      <w:pPr>
        <w:pStyle w:val="ListParagraph"/>
        <w:widowControl w:val="0"/>
        <w:numPr>
          <w:ilvl w:val="1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Usually massive glomerular proteinuria</w:t>
      </w:r>
    </w:p>
    <w:p w:rsidR="00DC0531" w:rsidRPr="004577FE" w:rsidRDefault="00DC0531" w:rsidP="00C53802">
      <w:pPr>
        <w:pStyle w:val="ListParagraph"/>
        <w:widowControl w:val="0"/>
        <w:numPr>
          <w:ilvl w:val="1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Massive microscopic hematuria</w:t>
      </w:r>
    </w:p>
    <w:p w:rsidR="00DC0531" w:rsidRPr="004577FE" w:rsidRDefault="00DC0531" w:rsidP="00C53802">
      <w:pPr>
        <w:pStyle w:val="ListParagraph"/>
        <w:widowControl w:val="0"/>
        <w:numPr>
          <w:ilvl w:val="1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Rapidly progressive renal failure</w:t>
      </w:r>
    </w:p>
    <w:p w:rsidR="00DC0531" w:rsidRPr="004577FE" w:rsidRDefault="00DC0531" w:rsidP="00C53802">
      <w:pPr>
        <w:pStyle w:val="ListParagraph"/>
        <w:widowControl w:val="0"/>
        <w:numPr>
          <w:ilvl w:val="1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Slowly progressive renal failure</w:t>
      </w:r>
    </w:p>
    <w:p w:rsidR="00DC0531" w:rsidRPr="004577FE" w:rsidRDefault="00DC0531">
      <w:pPr>
        <w:pStyle w:val="ListParagraph"/>
        <w:ind w:left="1440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ACD</w:t>
      </w:r>
    </w:p>
    <w:p w:rsidR="00DC0531" w:rsidRPr="004577FE" w:rsidRDefault="00DC0531">
      <w:pPr>
        <w:pStyle w:val="ListParagraph"/>
        <w:ind w:left="1440"/>
        <w:rPr>
          <w:rFonts w:ascii="Times New Roman" w:hAnsi="Times New Roman"/>
          <w:bCs/>
          <w:szCs w:val="24"/>
        </w:rPr>
      </w:pPr>
    </w:p>
    <w:p w:rsidR="00DC0531" w:rsidRPr="004577FE" w:rsidRDefault="00DC0531" w:rsidP="00C53802">
      <w:pPr>
        <w:pStyle w:val="ListParagraph"/>
        <w:widowControl w:val="0"/>
        <w:numPr>
          <w:ilvl w:val="0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Which of the following nephropathies is a proliferative one?</w:t>
      </w:r>
    </w:p>
    <w:p w:rsidR="00DC0531" w:rsidRPr="004577FE" w:rsidRDefault="00DC0531" w:rsidP="00C53802">
      <w:pPr>
        <w:pStyle w:val="ListParagraph"/>
        <w:widowControl w:val="0"/>
        <w:numPr>
          <w:ilvl w:val="1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The IgA nephropathy</w:t>
      </w:r>
    </w:p>
    <w:p w:rsidR="00DC0531" w:rsidRPr="004577FE" w:rsidRDefault="00DC0531" w:rsidP="00C53802">
      <w:pPr>
        <w:pStyle w:val="ListParagraph"/>
        <w:widowControl w:val="0"/>
        <w:numPr>
          <w:ilvl w:val="1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The nephropathy in systemic lupus erythematous</w:t>
      </w:r>
    </w:p>
    <w:p w:rsidR="00DC0531" w:rsidRPr="004577FE" w:rsidRDefault="00DC0531" w:rsidP="00C53802">
      <w:pPr>
        <w:pStyle w:val="ListParagraph"/>
        <w:widowControl w:val="0"/>
        <w:numPr>
          <w:ilvl w:val="1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The membranoproliferative glomerulonephritis</w:t>
      </w:r>
    </w:p>
    <w:p w:rsidR="00DC0531" w:rsidRPr="004577FE" w:rsidRDefault="00DC0531" w:rsidP="00C53802">
      <w:pPr>
        <w:pStyle w:val="ListParagraph"/>
        <w:widowControl w:val="0"/>
        <w:numPr>
          <w:ilvl w:val="1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The membranous glomerulonephritis</w:t>
      </w:r>
    </w:p>
    <w:p w:rsidR="00DC0531" w:rsidRPr="004577FE" w:rsidRDefault="00DC0531" w:rsidP="00C53802">
      <w:pPr>
        <w:pStyle w:val="ListParagraph"/>
        <w:widowControl w:val="0"/>
        <w:numPr>
          <w:ilvl w:val="1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The nephropathy in ANCA-associated vasculitis</w:t>
      </w:r>
    </w:p>
    <w:p w:rsidR="00DC0531" w:rsidRPr="004577FE" w:rsidRDefault="00DC0531">
      <w:pPr>
        <w:pStyle w:val="ListParagraph"/>
        <w:ind w:left="1440"/>
        <w:rPr>
          <w:rFonts w:ascii="Times New Roman" w:hAnsi="Times New Roman"/>
          <w:bCs/>
          <w:szCs w:val="24"/>
        </w:rPr>
      </w:pPr>
    </w:p>
    <w:p w:rsidR="00DC0531" w:rsidRPr="004577FE" w:rsidRDefault="00DC0531" w:rsidP="00C53802">
      <w:pPr>
        <w:pStyle w:val="ListParagraph"/>
        <w:widowControl w:val="0"/>
        <w:numPr>
          <w:ilvl w:val="0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Which are the indications of the cytostatic therapy in the chronic glomerulonephritis?</w:t>
      </w:r>
    </w:p>
    <w:p w:rsidR="00DC0531" w:rsidRPr="004577FE" w:rsidRDefault="00DC0531" w:rsidP="00C53802">
      <w:pPr>
        <w:pStyle w:val="ListParagraph"/>
        <w:widowControl w:val="0"/>
        <w:numPr>
          <w:ilvl w:val="1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Steroid-dependent nephrotic syndrome</w:t>
      </w:r>
    </w:p>
    <w:p w:rsidR="00DC0531" w:rsidRPr="004577FE" w:rsidRDefault="00DC0531" w:rsidP="00C53802">
      <w:pPr>
        <w:pStyle w:val="ListParagraph"/>
        <w:widowControl w:val="0"/>
        <w:numPr>
          <w:ilvl w:val="1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Active forms of the nephritis</w:t>
      </w:r>
    </w:p>
    <w:p w:rsidR="00DC0531" w:rsidRPr="004577FE" w:rsidRDefault="00DC0531" w:rsidP="00C53802">
      <w:pPr>
        <w:pStyle w:val="ListParagraph"/>
        <w:widowControl w:val="0"/>
        <w:numPr>
          <w:ilvl w:val="1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Significant hematuria</w:t>
      </w:r>
    </w:p>
    <w:p w:rsidR="00DC0531" w:rsidRPr="004577FE" w:rsidRDefault="00DC0531" w:rsidP="00C53802">
      <w:pPr>
        <w:pStyle w:val="ListParagraph"/>
        <w:widowControl w:val="0"/>
        <w:numPr>
          <w:ilvl w:val="1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Isolated proteinuria</w:t>
      </w:r>
    </w:p>
    <w:p w:rsidR="00DC0531" w:rsidRPr="004577FE" w:rsidRDefault="00DC0531" w:rsidP="00C53802">
      <w:pPr>
        <w:pStyle w:val="ListParagraph"/>
        <w:widowControl w:val="0"/>
        <w:numPr>
          <w:ilvl w:val="1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End-stage renal disease</w:t>
      </w:r>
    </w:p>
    <w:p w:rsidR="00DC0531" w:rsidRPr="004577FE" w:rsidRDefault="00DC0531">
      <w:pPr>
        <w:pStyle w:val="ListParagraph"/>
        <w:ind w:left="1440"/>
        <w:rPr>
          <w:rFonts w:ascii="Times New Roman" w:hAnsi="Times New Roman"/>
          <w:bCs/>
          <w:szCs w:val="24"/>
        </w:rPr>
      </w:pPr>
    </w:p>
    <w:p w:rsidR="00DC0531" w:rsidRPr="004577FE" w:rsidRDefault="00DC0531" w:rsidP="00C53802">
      <w:pPr>
        <w:pStyle w:val="ListParagraph"/>
        <w:widowControl w:val="0"/>
        <w:numPr>
          <w:ilvl w:val="0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Which markers should be supervised in the patients with chronic glomerulonephritis, who are treated with cytostatics?</w:t>
      </w:r>
    </w:p>
    <w:p w:rsidR="00DC0531" w:rsidRPr="004577FE" w:rsidRDefault="00DC0531" w:rsidP="00C53802">
      <w:pPr>
        <w:pStyle w:val="ListParagraph"/>
        <w:widowControl w:val="0"/>
        <w:numPr>
          <w:ilvl w:val="1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Serum creatinine</w:t>
      </w:r>
    </w:p>
    <w:p w:rsidR="00DC0531" w:rsidRPr="004577FE" w:rsidRDefault="00DC0531" w:rsidP="00C53802">
      <w:pPr>
        <w:pStyle w:val="ListParagraph"/>
        <w:widowControl w:val="0"/>
        <w:numPr>
          <w:ilvl w:val="1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Peripheral blood leukocytes</w:t>
      </w:r>
    </w:p>
    <w:p w:rsidR="00DC0531" w:rsidRPr="004577FE" w:rsidRDefault="00DC0531" w:rsidP="00C53802">
      <w:pPr>
        <w:pStyle w:val="ListParagraph"/>
        <w:widowControl w:val="0"/>
        <w:numPr>
          <w:ilvl w:val="1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Cholesterol</w:t>
      </w:r>
    </w:p>
    <w:p w:rsidR="00DC0531" w:rsidRPr="004577FE" w:rsidRDefault="00DC0531" w:rsidP="00C53802">
      <w:pPr>
        <w:pStyle w:val="ListParagraph"/>
        <w:widowControl w:val="0"/>
        <w:numPr>
          <w:ilvl w:val="1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ECG</w:t>
      </w:r>
    </w:p>
    <w:p w:rsidR="00DC0531" w:rsidRPr="004577FE" w:rsidRDefault="00DC0531" w:rsidP="00C53802">
      <w:pPr>
        <w:pStyle w:val="ListParagraph"/>
        <w:widowControl w:val="0"/>
        <w:numPr>
          <w:ilvl w:val="1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The state of the transparent ocular media</w:t>
      </w:r>
    </w:p>
    <w:p w:rsidR="00DC0531" w:rsidRPr="004577FE" w:rsidRDefault="00DC0531">
      <w:pPr>
        <w:pStyle w:val="ListParagraph"/>
        <w:ind w:left="1440"/>
        <w:rPr>
          <w:rFonts w:ascii="Times New Roman" w:hAnsi="Times New Roman"/>
          <w:bCs/>
          <w:szCs w:val="24"/>
        </w:rPr>
      </w:pPr>
    </w:p>
    <w:p w:rsidR="00DC0531" w:rsidRPr="004577FE" w:rsidRDefault="00DC0531" w:rsidP="00C53802">
      <w:pPr>
        <w:pStyle w:val="ListParagraph"/>
        <w:widowControl w:val="0"/>
        <w:numPr>
          <w:ilvl w:val="0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The corticosteroids, used in the treatment of the chronic glomerulonephritis, influence the next pathogenetic chains:</w:t>
      </w:r>
    </w:p>
    <w:p w:rsidR="00DC0531" w:rsidRPr="004577FE" w:rsidRDefault="00DC0531" w:rsidP="00C53802">
      <w:pPr>
        <w:pStyle w:val="ListParagraph"/>
        <w:widowControl w:val="0"/>
        <w:numPr>
          <w:ilvl w:val="1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They inhibit the antibody synthesis</w:t>
      </w:r>
    </w:p>
    <w:p w:rsidR="00DC0531" w:rsidRPr="004577FE" w:rsidRDefault="00DC0531" w:rsidP="00C53802">
      <w:pPr>
        <w:pStyle w:val="ListParagraph"/>
        <w:widowControl w:val="0"/>
        <w:numPr>
          <w:ilvl w:val="1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They inhibit the inflammatory processes</w:t>
      </w:r>
    </w:p>
    <w:p w:rsidR="00DC0531" w:rsidRPr="004577FE" w:rsidRDefault="00DC0531" w:rsidP="00C53802">
      <w:pPr>
        <w:pStyle w:val="ListParagraph"/>
        <w:widowControl w:val="0"/>
        <w:numPr>
          <w:ilvl w:val="1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They block the activation of the complement system</w:t>
      </w:r>
    </w:p>
    <w:p w:rsidR="00DC0531" w:rsidRPr="004577FE" w:rsidRDefault="00DC0531" w:rsidP="00C53802">
      <w:pPr>
        <w:pStyle w:val="ListParagraph"/>
        <w:widowControl w:val="0"/>
        <w:numPr>
          <w:ilvl w:val="1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They decrease the permeability of the glomerular basement membrane</w:t>
      </w:r>
    </w:p>
    <w:p w:rsidR="00DC0531" w:rsidRPr="004577FE" w:rsidRDefault="00DC0531" w:rsidP="00C53802">
      <w:pPr>
        <w:pStyle w:val="ListParagraph"/>
        <w:widowControl w:val="0"/>
        <w:numPr>
          <w:ilvl w:val="1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They decrease the hypercoagulation</w:t>
      </w:r>
    </w:p>
    <w:p w:rsidR="00DC0531" w:rsidRPr="004577FE" w:rsidRDefault="00DC0531">
      <w:pPr>
        <w:pStyle w:val="ListParagraph"/>
        <w:ind w:left="1440"/>
        <w:rPr>
          <w:rFonts w:ascii="Times New Roman" w:hAnsi="Times New Roman"/>
          <w:bCs/>
          <w:szCs w:val="24"/>
        </w:rPr>
      </w:pPr>
    </w:p>
    <w:p w:rsidR="00DC0531" w:rsidRPr="004577FE" w:rsidRDefault="00DC0531" w:rsidP="00C53802">
      <w:pPr>
        <w:pStyle w:val="ListParagraph"/>
        <w:widowControl w:val="0"/>
        <w:numPr>
          <w:ilvl w:val="0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Which drugs are used in the treatment of the chronic glomerulonephritis?</w:t>
      </w:r>
    </w:p>
    <w:p w:rsidR="00DC0531" w:rsidRPr="004577FE" w:rsidRDefault="00DC0531" w:rsidP="00C53802">
      <w:pPr>
        <w:pStyle w:val="ListParagraph"/>
        <w:widowControl w:val="0"/>
        <w:numPr>
          <w:ilvl w:val="1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Glucocorticoids</w:t>
      </w:r>
    </w:p>
    <w:p w:rsidR="00DC0531" w:rsidRPr="004577FE" w:rsidRDefault="00DC0531" w:rsidP="00C53802">
      <w:pPr>
        <w:pStyle w:val="ListParagraph"/>
        <w:widowControl w:val="0"/>
        <w:numPr>
          <w:ilvl w:val="1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Heparin</w:t>
      </w:r>
    </w:p>
    <w:p w:rsidR="00DC0531" w:rsidRPr="004577FE" w:rsidRDefault="00DC0531" w:rsidP="00C53802">
      <w:pPr>
        <w:pStyle w:val="ListParagraph"/>
        <w:widowControl w:val="0"/>
        <w:numPr>
          <w:ilvl w:val="1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Antiaggregants</w:t>
      </w:r>
    </w:p>
    <w:p w:rsidR="00DC0531" w:rsidRPr="004577FE" w:rsidRDefault="00DC0531" w:rsidP="00C53802">
      <w:pPr>
        <w:pStyle w:val="ListParagraph"/>
        <w:widowControl w:val="0"/>
        <w:numPr>
          <w:ilvl w:val="1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Penicillin</w:t>
      </w:r>
    </w:p>
    <w:p w:rsidR="00DC0531" w:rsidRPr="004577FE" w:rsidRDefault="00DC0531" w:rsidP="00C53802">
      <w:pPr>
        <w:pStyle w:val="ListParagraph"/>
        <w:widowControl w:val="0"/>
        <w:numPr>
          <w:ilvl w:val="1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Cytostatics</w:t>
      </w:r>
    </w:p>
    <w:p w:rsidR="00DC0531" w:rsidRPr="004577FE" w:rsidRDefault="00DC0531">
      <w:pPr>
        <w:pStyle w:val="ListParagraph"/>
        <w:ind w:left="1440"/>
        <w:rPr>
          <w:rFonts w:ascii="Times New Roman" w:hAnsi="Times New Roman"/>
          <w:bCs/>
          <w:szCs w:val="24"/>
        </w:rPr>
      </w:pPr>
    </w:p>
    <w:p w:rsidR="00DC0531" w:rsidRPr="004577FE" w:rsidRDefault="00DC0531" w:rsidP="00C53802">
      <w:pPr>
        <w:pStyle w:val="ListParagraph"/>
        <w:widowControl w:val="0"/>
        <w:numPr>
          <w:ilvl w:val="0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Which of the following can be a manifestation of the chronic glomerulonephritis?</w:t>
      </w:r>
    </w:p>
    <w:p w:rsidR="00DC0531" w:rsidRPr="004577FE" w:rsidRDefault="00DC0531" w:rsidP="00C53802">
      <w:pPr>
        <w:pStyle w:val="ListParagraph"/>
        <w:widowControl w:val="0"/>
        <w:numPr>
          <w:ilvl w:val="1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Acute nephritic syndrome</w:t>
      </w:r>
    </w:p>
    <w:p w:rsidR="00DC0531" w:rsidRPr="004577FE" w:rsidRDefault="00DC0531" w:rsidP="00C53802">
      <w:pPr>
        <w:pStyle w:val="ListParagraph"/>
        <w:widowControl w:val="0"/>
        <w:numPr>
          <w:ilvl w:val="1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Nephrotic syndrome</w:t>
      </w:r>
    </w:p>
    <w:p w:rsidR="00DC0531" w:rsidRPr="004577FE" w:rsidRDefault="00DC0531" w:rsidP="00C53802">
      <w:pPr>
        <w:pStyle w:val="ListParagraph"/>
        <w:widowControl w:val="0"/>
        <w:numPr>
          <w:ilvl w:val="1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Asymptomatic urinary changes</w:t>
      </w:r>
    </w:p>
    <w:p w:rsidR="00DC0531" w:rsidRPr="004577FE" w:rsidRDefault="00DC0531" w:rsidP="00C53802">
      <w:pPr>
        <w:pStyle w:val="ListParagraph"/>
        <w:widowControl w:val="0"/>
        <w:numPr>
          <w:ilvl w:val="1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Chronic nephritic syndrome</w:t>
      </w:r>
    </w:p>
    <w:p w:rsidR="00DC0531" w:rsidRPr="004577FE" w:rsidRDefault="00DC0531" w:rsidP="00C53802">
      <w:pPr>
        <w:pStyle w:val="ListParagraph"/>
        <w:widowControl w:val="0"/>
        <w:numPr>
          <w:ilvl w:val="1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Absence of any changes</w:t>
      </w:r>
    </w:p>
    <w:p w:rsidR="00DC0531" w:rsidRPr="004577FE" w:rsidRDefault="00DC0531">
      <w:pPr>
        <w:pStyle w:val="ListParagraph"/>
        <w:ind w:left="1440"/>
        <w:rPr>
          <w:rFonts w:ascii="Times New Roman" w:hAnsi="Times New Roman"/>
          <w:bCs/>
          <w:szCs w:val="24"/>
        </w:rPr>
      </w:pPr>
    </w:p>
    <w:p w:rsidR="00DC0531" w:rsidRPr="004577FE" w:rsidRDefault="00DC0531" w:rsidP="00C53802">
      <w:pPr>
        <w:pStyle w:val="ListParagraph"/>
        <w:widowControl w:val="0"/>
        <w:numPr>
          <w:ilvl w:val="0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Which of the following affirmations, concerning acute glomerulonephritis, are correct?</w:t>
      </w:r>
    </w:p>
    <w:p w:rsidR="00DC0531" w:rsidRPr="004577FE" w:rsidRDefault="00DC0531" w:rsidP="00C53802">
      <w:pPr>
        <w:pStyle w:val="ListParagraph"/>
        <w:widowControl w:val="0"/>
        <w:numPr>
          <w:ilvl w:val="1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The hypertension isn't characteristic for the beginning of the disease</w:t>
      </w:r>
    </w:p>
    <w:p w:rsidR="00DC0531" w:rsidRPr="004577FE" w:rsidRDefault="00DC0531" w:rsidP="00C53802">
      <w:pPr>
        <w:pStyle w:val="ListParagraph"/>
        <w:widowControl w:val="0"/>
        <w:numPr>
          <w:ilvl w:val="1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The encephalopathy is more frequent in children</w:t>
      </w:r>
    </w:p>
    <w:p w:rsidR="00DC0531" w:rsidRPr="004577FE" w:rsidRDefault="00DC0531" w:rsidP="00C53802">
      <w:pPr>
        <w:pStyle w:val="ListParagraph"/>
        <w:widowControl w:val="0"/>
        <w:numPr>
          <w:ilvl w:val="1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The atypical evolution of the disease is more frequent in the elderly</w:t>
      </w:r>
    </w:p>
    <w:p w:rsidR="00DC0531" w:rsidRPr="004577FE" w:rsidRDefault="00DC0531" w:rsidP="00C53802">
      <w:pPr>
        <w:pStyle w:val="ListParagraph"/>
        <w:widowControl w:val="0"/>
        <w:numPr>
          <w:ilvl w:val="1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In the elderly, the clinical picture can be dominated by the symptoms of the congestive heart failure</w:t>
      </w:r>
    </w:p>
    <w:p w:rsidR="00DC0531" w:rsidRPr="004577FE" w:rsidRDefault="00DC0531" w:rsidP="00C53802">
      <w:pPr>
        <w:pStyle w:val="ListParagraph"/>
        <w:widowControl w:val="0"/>
        <w:numPr>
          <w:ilvl w:val="1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The nephrotic syndrome is frequently found</w:t>
      </w:r>
    </w:p>
    <w:p w:rsidR="00DC0531" w:rsidRPr="004577FE" w:rsidRDefault="00DC0531">
      <w:pPr>
        <w:pStyle w:val="ListParagraph"/>
        <w:ind w:left="1440"/>
        <w:rPr>
          <w:rFonts w:ascii="Times New Roman" w:hAnsi="Times New Roman"/>
          <w:bCs/>
          <w:szCs w:val="24"/>
        </w:rPr>
      </w:pPr>
    </w:p>
    <w:p w:rsidR="00DC0531" w:rsidRPr="004577FE" w:rsidRDefault="00DC0531" w:rsidP="00C53802">
      <w:pPr>
        <w:pStyle w:val="ListParagraph"/>
        <w:widowControl w:val="0"/>
        <w:numPr>
          <w:ilvl w:val="0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Which of the following factors have an unfavorable prognosis in the evolution of the rapidly progressive glomerulonephritis?</w:t>
      </w:r>
    </w:p>
    <w:p w:rsidR="00DC0531" w:rsidRPr="004577FE" w:rsidRDefault="00DC0531" w:rsidP="00C53802">
      <w:pPr>
        <w:pStyle w:val="ListParagraph"/>
        <w:widowControl w:val="0"/>
        <w:numPr>
          <w:ilvl w:val="1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„Half-moons” found in more than 60% of glomeruli</w:t>
      </w:r>
    </w:p>
    <w:p w:rsidR="00DC0531" w:rsidRPr="004577FE" w:rsidRDefault="00DC0531" w:rsidP="00C53802">
      <w:pPr>
        <w:pStyle w:val="ListParagraph"/>
        <w:widowControl w:val="0"/>
        <w:numPr>
          <w:ilvl w:val="1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Significant proteinuria</w:t>
      </w:r>
    </w:p>
    <w:p w:rsidR="00DC0531" w:rsidRPr="004577FE" w:rsidRDefault="00DC0531" w:rsidP="00C53802">
      <w:pPr>
        <w:pStyle w:val="ListParagraph"/>
        <w:widowControl w:val="0"/>
        <w:numPr>
          <w:ilvl w:val="1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Significant interstitial fibrosis and the atrophy of the renal tubules</w:t>
      </w:r>
    </w:p>
    <w:p w:rsidR="00DC0531" w:rsidRPr="004577FE" w:rsidRDefault="00DC0531" w:rsidP="00C53802">
      <w:pPr>
        <w:pStyle w:val="ListParagraph"/>
        <w:widowControl w:val="0"/>
        <w:numPr>
          <w:ilvl w:val="1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Glomerulosclerosis and fibrous “half-moons”</w:t>
      </w:r>
    </w:p>
    <w:p w:rsidR="00DC0531" w:rsidRPr="004577FE" w:rsidRDefault="00DC0531" w:rsidP="00C53802">
      <w:pPr>
        <w:pStyle w:val="ListParagraph"/>
        <w:widowControl w:val="0"/>
        <w:numPr>
          <w:ilvl w:val="1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Polyuria</w:t>
      </w:r>
    </w:p>
    <w:p w:rsidR="00DC0531" w:rsidRPr="004577FE" w:rsidRDefault="00DC0531">
      <w:pPr>
        <w:pStyle w:val="ListParagraph"/>
        <w:ind w:left="1440"/>
        <w:rPr>
          <w:rFonts w:ascii="Times New Roman" w:hAnsi="Times New Roman"/>
          <w:bCs/>
          <w:szCs w:val="24"/>
        </w:rPr>
      </w:pPr>
    </w:p>
    <w:p w:rsidR="00DC0531" w:rsidRPr="004577FE" w:rsidRDefault="00DC0531" w:rsidP="00C53802">
      <w:pPr>
        <w:pStyle w:val="ListParagraph"/>
        <w:widowControl w:val="0"/>
        <w:numPr>
          <w:ilvl w:val="0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Which of the following affirmations, concerning the IgA nephritis, are correct?</w:t>
      </w:r>
    </w:p>
    <w:p w:rsidR="00DC0531" w:rsidRPr="004577FE" w:rsidRDefault="00DC0531" w:rsidP="00C53802">
      <w:pPr>
        <w:pStyle w:val="ListParagraph"/>
        <w:widowControl w:val="0"/>
        <w:numPr>
          <w:ilvl w:val="1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The greatest part of the patients develop the nephrotic syndrome</w:t>
      </w:r>
    </w:p>
    <w:p w:rsidR="00DC0531" w:rsidRPr="004577FE" w:rsidRDefault="00DC0531" w:rsidP="00C53802">
      <w:pPr>
        <w:pStyle w:val="ListParagraph"/>
        <w:widowControl w:val="0"/>
        <w:numPr>
          <w:ilvl w:val="1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The most frequent clinical manifestation is the asymptomatic hematuria</w:t>
      </w:r>
    </w:p>
    <w:p w:rsidR="00DC0531" w:rsidRPr="004577FE" w:rsidRDefault="00DC0531" w:rsidP="00C53802">
      <w:pPr>
        <w:pStyle w:val="ListParagraph"/>
        <w:widowControl w:val="0"/>
        <w:numPr>
          <w:ilvl w:val="1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Men and children are affected more frequently</w:t>
      </w:r>
    </w:p>
    <w:p w:rsidR="00DC0531" w:rsidRPr="004577FE" w:rsidRDefault="00DC0531" w:rsidP="00C53802">
      <w:pPr>
        <w:pStyle w:val="ListParagraph"/>
        <w:widowControl w:val="0"/>
        <w:numPr>
          <w:ilvl w:val="1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 xml:space="preserve">There is a strong correlation with the respiratory tract infections  </w:t>
      </w:r>
    </w:p>
    <w:p w:rsidR="00DC0531" w:rsidRPr="004577FE" w:rsidRDefault="00DC0531" w:rsidP="00C53802">
      <w:pPr>
        <w:pStyle w:val="ListParagraph"/>
        <w:widowControl w:val="0"/>
        <w:numPr>
          <w:ilvl w:val="1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The IgA deposition in the glomerular mesangium is pathognomonic for the disease</w:t>
      </w:r>
    </w:p>
    <w:p w:rsidR="00DC0531" w:rsidRPr="004577FE" w:rsidRDefault="00DC0531">
      <w:pPr>
        <w:pStyle w:val="ListParagraph"/>
        <w:ind w:left="1440"/>
        <w:rPr>
          <w:rFonts w:ascii="Times New Roman" w:hAnsi="Times New Roman"/>
          <w:bCs/>
          <w:szCs w:val="24"/>
        </w:rPr>
      </w:pPr>
    </w:p>
    <w:p w:rsidR="00DC0531" w:rsidRPr="004577FE" w:rsidRDefault="00DC0531" w:rsidP="00C53802">
      <w:pPr>
        <w:pStyle w:val="ListParagraph"/>
        <w:widowControl w:val="0"/>
        <w:numPr>
          <w:ilvl w:val="0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Which manifestations aren't characteristic for the acute glomerulonephritis?</w:t>
      </w:r>
    </w:p>
    <w:p w:rsidR="00DC0531" w:rsidRPr="004577FE" w:rsidRDefault="00DC0531" w:rsidP="00C53802">
      <w:pPr>
        <w:pStyle w:val="ListParagraph"/>
        <w:widowControl w:val="0"/>
        <w:numPr>
          <w:ilvl w:val="1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Persistent low back pain</w:t>
      </w:r>
    </w:p>
    <w:p w:rsidR="00DC0531" w:rsidRPr="004577FE" w:rsidRDefault="00DC0531" w:rsidP="00C53802">
      <w:pPr>
        <w:pStyle w:val="ListParagraph"/>
        <w:widowControl w:val="0"/>
        <w:numPr>
          <w:ilvl w:val="1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Fever with chills</w:t>
      </w:r>
    </w:p>
    <w:p w:rsidR="00DC0531" w:rsidRPr="004577FE" w:rsidRDefault="00DC0531" w:rsidP="00C53802">
      <w:pPr>
        <w:pStyle w:val="ListParagraph"/>
        <w:widowControl w:val="0"/>
        <w:numPr>
          <w:ilvl w:val="1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Macrohematuria</w:t>
      </w:r>
    </w:p>
    <w:p w:rsidR="00DC0531" w:rsidRPr="004577FE" w:rsidRDefault="00DC0531" w:rsidP="00C53802">
      <w:pPr>
        <w:pStyle w:val="ListParagraph"/>
        <w:widowControl w:val="0"/>
        <w:numPr>
          <w:ilvl w:val="1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Drug allergy</w:t>
      </w:r>
    </w:p>
    <w:p w:rsidR="00DC0531" w:rsidRPr="004577FE" w:rsidRDefault="00DC0531" w:rsidP="00C53802">
      <w:pPr>
        <w:pStyle w:val="ListParagraph"/>
        <w:widowControl w:val="0"/>
        <w:numPr>
          <w:ilvl w:val="1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Cyclic recurrences</w:t>
      </w:r>
    </w:p>
    <w:p w:rsidR="00DC0531" w:rsidRPr="004577FE" w:rsidRDefault="00DC0531">
      <w:pPr>
        <w:pStyle w:val="ListParagraph"/>
        <w:ind w:left="1440"/>
        <w:rPr>
          <w:rFonts w:ascii="Times New Roman" w:hAnsi="Times New Roman"/>
          <w:bCs/>
          <w:szCs w:val="24"/>
        </w:rPr>
      </w:pPr>
    </w:p>
    <w:p w:rsidR="00DC0531" w:rsidRPr="004577FE" w:rsidRDefault="00DC0531" w:rsidP="00C53802">
      <w:pPr>
        <w:pStyle w:val="ListParagraph"/>
        <w:widowControl w:val="0"/>
        <w:numPr>
          <w:ilvl w:val="0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The glomerulonephritis can be a complication of:</w:t>
      </w:r>
    </w:p>
    <w:p w:rsidR="00DC0531" w:rsidRPr="004577FE" w:rsidRDefault="00DC0531" w:rsidP="00C53802">
      <w:pPr>
        <w:pStyle w:val="ListParagraph"/>
        <w:widowControl w:val="0"/>
        <w:numPr>
          <w:ilvl w:val="1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Systemic lupus erythematous</w:t>
      </w:r>
    </w:p>
    <w:p w:rsidR="00DC0531" w:rsidRPr="004577FE" w:rsidRDefault="00DC0531" w:rsidP="00C53802">
      <w:pPr>
        <w:pStyle w:val="ListParagraph"/>
        <w:widowControl w:val="0"/>
        <w:numPr>
          <w:ilvl w:val="1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Hemorrhagic vasculitis</w:t>
      </w:r>
    </w:p>
    <w:p w:rsidR="00DC0531" w:rsidRPr="004577FE" w:rsidRDefault="00DC0531" w:rsidP="00C53802">
      <w:pPr>
        <w:pStyle w:val="ListParagraph"/>
        <w:widowControl w:val="0"/>
        <w:numPr>
          <w:ilvl w:val="1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Infective endocarditis</w:t>
      </w:r>
    </w:p>
    <w:p w:rsidR="00DC0531" w:rsidRPr="004577FE" w:rsidRDefault="00DC0531" w:rsidP="00C53802">
      <w:pPr>
        <w:pStyle w:val="ListParagraph"/>
        <w:widowControl w:val="0"/>
        <w:numPr>
          <w:ilvl w:val="1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Multiple myeloma</w:t>
      </w:r>
    </w:p>
    <w:p w:rsidR="00DC0531" w:rsidRPr="004577FE" w:rsidRDefault="00DC0531" w:rsidP="00C53802">
      <w:pPr>
        <w:pStyle w:val="ListParagraph"/>
        <w:widowControl w:val="0"/>
        <w:numPr>
          <w:ilvl w:val="1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Streptococcal tonsillitis</w:t>
      </w:r>
    </w:p>
    <w:p w:rsidR="00DC0531" w:rsidRPr="004577FE" w:rsidRDefault="00DC0531">
      <w:pPr>
        <w:pStyle w:val="ListParagraph"/>
        <w:ind w:left="1440"/>
        <w:rPr>
          <w:rFonts w:ascii="Times New Roman" w:hAnsi="Times New Roman"/>
          <w:bCs/>
          <w:szCs w:val="24"/>
        </w:rPr>
      </w:pPr>
    </w:p>
    <w:p w:rsidR="00DC0531" w:rsidRPr="004577FE" w:rsidRDefault="00DC0531" w:rsidP="00C53802">
      <w:pPr>
        <w:pStyle w:val="ListParagraph"/>
        <w:widowControl w:val="0"/>
        <w:numPr>
          <w:ilvl w:val="0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Which symptoms are characteristic for glomerulonephritis?</w:t>
      </w:r>
    </w:p>
    <w:p w:rsidR="00DC0531" w:rsidRPr="004577FE" w:rsidRDefault="00DC0531" w:rsidP="00C53802">
      <w:pPr>
        <w:pStyle w:val="ListParagraph"/>
        <w:widowControl w:val="0"/>
        <w:numPr>
          <w:ilvl w:val="1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Arterial hypertension</w:t>
      </w:r>
    </w:p>
    <w:p w:rsidR="00DC0531" w:rsidRPr="004577FE" w:rsidRDefault="00DC0531" w:rsidP="00C53802">
      <w:pPr>
        <w:pStyle w:val="ListParagraph"/>
        <w:widowControl w:val="0"/>
        <w:numPr>
          <w:ilvl w:val="1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Low back pain</w:t>
      </w:r>
    </w:p>
    <w:p w:rsidR="00DC0531" w:rsidRPr="004577FE" w:rsidRDefault="00DC0531" w:rsidP="00C53802">
      <w:pPr>
        <w:pStyle w:val="ListParagraph"/>
        <w:widowControl w:val="0"/>
        <w:numPr>
          <w:ilvl w:val="1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Urinary changes</w:t>
      </w:r>
    </w:p>
    <w:p w:rsidR="00DC0531" w:rsidRPr="004577FE" w:rsidRDefault="00DC0531" w:rsidP="00C53802">
      <w:pPr>
        <w:pStyle w:val="ListParagraph"/>
        <w:widowControl w:val="0"/>
        <w:numPr>
          <w:ilvl w:val="1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Edema</w:t>
      </w:r>
    </w:p>
    <w:p w:rsidR="00DC0531" w:rsidRPr="004577FE" w:rsidRDefault="00DC0531" w:rsidP="00C53802">
      <w:pPr>
        <w:pStyle w:val="ListParagraph"/>
        <w:widowControl w:val="0"/>
        <w:numPr>
          <w:ilvl w:val="1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Dysuria</w:t>
      </w:r>
    </w:p>
    <w:p w:rsidR="00DC0531" w:rsidRPr="004577FE" w:rsidRDefault="00DC0531">
      <w:pPr>
        <w:pStyle w:val="ListParagraph"/>
        <w:ind w:left="1440"/>
        <w:rPr>
          <w:rFonts w:ascii="Times New Roman" w:hAnsi="Times New Roman"/>
          <w:bCs/>
          <w:szCs w:val="24"/>
        </w:rPr>
      </w:pPr>
    </w:p>
    <w:p w:rsidR="00DC0531" w:rsidRPr="004577FE" w:rsidRDefault="00DC0531" w:rsidP="00C53802">
      <w:pPr>
        <w:pStyle w:val="ListParagraph"/>
        <w:widowControl w:val="0"/>
        <w:numPr>
          <w:ilvl w:val="0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In the pathogenetic treatment of the chronic glomerulonephritis are used:</w:t>
      </w:r>
    </w:p>
    <w:p w:rsidR="00DC0531" w:rsidRPr="004577FE" w:rsidRDefault="00DC0531" w:rsidP="00C53802">
      <w:pPr>
        <w:pStyle w:val="ListParagraph"/>
        <w:widowControl w:val="0"/>
        <w:numPr>
          <w:ilvl w:val="1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Glucocorticoids</w:t>
      </w:r>
    </w:p>
    <w:p w:rsidR="00DC0531" w:rsidRPr="004577FE" w:rsidRDefault="00DC0531" w:rsidP="00C53802">
      <w:pPr>
        <w:pStyle w:val="ListParagraph"/>
        <w:widowControl w:val="0"/>
        <w:numPr>
          <w:ilvl w:val="1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NSAID</w:t>
      </w:r>
    </w:p>
    <w:p w:rsidR="00DC0531" w:rsidRPr="004577FE" w:rsidRDefault="00DC0531" w:rsidP="00C53802">
      <w:pPr>
        <w:pStyle w:val="ListParagraph"/>
        <w:widowControl w:val="0"/>
        <w:numPr>
          <w:ilvl w:val="1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Cytostatics</w:t>
      </w:r>
    </w:p>
    <w:p w:rsidR="00DC0531" w:rsidRPr="004577FE" w:rsidRDefault="00DC0531" w:rsidP="00C53802">
      <w:pPr>
        <w:pStyle w:val="ListParagraph"/>
        <w:widowControl w:val="0"/>
        <w:numPr>
          <w:ilvl w:val="1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Anticoagulants</w:t>
      </w:r>
    </w:p>
    <w:p w:rsidR="00DC0531" w:rsidRPr="004577FE" w:rsidRDefault="00DC0531" w:rsidP="00C53802">
      <w:pPr>
        <w:pStyle w:val="ListParagraph"/>
        <w:widowControl w:val="0"/>
        <w:numPr>
          <w:ilvl w:val="1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Antibiotics</w:t>
      </w:r>
    </w:p>
    <w:p w:rsidR="00DC0531" w:rsidRPr="004577FE" w:rsidRDefault="00DC0531">
      <w:pPr>
        <w:pStyle w:val="ListParagraph"/>
        <w:ind w:left="1440"/>
        <w:rPr>
          <w:rFonts w:ascii="Times New Roman" w:hAnsi="Times New Roman"/>
          <w:bCs/>
          <w:szCs w:val="24"/>
        </w:rPr>
      </w:pPr>
    </w:p>
    <w:p w:rsidR="00DC0531" w:rsidRPr="004577FE" w:rsidRDefault="00DC0531" w:rsidP="00C53802">
      <w:pPr>
        <w:pStyle w:val="ListParagraph"/>
        <w:widowControl w:val="0"/>
        <w:numPr>
          <w:ilvl w:val="0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What are the indications for the pulse therapy with methylprednisolone?</w:t>
      </w:r>
    </w:p>
    <w:p w:rsidR="00DC0531" w:rsidRPr="004577FE" w:rsidRDefault="00DC0531" w:rsidP="00C53802">
      <w:pPr>
        <w:pStyle w:val="ListParagraph"/>
        <w:widowControl w:val="0"/>
        <w:numPr>
          <w:ilvl w:val="1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High activity of the nephritis</w:t>
      </w:r>
    </w:p>
    <w:p w:rsidR="00DC0531" w:rsidRPr="004577FE" w:rsidRDefault="00DC0531" w:rsidP="00C53802">
      <w:pPr>
        <w:pStyle w:val="ListParagraph"/>
        <w:widowControl w:val="0"/>
        <w:numPr>
          <w:ilvl w:val="1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Rapidly progressive nephritis</w:t>
      </w:r>
    </w:p>
    <w:p w:rsidR="00DC0531" w:rsidRPr="004577FE" w:rsidRDefault="00DC0531" w:rsidP="00C53802">
      <w:pPr>
        <w:pStyle w:val="ListParagraph"/>
        <w:widowControl w:val="0"/>
        <w:numPr>
          <w:ilvl w:val="1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Transplant rejection</w:t>
      </w:r>
    </w:p>
    <w:p w:rsidR="00DC0531" w:rsidRPr="004577FE" w:rsidRDefault="00DC0531" w:rsidP="00C53802">
      <w:pPr>
        <w:pStyle w:val="ListParagraph"/>
        <w:widowControl w:val="0"/>
        <w:numPr>
          <w:ilvl w:val="1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Severely elevated blood pressure in chronic glomerulonephritis</w:t>
      </w:r>
    </w:p>
    <w:p w:rsidR="00DC0531" w:rsidRPr="004577FE" w:rsidRDefault="00DC0531" w:rsidP="00C53802">
      <w:pPr>
        <w:pStyle w:val="ListParagraph"/>
        <w:widowControl w:val="0"/>
        <w:numPr>
          <w:ilvl w:val="1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Anuria more than 48 hours</w:t>
      </w:r>
    </w:p>
    <w:p w:rsidR="00DC0531" w:rsidRPr="004577FE" w:rsidRDefault="00DC0531">
      <w:pPr>
        <w:pStyle w:val="ListParagraph"/>
        <w:ind w:left="1440"/>
        <w:rPr>
          <w:rFonts w:ascii="Times New Roman" w:hAnsi="Times New Roman"/>
          <w:bCs/>
          <w:szCs w:val="24"/>
        </w:rPr>
      </w:pPr>
    </w:p>
    <w:p w:rsidR="00DC0531" w:rsidRPr="004577FE" w:rsidRDefault="00DC0531" w:rsidP="00C53802">
      <w:pPr>
        <w:pStyle w:val="ListParagraph"/>
        <w:widowControl w:val="0"/>
        <w:numPr>
          <w:ilvl w:val="0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The sources of the inflammatory cytokines production in glomerulonephritis are:</w:t>
      </w:r>
    </w:p>
    <w:p w:rsidR="00DC0531" w:rsidRPr="004577FE" w:rsidRDefault="00DC0531" w:rsidP="00C53802">
      <w:pPr>
        <w:pStyle w:val="ListParagraph"/>
        <w:widowControl w:val="0"/>
        <w:numPr>
          <w:ilvl w:val="1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The mesangial cells</w:t>
      </w:r>
    </w:p>
    <w:p w:rsidR="00DC0531" w:rsidRPr="004577FE" w:rsidRDefault="00DC0531" w:rsidP="00C53802">
      <w:pPr>
        <w:pStyle w:val="ListParagraph"/>
        <w:widowControl w:val="0"/>
        <w:numPr>
          <w:ilvl w:val="1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The mononuclear leukocytes</w:t>
      </w:r>
    </w:p>
    <w:p w:rsidR="00DC0531" w:rsidRPr="004577FE" w:rsidRDefault="00DC0531" w:rsidP="00C53802">
      <w:pPr>
        <w:pStyle w:val="ListParagraph"/>
        <w:widowControl w:val="0"/>
        <w:numPr>
          <w:ilvl w:val="1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The thrombocytes</w:t>
      </w:r>
    </w:p>
    <w:p w:rsidR="00DC0531" w:rsidRPr="004577FE" w:rsidRDefault="00DC0531" w:rsidP="00C53802">
      <w:pPr>
        <w:pStyle w:val="ListParagraph"/>
        <w:widowControl w:val="0"/>
        <w:numPr>
          <w:ilvl w:val="1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The polynuclear leucocytes</w:t>
      </w:r>
    </w:p>
    <w:p w:rsidR="00DC0531" w:rsidRPr="004577FE" w:rsidRDefault="00DC0531" w:rsidP="00C53802">
      <w:pPr>
        <w:pStyle w:val="ListParagraph"/>
        <w:widowControl w:val="0"/>
        <w:numPr>
          <w:ilvl w:val="1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The bone marrow cells</w:t>
      </w:r>
    </w:p>
    <w:p w:rsidR="00DC0531" w:rsidRPr="004577FE" w:rsidRDefault="00DC0531">
      <w:pPr>
        <w:pStyle w:val="ListParagraph"/>
        <w:ind w:left="1440"/>
        <w:rPr>
          <w:rFonts w:ascii="Times New Roman" w:hAnsi="Times New Roman"/>
          <w:bCs/>
          <w:szCs w:val="24"/>
        </w:rPr>
      </w:pPr>
    </w:p>
    <w:p w:rsidR="00DC0531" w:rsidRPr="004577FE" w:rsidRDefault="00DC0531" w:rsidP="00C53802">
      <w:pPr>
        <w:pStyle w:val="ListParagraph"/>
        <w:widowControl w:val="0"/>
        <w:numPr>
          <w:ilvl w:val="0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Which of the following factors exercise a direct toxic action on the renal tubules and the renal interstitium in glomerulonephritis?</w:t>
      </w:r>
    </w:p>
    <w:p w:rsidR="00DC0531" w:rsidRPr="004577FE" w:rsidRDefault="00DC0531" w:rsidP="00C53802">
      <w:pPr>
        <w:pStyle w:val="ListParagraph"/>
        <w:widowControl w:val="0"/>
        <w:numPr>
          <w:ilvl w:val="1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Proteinuria</w:t>
      </w:r>
    </w:p>
    <w:p w:rsidR="00DC0531" w:rsidRPr="004577FE" w:rsidRDefault="00DC0531" w:rsidP="00C53802">
      <w:pPr>
        <w:pStyle w:val="ListParagraph"/>
        <w:widowControl w:val="0"/>
        <w:numPr>
          <w:ilvl w:val="1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Erythrocyturia</w:t>
      </w:r>
    </w:p>
    <w:p w:rsidR="00DC0531" w:rsidRPr="004577FE" w:rsidRDefault="00DC0531" w:rsidP="00C53802">
      <w:pPr>
        <w:pStyle w:val="ListParagraph"/>
        <w:widowControl w:val="0"/>
        <w:numPr>
          <w:ilvl w:val="1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Transferrinuria</w:t>
      </w:r>
    </w:p>
    <w:p w:rsidR="00DC0531" w:rsidRPr="004577FE" w:rsidRDefault="00DC0531" w:rsidP="00C53802">
      <w:pPr>
        <w:pStyle w:val="ListParagraph"/>
        <w:widowControl w:val="0"/>
        <w:numPr>
          <w:ilvl w:val="1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Blood hypoperfusion of the renal tubules</w:t>
      </w:r>
    </w:p>
    <w:p w:rsidR="00DC0531" w:rsidRPr="004577FE" w:rsidRDefault="00DC0531" w:rsidP="00C53802">
      <w:pPr>
        <w:pStyle w:val="ListParagraph"/>
        <w:widowControl w:val="0"/>
        <w:numPr>
          <w:ilvl w:val="1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Urinary tract infection</w:t>
      </w:r>
    </w:p>
    <w:p w:rsidR="00DC0531" w:rsidRPr="004577FE" w:rsidRDefault="00DC0531">
      <w:pPr>
        <w:pStyle w:val="ListParagraph"/>
        <w:ind w:left="1440"/>
        <w:rPr>
          <w:rFonts w:ascii="Times New Roman" w:hAnsi="Times New Roman"/>
          <w:bCs/>
          <w:szCs w:val="24"/>
        </w:rPr>
      </w:pPr>
    </w:p>
    <w:p w:rsidR="00DC0531" w:rsidRPr="004577FE" w:rsidRDefault="00DC0531" w:rsidP="00C53802">
      <w:pPr>
        <w:pStyle w:val="ListParagraph"/>
        <w:widowControl w:val="0"/>
        <w:numPr>
          <w:ilvl w:val="0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The hemodynamic disorders in the acute glomerulonephritis are caused by:</w:t>
      </w:r>
    </w:p>
    <w:p w:rsidR="00DC0531" w:rsidRPr="004577FE" w:rsidRDefault="00DC0531" w:rsidP="00C53802">
      <w:pPr>
        <w:pStyle w:val="ListParagraph"/>
        <w:widowControl w:val="0"/>
        <w:numPr>
          <w:ilvl w:val="1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Hypervolemia</w:t>
      </w:r>
    </w:p>
    <w:p w:rsidR="00DC0531" w:rsidRPr="004577FE" w:rsidRDefault="00DC0531" w:rsidP="00C53802">
      <w:pPr>
        <w:pStyle w:val="ListParagraph"/>
        <w:widowControl w:val="0"/>
        <w:numPr>
          <w:ilvl w:val="1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Salt and water retention</w:t>
      </w:r>
    </w:p>
    <w:p w:rsidR="00DC0531" w:rsidRPr="004577FE" w:rsidRDefault="00DC0531" w:rsidP="00C53802">
      <w:pPr>
        <w:pStyle w:val="ListParagraph"/>
        <w:widowControl w:val="0"/>
        <w:numPr>
          <w:ilvl w:val="1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Hyperreninemia</w:t>
      </w:r>
    </w:p>
    <w:p w:rsidR="00DC0531" w:rsidRPr="004577FE" w:rsidRDefault="00DC0531" w:rsidP="00C53802">
      <w:pPr>
        <w:pStyle w:val="ListParagraph"/>
        <w:widowControl w:val="0"/>
        <w:numPr>
          <w:ilvl w:val="1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Increased prostaglandin levels</w:t>
      </w:r>
    </w:p>
    <w:p w:rsidR="00DC0531" w:rsidRPr="004577FE" w:rsidRDefault="00DC0531" w:rsidP="00C53802">
      <w:pPr>
        <w:pStyle w:val="ListParagraph"/>
        <w:widowControl w:val="0"/>
        <w:numPr>
          <w:ilvl w:val="1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Vascular spasm</w:t>
      </w:r>
    </w:p>
    <w:p w:rsidR="00DC0531" w:rsidRPr="004577FE" w:rsidRDefault="00DC0531">
      <w:pPr>
        <w:pStyle w:val="ListParagraph"/>
        <w:ind w:left="1440"/>
        <w:rPr>
          <w:rFonts w:ascii="Times New Roman" w:hAnsi="Times New Roman"/>
          <w:bCs/>
          <w:szCs w:val="24"/>
        </w:rPr>
      </w:pPr>
    </w:p>
    <w:p w:rsidR="00DC0531" w:rsidRPr="004577FE" w:rsidRDefault="00DC0531" w:rsidP="00C53802">
      <w:pPr>
        <w:pStyle w:val="ListParagraph"/>
        <w:widowControl w:val="0"/>
        <w:numPr>
          <w:ilvl w:val="0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The main factors in the pathogenesis of the arterial hypertension in the chronic glomerulonephritis are:</w:t>
      </w:r>
    </w:p>
    <w:p w:rsidR="00DC0531" w:rsidRPr="004577FE" w:rsidRDefault="00DC0531" w:rsidP="00C53802">
      <w:pPr>
        <w:pStyle w:val="ListParagraph"/>
        <w:widowControl w:val="0"/>
        <w:numPr>
          <w:ilvl w:val="1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Salt and water retention</w:t>
      </w:r>
    </w:p>
    <w:p w:rsidR="00DC0531" w:rsidRPr="004577FE" w:rsidRDefault="00DC0531" w:rsidP="00C53802">
      <w:pPr>
        <w:pStyle w:val="ListParagraph"/>
        <w:widowControl w:val="0"/>
        <w:numPr>
          <w:ilvl w:val="1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Elevated circulating blood volume and stroke volume</w:t>
      </w:r>
    </w:p>
    <w:p w:rsidR="00DC0531" w:rsidRPr="004577FE" w:rsidRDefault="00DC0531" w:rsidP="00C53802">
      <w:pPr>
        <w:pStyle w:val="ListParagraph"/>
        <w:widowControl w:val="0"/>
        <w:numPr>
          <w:ilvl w:val="1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Renal arteries constriction</w:t>
      </w:r>
    </w:p>
    <w:p w:rsidR="00DC0531" w:rsidRPr="004577FE" w:rsidRDefault="00DC0531" w:rsidP="00C53802">
      <w:pPr>
        <w:pStyle w:val="ListParagraph"/>
        <w:widowControl w:val="0"/>
        <w:numPr>
          <w:ilvl w:val="1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Hypercatecholaminemia</w:t>
      </w:r>
    </w:p>
    <w:p w:rsidR="00DC0531" w:rsidRPr="004577FE" w:rsidRDefault="00DC0531" w:rsidP="00C53802">
      <w:pPr>
        <w:pStyle w:val="ListParagraph"/>
        <w:widowControl w:val="0"/>
        <w:numPr>
          <w:ilvl w:val="1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Elevated blood cortisol levels</w:t>
      </w:r>
    </w:p>
    <w:p w:rsidR="00DC0531" w:rsidRPr="004577FE" w:rsidRDefault="00DC0531">
      <w:pPr>
        <w:pStyle w:val="ListParagraph"/>
        <w:ind w:left="1440"/>
        <w:rPr>
          <w:rFonts w:ascii="Times New Roman" w:hAnsi="Times New Roman"/>
          <w:bCs/>
          <w:szCs w:val="24"/>
        </w:rPr>
      </w:pPr>
    </w:p>
    <w:p w:rsidR="00DC0531" w:rsidRPr="004577FE" w:rsidRDefault="00DC0531" w:rsidP="00C53802">
      <w:pPr>
        <w:pStyle w:val="ListParagraph"/>
        <w:widowControl w:val="0"/>
        <w:numPr>
          <w:ilvl w:val="0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In the treatment of the chronic glomerulonephritis:</w:t>
      </w:r>
    </w:p>
    <w:p w:rsidR="00DC0531" w:rsidRPr="004577FE" w:rsidRDefault="00DC0531" w:rsidP="00C53802">
      <w:pPr>
        <w:pStyle w:val="ListParagraph"/>
        <w:widowControl w:val="0"/>
        <w:numPr>
          <w:ilvl w:val="1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From all the steroid hormones, the methylprednisolone is the preferable one</w:t>
      </w:r>
    </w:p>
    <w:p w:rsidR="00DC0531" w:rsidRPr="004577FE" w:rsidRDefault="00DC0531" w:rsidP="00C53802">
      <w:pPr>
        <w:pStyle w:val="ListParagraph"/>
        <w:widowControl w:val="0"/>
        <w:numPr>
          <w:ilvl w:val="1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The cytostatics are used in all the cases</w:t>
      </w:r>
    </w:p>
    <w:p w:rsidR="00DC0531" w:rsidRPr="004577FE" w:rsidRDefault="00DC0531" w:rsidP="00C53802">
      <w:pPr>
        <w:pStyle w:val="ListParagraph"/>
        <w:widowControl w:val="0"/>
        <w:numPr>
          <w:ilvl w:val="1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The cytostatics often worsen the renal function</w:t>
      </w:r>
    </w:p>
    <w:p w:rsidR="00DC0531" w:rsidRPr="004577FE" w:rsidRDefault="00DC0531" w:rsidP="00C53802">
      <w:pPr>
        <w:pStyle w:val="ListParagraph"/>
        <w:widowControl w:val="0"/>
        <w:numPr>
          <w:ilvl w:val="1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The extracorporeal methods of detoxification play an adjuvant role</w:t>
      </w:r>
    </w:p>
    <w:p w:rsidR="00DC0531" w:rsidRPr="004577FE" w:rsidRDefault="00DC0531" w:rsidP="00C53802">
      <w:pPr>
        <w:pStyle w:val="ListParagraph"/>
        <w:widowControl w:val="0"/>
        <w:numPr>
          <w:ilvl w:val="1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The corticosteroids are used in all the cases</w:t>
      </w:r>
    </w:p>
    <w:p w:rsidR="00DC0531" w:rsidRPr="004577FE" w:rsidRDefault="00DC0531">
      <w:pPr>
        <w:pStyle w:val="ListParagraph"/>
        <w:ind w:left="1440"/>
        <w:rPr>
          <w:rFonts w:ascii="Times New Roman" w:hAnsi="Times New Roman"/>
          <w:bCs/>
          <w:szCs w:val="24"/>
        </w:rPr>
      </w:pPr>
    </w:p>
    <w:p w:rsidR="00DC0531" w:rsidRPr="004577FE" w:rsidRDefault="00DC0531" w:rsidP="00C53802">
      <w:pPr>
        <w:pStyle w:val="ListParagraph"/>
        <w:widowControl w:val="0"/>
        <w:numPr>
          <w:ilvl w:val="0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Which are the characteristics of the chronic glomerulonephritis that allow its differentiation from the essential arterial hypertension?</w:t>
      </w:r>
    </w:p>
    <w:p w:rsidR="00DC0531" w:rsidRPr="004577FE" w:rsidRDefault="00DC0531" w:rsidP="00C53802">
      <w:pPr>
        <w:pStyle w:val="ListParagraph"/>
        <w:widowControl w:val="0"/>
        <w:numPr>
          <w:ilvl w:val="1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The blood pressure elevation precede the onset of the urinary syndrome</w:t>
      </w:r>
    </w:p>
    <w:p w:rsidR="00DC0531" w:rsidRPr="004577FE" w:rsidRDefault="00DC0531" w:rsidP="00C53802">
      <w:pPr>
        <w:pStyle w:val="ListParagraph"/>
        <w:widowControl w:val="0"/>
        <w:numPr>
          <w:ilvl w:val="1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The urinary syndrome precede the onset of the blood pressure elevation</w:t>
      </w:r>
    </w:p>
    <w:p w:rsidR="00DC0531" w:rsidRPr="004577FE" w:rsidRDefault="00DC0531" w:rsidP="00C53802">
      <w:pPr>
        <w:pStyle w:val="ListParagraph"/>
        <w:widowControl w:val="0"/>
        <w:numPr>
          <w:ilvl w:val="1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The frequent development of the infectious complications</w:t>
      </w:r>
    </w:p>
    <w:p w:rsidR="00DC0531" w:rsidRPr="004577FE" w:rsidRDefault="00DC0531" w:rsidP="00C53802">
      <w:pPr>
        <w:pStyle w:val="ListParagraph"/>
        <w:widowControl w:val="0"/>
        <w:numPr>
          <w:ilvl w:val="1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Rare hypertensive crises</w:t>
      </w:r>
    </w:p>
    <w:p w:rsidR="00DC0531" w:rsidRPr="004577FE" w:rsidRDefault="00DC0531" w:rsidP="00C53802">
      <w:pPr>
        <w:pStyle w:val="ListParagraph"/>
        <w:widowControl w:val="0"/>
        <w:numPr>
          <w:ilvl w:val="1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Marked changes of the ocular fundus</w:t>
      </w:r>
    </w:p>
    <w:p w:rsidR="00DC0531" w:rsidRPr="004577FE" w:rsidRDefault="00DC0531">
      <w:pPr>
        <w:pStyle w:val="ListParagraph"/>
        <w:ind w:left="1440"/>
        <w:rPr>
          <w:rFonts w:ascii="Times New Roman" w:hAnsi="Times New Roman"/>
          <w:bCs/>
          <w:szCs w:val="24"/>
        </w:rPr>
      </w:pPr>
    </w:p>
    <w:p w:rsidR="00DC0531" w:rsidRPr="004577FE" w:rsidRDefault="00DC0531" w:rsidP="00C53802">
      <w:pPr>
        <w:pStyle w:val="ListParagraph"/>
        <w:widowControl w:val="0"/>
        <w:numPr>
          <w:ilvl w:val="0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From the evaluative point of view, the glomerulopathies are classified in:</w:t>
      </w:r>
    </w:p>
    <w:p w:rsidR="00DC0531" w:rsidRPr="004577FE" w:rsidRDefault="00DC0531" w:rsidP="00C53802">
      <w:pPr>
        <w:pStyle w:val="ListParagraph"/>
        <w:widowControl w:val="0"/>
        <w:numPr>
          <w:ilvl w:val="1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Primary</w:t>
      </w:r>
    </w:p>
    <w:p w:rsidR="00DC0531" w:rsidRPr="004577FE" w:rsidRDefault="00DC0531" w:rsidP="00C53802">
      <w:pPr>
        <w:pStyle w:val="ListParagraph"/>
        <w:widowControl w:val="0"/>
        <w:numPr>
          <w:ilvl w:val="1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Acute</w:t>
      </w:r>
    </w:p>
    <w:p w:rsidR="00DC0531" w:rsidRPr="004577FE" w:rsidRDefault="00DC0531" w:rsidP="00C53802">
      <w:pPr>
        <w:pStyle w:val="ListParagraph"/>
        <w:widowControl w:val="0"/>
        <w:numPr>
          <w:ilvl w:val="1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Rapidly progressive</w:t>
      </w:r>
    </w:p>
    <w:p w:rsidR="00DC0531" w:rsidRPr="004577FE" w:rsidRDefault="00DC0531" w:rsidP="00C53802">
      <w:pPr>
        <w:pStyle w:val="ListParagraph"/>
        <w:widowControl w:val="0"/>
        <w:numPr>
          <w:ilvl w:val="1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Idiopathic</w:t>
      </w:r>
    </w:p>
    <w:p w:rsidR="00DC0531" w:rsidRPr="004577FE" w:rsidRDefault="00DC0531" w:rsidP="00C53802">
      <w:pPr>
        <w:pStyle w:val="ListParagraph"/>
        <w:widowControl w:val="0"/>
        <w:numPr>
          <w:ilvl w:val="1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Chronic</w:t>
      </w:r>
    </w:p>
    <w:p w:rsidR="00DC0531" w:rsidRPr="004577FE" w:rsidRDefault="00DC0531">
      <w:pPr>
        <w:pStyle w:val="ListParagraph"/>
        <w:ind w:left="1440"/>
        <w:rPr>
          <w:rFonts w:ascii="Times New Roman" w:hAnsi="Times New Roman"/>
          <w:bCs/>
          <w:szCs w:val="24"/>
        </w:rPr>
      </w:pPr>
    </w:p>
    <w:p w:rsidR="00DC0531" w:rsidRPr="004577FE" w:rsidRDefault="00DC0531" w:rsidP="00C53802">
      <w:pPr>
        <w:pStyle w:val="ListParagraph"/>
        <w:widowControl w:val="0"/>
        <w:numPr>
          <w:ilvl w:val="0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Which of the following can cause a secondary acute glomerulopathy?</w:t>
      </w:r>
    </w:p>
    <w:p w:rsidR="00DC0531" w:rsidRPr="004577FE" w:rsidRDefault="00DC0531" w:rsidP="00C53802">
      <w:pPr>
        <w:pStyle w:val="ListParagraph"/>
        <w:widowControl w:val="0"/>
        <w:numPr>
          <w:ilvl w:val="1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Hepatitis B</w:t>
      </w:r>
    </w:p>
    <w:p w:rsidR="00DC0531" w:rsidRPr="004577FE" w:rsidRDefault="00DC0531" w:rsidP="00C53802">
      <w:pPr>
        <w:pStyle w:val="ListParagraph"/>
        <w:widowControl w:val="0"/>
        <w:numPr>
          <w:ilvl w:val="1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Malaria</w:t>
      </w:r>
    </w:p>
    <w:p w:rsidR="00DC0531" w:rsidRPr="004577FE" w:rsidRDefault="00DC0531" w:rsidP="00C53802">
      <w:pPr>
        <w:pStyle w:val="ListParagraph"/>
        <w:widowControl w:val="0"/>
        <w:numPr>
          <w:ilvl w:val="1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Toxoplasmosis</w:t>
      </w:r>
    </w:p>
    <w:p w:rsidR="00DC0531" w:rsidRPr="004577FE" w:rsidRDefault="00DC0531" w:rsidP="00C53802">
      <w:pPr>
        <w:pStyle w:val="ListParagraph"/>
        <w:widowControl w:val="0"/>
        <w:numPr>
          <w:ilvl w:val="1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Mesangial deposition of the IgA antibodies</w:t>
      </w:r>
    </w:p>
    <w:p w:rsidR="00DC0531" w:rsidRPr="004577FE" w:rsidRDefault="00DC0531" w:rsidP="00C53802">
      <w:pPr>
        <w:pStyle w:val="ListParagraph"/>
        <w:widowControl w:val="0"/>
        <w:numPr>
          <w:ilvl w:val="1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β-hemolytic streptococcus</w:t>
      </w:r>
    </w:p>
    <w:p w:rsidR="00DC0531" w:rsidRPr="004577FE" w:rsidRDefault="00DC0531">
      <w:pPr>
        <w:pStyle w:val="ListParagraph"/>
        <w:ind w:left="1440"/>
        <w:rPr>
          <w:rFonts w:ascii="Times New Roman" w:hAnsi="Times New Roman"/>
          <w:bCs/>
          <w:szCs w:val="24"/>
        </w:rPr>
      </w:pPr>
    </w:p>
    <w:p w:rsidR="00DC0531" w:rsidRPr="004577FE" w:rsidRDefault="00DC0531" w:rsidP="00C53802">
      <w:pPr>
        <w:pStyle w:val="ListParagraph"/>
        <w:widowControl w:val="0"/>
        <w:numPr>
          <w:ilvl w:val="0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Poststreptococcal acute glomerulonephritis:</w:t>
      </w:r>
    </w:p>
    <w:p w:rsidR="00DC0531" w:rsidRPr="004577FE" w:rsidRDefault="00DC0531" w:rsidP="00C53802">
      <w:pPr>
        <w:pStyle w:val="ListParagraph"/>
        <w:widowControl w:val="0"/>
        <w:numPr>
          <w:ilvl w:val="1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Develops more often in men</w:t>
      </w:r>
    </w:p>
    <w:p w:rsidR="00DC0531" w:rsidRPr="004577FE" w:rsidRDefault="00DC0531" w:rsidP="00C53802">
      <w:pPr>
        <w:pStyle w:val="ListParagraph"/>
        <w:widowControl w:val="0"/>
        <w:numPr>
          <w:ilvl w:val="1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Develops more often in women</w:t>
      </w:r>
    </w:p>
    <w:p w:rsidR="00DC0531" w:rsidRPr="004577FE" w:rsidRDefault="00DC0531" w:rsidP="00C53802">
      <w:pPr>
        <w:pStyle w:val="ListParagraph"/>
        <w:widowControl w:val="0"/>
        <w:numPr>
          <w:ilvl w:val="1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There isn't a gender prevalence</w:t>
      </w:r>
    </w:p>
    <w:p w:rsidR="00DC0531" w:rsidRPr="004577FE" w:rsidRDefault="00DC0531" w:rsidP="00C53802">
      <w:pPr>
        <w:pStyle w:val="ListParagraph"/>
        <w:widowControl w:val="0"/>
        <w:numPr>
          <w:ilvl w:val="1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Is the most frequent form of the postinfectious acute glomerulonephritis</w:t>
      </w:r>
    </w:p>
    <w:p w:rsidR="00DC0531" w:rsidRPr="004577FE" w:rsidRDefault="00DC0531" w:rsidP="00C53802">
      <w:pPr>
        <w:pStyle w:val="ListParagraph"/>
        <w:widowControl w:val="0"/>
        <w:numPr>
          <w:ilvl w:val="1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 xml:space="preserve">The infectious agent is </w:t>
      </w:r>
      <w:r w:rsidRPr="004577FE">
        <w:rPr>
          <w:rFonts w:ascii="Times New Roman" w:hAnsi="Times New Roman"/>
          <w:bCs/>
          <w:i/>
          <w:szCs w:val="24"/>
        </w:rPr>
        <w:t>Streptococcus pneumoniae</w:t>
      </w:r>
    </w:p>
    <w:p w:rsidR="00DC0531" w:rsidRPr="004577FE" w:rsidRDefault="00DC0531">
      <w:pPr>
        <w:pStyle w:val="ListParagraph"/>
        <w:ind w:left="1440"/>
        <w:rPr>
          <w:rFonts w:ascii="Times New Roman" w:hAnsi="Times New Roman"/>
          <w:bCs/>
          <w:szCs w:val="24"/>
        </w:rPr>
      </w:pPr>
    </w:p>
    <w:p w:rsidR="00DC0531" w:rsidRPr="004577FE" w:rsidRDefault="00DC0531" w:rsidP="00C53802">
      <w:pPr>
        <w:pStyle w:val="ListParagraph"/>
        <w:widowControl w:val="0"/>
        <w:numPr>
          <w:ilvl w:val="0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What are the indications for the renal biopsy in the poststreptococcal acute glomerulonephritis?</w:t>
      </w:r>
    </w:p>
    <w:p w:rsidR="00DC0531" w:rsidRPr="004577FE" w:rsidRDefault="00DC0531" w:rsidP="00C53802">
      <w:pPr>
        <w:pStyle w:val="ListParagraph"/>
        <w:widowControl w:val="0"/>
        <w:numPr>
          <w:ilvl w:val="1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Acute glomerulonephritis with oliguria or anuria</w:t>
      </w:r>
    </w:p>
    <w:p w:rsidR="00DC0531" w:rsidRPr="004577FE" w:rsidRDefault="00DC0531" w:rsidP="00C53802">
      <w:pPr>
        <w:pStyle w:val="ListParagraph"/>
        <w:widowControl w:val="0"/>
        <w:numPr>
          <w:ilvl w:val="1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The persistence of the arterial hypertension more than 4 weeks</w:t>
      </w:r>
    </w:p>
    <w:p w:rsidR="00DC0531" w:rsidRPr="004577FE" w:rsidRDefault="00DC0531" w:rsidP="00C53802">
      <w:pPr>
        <w:pStyle w:val="ListParagraph"/>
        <w:widowControl w:val="0"/>
        <w:numPr>
          <w:ilvl w:val="1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The first time found acute glomerulonephritis</w:t>
      </w:r>
    </w:p>
    <w:p w:rsidR="00DC0531" w:rsidRPr="004577FE" w:rsidRDefault="00DC0531" w:rsidP="00C53802">
      <w:pPr>
        <w:pStyle w:val="ListParagraph"/>
        <w:widowControl w:val="0"/>
        <w:numPr>
          <w:ilvl w:val="1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The persistence of the nephrotic syndrome more than 4 weeks</w:t>
      </w:r>
    </w:p>
    <w:p w:rsidR="00DC0531" w:rsidRPr="004577FE" w:rsidRDefault="00DC0531" w:rsidP="00C53802">
      <w:pPr>
        <w:pStyle w:val="ListParagraph"/>
        <w:widowControl w:val="0"/>
        <w:numPr>
          <w:ilvl w:val="1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All the cases of acute glomerulonephritis in children</w:t>
      </w:r>
    </w:p>
    <w:p w:rsidR="00DC0531" w:rsidRPr="004577FE" w:rsidRDefault="00DC0531">
      <w:pPr>
        <w:pStyle w:val="ListParagraph"/>
        <w:ind w:left="1440"/>
        <w:rPr>
          <w:rFonts w:ascii="Times New Roman" w:hAnsi="Times New Roman"/>
          <w:bCs/>
          <w:szCs w:val="24"/>
        </w:rPr>
      </w:pPr>
    </w:p>
    <w:p w:rsidR="00DC0531" w:rsidRPr="004577FE" w:rsidRDefault="00DC0531" w:rsidP="00C53802">
      <w:pPr>
        <w:pStyle w:val="ListParagraph"/>
        <w:widowControl w:val="0"/>
        <w:numPr>
          <w:ilvl w:val="0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Pathogenically speaking, there are the following types of rapidly progressive glomerulonephritis:</w:t>
      </w:r>
    </w:p>
    <w:p w:rsidR="00DC0531" w:rsidRPr="004577FE" w:rsidRDefault="00DC0531" w:rsidP="00C53802">
      <w:pPr>
        <w:pStyle w:val="ListParagraph"/>
        <w:widowControl w:val="0"/>
        <w:numPr>
          <w:ilvl w:val="1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Rapidly progressive glomerulonephritis with anti-mesangial antibodies</w:t>
      </w:r>
    </w:p>
    <w:p w:rsidR="00DC0531" w:rsidRPr="004577FE" w:rsidRDefault="00DC0531" w:rsidP="00C53802">
      <w:pPr>
        <w:pStyle w:val="ListParagraph"/>
        <w:widowControl w:val="0"/>
        <w:numPr>
          <w:ilvl w:val="1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Rapidly progressive glomerulonephritis with anti-glomerular basement membrane antibodies</w:t>
      </w:r>
    </w:p>
    <w:p w:rsidR="00DC0531" w:rsidRPr="004577FE" w:rsidRDefault="00DC0531" w:rsidP="00C53802">
      <w:pPr>
        <w:pStyle w:val="ListParagraph"/>
        <w:widowControl w:val="0"/>
        <w:numPr>
          <w:ilvl w:val="1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Rapidly progressive glomerulonephritis with immune complexes</w:t>
      </w:r>
    </w:p>
    <w:p w:rsidR="00DC0531" w:rsidRPr="004577FE" w:rsidRDefault="00DC0531" w:rsidP="00C53802">
      <w:pPr>
        <w:pStyle w:val="ListParagraph"/>
        <w:widowControl w:val="0"/>
        <w:numPr>
          <w:ilvl w:val="1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Rapidly progressive glomerulonephritis with anti-podocytar antibodies</w:t>
      </w:r>
    </w:p>
    <w:p w:rsidR="00DC0531" w:rsidRPr="004577FE" w:rsidRDefault="00DC0531" w:rsidP="00C53802">
      <w:pPr>
        <w:pStyle w:val="ListParagraph"/>
        <w:widowControl w:val="0"/>
        <w:numPr>
          <w:ilvl w:val="1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Pauci-immune rapidly progressive glomerulonephritis</w:t>
      </w:r>
    </w:p>
    <w:p w:rsidR="00DC0531" w:rsidRPr="004577FE" w:rsidRDefault="00DC0531">
      <w:pPr>
        <w:pStyle w:val="ListParagraph"/>
        <w:ind w:left="1440"/>
        <w:rPr>
          <w:rFonts w:ascii="Times New Roman" w:hAnsi="Times New Roman"/>
          <w:bCs/>
          <w:szCs w:val="24"/>
        </w:rPr>
      </w:pPr>
    </w:p>
    <w:p w:rsidR="00DC0531" w:rsidRPr="004577FE" w:rsidRDefault="00DC0531" w:rsidP="00C53802">
      <w:pPr>
        <w:pStyle w:val="ListParagraph"/>
        <w:widowControl w:val="0"/>
        <w:numPr>
          <w:ilvl w:val="0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Which immunological features are characteristic for the subacute glomerulonephritis?</w:t>
      </w:r>
    </w:p>
    <w:p w:rsidR="00DC0531" w:rsidRPr="004577FE" w:rsidRDefault="00DC0531" w:rsidP="00C53802">
      <w:pPr>
        <w:pStyle w:val="ListParagraph"/>
        <w:widowControl w:val="0"/>
        <w:numPr>
          <w:ilvl w:val="1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Hypocomplementemia</w:t>
      </w:r>
    </w:p>
    <w:p w:rsidR="00DC0531" w:rsidRPr="004577FE" w:rsidRDefault="00DC0531" w:rsidP="00C53802">
      <w:pPr>
        <w:pStyle w:val="ListParagraph"/>
        <w:widowControl w:val="0"/>
        <w:numPr>
          <w:ilvl w:val="1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Normal level of the serum complement</w:t>
      </w:r>
    </w:p>
    <w:p w:rsidR="00DC0531" w:rsidRPr="004577FE" w:rsidRDefault="00DC0531" w:rsidP="00C53802">
      <w:pPr>
        <w:pStyle w:val="ListParagraph"/>
        <w:widowControl w:val="0"/>
        <w:numPr>
          <w:ilvl w:val="1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Hypercomplementemia</w:t>
      </w:r>
    </w:p>
    <w:p w:rsidR="00DC0531" w:rsidRPr="004577FE" w:rsidRDefault="00DC0531" w:rsidP="00C53802">
      <w:pPr>
        <w:pStyle w:val="ListParagraph"/>
        <w:widowControl w:val="0"/>
        <w:numPr>
          <w:ilvl w:val="1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The presence of the anti-glomerular basement membrane antibodies</w:t>
      </w:r>
    </w:p>
    <w:p w:rsidR="00DC0531" w:rsidRPr="004577FE" w:rsidRDefault="00DC0531" w:rsidP="00C53802">
      <w:pPr>
        <w:pStyle w:val="ListParagraph"/>
        <w:widowControl w:val="0"/>
        <w:numPr>
          <w:ilvl w:val="1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The level of IgA, IgG remains, usually, normal</w:t>
      </w:r>
    </w:p>
    <w:p w:rsidR="00DC0531" w:rsidRPr="004577FE" w:rsidRDefault="00DC0531" w:rsidP="006F7778">
      <w:pPr>
        <w:pStyle w:val="ListParagraph"/>
        <w:widowControl w:val="0"/>
        <w:suppressAutoHyphens/>
        <w:autoSpaceDN w:val="0"/>
        <w:spacing w:after="0" w:line="240" w:lineRule="auto"/>
        <w:ind w:left="1080"/>
        <w:contextualSpacing w:val="0"/>
        <w:textAlignment w:val="baseline"/>
        <w:rPr>
          <w:rFonts w:ascii="Times New Roman" w:hAnsi="Times New Roman"/>
          <w:bCs/>
          <w:szCs w:val="24"/>
        </w:rPr>
      </w:pPr>
    </w:p>
    <w:p w:rsidR="00DC0531" w:rsidRPr="004577FE" w:rsidRDefault="00DC0531" w:rsidP="00C53802">
      <w:pPr>
        <w:pStyle w:val="ListParagraph"/>
        <w:widowControl w:val="0"/>
        <w:numPr>
          <w:ilvl w:val="0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In the pathogenetcimmunosuppressive therapy of the chronic glomerulonephritis are used:</w:t>
      </w:r>
    </w:p>
    <w:p w:rsidR="00DC0531" w:rsidRPr="004577FE" w:rsidRDefault="00DC0531" w:rsidP="00C53802">
      <w:pPr>
        <w:pStyle w:val="ListParagraph"/>
        <w:widowControl w:val="0"/>
        <w:numPr>
          <w:ilvl w:val="1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Prednisone</w:t>
      </w:r>
    </w:p>
    <w:p w:rsidR="00DC0531" w:rsidRPr="004577FE" w:rsidRDefault="00DC0531" w:rsidP="00C53802">
      <w:pPr>
        <w:pStyle w:val="ListParagraph"/>
        <w:widowControl w:val="0"/>
        <w:numPr>
          <w:ilvl w:val="1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Cyclophosphamide</w:t>
      </w:r>
    </w:p>
    <w:p w:rsidR="00DC0531" w:rsidRPr="004577FE" w:rsidRDefault="00DC0531" w:rsidP="00C53802">
      <w:pPr>
        <w:pStyle w:val="ListParagraph"/>
        <w:widowControl w:val="0"/>
        <w:numPr>
          <w:ilvl w:val="1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Methyprednisolone</w:t>
      </w:r>
    </w:p>
    <w:p w:rsidR="00DC0531" w:rsidRPr="004577FE" w:rsidRDefault="00DC0531" w:rsidP="00C53802">
      <w:pPr>
        <w:pStyle w:val="ListParagraph"/>
        <w:widowControl w:val="0"/>
        <w:numPr>
          <w:ilvl w:val="1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Atorvastatin</w:t>
      </w:r>
    </w:p>
    <w:p w:rsidR="00DC0531" w:rsidRPr="004577FE" w:rsidRDefault="00DC0531" w:rsidP="00C53802">
      <w:pPr>
        <w:pStyle w:val="ListParagraph"/>
        <w:widowControl w:val="0"/>
        <w:numPr>
          <w:ilvl w:val="1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Azathoprine</w:t>
      </w:r>
    </w:p>
    <w:p w:rsidR="00DC0531" w:rsidRPr="004577FE" w:rsidRDefault="00DC0531">
      <w:pPr>
        <w:pStyle w:val="ListParagraph"/>
        <w:ind w:left="1440"/>
        <w:rPr>
          <w:rFonts w:ascii="Times New Roman" w:hAnsi="Times New Roman"/>
          <w:bCs/>
          <w:szCs w:val="24"/>
        </w:rPr>
      </w:pPr>
    </w:p>
    <w:p w:rsidR="00DC0531" w:rsidRPr="004577FE" w:rsidRDefault="00DC0531" w:rsidP="00C53802">
      <w:pPr>
        <w:pStyle w:val="ListParagraph"/>
        <w:widowControl w:val="0"/>
        <w:numPr>
          <w:ilvl w:val="0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The diet in the treatment of the chronic glomerulonephritis with the “impure” nephrotic syndrome should be:</w:t>
      </w:r>
    </w:p>
    <w:p w:rsidR="00DC0531" w:rsidRPr="004577FE" w:rsidRDefault="00DC0531" w:rsidP="00C53802">
      <w:pPr>
        <w:pStyle w:val="ListParagraph"/>
        <w:widowControl w:val="0"/>
        <w:numPr>
          <w:ilvl w:val="1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 xml:space="preserve">Hyponatremic </w:t>
      </w:r>
    </w:p>
    <w:p w:rsidR="00DC0531" w:rsidRPr="004577FE" w:rsidRDefault="00DC0531" w:rsidP="00C53802">
      <w:pPr>
        <w:pStyle w:val="ListParagraph"/>
        <w:widowControl w:val="0"/>
        <w:numPr>
          <w:ilvl w:val="1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Hypolipidic</w:t>
      </w:r>
    </w:p>
    <w:p w:rsidR="00DC0531" w:rsidRPr="004577FE" w:rsidRDefault="00DC0531" w:rsidP="00C53802">
      <w:pPr>
        <w:pStyle w:val="ListParagraph"/>
        <w:widowControl w:val="0"/>
        <w:numPr>
          <w:ilvl w:val="1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 xml:space="preserve">Hypoglycemic </w:t>
      </w:r>
    </w:p>
    <w:p w:rsidR="00DC0531" w:rsidRPr="004577FE" w:rsidRDefault="00DC0531" w:rsidP="00C53802">
      <w:pPr>
        <w:pStyle w:val="ListParagraph"/>
        <w:widowControl w:val="0"/>
        <w:numPr>
          <w:ilvl w:val="1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Hyperproteic</w:t>
      </w:r>
    </w:p>
    <w:p w:rsidR="00DC0531" w:rsidRPr="004577FE" w:rsidRDefault="00DC0531" w:rsidP="00C53802">
      <w:pPr>
        <w:pStyle w:val="ListParagraph"/>
        <w:widowControl w:val="0"/>
        <w:numPr>
          <w:ilvl w:val="1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Hypercaloric</w:t>
      </w:r>
    </w:p>
    <w:p w:rsidR="00DC0531" w:rsidRPr="004577FE" w:rsidRDefault="00DC0531">
      <w:pPr>
        <w:pStyle w:val="ListParagraph"/>
        <w:ind w:left="1440"/>
        <w:rPr>
          <w:rFonts w:ascii="Times New Roman" w:hAnsi="Times New Roman"/>
          <w:bCs/>
          <w:szCs w:val="24"/>
        </w:rPr>
      </w:pPr>
    </w:p>
    <w:p w:rsidR="00DC0531" w:rsidRPr="004577FE" w:rsidRDefault="00DC0531" w:rsidP="00C53802">
      <w:pPr>
        <w:pStyle w:val="ListParagraph"/>
        <w:widowControl w:val="0"/>
        <w:numPr>
          <w:ilvl w:val="0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The morphological classification of the primary glomerular nephropathies includes the following forms:</w:t>
      </w:r>
    </w:p>
    <w:p w:rsidR="00DC0531" w:rsidRPr="004577FE" w:rsidRDefault="00DC0531" w:rsidP="00C53802">
      <w:pPr>
        <w:pStyle w:val="ListParagraph"/>
        <w:widowControl w:val="0"/>
        <w:numPr>
          <w:ilvl w:val="1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Minimal change disease</w:t>
      </w:r>
    </w:p>
    <w:p w:rsidR="00DC0531" w:rsidRPr="004577FE" w:rsidRDefault="00DC0531" w:rsidP="00C53802">
      <w:pPr>
        <w:pStyle w:val="ListParagraph"/>
        <w:widowControl w:val="0"/>
        <w:numPr>
          <w:ilvl w:val="1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Focal segmental glomerulosclerosis</w:t>
      </w:r>
    </w:p>
    <w:p w:rsidR="00DC0531" w:rsidRPr="004577FE" w:rsidRDefault="00DC0531" w:rsidP="00C53802">
      <w:pPr>
        <w:pStyle w:val="ListParagraph"/>
        <w:widowControl w:val="0"/>
        <w:numPr>
          <w:ilvl w:val="1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Membranous nephropathy</w:t>
      </w:r>
    </w:p>
    <w:p w:rsidR="00DC0531" w:rsidRPr="004577FE" w:rsidRDefault="00DC0531" w:rsidP="00C53802">
      <w:pPr>
        <w:pStyle w:val="ListParagraph"/>
        <w:widowControl w:val="0"/>
        <w:numPr>
          <w:ilvl w:val="1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Tubulointerstitial nephritis</w:t>
      </w:r>
    </w:p>
    <w:p w:rsidR="00DC0531" w:rsidRPr="004577FE" w:rsidRDefault="00DC0531" w:rsidP="00C53802">
      <w:pPr>
        <w:pStyle w:val="ListParagraph"/>
        <w:widowControl w:val="0"/>
        <w:numPr>
          <w:ilvl w:val="1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Membranoproliferative glomerulonephritis</w:t>
      </w:r>
    </w:p>
    <w:p w:rsidR="00DC0531" w:rsidRPr="004577FE" w:rsidRDefault="00DC0531">
      <w:pPr>
        <w:pStyle w:val="ListParagraph"/>
        <w:ind w:left="1440"/>
        <w:rPr>
          <w:rFonts w:ascii="Times New Roman" w:hAnsi="Times New Roman"/>
          <w:bCs/>
          <w:szCs w:val="24"/>
        </w:rPr>
      </w:pPr>
    </w:p>
    <w:p w:rsidR="00DC0531" w:rsidRPr="004577FE" w:rsidRDefault="00DC0531" w:rsidP="00C53802">
      <w:pPr>
        <w:pStyle w:val="ListParagraph"/>
        <w:widowControl w:val="0"/>
        <w:numPr>
          <w:ilvl w:val="0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 xml:space="preserve">The clinical manifestations of the </w:t>
      </w:r>
      <w:r w:rsidRPr="004577FE">
        <w:rPr>
          <w:rFonts w:ascii="Times New Roman" w:hAnsi="Times New Roman"/>
          <w:bCs/>
          <w:i/>
          <w:szCs w:val="24"/>
        </w:rPr>
        <w:t xml:space="preserve">facies nephritica </w:t>
      </w:r>
      <w:r w:rsidRPr="004577FE">
        <w:rPr>
          <w:rFonts w:ascii="Times New Roman" w:hAnsi="Times New Roman"/>
          <w:bCs/>
          <w:szCs w:val="24"/>
        </w:rPr>
        <w:t>are:</w:t>
      </w:r>
    </w:p>
    <w:p w:rsidR="00DC0531" w:rsidRPr="004577FE" w:rsidRDefault="00DC0531" w:rsidP="00C53802">
      <w:pPr>
        <w:pStyle w:val="ListParagraph"/>
        <w:widowControl w:val="0"/>
        <w:numPr>
          <w:ilvl w:val="1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Facial swelling</w:t>
      </w:r>
    </w:p>
    <w:p w:rsidR="00DC0531" w:rsidRPr="004577FE" w:rsidRDefault="00DC0531" w:rsidP="00C53802">
      <w:pPr>
        <w:pStyle w:val="ListParagraph"/>
        <w:widowControl w:val="0"/>
        <w:numPr>
          <w:ilvl w:val="1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Acrocyanosis</w:t>
      </w:r>
    </w:p>
    <w:p w:rsidR="00DC0531" w:rsidRPr="004577FE" w:rsidRDefault="00DC0531" w:rsidP="00C53802">
      <w:pPr>
        <w:pStyle w:val="ListParagraph"/>
        <w:widowControl w:val="0"/>
        <w:numPr>
          <w:ilvl w:val="1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Hemorrhagic eruption on the face</w:t>
      </w:r>
    </w:p>
    <w:p w:rsidR="00DC0531" w:rsidRPr="004577FE" w:rsidRDefault="00DC0531" w:rsidP="00C53802">
      <w:pPr>
        <w:pStyle w:val="ListParagraph"/>
        <w:widowControl w:val="0"/>
        <w:numPr>
          <w:ilvl w:val="1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Skin paleness</w:t>
      </w:r>
    </w:p>
    <w:p w:rsidR="00DC0531" w:rsidRPr="004577FE" w:rsidRDefault="00DC0531" w:rsidP="00C53802">
      <w:pPr>
        <w:pStyle w:val="ListParagraph"/>
        <w:widowControl w:val="0"/>
        <w:numPr>
          <w:ilvl w:val="1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Jugular vein turgescence</w:t>
      </w:r>
    </w:p>
    <w:p w:rsidR="00DC0531" w:rsidRPr="004577FE" w:rsidRDefault="00DC0531">
      <w:pPr>
        <w:pStyle w:val="ListParagraph"/>
        <w:ind w:left="1440"/>
        <w:rPr>
          <w:rFonts w:ascii="Times New Roman" w:hAnsi="Times New Roman"/>
          <w:bCs/>
          <w:szCs w:val="24"/>
        </w:rPr>
      </w:pPr>
    </w:p>
    <w:p w:rsidR="00DC0531" w:rsidRPr="004577FE" w:rsidRDefault="00DC0531" w:rsidP="00C53802">
      <w:pPr>
        <w:pStyle w:val="ListParagraph"/>
        <w:widowControl w:val="0"/>
        <w:numPr>
          <w:ilvl w:val="0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Etiologically speaking, the glomerular diseases are classified in:</w:t>
      </w:r>
    </w:p>
    <w:p w:rsidR="00DC0531" w:rsidRPr="004577FE" w:rsidRDefault="00DC0531" w:rsidP="00C53802">
      <w:pPr>
        <w:pStyle w:val="ListParagraph"/>
        <w:widowControl w:val="0"/>
        <w:numPr>
          <w:ilvl w:val="1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Acute glomerular diseases</w:t>
      </w:r>
    </w:p>
    <w:p w:rsidR="00DC0531" w:rsidRPr="004577FE" w:rsidRDefault="00DC0531" w:rsidP="00C53802">
      <w:pPr>
        <w:pStyle w:val="ListParagraph"/>
        <w:widowControl w:val="0"/>
        <w:numPr>
          <w:ilvl w:val="1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Rapidly progressive glomerular diseases</w:t>
      </w:r>
    </w:p>
    <w:p w:rsidR="00DC0531" w:rsidRPr="004577FE" w:rsidRDefault="00DC0531" w:rsidP="00C53802">
      <w:pPr>
        <w:pStyle w:val="ListParagraph"/>
        <w:widowControl w:val="0"/>
        <w:numPr>
          <w:ilvl w:val="1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Secondary glomerular diseases</w:t>
      </w:r>
    </w:p>
    <w:p w:rsidR="00DC0531" w:rsidRPr="004577FE" w:rsidRDefault="00DC0531" w:rsidP="00C53802">
      <w:pPr>
        <w:pStyle w:val="ListParagraph"/>
        <w:widowControl w:val="0"/>
        <w:numPr>
          <w:ilvl w:val="1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Chronic glomerular diseases</w:t>
      </w:r>
    </w:p>
    <w:p w:rsidR="00DC0531" w:rsidRPr="004577FE" w:rsidRDefault="00DC0531" w:rsidP="00C53802">
      <w:pPr>
        <w:pStyle w:val="ListParagraph"/>
        <w:widowControl w:val="0"/>
        <w:numPr>
          <w:ilvl w:val="1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Idiopathic glomerular diseases</w:t>
      </w:r>
    </w:p>
    <w:p w:rsidR="00DC0531" w:rsidRPr="004577FE" w:rsidRDefault="00DC0531">
      <w:pPr>
        <w:pStyle w:val="ListParagraph"/>
        <w:ind w:left="1440"/>
        <w:rPr>
          <w:rFonts w:ascii="Times New Roman" w:hAnsi="Times New Roman"/>
          <w:bCs/>
          <w:szCs w:val="24"/>
        </w:rPr>
      </w:pPr>
    </w:p>
    <w:p w:rsidR="00DC0531" w:rsidRPr="004577FE" w:rsidRDefault="00DC0531" w:rsidP="00C53802">
      <w:pPr>
        <w:pStyle w:val="ListParagraph"/>
        <w:widowControl w:val="0"/>
        <w:numPr>
          <w:ilvl w:val="0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The ways of the evolution of the acute poststreptococcal glomerulonephritis are:</w:t>
      </w:r>
    </w:p>
    <w:p w:rsidR="00DC0531" w:rsidRPr="004577FE" w:rsidRDefault="00DC0531" w:rsidP="00C53802">
      <w:pPr>
        <w:pStyle w:val="ListParagraph"/>
        <w:widowControl w:val="0"/>
        <w:numPr>
          <w:ilvl w:val="1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Healing</w:t>
      </w:r>
    </w:p>
    <w:p w:rsidR="00DC0531" w:rsidRPr="004577FE" w:rsidRDefault="00DC0531" w:rsidP="00C53802">
      <w:pPr>
        <w:pStyle w:val="ListParagraph"/>
        <w:widowControl w:val="0"/>
        <w:numPr>
          <w:ilvl w:val="1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Chronicity</w:t>
      </w:r>
    </w:p>
    <w:p w:rsidR="00DC0531" w:rsidRPr="004577FE" w:rsidRDefault="00DC0531" w:rsidP="00C53802">
      <w:pPr>
        <w:pStyle w:val="ListParagraph"/>
        <w:widowControl w:val="0"/>
        <w:numPr>
          <w:ilvl w:val="1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Rapidly progressive evolution</w:t>
      </w:r>
    </w:p>
    <w:p w:rsidR="00DC0531" w:rsidRPr="004577FE" w:rsidRDefault="00DC0531" w:rsidP="00C53802">
      <w:pPr>
        <w:pStyle w:val="ListParagraph"/>
        <w:widowControl w:val="0"/>
        <w:numPr>
          <w:ilvl w:val="1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Development of septicemia</w:t>
      </w:r>
    </w:p>
    <w:p w:rsidR="00DC0531" w:rsidRPr="004577FE" w:rsidRDefault="00DC0531" w:rsidP="00C53802">
      <w:pPr>
        <w:pStyle w:val="ListParagraph"/>
        <w:widowControl w:val="0"/>
        <w:numPr>
          <w:ilvl w:val="1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Development of poststreptococcal endocarditis</w:t>
      </w:r>
    </w:p>
    <w:p w:rsidR="00DC0531" w:rsidRPr="004577FE" w:rsidRDefault="00DC0531">
      <w:pPr>
        <w:pStyle w:val="ListParagraph"/>
        <w:ind w:left="1440"/>
        <w:rPr>
          <w:rFonts w:ascii="Times New Roman" w:hAnsi="Times New Roman"/>
          <w:bCs/>
          <w:szCs w:val="24"/>
        </w:rPr>
      </w:pPr>
    </w:p>
    <w:p w:rsidR="00DC0531" w:rsidRPr="004577FE" w:rsidRDefault="00DC0531" w:rsidP="00C53802">
      <w:pPr>
        <w:pStyle w:val="ListParagraph"/>
        <w:widowControl w:val="0"/>
        <w:numPr>
          <w:ilvl w:val="0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 xml:space="preserve">Which of the following antihypertensive drugs has also an antiproteinuric effect, useful in the treatment of the chronic glomerulonephritis?  </w:t>
      </w:r>
    </w:p>
    <w:p w:rsidR="00DC0531" w:rsidRPr="004577FE" w:rsidRDefault="00DC0531" w:rsidP="00C53802">
      <w:pPr>
        <w:pStyle w:val="ListParagraph"/>
        <w:widowControl w:val="0"/>
        <w:numPr>
          <w:ilvl w:val="1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Angiotensin-converting-enzyme inhibitors</w:t>
      </w:r>
    </w:p>
    <w:p w:rsidR="00DC0531" w:rsidRPr="004577FE" w:rsidRDefault="00DC0531" w:rsidP="00C53802">
      <w:pPr>
        <w:pStyle w:val="ListParagraph"/>
        <w:widowControl w:val="0"/>
        <w:numPr>
          <w:ilvl w:val="1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Loop diuretics</w:t>
      </w:r>
    </w:p>
    <w:p w:rsidR="00DC0531" w:rsidRPr="004577FE" w:rsidRDefault="00DC0531" w:rsidP="00C53802">
      <w:pPr>
        <w:pStyle w:val="ListParagraph"/>
        <w:widowControl w:val="0"/>
        <w:numPr>
          <w:ilvl w:val="1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Centrally acting antihypertensives</w:t>
      </w:r>
    </w:p>
    <w:p w:rsidR="00DC0531" w:rsidRPr="004577FE" w:rsidRDefault="00DC0531" w:rsidP="00C53802">
      <w:pPr>
        <w:pStyle w:val="ListParagraph"/>
        <w:widowControl w:val="0"/>
        <w:numPr>
          <w:ilvl w:val="1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Angiotensin receptor blockers</w:t>
      </w:r>
    </w:p>
    <w:p w:rsidR="00DC0531" w:rsidRPr="004577FE" w:rsidRDefault="00DC0531" w:rsidP="00C53802">
      <w:pPr>
        <w:pStyle w:val="ListParagraph"/>
        <w:widowControl w:val="0"/>
        <w:numPr>
          <w:ilvl w:val="1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Cs/>
          <w:szCs w:val="24"/>
        </w:rPr>
      </w:pPr>
      <w:r w:rsidRPr="004577FE">
        <w:rPr>
          <w:rFonts w:ascii="Times New Roman" w:hAnsi="Times New Roman"/>
          <w:bCs/>
          <w:szCs w:val="24"/>
        </w:rPr>
        <w:t>Beta-blockers</w:t>
      </w:r>
    </w:p>
    <w:p w:rsidR="00DC0531" w:rsidRPr="004577FE" w:rsidRDefault="00DC0531">
      <w:pPr>
        <w:pStyle w:val="Standard"/>
        <w:rPr>
          <w:rFonts w:cs="Times New Roman"/>
          <w:bCs/>
          <w:lang w:val="en-US"/>
        </w:rPr>
      </w:pPr>
    </w:p>
    <w:sectPr w:rsidR="00DC0531" w:rsidRPr="004577FE" w:rsidSect="0001366A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214D4"/>
    <w:multiLevelType w:val="hybridMultilevel"/>
    <w:tmpl w:val="D0B41DA6"/>
    <w:lvl w:ilvl="0" w:tplc="415CE188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33F287F"/>
    <w:multiLevelType w:val="multilevel"/>
    <w:tmpl w:val="B906CDFA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b w:val="0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">
    <w:nsid w:val="4AC11458"/>
    <w:multiLevelType w:val="hybridMultilevel"/>
    <w:tmpl w:val="2D9C01D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BDC089B"/>
    <w:multiLevelType w:val="hybridMultilevel"/>
    <w:tmpl w:val="358C8D5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ED88540">
      <w:start w:val="5"/>
      <w:numFmt w:val="bullet"/>
      <w:lvlText w:val=""/>
      <w:lvlJc w:val="left"/>
      <w:pPr>
        <w:ind w:left="3240" w:hanging="720"/>
      </w:pPr>
      <w:rPr>
        <w:rFonts w:ascii="Symbol" w:eastAsia="Times New Roman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9A14770"/>
    <w:multiLevelType w:val="hybridMultilevel"/>
    <w:tmpl w:val="C73E426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8F565CC2">
      <w:start w:val="1"/>
      <w:numFmt w:val="lowerLetter"/>
      <w:lvlText w:val="%2."/>
      <w:lvlJc w:val="left"/>
      <w:pPr>
        <w:ind w:left="1440" w:hanging="360"/>
      </w:pPr>
      <w:rPr>
        <w:rFonts w:cs="Times New Roman"/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268033C"/>
    <w:multiLevelType w:val="hybridMultilevel"/>
    <w:tmpl w:val="A464038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20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5579"/>
    <w:rsid w:val="0001366A"/>
    <w:rsid w:val="00065E87"/>
    <w:rsid w:val="001C4AD4"/>
    <w:rsid w:val="001C506B"/>
    <w:rsid w:val="00275FA2"/>
    <w:rsid w:val="002A5190"/>
    <w:rsid w:val="002D0749"/>
    <w:rsid w:val="003632FE"/>
    <w:rsid w:val="00432E73"/>
    <w:rsid w:val="004500B0"/>
    <w:rsid w:val="004577FE"/>
    <w:rsid w:val="004970CE"/>
    <w:rsid w:val="004F258F"/>
    <w:rsid w:val="005742DF"/>
    <w:rsid w:val="006F7778"/>
    <w:rsid w:val="00734421"/>
    <w:rsid w:val="007632C5"/>
    <w:rsid w:val="007C5F0E"/>
    <w:rsid w:val="00903E05"/>
    <w:rsid w:val="00987C0E"/>
    <w:rsid w:val="009A5579"/>
    <w:rsid w:val="009B46A7"/>
    <w:rsid w:val="00B00E56"/>
    <w:rsid w:val="00B01451"/>
    <w:rsid w:val="00B94F00"/>
    <w:rsid w:val="00BF07B0"/>
    <w:rsid w:val="00BF2538"/>
    <w:rsid w:val="00C53802"/>
    <w:rsid w:val="00CB43A7"/>
    <w:rsid w:val="00D357D4"/>
    <w:rsid w:val="00DA043D"/>
    <w:rsid w:val="00DC0531"/>
    <w:rsid w:val="00DE20B0"/>
    <w:rsid w:val="00FB1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2FE"/>
    <w:pPr>
      <w:spacing w:after="160" w:line="259" w:lineRule="auto"/>
    </w:pPr>
    <w:rPr>
      <w:sz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53802"/>
    <w:pPr>
      <w:ind w:left="720"/>
      <w:contextualSpacing/>
    </w:pPr>
  </w:style>
  <w:style w:type="paragraph" w:customStyle="1" w:styleId="Standard">
    <w:name w:val="Standard"/>
    <w:uiPriority w:val="99"/>
    <w:rsid w:val="00C53802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Textbody"/>
    <w:uiPriority w:val="99"/>
    <w:rsid w:val="00C53802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uiPriority w:val="99"/>
    <w:rsid w:val="00C53802"/>
    <w:pPr>
      <w:spacing w:after="120"/>
    </w:pPr>
  </w:style>
  <w:style w:type="paragraph" w:styleId="List">
    <w:name w:val="List"/>
    <w:basedOn w:val="Textbody"/>
    <w:uiPriority w:val="99"/>
    <w:rsid w:val="00C53802"/>
  </w:style>
  <w:style w:type="paragraph" w:styleId="Caption">
    <w:name w:val="caption"/>
    <w:basedOn w:val="Standard"/>
    <w:uiPriority w:val="99"/>
    <w:qFormat/>
    <w:rsid w:val="00C5380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C53802"/>
    <w:pPr>
      <w:suppressLineNumbers/>
    </w:pPr>
  </w:style>
  <w:style w:type="character" w:customStyle="1" w:styleId="ListLabel1">
    <w:name w:val="ListLabel 1"/>
    <w:uiPriority w:val="99"/>
    <w:rsid w:val="00C53802"/>
  </w:style>
  <w:style w:type="numbering" w:customStyle="1" w:styleId="WWNum1">
    <w:name w:val="WWNum1"/>
    <w:rsid w:val="000F1C59"/>
    <w:pPr>
      <w:numPr>
        <w:numId w:val="6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75</Pages>
  <Words>17314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Dorian s</dc:creator>
  <cp:keywords/>
  <dc:description/>
  <cp:lastModifiedBy>Дом</cp:lastModifiedBy>
  <cp:revision>9</cp:revision>
  <dcterms:created xsi:type="dcterms:W3CDTF">2015-12-14T12:36:00Z</dcterms:created>
  <dcterms:modified xsi:type="dcterms:W3CDTF">2015-12-27T11:22:00Z</dcterms:modified>
</cp:coreProperties>
</file>